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9E4C" w14:textId="77777777" w:rsidR="009E1F39" w:rsidRDefault="009E1F39" w:rsidP="009E1F39">
      <w:bookmarkStart w:id="0" w:name="_Toc347757084"/>
    </w:p>
    <w:p w14:paraId="2398979D" w14:textId="77777777" w:rsidR="009E1F39" w:rsidRDefault="009E1F39" w:rsidP="009E1F39"/>
    <w:p w14:paraId="2FFD18E2" w14:textId="77777777" w:rsidR="009E1F39" w:rsidRDefault="009E1F39" w:rsidP="009E1F39"/>
    <w:p w14:paraId="16F76B90" w14:textId="77777777" w:rsidR="009E1F39" w:rsidRDefault="009E1F39" w:rsidP="009E1F39">
      <w:pPr>
        <w:jc w:val="center"/>
        <w:rPr>
          <w:rFonts w:ascii="微软雅黑" w:eastAsia="微软雅黑" w:hAnsi="微软雅黑"/>
          <w:b/>
          <w:color w:val="7F7F7F" w:themeColor="text1" w:themeTint="80"/>
          <w:sz w:val="52"/>
          <w:szCs w:val="52"/>
        </w:rPr>
      </w:pPr>
      <w:r w:rsidRPr="00417B90">
        <w:rPr>
          <w:rFonts w:ascii="微软雅黑" w:eastAsia="微软雅黑" w:hAnsi="微软雅黑"/>
          <w:b/>
          <w:color w:val="7F7F7F" w:themeColor="text1" w:themeTint="80"/>
          <w:sz w:val="52"/>
          <w:szCs w:val="52"/>
        </w:rPr>
        <w:t xml:space="preserve">iUAP </w:t>
      </w:r>
      <w:r>
        <w:rPr>
          <w:rFonts w:ascii="微软雅黑" w:eastAsia="微软雅黑" w:hAnsi="微软雅黑" w:hint="eastAsia"/>
          <w:b/>
          <w:color w:val="7F7F7F" w:themeColor="text1" w:themeTint="80"/>
          <w:sz w:val="52"/>
          <w:szCs w:val="52"/>
        </w:rPr>
        <w:t>C</w:t>
      </w:r>
      <w:r>
        <w:rPr>
          <w:rFonts w:ascii="微软雅黑" w:eastAsia="微软雅黑" w:hAnsi="微软雅黑"/>
          <w:b/>
          <w:color w:val="7F7F7F" w:themeColor="text1" w:themeTint="80"/>
          <w:sz w:val="52"/>
          <w:szCs w:val="52"/>
        </w:rPr>
        <w:t>DC主</w:t>
      </w:r>
      <w:r>
        <w:rPr>
          <w:rFonts w:ascii="微软雅黑" w:eastAsia="微软雅黑" w:hAnsi="微软雅黑" w:hint="eastAsia"/>
          <w:b/>
          <w:color w:val="7F7F7F" w:themeColor="text1" w:themeTint="80"/>
          <w:sz w:val="52"/>
          <w:szCs w:val="52"/>
        </w:rPr>
        <w:t>流程</w:t>
      </w:r>
      <w:r>
        <w:rPr>
          <w:rFonts w:ascii="微软雅黑" w:eastAsia="微软雅黑" w:hAnsi="微软雅黑"/>
          <w:b/>
          <w:color w:val="7F7F7F" w:themeColor="text1" w:themeTint="80"/>
          <w:sz w:val="52"/>
          <w:szCs w:val="52"/>
        </w:rPr>
        <w:t>方案</w:t>
      </w:r>
    </w:p>
    <w:p w14:paraId="1BB06E72" w14:textId="77777777" w:rsidR="009E1F39" w:rsidRDefault="009E1F39" w:rsidP="009E1F39"/>
    <w:p w14:paraId="5A89C4CF" w14:textId="77777777" w:rsidR="009E1F39" w:rsidRDefault="009E1F39" w:rsidP="009E1F39"/>
    <w:p w14:paraId="72501848" w14:textId="77777777" w:rsidR="009E1F39" w:rsidRDefault="009E1F39" w:rsidP="009E1F39"/>
    <w:p w14:paraId="05C06F41" w14:textId="77777777" w:rsidR="009E1F39" w:rsidRDefault="009E1F39" w:rsidP="009E1F39"/>
    <w:p w14:paraId="4278D612" w14:textId="562A94E8" w:rsidR="009E1F39" w:rsidRDefault="009E1F39" w:rsidP="009E1F39">
      <w:pPr>
        <w:rPr>
          <w:rFonts w:hint="eastAsia"/>
        </w:rPr>
      </w:pP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——</w:t>
      </w:r>
      <w:r>
        <w:t xml:space="preserve">by  </w:t>
      </w:r>
      <w:r>
        <w:rPr>
          <w:rFonts w:hint="eastAsia"/>
        </w:rPr>
        <w:t>段丽霞</w:t>
      </w:r>
    </w:p>
    <w:p w14:paraId="30B958FE" w14:textId="77777777" w:rsidR="009E1F39" w:rsidRDefault="009E1F39" w:rsidP="009E1F39"/>
    <w:p w14:paraId="5197C3B1" w14:textId="77777777" w:rsidR="009E1F39" w:rsidRDefault="009E1F39" w:rsidP="009E1F39"/>
    <w:p w14:paraId="463B38B7" w14:textId="77777777" w:rsidR="009E1F39" w:rsidRDefault="009E1F39" w:rsidP="009E1F39"/>
    <w:p w14:paraId="68FB8F08" w14:textId="77777777" w:rsidR="009E1F39" w:rsidRDefault="009E1F39" w:rsidP="009E1F39"/>
    <w:p w14:paraId="15AB1BD9" w14:textId="77777777" w:rsidR="009E1F39" w:rsidRDefault="009E1F39" w:rsidP="009E1F39"/>
    <w:p w14:paraId="622797F7" w14:textId="12D06E02" w:rsidR="00BD1612" w:rsidRPr="0017447D" w:rsidRDefault="004A35C7" w:rsidP="009E1F39">
      <w:r>
        <w:rPr>
          <w:rFonts w:ascii="微软雅黑" w:eastAsia="微软雅黑" w:hAnsi="微软雅黑"/>
          <w:b/>
          <w:noProof/>
          <w:sz w:val="72"/>
          <w:szCs w:val="8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5ADA7" wp14:editId="6118FEE4">
                <wp:simplePos x="0" y="0"/>
                <wp:positionH relativeFrom="column">
                  <wp:posOffset>3814445</wp:posOffset>
                </wp:positionH>
                <wp:positionV relativeFrom="paragraph">
                  <wp:posOffset>9300210</wp:posOffset>
                </wp:positionV>
                <wp:extent cx="2677795" cy="463550"/>
                <wp:effectExtent l="4445" t="3810" r="0" b="254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9B38" w14:textId="77777777" w:rsidR="00417B90" w:rsidRPr="00F9740B" w:rsidRDefault="00417B90" w:rsidP="00417B9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F9740B">
                              <w:rPr>
                                <w:rFonts w:ascii="微软雅黑" w:eastAsia="微软雅黑" w:hAnsi="微软雅黑" w:hint="eastAsi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iUAP丛书-发版说明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5ADA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0.35pt;margin-top:732.3pt;width:210.8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" filled="f" stroked="f">
                <v:textbox>
                  <w:txbxContent>
                    <w:p w14:paraId="14379B38" w14:textId="77777777" w:rsidR="00417B90" w:rsidRPr="00F9740B" w:rsidRDefault="00417B90" w:rsidP="00417B90">
                      <w:pPr>
                        <w:jc w:val="center"/>
                        <w:rPr>
                          <w:rFonts w:ascii="微软雅黑" w:eastAsia="微软雅黑" w:hAnsi="微软雅黑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F9740B">
                        <w:rPr>
                          <w:rFonts w:ascii="微软雅黑" w:eastAsia="微软雅黑" w:hAnsi="微软雅黑" w:hint="eastAsi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iUAP丛书-发版说明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bookmarkStart w:id="1" w:name="_Toc308706537" w:displacedByCustomXml="next"/>
    <w:sdt>
      <w:sdtPr>
        <w:rPr>
          <w:rFonts w:ascii="Calibri" w:eastAsia="宋体" w:hAnsi="Calibri"/>
          <w:b w:val="0"/>
          <w:bCs w:val="0"/>
          <w:kern w:val="2"/>
          <w:sz w:val="21"/>
          <w:szCs w:val="22"/>
          <w:lang w:val="zh-CN"/>
        </w:rPr>
        <w:id w:val="1742514864"/>
        <w:docPartObj>
          <w:docPartGallery w:val="Table of Contents"/>
          <w:docPartUnique/>
        </w:docPartObj>
      </w:sdtPr>
      <w:sdtEndPr/>
      <w:sdtContent>
        <w:p w14:paraId="32B50AED" w14:textId="653057B3" w:rsidR="005B5AD2" w:rsidRDefault="005B5AD2">
          <w:pPr>
            <w:pStyle w:val="TOC"/>
          </w:pPr>
          <w:r>
            <w:rPr>
              <w:lang w:val="zh-CN"/>
            </w:rPr>
            <w:t>目录</w:t>
          </w:r>
        </w:p>
        <w:p w14:paraId="6D090BCA" w14:textId="77777777" w:rsidR="008A4D50" w:rsidRPr="008A4D50" w:rsidRDefault="005B5AD2">
          <w:pPr>
            <w:pStyle w:val="11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5756498" w:history="1">
            <w:r w:rsidR="008A4D50" w:rsidRPr="008A4D50">
              <w:rPr>
                <w:rStyle w:val="ae"/>
                <w:noProof/>
              </w:rPr>
              <w:t>1</w:t>
            </w:r>
            <w:r w:rsidR="008A4D50" w:rsidRPr="008A4D5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="008A4D50" w:rsidRPr="008A4D50">
              <w:rPr>
                <w:rStyle w:val="ae"/>
                <w:rFonts w:hint="eastAsia"/>
                <w:noProof/>
              </w:rPr>
              <w:t>概述</w:t>
            </w:r>
            <w:r w:rsidR="008A4D50" w:rsidRPr="008A4D50">
              <w:rPr>
                <w:noProof/>
                <w:webHidden/>
              </w:rPr>
              <w:tab/>
            </w:r>
            <w:r w:rsidR="008A4D50" w:rsidRPr="008A4D50">
              <w:rPr>
                <w:noProof/>
                <w:webHidden/>
              </w:rPr>
              <w:fldChar w:fldCharType="begin"/>
            </w:r>
            <w:r w:rsidR="008A4D50" w:rsidRPr="008A4D50">
              <w:rPr>
                <w:noProof/>
                <w:webHidden/>
              </w:rPr>
              <w:instrText xml:space="preserve"> PAGEREF _Toc425756498 \h </w:instrText>
            </w:r>
            <w:r w:rsidR="008A4D50" w:rsidRPr="008A4D50">
              <w:rPr>
                <w:noProof/>
                <w:webHidden/>
              </w:rPr>
            </w:r>
            <w:r w:rsidR="008A4D50" w:rsidRPr="008A4D50">
              <w:rPr>
                <w:noProof/>
                <w:webHidden/>
              </w:rPr>
              <w:fldChar w:fldCharType="separate"/>
            </w:r>
            <w:r w:rsidR="008A4D50" w:rsidRPr="008A4D50">
              <w:rPr>
                <w:noProof/>
                <w:webHidden/>
              </w:rPr>
              <w:t>3</w:t>
            </w:r>
            <w:r w:rsidR="008A4D50" w:rsidRPr="008A4D50">
              <w:rPr>
                <w:noProof/>
                <w:webHidden/>
              </w:rPr>
              <w:fldChar w:fldCharType="end"/>
            </w:r>
          </w:hyperlink>
        </w:p>
        <w:p w14:paraId="0F16245F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499" w:history="1">
            <w:r w:rsidRPr="008A4D50">
              <w:rPr>
                <w:rStyle w:val="ae"/>
                <w:noProof/>
              </w:rPr>
              <w:t>1.1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数据准备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_Toc425756499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3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5F7DF7D9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00" w:history="1">
            <w:r w:rsidRPr="008A4D50">
              <w:rPr>
                <w:rStyle w:val="ae"/>
                <w:noProof/>
              </w:rPr>
              <w:t>1.2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场景概述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_Toc425756500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4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7E9A2787" w14:textId="77777777" w:rsidR="008A4D50" w:rsidRPr="008A4D50" w:rsidRDefault="008A4D50">
          <w:pPr>
            <w:pStyle w:val="11"/>
            <w:tabs>
              <w:tab w:val="left" w:pos="420"/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1"/>
              <w:szCs w:val="22"/>
            </w:rPr>
          </w:pPr>
          <w:hyperlink w:anchor="_Toc425756501" w:history="1">
            <w:r w:rsidRPr="008A4D50">
              <w:rPr>
                <w:rStyle w:val="ae"/>
                <w:noProof/>
              </w:rPr>
              <w:t>2</w:t>
            </w:r>
            <w:r w:rsidRPr="008A4D50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主流程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_Toc425756501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5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7AEB753A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02" w:history="1">
            <w:r w:rsidRPr="008A4D50">
              <w:rPr>
                <w:rStyle w:val="ae"/>
                <w:noProof/>
              </w:rPr>
              <w:t>2.1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登录服务器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_Toc425756502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5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35FD36C5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03" w:history="1">
            <w:r w:rsidRPr="008A4D50">
              <w:rPr>
                <w:rStyle w:val="ae"/>
                <w:noProof/>
              </w:rPr>
              <w:t>2.2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申请</w:t>
            </w:r>
            <w:r w:rsidRPr="008A4D50">
              <w:rPr>
                <w:rStyle w:val="ae"/>
                <w:noProof/>
              </w:rPr>
              <w:t>license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_Toc425756503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5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4E2AF16B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04" w:history="1">
            <w:r w:rsidRPr="008A4D50">
              <w:rPr>
                <w:rStyle w:val="ae"/>
                <w:noProof/>
              </w:rPr>
              <w:t>2.3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创建一个代理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_Toc425756504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6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607C6525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05" w:history="1">
            <w:r w:rsidRPr="008A4D50">
              <w:rPr>
                <w:rStyle w:val="ae"/>
                <w:noProof/>
              </w:rPr>
              <w:t>2.4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创建源端数据源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_Toc425756505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7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1F411D07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06" w:history="1">
            <w:r w:rsidRPr="008A4D50">
              <w:rPr>
                <w:rStyle w:val="ae"/>
                <w:noProof/>
              </w:rPr>
              <w:t>2.5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新建目标端数据源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_Toc425756506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9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20034E31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07" w:history="1">
            <w:r w:rsidRPr="008A4D50">
              <w:rPr>
                <w:rStyle w:val="ae"/>
                <w:noProof/>
              </w:rPr>
              <w:t>2.6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目标端数据源初始化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_Toc425756507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9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39DB6D91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08" w:history="1">
            <w:r w:rsidRPr="008A4D50">
              <w:rPr>
                <w:rStyle w:val="ae"/>
                <w:noProof/>
              </w:rPr>
              <w:t>2.7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新建邮件订阅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_Toc425756508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9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32071D42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09" w:history="1">
            <w:r w:rsidRPr="008A4D50">
              <w:rPr>
                <w:rStyle w:val="ae"/>
                <w:noProof/>
              </w:rPr>
              <w:t>2.8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新建</w:t>
            </w:r>
            <w:r w:rsidRPr="008A4D50">
              <w:rPr>
                <w:rStyle w:val="ae"/>
                <w:noProof/>
              </w:rPr>
              <w:t>JOB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_Toc425756509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10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55FA2EB0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10" w:history="1">
            <w:r w:rsidRPr="008A4D50">
              <w:rPr>
                <w:rStyle w:val="ae"/>
                <w:noProof/>
              </w:rPr>
              <w:t>2.9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全量同步</w:t>
            </w:r>
            <w:bookmarkStart w:id="2" w:name="_GoBack"/>
            <w:bookmarkEnd w:id="2"/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_Toc425756510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15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79DDFB3D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11" w:history="1">
            <w:r w:rsidRPr="008A4D50">
              <w:rPr>
                <w:rStyle w:val="ae"/>
                <w:noProof/>
              </w:rPr>
              <w:t>2.10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增量同步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_Toc425756511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15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53FC432D" w14:textId="77777777" w:rsidR="008A4D50" w:rsidRPr="008A4D50" w:rsidRDefault="008A4D50">
          <w:pPr>
            <w:pStyle w:val="21"/>
            <w:tabs>
              <w:tab w:val="left" w:pos="840"/>
              <w:tab w:val="right" w:leader="dot" w:pos="9628"/>
            </w:tabs>
            <w:rPr>
              <w:rFonts w:asciiTheme="minorHAnsi" w:eastAsiaTheme="minorEastAsia" w:hAnsiTheme="minorHAnsi" w:cstheme="minorBidi"/>
              <w:smallCaps w:val="0"/>
              <w:noProof/>
              <w:sz w:val="21"/>
              <w:szCs w:val="22"/>
            </w:rPr>
          </w:pPr>
          <w:hyperlink w:anchor="_Toc425756512" w:history="1">
            <w:r w:rsidRPr="008A4D50">
              <w:rPr>
                <w:rStyle w:val="ae"/>
                <w:noProof/>
              </w:rPr>
              <w:t>2.11</w:t>
            </w:r>
            <w:r w:rsidRPr="008A4D50">
              <w:rPr>
                <w:rFonts w:asciiTheme="minorHAnsi" w:eastAsiaTheme="minorEastAsia" w:hAnsiTheme="minorHAnsi" w:cstheme="minorBidi"/>
                <w:smallCap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noProof/>
              </w:rPr>
              <w:t>结果查看</w:t>
            </w:r>
            <w:r w:rsidRPr="008A4D50">
              <w:rPr>
                <w:noProof/>
                <w:webHidden/>
              </w:rPr>
              <w:tab/>
            </w:r>
            <w:r w:rsidRPr="008A4D50">
              <w:rPr>
                <w:noProof/>
                <w:webHidden/>
              </w:rPr>
              <w:fldChar w:fldCharType="begin"/>
            </w:r>
            <w:r w:rsidRPr="008A4D50">
              <w:rPr>
                <w:noProof/>
                <w:webHidden/>
              </w:rPr>
              <w:instrText xml:space="preserve"> PAGEREF _Toc425756512 \h </w:instrText>
            </w:r>
            <w:r w:rsidRPr="008A4D50">
              <w:rPr>
                <w:noProof/>
                <w:webHidden/>
              </w:rPr>
            </w:r>
            <w:r w:rsidRPr="008A4D50">
              <w:rPr>
                <w:noProof/>
                <w:webHidden/>
              </w:rPr>
              <w:fldChar w:fldCharType="separate"/>
            </w:r>
            <w:r w:rsidRPr="008A4D50">
              <w:rPr>
                <w:noProof/>
                <w:webHidden/>
              </w:rPr>
              <w:t>16</w:t>
            </w:r>
            <w:r w:rsidRPr="008A4D50">
              <w:rPr>
                <w:noProof/>
                <w:webHidden/>
              </w:rPr>
              <w:fldChar w:fldCharType="end"/>
            </w:r>
          </w:hyperlink>
        </w:p>
        <w:p w14:paraId="0FAA0478" w14:textId="77777777" w:rsidR="008A4D50" w:rsidRPr="008A4D50" w:rsidRDefault="008A4D50">
          <w:pPr>
            <w:pStyle w:val="30"/>
            <w:tabs>
              <w:tab w:val="left" w:pos="126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1"/>
              <w:szCs w:val="22"/>
            </w:rPr>
          </w:pPr>
          <w:hyperlink w:anchor="_Toc425756513" w:history="1">
            <w:r w:rsidRPr="008A4D50">
              <w:rPr>
                <w:rStyle w:val="ae"/>
                <w:i w:val="0"/>
                <w:noProof/>
              </w:rPr>
              <w:t>2.11.1</w:t>
            </w:r>
            <w:r w:rsidRPr="008A4D5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i w:val="0"/>
                <w:noProof/>
              </w:rPr>
              <w:t>日志面板查看</w:t>
            </w:r>
            <w:r w:rsidRPr="008A4D50">
              <w:rPr>
                <w:i w:val="0"/>
                <w:noProof/>
                <w:webHidden/>
              </w:rPr>
              <w:tab/>
            </w:r>
            <w:r w:rsidRPr="008A4D50">
              <w:rPr>
                <w:i w:val="0"/>
                <w:noProof/>
                <w:webHidden/>
              </w:rPr>
              <w:fldChar w:fldCharType="begin"/>
            </w:r>
            <w:r w:rsidRPr="008A4D50">
              <w:rPr>
                <w:i w:val="0"/>
                <w:noProof/>
                <w:webHidden/>
              </w:rPr>
              <w:instrText xml:space="preserve"> PAGEREF _Toc425756513 \h </w:instrText>
            </w:r>
            <w:r w:rsidRPr="008A4D50">
              <w:rPr>
                <w:i w:val="0"/>
                <w:noProof/>
                <w:webHidden/>
              </w:rPr>
            </w:r>
            <w:r w:rsidRPr="008A4D50">
              <w:rPr>
                <w:i w:val="0"/>
                <w:noProof/>
                <w:webHidden/>
              </w:rPr>
              <w:fldChar w:fldCharType="separate"/>
            </w:r>
            <w:r w:rsidRPr="008A4D50">
              <w:rPr>
                <w:i w:val="0"/>
                <w:noProof/>
                <w:webHidden/>
              </w:rPr>
              <w:t>16</w:t>
            </w:r>
            <w:r w:rsidRPr="008A4D50">
              <w:rPr>
                <w:i w:val="0"/>
                <w:noProof/>
                <w:webHidden/>
              </w:rPr>
              <w:fldChar w:fldCharType="end"/>
            </w:r>
          </w:hyperlink>
        </w:p>
        <w:p w14:paraId="087A3162" w14:textId="77777777" w:rsidR="008A4D50" w:rsidRDefault="008A4D50">
          <w:pPr>
            <w:pStyle w:val="30"/>
            <w:tabs>
              <w:tab w:val="left" w:pos="1260"/>
              <w:tab w:val="right" w:leader="dot" w:pos="9628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1"/>
              <w:szCs w:val="22"/>
            </w:rPr>
          </w:pPr>
          <w:hyperlink w:anchor="_Toc425756514" w:history="1">
            <w:r w:rsidRPr="008A4D50">
              <w:rPr>
                <w:rStyle w:val="ae"/>
                <w:i w:val="0"/>
                <w:noProof/>
              </w:rPr>
              <w:t>2.11.2</w:t>
            </w:r>
            <w:r w:rsidRPr="008A4D50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1"/>
                <w:szCs w:val="22"/>
              </w:rPr>
              <w:tab/>
            </w:r>
            <w:r w:rsidRPr="008A4D50">
              <w:rPr>
                <w:rStyle w:val="ae"/>
                <w:rFonts w:hint="eastAsia"/>
                <w:i w:val="0"/>
                <w:noProof/>
              </w:rPr>
              <w:t>创建表对比</w:t>
            </w:r>
            <w:r w:rsidRPr="008A4D50">
              <w:rPr>
                <w:i w:val="0"/>
                <w:noProof/>
                <w:webHidden/>
              </w:rPr>
              <w:tab/>
            </w:r>
            <w:r w:rsidRPr="008A4D50">
              <w:rPr>
                <w:i w:val="0"/>
                <w:noProof/>
                <w:webHidden/>
              </w:rPr>
              <w:fldChar w:fldCharType="begin"/>
            </w:r>
            <w:r w:rsidRPr="008A4D50">
              <w:rPr>
                <w:i w:val="0"/>
                <w:noProof/>
                <w:webHidden/>
              </w:rPr>
              <w:instrText xml:space="preserve"> PAGEREF _Toc425756514 \h </w:instrText>
            </w:r>
            <w:r w:rsidRPr="008A4D50">
              <w:rPr>
                <w:i w:val="0"/>
                <w:noProof/>
                <w:webHidden/>
              </w:rPr>
            </w:r>
            <w:r w:rsidRPr="008A4D50">
              <w:rPr>
                <w:i w:val="0"/>
                <w:noProof/>
                <w:webHidden/>
              </w:rPr>
              <w:fldChar w:fldCharType="separate"/>
            </w:r>
            <w:r w:rsidRPr="008A4D50">
              <w:rPr>
                <w:i w:val="0"/>
                <w:noProof/>
                <w:webHidden/>
              </w:rPr>
              <w:t>16</w:t>
            </w:r>
            <w:r w:rsidRPr="008A4D50">
              <w:rPr>
                <w:i w:val="0"/>
                <w:noProof/>
                <w:webHidden/>
              </w:rPr>
              <w:fldChar w:fldCharType="end"/>
            </w:r>
          </w:hyperlink>
        </w:p>
        <w:p w14:paraId="6670F478" w14:textId="545F403D" w:rsidR="005B5AD2" w:rsidRDefault="005B5AD2">
          <w:r>
            <w:rPr>
              <w:b/>
              <w:bCs/>
              <w:lang w:val="zh-CN"/>
            </w:rPr>
            <w:fldChar w:fldCharType="end"/>
          </w:r>
        </w:p>
      </w:sdtContent>
    </w:sdt>
    <w:p w14:paraId="5D10ABFD" w14:textId="77777777" w:rsidR="00583B90" w:rsidRPr="00F73D9C" w:rsidRDefault="00583B90" w:rsidP="00583B90">
      <w:pPr>
        <w:rPr>
          <w:szCs w:val="21"/>
        </w:rPr>
      </w:pPr>
    </w:p>
    <w:p w14:paraId="63A2DE7A" w14:textId="0B389BBD" w:rsidR="00583B90" w:rsidRDefault="00672B93" w:rsidP="00042009">
      <w:pPr>
        <w:pStyle w:val="3test"/>
      </w:pPr>
      <w:bookmarkStart w:id="3" w:name="_Toc425756498"/>
      <w:r>
        <w:rPr>
          <w:rFonts w:hint="eastAsia"/>
        </w:rPr>
        <w:lastRenderedPageBreak/>
        <w:t>概述</w:t>
      </w:r>
      <w:bookmarkEnd w:id="3"/>
    </w:p>
    <w:p w14:paraId="0EF5B8D5" w14:textId="3A4025B2" w:rsidR="005552F4" w:rsidRDefault="000F56B5" w:rsidP="005552F4">
      <w:pPr>
        <w:pStyle w:val="20"/>
        <w:ind w:left="0" w:firstLine="0"/>
      </w:pPr>
      <w:bookmarkStart w:id="4" w:name="_Toc425756499"/>
      <w:r>
        <w:rPr>
          <w:rFonts w:hint="eastAsia"/>
        </w:rPr>
        <w:t>数据</w:t>
      </w:r>
      <w:r>
        <w:t>准备</w:t>
      </w:r>
      <w:bookmarkEnd w:id="4"/>
    </w:p>
    <w:p w14:paraId="30501BF1" w14:textId="4DFAD782" w:rsidR="005552F4" w:rsidRPr="005552F4" w:rsidRDefault="005552F4" w:rsidP="005552F4">
      <w:r>
        <w:rPr>
          <w:rFonts w:hint="eastAsia"/>
        </w:rPr>
        <w:t>本流程</w:t>
      </w:r>
      <w:r>
        <w:t>以</w:t>
      </w:r>
      <w:r>
        <w:t>Oracle</w:t>
      </w:r>
      <w:r>
        <w:rPr>
          <w:rFonts w:hint="eastAsia"/>
        </w:rPr>
        <w:t>到</w:t>
      </w:r>
      <w:r>
        <w:t>Oracle</w:t>
      </w:r>
      <w:r>
        <w:t>数据</w:t>
      </w:r>
      <w:r>
        <w:rPr>
          <w:rFonts w:hint="eastAsia"/>
        </w:rPr>
        <w:t>简述</w:t>
      </w:r>
      <w:r>
        <w:t>主流程。</w:t>
      </w:r>
      <w:r>
        <w:t>Oracle</w:t>
      </w:r>
      <w:r>
        <w:t>到</w:t>
      </w:r>
      <w:r>
        <w:t>DB2</w:t>
      </w:r>
      <w:r>
        <w:t>，</w:t>
      </w:r>
      <w:r>
        <w:t>Oracle</w:t>
      </w:r>
      <w:r>
        <w:t>到</w:t>
      </w:r>
      <w:r>
        <w:t>GBase</w:t>
      </w:r>
      <w:r>
        <w:rPr>
          <w:rFonts w:hint="eastAsia"/>
        </w:rPr>
        <w:t>的</w:t>
      </w:r>
      <w:r>
        <w:t>流程略。</w:t>
      </w:r>
    </w:p>
    <w:p w14:paraId="14504EDA" w14:textId="17CCC1B0" w:rsidR="00DF6A91" w:rsidRDefault="00B205B1" w:rsidP="00D22824">
      <w:pPr>
        <w:pStyle w:val="a4"/>
        <w:numPr>
          <w:ilvl w:val="0"/>
          <w:numId w:val="14"/>
        </w:numPr>
        <w:ind w:firstLineChars="0"/>
        <w:rPr>
          <w:rFonts w:asciiTheme="minorEastAsia" w:eastAsiaTheme="minorEastAsia" w:hAnsiTheme="minorEastAsia"/>
          <w:bCs/>
          <w:szCs w:val="21"/>
        </w:rPr>
      </w:pPr>
      <w:r w:rsidRPr="00313D02">
        <w:rPr>
          <w:rFonts w:asciiTheme="minorEastAsia" w:eastAsiaTheme="minorEastAsia" w:hAnsiTheme="minorEastAsia" w:hint="eastAsia"/>
          <w:bCs/>
          <w:szCs w:val="21"/>
        </w:rPr>
        <w:t>数据</w:t>
      </w:r>
      <w:r w:rsidRPr="00313D02">
        <w:rPr>
          <w:rFonts w:asciiTheme="minorEastAsia" w:eastAsiaTheme="minorEastAsia" w:hAnsiTheme="minorEastAsia"/>
          <w:bCs/>
          <w:szCs w:val="21"/>
        </w:rPr>
        <w:t>应用软件</w:t>
      </w:r>
      <w:r w:rsidR="00D16871" w:rsidRPr="00313D02">
        <w:rPr>
          <w:rFonts w:asciiTheme="minorEastAsia" w:eastAsiaTheme="minorEastAsia" w:hAnsiTheme="minorEastAsia"/>
          <w:bCs/>
          <w:szCs w:val="21"/>
        </w:rPr>
        <w:t>swingbench</w:t>
      </w:r>
      <w:r w:rsidR="00D16871" w:rsidRPr="00313D02">
        <w:rPr>
          <w:rFonts w:asciiTheme="minorEastAsia" w:eastAsiaTheme="minorEastAsia" w:hAnsiTheme="minorEastAsia" w:hint="eastAsia"/>
          <w:bCs/>
          <w:szCs w:val="21"/>
        </w:rPr>
        <w:t>造数</w:t>
      </w:r>
      <w:r w:rsidR="009103F3">
        <w:rPr>
          <w:rFonts w:asciiTheme="minorEastAsia" w:eastAsiaTheme="minorEastAsia" w:hAnsiTheme="minorEastAsia" w:hint="eastAsia"/>
          <w:bCs/>
          <w:szCs w:val="21"/>
        </w:rPr>
        <w:t>，</w:t>
      </w:r>
      <w:r w:rsidR="009103F3">
        <w:rPr>
          <w:rFonts w:hint="eastAsia"/>
          <w:szCs w:val="21"/>
        </w:rPr>
        <w:t>以订单数据为例</w:t>
      </w:r>
      <w:r w:rsidR="00D16871" w:rsidRPr="00313D02">
        <w:rPr>
          <w:rFonts w:asciiTheme="minorEastAsia" w:eastAsiaTheme="minorEastAsia" w:hAnsiTheme="minorEastAsia"/>
          <w:bCs/>
          <w:szCs w:val="21"/>
        </w:rPr>
        <w:t>。</w:t>
      </w:r>
    </w:p>
    <w:p w14:paraId="62A18D04" w14:textId="67EDC4DA" w:rsidR="00CC1CE9" w:rsidRPr="00313D02" w:rsidRDefault="00313D02" w:rsidP="00DF6A91">
      <w:pPr>
        <w:pStyle w:val="a4"/>
        <w:ind w:left="420" w:firstLineChars="0" w:firstLine="0"/>
        <w:rPr>
          <w:rFonts w:asciiTheme="minorEastAsia" w:eastAsiaTheme="minorEastAsia" w:hAnsiTheme="minorEastAsia"/>
          <w:bCs/>
          <w:szCs w:val="21"/>
        </w:rPr>
      </w:pPr>
      <w:r w:rsidRPr="00313D02">
        <w:rPr>
          <w:rFonts w:asciiTheme="minorEastAsia" w:eastAsiaTheme="minorEastAsia" w:hAnsiTheme="minorEastAsia" w:hint="eastAsia"/>
          <w:bCs/>
          <w:szCs w:val="21"/>
        </w:rPr>
        <w:t>（注：</w:t>
      </w:r>
      <w:r w:rsidR="00D148CE" w:rsidRPr="00313D02">
        <w:rPr>
          <w:rFonts w:asciiTheme="minorEastAsia" w:eastAsiaTheme="minorEastAsia" w:hAnsiTheme="minorEastAsia" w:hint="eastAsia"/>
          <w:bCs/>
          <w:szCs w:val="21"/>
        </w:rPr>
        <w:t>具体</w:t>
      </w:r>
      <w:r w:rsidR="00D148CE" w:rsidRPr="00313D02">
        <w:rPr>
          <w:rFonts w:asciiTheme="minorEastAsia" w:eastAsiaTheme="minorEastAsia" w:hAnsiTheme="minorEastAsia"/>
          <w:bCs/>
          <w:szCs w:val="21"/>
        </w:rPr>
        <w:t>操作参看\UAP-CDC-Management-Console\tools</w:t>
      </w:r>
      <w:r w:rsidR="00D148CE" w:rsidRPr="00313D02">
        <w:rPr>
          <w:rFonts w:asciiTheme="minorEastAsia" w:eastAsiaTheme="minorEastAsia" w:hAnsiTheme="minorEastAsia" w:hint="eastAsia"/>
          <w:bCs/>
          <w:szCs w:val="21"/>
        </w:rPr>
        <w:t>\</w:t>
      </w:r>
      <w:r w:rsidR="00D148CE" w:rsidRPr="00313D02">
        <w:rPr>
          <w:rFonts w:asciiTheme="minorEastAsia" w:eastAsiaTheme="minorEastAsia" w:hAnsiTheme="minorEastAsia"/>
          <w:bCs/>
          <w:szCs w:val="21"/>
        </w:rPr>
        <w:t xml:space="preserve"> swingbench.zip</w:t>
      </w:r>
      <w:r w:rsidRPr="00313D02">
        <w:rPr>
          <w:rFonts w:asciiTheme="minorEastAsia" w:eastAsiaTheme="minorEastAsia" w:hAnsiTheme="minorEastAsia" w:hint="eastAsia"/>
          <w:bCs/>
          <w:szCs w:val="21"/>
        </w:rPr>
        <w:t>）</w:t>
      </w:r>
    </w:p>
    <w:p w14:paraId="0EAC9E3E" w14:textId="5FCBCE2F" w:rsidR="003D4AF6" w:rsidRDefault="00B205B1" w:rsidP="00D22824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>数据量</w:t>
      </w:r>
      <w:r>
        <w:t>为</w:t>
      </w:r>
      <w:r>
        <w:rPr>
          <w:rFonts w:hint="eastAsia"/>
        </w:rPr>
        <w:t>1</w:t>
      </w:r>
      <w:r>
        <w:t>G</w:t>
      </w:r>
      <w:r>
        <w:t>。</w:t>
      </w:r>
    </w:p>
    <w:p w14:paraId="1FCFDCE4" w14:textId="77777777" w:rsidR="006D554E" w:rsidRDefault="00B205B1" w:rsidP="00D22824">
      <w:pPr>
        <w:pStyle w:val="a4"/>
        <w:numPr>
          <w:ilvl w:val="0"/>
          <w:numId w:val="14"/>
        </w:numPr>
        <w:ind w:firstLineChars="0"/>
      </w:pPr>
      <w:r>
        <w:rPr>
          <w:rFonts w:hint="eastAsia"/>
        </w:rPr>
        <w:t>数据表</w:t>
      </w:r>
      <w:r>
        <w:t>为如下：</w:t>
      </w:r>
    </w:p>
    <w:p w14:paraId="261A4BE3" w14:textId="0459D7A5" w:rsidR="00B205B1" w:rsidRPr="00B205B1" w:rsidRDefault="00B205B1" w:rsidP="006D554E">
      <w:pPr>
        <w:pStyle w:val="a4"/>
        <w:ind w:left="420" w:firstLineChars="0" w:firstLine="0"/>
      </w:pPr>
      <w:r>
        <w:rPr>
          <w:noProof/>
        </w:rPr>
        <w:drawing>
          <wp:inline distT="0" distB="0" distL="0" distR="0" wp14:anchorId="6270F1E1" wp14:editId="21FC2FD0">
            <wp:extent cx="1771429" cy="2314286"/>
            <wp:effectExtent l="0" t="0" r="63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BD79" w14:textId="37A6A431" w:rsidR="00672C7D" w:rsidRDefault="000F56B5" w:rsidP="0037733B">
      <w:pPr>
        <w:pStyle w:val="20"/>
        <w:ind w:left="0" w:firstLine="0"/>
      </w:pPr>
      <w:bookmarkStart w:id="5" w:name="_Toc425756500"/>
      <w:r>
        <w:rPr>
          <w:rFonts w:hint="eastAsia"/>
        </w:rPr>
        <w:lastRenderedPageBreak/>
        <w:t>场景</w:t>
      </w:r>
      <w:r>
        <w:t>概述</w:t>
      </w:r>
      <w:bookmarkEnd w:id="5"/>
    </w:p>
    <w:p w14:paraId="7833C011" w14:textId="4B42D0B3" w:rsidR="00672C7D" w:rsidRDefault="007C4C9D" w:rsidP="0037733B">
      <w:r>
        <w:rPr>
          <w:noProof/>
        </w:rPr>
        <w:drawing>
          <wp:inline distT="0" distB="0" distL="0" distR="0" wp14:anchorId="5D4D3B71" wp14:editId="3CB615AC">
            <wp:extent cx="6120130" cy="553275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3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C48C7" w14:textId="77777777" w:rsidR="00672C7D" w:rsidRDefault="00672C7D" w:rsidP="0037733B"/>
    <w:p w14:paraId="1360FD32" w14:textId="77777777" w:rsidR="00672C7D" w:rsidRDefault="00672C7D" w:rsidP="0037733B"/>
    <w:p w14:paraId="0FA875A6" w14:textId="496B5134" w:rsidR="007B0883" w:rsidRDefault="007B0883" w:rsidP="007B0883">
      <w:bookmarkStart w:id="6" w:name="_Toc396375487"/>
      <w:bookmarkStart w:id="7" w:name="_Toc396375551"/>
      <w:bookmarkEnd w:id="1"/>
    </w:p>
    <w:p w14:paraId="36255F99" w14:textId="4276ABD9" w:rsidR="00233EB6" w:rsidRDefault="00233EB6" w:rsidP="007B0883">
      <w:pPr>
        <w:pStyle w:val="10"/>
        <w:ind w:left="431" w:hanging="431"/>
      </w:pPr>
      <w:bookmarkStart w:id="8" w:name="_Toc425756501"/>
      <w:r>
        <w:rPr>
          <w:rFonts w:hint="eastAsia"/>
        </w:rPr>
        <w:lastRenderedPageBreak/>
        <w:t>主</w:t>
      </w:r>
      <w:r>
        <w:t>流程</w:t>
      </w:r>
      <w:bookmarkEnd w:id="8"/>
    </w:p>
    <w:p w14:paraId="351718C6" w14:textId="63D857D9" w:rsidR="00233EB6" w:rsidRDefault="00233EB6" w:rsidP="00233EB6">
      <w:pPr>
        <w:pStyle w:val="20"/>
        <w:ind w:left="0" w:firstLine="0"/>
      </w:pPr>
      <w:bookmarkStart w:id="9" w:name="_Toc425756502"/>
      <w:r>
        <w:rPr>
          <w:rFonts w:hint="eastAsia"/>
        </w:rPr>
        <w:t>登录服务器</w:t>
      </w:r>
      <w:bookmarkEnd w:id="9"/>
    </w:p>
    <w:p w14:paraId="7DAF02BC" w14:textId="312AFA35" w:rsidR="00AA788A" w:rsidRPr="00AA788A" w:rsidRDefault="00AA788A" w:rsidP="00AA788A">
      <w:r>
        <w:rPr>
          <w:rFonts w:hint="eastAsia"/>
        </w:rPr>
        <w:t>本地</w:t>
      </w:r>
      <w:r>
        <w:t>服务器，端口为</w:t>
      </w:r>
      <w:r>
        <w:rPr>
          <w:rFonts w:hint="eastAsia"/>
        </w:rPr>
        <w:t>6600</w:t>
      </w:r>
      <w:r>
        <w:rPr>
          <w:rFonts w:hint="eastAsia"/>
        </w:rPr>
        <w:t>。</w:t>
      </w:r>
      <w:r>
        <w:t>如下截图：</w:t>
      </w:r>
      <w:r>
        <w:rPr>
          <w:rFonts w:hint="eastAsia"/>
        </w:rPr>
        <w:t>127.0.0.1:6600</w:t>
      </w:r>
    </w:p>
    <w:p w14:paraId="415476DB" w14:textId="60608354" w:rsidR="00233EB6" w:rsidRDefault="00233EB6" w:rsidP="00233EB6">
      <w:r>
        <w:rPr>
          <w:rFonts w:hint="eastAsia"/>
          <w:noProof/>
        </w:rPr>
        <w:drawing>
          <wp:inline distT="0" distB="0" distL="0" distR="0" wp14:anchorId="719B0A33" wp14:editId="45B74812">
            <wp:extent cx="5867400" cy="3163115"/>
            <wp:effectExtent l="0" t="0" r="0" b="0"/>
            <wp:docPr id="24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572" cy="316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4BDFF1" w14:textId="7FEC3CBD" w:rsidR="006C40C4" w:rsidRDefault="006C40C4" w:rsidP="00233EB6">
      <w:r>
        <w:rPr>
          <w:rFonts w:hint="eastAsia"/>
        </w:rPr>
        <w:t>回车键</w:t>
      </w:r>
      <w:r>
        <w:t>之后，出现</w:t>
      </w:r>
      <w:r>
        <w:rPr>
          <w:rFonts w:hint="eastAsia"/>
        </w:rPr>
        <w:t xml:space="preserve"> </w:t>
      </w:r>
      <w:r>
        <w:rPr>
          <w:rFonts w:hint="eastAsia"/>
        </w:rPr>
        <w:t>如下</w:t>
      </w:r>
      <w:r>
        <w:t>截图，</w:t>
      </w:r>
      <w:r w:rsidR="005229CE">
        <w:rPr>
          <w:rFonts w:hint="eastAsia"/>
        </w:rPr>
        <w:t>第一次应用</w:t>
      </w:r>
      <w:r w:rsidR="005229CE">
        <w:t>软件，</w:t>
      </w:r>
      <w:r>
        <w:t>需要导入</w:t>
      </w:r>
      <w:r>
        <w:t>license</w:t>
      </w:r>
      <w:r>
        <w:t>。</w:t>
      </w:r>
    </w:p>
    <w:p w14:paraId="2354A8B1" w14:textId="46190E14" w:rsidR="00233EB6" w:rsidRPr="00233EB6" w:rsidRDefault="006C40C4" w:rsidP="00233EB6">
      <w:r>
        <w:rPr>
          <w:noProof/>
        </w:rPr>
        <w:drawing>
          <wp:inline distT="0" distB="0" distL="0" distR="0" wp14:anchorId="4A3DEC68" wp14:editId="44A33523">
            <wp:extent cx="3638095" cy="2228571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9E89" w14:textId="4CB61647" w:rsidR="007A5B0D" w:rsidRPr="00E3356C" w:rsidRDefault="007A5B0D" w:rsidP="00233EB6">
      <w:pPr>
        <w:pStyle w:val="20"/>
        <w:ind w:left="0" w:firstLine="0"/>
      </w:pPr>
      <w:bookmarkStart w:id="10" w:name="_Toc425756503"/>
      <w:r>
        <w:rPr>
          <w:rFonts w:hint="eastAsia"/>
        </w:rPr>
        <w:t>申请license</w:t>
      </w:r>
      <w:bookmarkEnd w:id="6"/>
      <w:bookmarkEnd w:id="7"/>
      <w:bookmarkEnd w:id="10"/>
    </w:p>
    <w:p w14:paraId="611896A5" w14:textId="04AEFDD1" w:rsidR="006C40C4" w:rsidRPr="006C40C4" w:rsidRDefault="007A5B0D" w:rsidP="007A5B0D">
      <w:pPr>
        <w:rPr>
          <w:color w:val="0000FF"/>
          <w:u w:val="single"/>
        </w:rPr>
      </w:pPr>
      <w:r>
        <w:rPr>
          <w:rFonts w:hint="eastAsia"/>
        </w:rPr>
        <w:t>申请地址：</w:t>
      </w:r>
      <w:hyperlink r:id="rId12" w:history="1">
        <w:r w:rsidRPr="00E80F81">
          <w:rPr>
            <w:rStyle w:val="ae"/>
          </w:rPr>
          <w:t>http://udn.yonyou.com/license.php</w:t>
        </w:r>
      </w:hyperlink>
    </w:p>
    <w:p w14:paraId="612F7A20" w14:textId="77777777" w:rsidR="007A5B0D" w:rsidRDefault="007A5B0D" w:rsidP="007A5B0D">
      <w:r>
        <w:rPr>
          <w:rFonts w:hint="eastAsia"/>
        </w:rPr>
        <w:t>注意：申请的锁同硬件及安装路径都是绑定的，所以，换了电脑或者路径要重新申请</w:t>
      </w:r>
      <w:r>
        <w:rPr>
          <w:rFonts w:hint="eastAsia"/>
        </w:rPr>
        <w:t>license</w:t>
      </w:r>
      <w:r>
        <w:rPr>
          <w:rFonts w:hint="eastAsia"/>
        </w:rPr>
        <w:t>。</w:t>
      </w:r>
    </w:p>
    <w:p w14:paraId="7866D3C0" w14:textId="58A938D1" w:rsidR="006C40C4" w:rsidRDefault="006C40C4" w:rsidP="007A5B0D">
      <w:r>
        <w:rPr>
          <w:rFonts w:hint="eastAsia"/>
        </w:rPr>
        <w:t>如下图</w:t>
      </w:r>
      <w:r>
        <w:t>所示，</w:t>
      </w:r>
      <w:r>
        <w:rPr>
          <w:rFonts w:hint="eastAsia"/>
        </w:rPr>
        <w:t>点击【导入</w:t>
      </w:r>
      <w:r>
        <w:rPr>
          <w:rFonts w:hint="eastAsia"/>
        </w:rPr>
        <w:t>License</w:t>
      </w:r>
      <w:r>
        <w:t>】</w:t>
      </w:r>
    </w:p>
    <w:p w14:paraId="19E5DCF0" w14:textId="7C077CE6" w:rsidR="006C40C4" w:rsidRDefault="006C40C4" w:rsidP="007A5B0D">
      <w:r>
        <w:rPr>
          <w:noProof/>
        </w:rPr>
        <w:lastRenderedPageBreak/>
        <w:drawing>
          <wp:inline distT="0" distB="0" distL="0" distR="0" wp14:anchorId="464F6D47" wp14:editId="70202205">
            <wp:extent cx="3638095" cy="2228571"/>
            <wp:effectExtent l="0" t="0" r="635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B7D5" w14:textId="08733783" w:rsidR="006C40C4" w:rsidRDefault="006C40C4" w:rsidP="007A5B0D">
      <w:r>
        <w:rPr>
          <w:noProof/>
        </w:rPr>
        <w:drawing>
          <wp:inline distT="0" distB="0" distL="0" distR="0" wp14:anchorId="47254C18" wp14:editId="7C54ED17">
            <wp:extent cx="6120130" cy="3655060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5402" w14:textId="77777777" w:rsidR="006C40C4" w:rsidRPr="000C2927" w:rsidRDefault="006C40C4" w:rsidP="007A5B0D"/>
    <w:p w14:paraId="756D09BE" w14:textId="07DC9D28" w:rsidR="007A5B0D" w:rsidRDefault="007A5B0D" w:rsidP="00D22824">
      <w:pPr>
        <w:pStyle w:val="20"/>
        <w:ind w:left="0" w:firstLine="0"/>
      </w:pPr>
      <w:bookmarkStart w:id="11" w:name="_Toc396375488"/>
      <w:bookmarkStart w:id="12" w:name="_Toc396375552"/>
      <w:bookmarkStart w:id="13" w:name="_Toc425756504"/>
      <w:r>
        <w:rPr>
          <w:rFonts w:hint="eastAsia"/>
        </w:rPr>
        <w:t>创建一个代理</w:t>
      </w:r>
      <w:bookmarkEnd w:id="11"/>
      <w:bookmarkEnd w:id="12"/>
      <w:bookmarkEnd w:id="13"/>
    </w:p>
    <w:p w14:paraId="5A5FC36B" w14:textId="77777777" w:rsidR="00F62FC4" w:rsidRDefault="00F62FC4" w:rsidP="00D22824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在菜单栏，选择【文件】—【代理列表】，弹出如下对话框：</w:t>
      </w:r>
    </w:p>
    <w:p w14:paraId="26D8C76D" w14:textId="77777777" w:rsidR="00F62FC4" w:rsidRDefault="00F62FC4" w:rsidP="00F62FC4">
      <w:r>
        <w:rPr>
          <w:rFonts w:hint="eastAsia"/>
          <w:noProof/>
        </w:rPr>
        <w:lastRenderedPageBreak/>
        <w:drawing>
          <wp:inline distT="0" distB="0" distL="0" distR="0" wp14:anchorId="143B3044" wp14:editId="3DB764E3">
            <wp:extent cx="3638550" cy="1925264"/>
            <wp:effectExtent l="19050" t="0" r="0" b="0"/>
            <wp:docPr id="24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188" cy="192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67551F" w14:textId="77777777" w:rsidR="00F62FC4" w:rsidRDefault="00F62FC4" w:rsidP="00D22824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选择【新建】，弹出如下对话框，星号为必填项，填写如下：</w:t>
      </w:r>
    </w:p>
    <w:p w14:paraId="48396CC3" w14:textId="77777777" w:rsidR="00F62FC4" w:rsidRDefault="00F62FC4" w:rsidP="00F62FC4">
      <w:r>
        <w:rPr>
          <w:rFonts w:hint="eastAsia"/>
          <w:noProof/>
        </w:rPr>
        <w:drawing>
          <wp:inline distT="0" distB="0" distL="0" distR="0" wp14:anchorId="3FA63D8B" wp14:editId="6793D89B">
            <wp:extent cx="3869138" cy="1171642"/>
            <wp:effectExtent l="19050" t="0" r="0" b="0"/>
            <wp:docPr id="24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473" cy="117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E6142" w14:textId="77777777" w:rsidR="00F62FC4" w:rsidRDefault="00F62FC4" w:rsidP="00D22824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点击【测试连接】，测试通过。</w:t>
      </w:r>
    </w:p>
    <w:p w14:paraId="68B61ACF" w14:textId="77777777" w:rsidR="00F62FC4" w:rsidRDefault="00F62FC4" w:rsidP="00F62FC4">
      <w:r>
        <w:rPr>
          <w:rFonts w:hint="eastAsia"/>
          <w:noProof/>
        </w:rPr>
        <w:drawing>
          <wp:inline distT="0" distB="0" distL="0" distR="0" wp14:anchorId="2DE9ADB8" wp14:editId="78BA2589">
            <wp:extent cx="1346951" cy="1224501"/>
            <wp:effectExtent l="19050" t="0" r="5599" b="0"/>
            <wp:docPr id="24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486" cy="122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F5E60" w14:textId="77777777" w:rsidR="00F62FC4" w:rsidRDefault="00F62FC4" w:rsidP="00D22824">
      <w:pPr>
        <w:pStyle w:val="a4"/>
        <w:numPr>
          <w:ilvl w:val="0"/>
          <w:numId w:val="8"/>
        </w:numPr>
        <w:ind w:firstLineChars="0"/>
      </w:pPr>
      <w:r>
        <w:rPr>
          <w:rFonts w:hint="eastAsia"/>
        </w:rPr>
        <w:t>选择【确定】。</w:t>
      </w:r>
    </w:p>
    <w:p w14:paraId="731BC258" w14:textId="2D8A28E7" w:rsidR="007A5B0D" w:rsidRPr="00E3356C" w:rsidRDefault="00B45B5A" w:rsidP="007A5B0D">
      <w:r>
        <w:rPr>
          <w:noProof/>
        </w:rPr>
        <w:drawing>
          <wp:inline distT="0" distB="0" distL="0" distR="0" wp14:anchorId="4F8DA4F2" wp14:editId="07FDC563">
            <wp:extent cx="4761905" cy="2523809"/>
            <wp:effectExtent l="0" t="0" r="63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2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BA1C8" w14:textId="0F3D5180" w:rsidR="007A5B0D" w:rsidRDefault="007A5B0D" w:rsidP="00233EB6">
      <w:pPr>
        <w:pStyle w:val="20"/>
        <w:ind w:left="0" w:firstLine="0"/>
      </w:pPr>
      <w:bookmarkStart w:id="14" w:name="_Toc396375489"/>
      <w:bookmarkStart w:id="15" w:name="_Toc396375553"/>
      <w:bookmarkStart w:id="16" w:name="_Toc425756505"/>
      <w:r>
        <w:rPr>
          <w:rFonts w:hint="eastAsia"/>
        </w:rPr>
        <w:t>创建源端数据源</w:t>
      </w:r>
      <w:bookmarkEnd w:id="14"/>
      <w:bookmarkEnd w:id="15"/>
      <w:bookmarkEnd w:id="16"/>
    </w:p>
    <w:p w14:paraId="243FB14D" w14:textId="4C333A86" w:rsidR="008E53B0" w:rsidRPr="008E53B0" w:rsidRDefault="008E53B0" w:rsidP="008E53B0">
      <w:r>
        <w:rPr>
          <w:rFonts w:hint="eastAsia"/>
        </w:rPr>
        <w:t>创建源端</w:t>
      </w:r>
      <w:r>
        <w:t>数据源</w:t>
      </w:r>
      <w:r>
        <w:rPr>
          <w:rFonts w:hint="eastAsia"/>
        </w:rPr>
        <w:t>source</w:t>
      </w:r>
      <w:r>
        <w:t>DB</w:t>
      </w:r>
      <w:r>
        <w:t>，如下操作</w:t>
      </w:r>
      <w:r>
        <w:rPr>
          <w:rFonts w:hint="eastAsia"/>
        </w:rPr>
        <w:t>：</w:t>
      </w:r>
    </w:p>
    <w:p w14:paraId="7E884420" w14:textId="77777777" w:rsidR="005C530F" w:rsidRDefault="005C530F" w:rsidP="00D22824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在菜单栏，选择【文件】—【新建】—【数据源】，弹出如下对话框：</w:t>
      </w:r>
    </w:p>
    <w:p w14:paraId="4CAA770F" w14:textId="2B93C823" w:rsidR="005C530F" w:rsidRDefault="008E53B0" w:rsidP="005C530F">
      <w:r>
        <w:rPr>
          <w:noProof/>
        </w:rPr>
        <w:lastRenderedPageBreak/>
        <w:drawing>
          <wp:inline distT="0" distB="0" distL="0" distR="0" wp14:anchorId="5F71AB6C" wp14:editId="26CA3DBB">
            <wp:extent cx="4761905" cy="2952381"/>
            <wp:effectExtent l="0" t="0" r="635" b="63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68F8" w14:textId="77777777" w:rsidR="005C530F" w:rsidRDefault="005C530F" w:rsidP="005C530F">
      <w:r>
        <w:rPr>
          <w:rFonts w:hint="eastAsia"/>
        </w:rPr>
        <w:t>选项说明：</w:t>
      </w:r>
    </w:p>
    <w:p w14:paraId="0515C8DD" w14:textId="77777777" w:rsidR="005C530F" w:rsidRDefault="005C530F" w:rsidP="00D22824">
      <w:pPr>
        <w:pStyle w:val="a4"/>
        <w:numPr>
          <w:ilvl w:val="0"/>
          <w:numId w:val="10"/>
        </w:numPr>
        <w:ind w:firstLineChars="0"/>
      </w:pPr>
      <w:r>
        <w:rPr>
          <w:rFonts w:hint="eastAsia"/>
        </w:rPr>
        <w:t>红色星号标识的是必填项。</w:t>
      </w:r>
    </w:p>
    <w:p w14:paraId="148B2903" w14:textId="6A824FE3" w:rsidR="005C530F" w:rsidRDefault="005C530F" w:rsidP="00D22824">
      <w:pPr>
        <w:pStyle w:val="a4"/>
        <w:numPr>
          <w:ilvl w:val="0"/>
          <w:numId w:val="10"/>
        </w:numPr>
        <w:ind w:firstLineChars="0"/>
      </w:pPr>
      <w:r>
        <w:rPr>
          <w:rFonts w:hint="eastAsia"/>
        </w:rPr>
        <w:t>数据源类型：源端、终端。源端是数据抽取来源，终端是数据抽取后要存放的数据库。</w:t>
      </w:r>
    </w:p>
    <w:p w14:paraId="39B116F5" w14:textId="77777777" w:rsidR="005C530F" w:rsidRDefault="005C530F" w:rsidP="00D22824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点击【测试连接】，测试通过。</w:t>
      </w:r>
    </w:p>
    <w:p w14:paraId="59CA77B0" w14:textId="77777777" w:rsidR="005C530F" w:rsidRDefault="005C530F" w:rsidP="00D22824">
      <w:pPr>
        <w:pStyle w:val="a4"/>
        <w:numPr>
          <w:ilvl w:val="0"/>
          <w:numId w:val="9"/>
        </w:numPr>
        <w:ind w:firstLineChars="0"/>
      </w:pPr>
      <w:r>
        <w:rPr>
          <w:rFonts w:hint="eastAsia"/>
        </w:rPr>
        <w:t>选择【确定】，创建数据源</w:t>
      </w:r>
      <w:r>
        <w:rPr>
          <w:rFonts w:hint="eastAsia"/>
        </w:rPr>
        <w:t>OK</w:t>
      </w:r>
      <w:r>
        <w:rPr>
          <w:rFonts w:hint="eastAsia"/>
        </w:rPr>
        <w:t>。可以在导航面板看到创建的数据源。</w:t>
      </w:r>
    </w:p>
    <w:p w14:paraId="475E8E1A" w14:textId="0FBED5D7" w:rsidR="005C530F" w:rsidRDefault="008E53B0" w:rsidP="005C530F">
      <w:r>
        <w:rPr>
          <w:noProof/>
        </w:rPr>
        <w:drawing>
          <wp:inline distT="0" distB="0" distL="0" distR="0" wp14:anchorId="271E538D" wp14:editId="517815C6">
            <wp:extent cx="1552381" cy="1171429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3A36" w14:textId="6568C2B2" w:rsidR="007A5B0D" w:rsidRDefault="008E53B0" w:rsidP="007A5B0D">
      <w:r>
        <w:rPr>
          <w:rFonts w:hint="eastAsia"/>
        </w:rPr>
        <w:t>同理</w:t>
      </w:r>
      <w:r>
        <w:t>，创建目标端数据源</w:t>
      </w:r>
      <w:r>
        <w:t>targetOra</w:t>
      </w:r>
      <w:r>
        <w:rPr>
          <w:rFonts w:hint="eastAsia"/>
        </w:rPr>
        <w:t>。</w:t>
      </w:r>
    </w:p>
    <w:p w14:paraId="3E6C5951" w14:textId="432F5277" w:rsidR="00A41F89" w:rsidRDefault="00A41F89" w:rsidP="00233EB6">
      <w:pPr>
        <w:pStyle w:val="20"/>
        <w:ind w:left="0" w:firstLine="0"/>
      </w:pPr>
      <w:bookmarkStart w:id="17" w:name="_Toc396375490"/>
      <w:bookmarkStart w:id="18" w:name="_Toc396375554"/>
      <w:bookmarkStart w:id="19" w:name="_Toc425756506"/>
      <w:r>
        <w:rPr>
          <w:rFonts w:hint="eastAsia"/>
        </w:rPr>
        <w:lastRenderedPageBreak/>
        <w:t>新建目标端数据源</w:t>
      </w:r>
      <w:bookmarkEnd w:id="19"/>
    </w:p>
    <w:p w14:paraId="56183189" w14:textId="77777777" w:rsidR="007A5B0D" w:rsidRDefault="007A5B0D" w:rsidP="00D22824">
      <w:pPr>
        <w:pStyle w:val="20"/>
        <w:ind w:left="0" w:firstLine="0"/>
      </w:pPr>
      <w:bookmarkStart w:id="20" w:name="_Toc425756507"/>
      <w:r>
        <w:rPr>
          <w:rFonts w:hint="eastAsia"/>
        </w:rPr>
        <w:t>目标端数据源初始化</w:t>
      </w:r>
      <w:bookmarkEnd w:id="17"/>
      <w:bookmarkEnd w:id="18"/>
      <w:bookmarkEnd w:id="20"/>
    </w:p>
    <w:p w14:paraId="793141C9" w14:textId="614803A2" w:rsidR="007A5B0D" w:rsidRPr="003D0D2A" w:rsidRDefault="008E53B0" w:rsidP="007A5B0D">
      <w:r>
        <w:rPr>
          <w:noProof/>
        </w:rPr>
        <w:drawing>
          <wp:inline distT="0" distB="0" distL="0" distR="0" wp14:anchorId="22C037EB" wp14:editId="432DF296">
            <wp:extent cx="4761905" cy="2952381"/>
            <wp:effectExtent l="0" t="0" r="635" b="635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333E2" w14:textId="498C4448" w:rsidR="00425042" w:rsidRDefault="00425042" w:rsidP="00233EB6">
      <w:pPr>
        <w:pStyle w:val="20"/>
        <w:ind w:left="0" w:firstLine="0"/>
      </w:pPr>
      <w:bookmarkStart w:id="21" w:name="_Toc396375491"/>
      <w:bookmarkStart w:id="22" w:name="_Toc396375555"/>
      <w:bookmarkStart w:id="23" w:name="_Toc425756508"/>
      <w:r>
        <w:rPr>
          <w:rFonts w:hint="eastAsia"/>
        </w:rPr>
        <w:t>新建</w:t>
      </w:r>
      <w:r>
        <w:t>邮件</w:t>
      </w:r>
      <w:r w:rsidR="008D6572">
        <w:rPr>
          <w:rFonts w:hint="eastAsia"/>
        </w:rPr>
        <w:t>订阅</w:t>
      </w:r>
      <w:bookmarkEnd w:id="23"/>
    </w:p>
    <w:p w14:paraId="29FDBE84" w14:textId="77777777" w:rsidR="008D6572" w:rsidRDefault="008D6572" w:rsidP="00D22824">
      <w:pPr>
        <w:pStyle w:val="a4"/>
        <w:numPr>
          <w:ilvl w:val="0"/>
          <w:numId w:val="16"/>
        </w:numPr>
        <w:ind w:firstLineChars="0"/>
      </w:pPr>
      <w:r>
        <w:rPr>
          <w:rFonts w:hint="eastAsia"/>
        </w:rPr>
        <w:t>进入邮件列表，有两种方法：</w:t>
      </w:r>
    </w:p>
    <w:p w14:paraId="06828DF2" w14:textId="77777777" w:rsidR="008D6572" w:rsidRDefault="008D6572" w:rsidP="00D22824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在工具栏中，选中</w:t>
      </w:r>
      <w:r w:rsidRPr="00FB4E64">
        <w:rPr>
          <w:noProof/>
        </w:rPr>
        <w:drawing>
          <wp:inline distT="0" distB="0" distL="0" distR="0" wp14:anchorId="2C51DDE9" wp14:editId="5BBAFD86">
            <wp:extent cx="270510" cy="254635"/>
            <wp:effectExtent l="19050" t="0" r="0" b="0"/>
            <wp:docPr id="273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，如下图所示：</w:t>
      </w:r>
    </w:p>
    <w:p w14:paraId="598C3509" w14:textId="77777777" w:rsidR="008D6572" w:rsidRDefault="008D6572" w:rsidP="008D6572">
      <w:pPr>
        <w:pStyle w:val="a4"/>
        <w:ind w:left="425" w:firstLineChars="0" w:firstLine="0"/>
      </w:pPr>
      <w:r>
        <w:rPr>
          <w:noProof/>
        </w:rPr>
        <w:drawing>
          <wp:inline distT="0" distB="0" distL="0" distR="0" wp14:anchorId="2F9CDB44" wp14:editId="2F949486">
            <wp:extent cx="3095625" cy="628650"/>
            <wp:effectExtent l="19050" t="0" r="9525" b="0"/>
            <wp:docPr id="274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DB75FB" w14:textId="77777777" w:rsidR="008D6572" w:rsidRDefault="008D6572" w:rsidP="00D22824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>选择【文件】—【邮件列表】，进入邮件列表对话框。</w:t>
      </w:r>
    </w:p>
    <w:p w14:paraId="684A049C" w14:textId="77777777" w:rsidR="008D6572" w:rsidRDefault="008D6572" w:rsidP="008D6572">
      <w:r w:rsidRPr="006D3AB7">
        <w:rPr>
          <w:rFonts w:hint="eastAsia"/>
          <w:noProof/>
        </w:rPr>
        <w:drawing>
          <wp:inline distT="0" distB="0" distL="0" distR="0" wp14:anchorId="7212A3D4" wp14:editId="50240356">
            <wp:extent cx="3456243" cy="1828800"/>
            <wp:effectExtent l="19050" t="0" r="0" b="0"/>
            <wp:docPr id="275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509" cy="1830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9FBA32" w14:textId="77777777" w:rsidR="008D6572" w:rsidRDefault="008D6572" w:rsidP="00D22824">
      <w:pPr>
        <w:pStyle w:val="a4"/>
        <w:numPr>
          <w:ilvl w:val="0"/>
          <w:numId w:val="16"/>
        </w:numPr>
        <w:ind w:firstLineChars="0"/>
      </w:pPr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 wp14:anchorId="10A0D5E2" wp14:editId="0539F833">
            <wp:extent cx="257175" cy="276225"/>
            <wp:effectExtent l="19050" t="0" r="9525" b="0"/>
            <wp:docPr id="27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，弹出对话框：</w:t>
      </w:r>
    </w:p>
    <w:p w14:paraId="5CB71516" w14:textId="30D5B644" w:rsidR="008D6572" w:rsidRDefault="008E53B0" w:rsidP="008D6572">
      <w:r>
        <w:rPr>
          <w:noProof/>
        </w:rPr>
        <w:lastRenderedPageBreak/>
        <w:drawing>
          <wp:inline distT="0" distB="0" distL="0" distR="0" wp14:anchorId="11BE2732" wp14:editId="46F2707F">
            <wp:extent cx="5904762" cy="3314286"/>
            <wp:effectExtent l="0" t="0" r="1270" b="63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04762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0CFD2" w14:textId="77777777" w:rsidR="008D6572" w:rsidRPr="00FB4E64" w:rsidRDefault="008D6572" w:rsidP="00D22824">
      <w:pPr>
        <w:pStyle w:val="a4"/>
        <w:numPr>
          <w:ilvl w:val="0"/>
          <w:numId w:val="16"/>
        </w:numPr>
        <w:ind w:firstLineChars="0"/>
      </w:pPr>
      <w:r>
        <w:rPr>
          <w:rFonts w:hint="eastAsia"/>
        </w:rPr>
        <w:t>测试发送邮件，出现如下对话框，表示测试成功，点击确定。</w:t>
      </w:r>
    </w:p>
    <w:p w14:paraId="78219B87" w14:textId="77777777" w:rsidR="008D6572" w:rsidRDefault="008D6572" w:rsidP="008D6572">
      <w:r>
        <w:rPr>
          <w:noProof/>
        </w:rPr>
        <w:drawing>
          <wp:inline distT="0" distB="0" distL="0" distR="0" wp14:anchorId="0D2A17B4" wp14:editId="22DBFE34">
            <wp:extent cx="1420136" cy="1291033"/>
            <wp:effectExtent l="19050" t="0" r="8614" b="0"/>
            <wp:docPr id="278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09" cy="129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50175" w14:textId="3C588E24" w:rsidR="00425042" w:rsidRPr="00425042" w:rsidRDefault="008D6572" w:rsidP="008D6572">
      <w:r>
        <w:rPr>
          <w:rFonts w:hint="eastAsia"/>
        </w:rPr>
        <w:t>创建成功！</w:t>
      </w:r>
    </w:p>
    <w:p w14:paraId="71B5C73C" w14:textId="24956403" w:rsidR="007A5B0D" w:rsidRDefault="00E3740A" w:rsidP="00D22824">
      <w:pPr>
        <w:pStyle w:val="20"/>
        <w:ind w:left="0" w:firstLine="0"/>
      </w:pPr>
      <w:bookmarkStart w:id="24" w:name="_Toc425756509"/>
      <w:r>
        <w:rPr>
          <w:rFonts w:hint="eastAsia"/>
        </w:rPr>
        <w:t>新建</w:t>
      </w:r>
      <w:r w:rsidR="007A5B0D">
        <w:t>JOB</w:t>
      </w:r>
      <w:bookmarkEnd w:id="21"/>
      <w:bookmarkEnd w:id="22"/>
      <w:bookmarkEnd w:id="24"/>
    </w:p>
    <w:p w14:paraId="4EBE8255" w14:textId="77777777" w:rsidR="00AC2208" w:rsidRDefault="00AC2208" w:rsidP="00D22824">
      <w:pPr>
        <w:pStyle w:val="a4"/>
        <w:numPr>
          <w:ilvl w:val="0"/>
          <w:numId w:val="11"/>
        </w:numPr>
        <w:ind w:firstLineChars="0"/>
      </w:pPr>
      <w:r>
        <w:rPr>
          <w:rFonts w:hint="eastAsia"/>
        </w:rPr>
        <w:t>在菜单栏，选择【文件】—【新建】—【作业】，弹出如下对话框：</w:t>
      </w:r>
    </w:p>
    <w:p w14:paraId="7D9AC566" w14:textId="1C930D3B" w:rsidR="00AC2208" w:rsidRDefault="00A41F89" w:rsidP="00AC2208">
      <w:r>
        <w:rPr>
          <w:noProof/>
        </w:rPr>
        <w:lastRenderedPageBreak/>
        <w:drawing>
          <wp:inline distT="0" distB="0" distL="0" distR="0" wp14:anchorId="506F5E35" wp14:editId="6FA4C96F">
            <wp:extent cx="6120130" cy="5603875"/>
            <wp:effectExtent l="0" t="0" r="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0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3E80B" w14:textId="77777777" w:rsidR="00AC2208" w:rsidRDefault="00AC2208" w:rsidP="00AC2208">
      <w:r w:rsidRPr="006477C4">
        <w:rPr>
          <w:rFonts w:hint="eastAsia"/>
          <w:b/>
        </w:rPr>
        <w:t>注意：</w:t>
      </w:r>
      <w:r>
        <w:rPr>
          <w:rFonts w:hint="eastAsia"/>
        </w:rPr>
        <w:t>【</w:t>
      </w:r>
      <w:r>
        <w:rPr>
          <w:rFonts w:hint="eastAsia"/>
        </w:rPr>
        <w:t>Gbase</w:t>
      </w:r>
      <w:r>
        <w:rPr>
          <w:rFonts w:hint="eastAsia"/>
        </w:rPr>
        <w:t>端口】的设置：</w:t>
      </w:r>
      <w:r>
        <w:rPr>
          <w:rFonts w:hint="eastAsia"/>
        </w:rPr>
        <w:t>4732</w:t>
      </w:r>
      <w:r>
        <w:rPr>
          <w:rFonts w:hint="eastAsia"/>
        </w:rPr>
        <w:t>为</w:t>
      </w:r>
      <w:r>
        <w:rPr>
          <w:rFonts w:hint="eastAsia"/>
        </w:rPr>
        <w:t>windows</w:t>
      </w:r>
      <w:r>
        <w:rPr>
          <w:rFonts w:hint="eastAsia"/>
        </w:rPr>
        <w:t>系统调用</w:t>
      </w:r>
      <w:r>
        <w:rPr>
          <w:rFonts w:hint="eastAsia"/>
        </w:rPr>
        <w:t>linux</w:t>
      </w:r>
      <w:r>
        <w:rPr>
          <w:rFonts w:hint="eastAsia"/>
        </w:rPr>
        <w:t>下的</w:t>
      </w:r>
      <w:r>
        <w:rPr>
          <w:rFonts w:hint="eastAsia"/>
        </w:rPr>
        <w:t>Gbase</w:t>
      </w:r>
      <w:r>
        <w:rPr>
          <w:rFonts w:hint="eastAsia"/>
        </w:rPr>
        <w:t>的监听端口。默认不会启动，需要手工启动。启动方法：</w:t>
      </w:r>
    </w:p>
    <w:p w14:paraId="0639CFEE" w14:textId="77777777" w:rsidR="00AC2208" w:rsidRDefault="00AC2208" w:rsidP="00AC2208">
      <w:r>
        <w:rPr>
          <w:rFonts w:hint="eastAsia"/>
        </w:rPr>
        <w:t>端口路径：</w:t>
      </w:r>
      <w:r>
        <w:rPr>
          <w:rFonts w:hint="eastAsia"/>
        </w:rPr>
        <w:t>/home/</w:t>
      </w:r>
      <w:r>
        <w:rPr>
          <w:rFonts w:hint="eastAsia"/>
        </w:rPr>
        <w:t>用户</w:t>
      </w:r>
      <w:r>
        <w:rPr>
          <w:rFonts w:hint="eastAsia"/>
        </w:rPr>
        <w:t>/GBase/tools/orato8a_agent</w:t>
      </w:r>
    </w:p>
    <w:p w14:paraId="72EAA072" w14:textId="77777777" w:rsidR="00AC2208" w:rsidRDefault="00AC2208" w:rsidP="00AC2208">
      <w:r>
        <w:rPr>
          <w:rFonts w:hint="eastAsia"/>
        </w:rPr>
        <w:t>启动命令：</w:t>
      </w:r>
      <w:r>
        <w:rPr>
          <w:rFonts w:hint="eastAsia"/>
        </w:rPr>
        <w:t>start-orato8a-agent.sh</w:t>
      </w:r>
    </w:p>
    <w:p w14:paraId="2E1A1E17" w14:textId="77777777" w:rsidR="00AC2208" w:rsidRDefault="00AC2208" w:rsidP="00D22824">
      <w:pPr>
        <w:pStyle w:val="a4"/>
        <w:numPr>
          <w:ilvl w:val="0"/>
          <w:numId w:val="11"/>
        </w:numPr>
        <w:ind w:firstLineChars="0"/>
      </w:pPr>
      <w:r>
        <w:rPr>
          <w:rFonts w:hint="eastAsia"/>
        </w:rPr>
        <w:t>设置生产引擎属性</w:t>
      </w:r>
    </w:p>
    <w:p w14:paraId="3B0128C1" w14:textId="08AD6648" w:rsidR="00AC2208" w:rsidRDefault="00A41F89" w:rsidP="00AC2208">
      <w:r>
        <w:rPr>
          <w:noProof/>
        </w:rPr>
        <w:lastRenderedPageBreak/>
        <w:drawing>
          <wp:inline distT="0" distB="0" distL="0" distR="0" wp14:anchorId="7F398BEE" wp14:editId="11CDAD37">
            <wp:extent cx="6120130" cy="6050280"/>
            <wp:effectExtent l="0" t="0" r="0" b="762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4A22" w14:textId="77777777" w:rsidR="00AC2208" w:rsidRDefault="00AC2208" w:rsidP="00D22824">
      <w:pPr>
        <w:pStyle w:val="a4"/>
        <w:numPr>
          <w:ilvl w:val="0"/>
          <w:numId w:val="11"/>
        </w:numPr>
        <w:ind w:firstLineChars="0"/>
      </w:pPr>
      <w:r>
        <w:rPr>
          <w:rFonts w:hint="eastAsia"/>
        </w:rPr>
        <w:t>设置生产引擎的过滤器</w:t>
      </w:r>
    </w:p>
    <w:p w14:paraId="3279C1E9" w14:textId="77777777" w:rsidR="00AC2208" w:rsidRPr="00186419" w:rsidRDefault="00AC2208" w:rsidP="00AC2208">
      <w:r>
        <w:rPr>
          <w:rFonts w:hint="eastAsia"/>
          <w:noProof/>
        </w:rPr>
        <w:lastRenderedPageBreak/>
        <w:drawing>
          <wp:inline distT="0" distB="0" distL="0" distR="0" wp14:anchorId="27F424AE" wp14:editId="5C2FE061">
            <wp:extent cx="4329612" cy="4142629"/>
            <wp:effectExtent l="19050" t="0" r="0" b="0"/>
            <wp:docPr id="25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884" cy="414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0CD08" w14:textId="77777777" w:rsidR="00AC2208" w:rsidRDefault="00AC2208" w:rsidP="00AC2208"/>
    <w:p w14:paraId="13966707" w14:textId="77777777" w:rsidR="00AC2208" w:rsidRDefault="00AC2208" w:rsidP="00D22824">
      <w:pPr>
        <w:pStyle w:val="a4"/>
        <w:numPr>
          <w:ilvl w:val="0"/>
          <w:numId w:val="11"/>
        </w:numPr>
        <w:ind w:firstLineChars="0"/>
      </w:pPr>
      <w:r>
        <w:rPr>
          <w:rFonts w:hint="eastAsia"/>
        </w:rPr>
        <w:t>设置消费引擎，默认选项，选中消费引擎名称，点击下一步</w:t>
      </w:r>
    </w:p>
    <w:p w14:paraId="0BFB3716" w14:textId="323D9425" w:rsidR="00AC2208" w:rsidRDefault="00B5778D" w:rsidP="00AC2208">
      <w:r>
        <w:rPr>
          <w:noProof/>
        </w:rPr>
        <w:lastRenderedPageBreak/>
        <w:drawing>
          <wp:inline distT="0" distB="0" distL="0" distR="0" wp14:anchorId="7F6925E8" wp14:editId="45CE68A3">
            <wp:extent cx="6120130" cy="6050280"/>
            <wp:effectExtent l="0" t="0" r="0" b="762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05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CFBAB" w14:textId="2E0F6F03" w:rsidR="00AC2208" w:rsidRPr="009A5D4D" w:rsidRDefault="00B5778D" w:rsidP="00AC2208">
      <w:r>
        <w:rPr>
          <w:rFonts w:hint="eastAsia"/>
          <w:noProof/>
        </w:rPr>
        <w:t>点击</w:t>
      </w:r>
      <w:r>
        <w:rPr>
          <w:noProof/>
        </w:rPr>
        <w:t>完成。如下</w:t>
      </w:r>
      <w:r>
        <w:rPr>
          <w:rFonts w:hint="eastAsia"/>
          <w:noProof/>
        </w:rPr>
        <w:t>截图所示</w:t>
      </w:r>
      <w:r>
        <w:rPr>
          <w:noProof/>
        </w:rPr>
        <w:t>：</w:t>
      </w:r>
    </w:p>
    <w:p w14:paraId="65A93584" w14:textId="4DE51AC4" w:rsidR="007A5B0D" w:rsidRDefault="00AC0EA0" w:rsidP="007A5B0D">
      <w:r>
        <w:rPr>
          <w:noProof/>
        </w:rPr>
        <w:drawing>
          <wp:inline distT="0" distB="0" distL="0" distR="0" wp14:anchorId="6940C065" wp14:editId="7421D1CF">
            <wp:extent cx="2180952" cy="1333333"/>
            <wp:effectExtent l="0" t="0" r="0" b="635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ADA59" w14:textId="5ADF3FF5" w:rsidR="00AC0EA0" w:rsidRPr="00A6158B" w:rsidRDefault="00AC0EA0" w:rsidP="007A5B0D">
      <w:r>
        <w:rPr>
          <w:noProof/>
        </w:rPr>
        <w:drawing>
          <wp:inline distT="0" distB="0" distL="0" distR="0" wp14:anchorId="41A57A10" wp14:editId="17299DBF">
            <wp:extent cx="6120130" cy="854075"/>
            <wp:effectExtent l="0" t="0" r="0" b="317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42B95" w14:textId="77777777" w:rsidR="00E3740A" w:rsidRDefault="00E3740A" w:rsidP="00D22824">
      <w:pPr>
        <w:pStyle w:val="20"/>
        <w:ind w:left="0" w:firstLine="0"/>
      </w:pPr>
      <w:bookmarkStart w:id="25" w:name="_Toc396375492"/>
      <w:bookmarkStart w:id="26" w:name="_Toc396375556"/>
      <w:bookmarkStart w:id="27" w:name="_Toc425756510"/>
      <w:r>
        <w:rPr>
          <w:rFonts w:hint="eastAsia"/>
        </w:rPr>
        <w:lastRenderedPageBreak/>
        <w:t>全量</w:t>
      </w:r>
      <w:r>
        <w:t>同步</w:t>
      </w:r>
      <w:bookmarkEnd w:id="27"/>
    </w:p>
    <w:p w14:paraId="2776F860" w14:textId="035BDA6F" w:rsidR="007A5B0D" w:rsidRDefault="00E3740A" w:rsidP="00E3740A">
      <w:pPr>
        <w:pStyle w:val="ab"/>
      </w:pPr>
      <w:r>
        <w:rPr>
          <w:rFonts w:hint="eastAsia"/>
        </w:rPr>
        <w:t>CDC</w:t>
      </w:r>
      <w:r>
        <w:t>全量同步操作：</w:t>
      </w:r>
      <w:r w:rsidR="007A5B0D">
        <w:rPr>
          <w:rFonts w:hint="eastAsia"/>
        </w:rPr>
        <w:t>执行同步表结构，同步表数据</w:t>
      </w:r>
      <w:bookmarkEnd w:id="25"/>
      <w:bookmarkEnd w:id="26"/>
      <w:r>
        <w:rPr>
          <w:rFonts w:hint="eastAsia"/>
        </w:rPr>
        <w:t>。</w:t>
      </w:r>
    </w:p>
    <w:p w14:paraId="1685C418" w14:textId="3D456652" w:rsidR="002A1110" w:rsidRDefault="002A1110" w:rsidP="00E3740A">
      <w:pPr>
        <w:pStyle w:val="ab"/>
      </w:pPr>
      <w:r>
        <w:rPr>
          <w:rFonts w:hint="eastAsia"/>
        </w:rPr>
        <w:t>数据准备</w:t>
      </w:r>
      <w:r>
        <w:t>：</w:t>
      </w:r>
      <w:r w:rsidRPr="00313D02">
        <w:rPr>
          <w:rFonts w:asciiTheme="minorEastAsia" w:eastAsiaTheme="minorEastAsia" w:hAnsiTheme="minorEastAsia"/>
          <w:bCs/>
          <w:szCs w:val="21"/>
        </w:rPr>
        <w:t>应用软件swingbench</w:t>
      </w:r>
      <w:r w:rsidRPr="00313D02">
        <w:rPr>
          <w:rFonts w:asciiTheme="minorEastAsia" w:eastAsiaTheme="minorEastAsia" w:hAnsiTheme="minorEastAsia" w:hint="eastAsia"/>
          <w:bCs/>
          <w:szCs w:val="21"/>
        </w:rPr>
        <w:t>造数</w:t>
      </w:r>
      <w:r>
        <w:rPr>
          <w:rFonts w:asciiTheme="minorEastAsia" w:eastAsiaTheme="minorEastAsia" w:hAnsiTheme="minorEastAsia" w:hint="eastAsia"/>
          <w:bCs/>
          <w:szCs w:val="21"/>
        </w:rPr>
        <w:t>，初始化</w:t>
      </w:r>
      <w:r>
        <w:rPr>
          <w:rFonts w:asciiTheme="minorEastAsia" w:eastAsiaTheme="minorEastAsia" w:hAnsiTheme="minorEastAsia"/>
          <w:bCs/>
          <w:szCs w:val="21"/>
        </w:rPr>
        <w:t>数据库</w:t>
      </w:r>
      <w:r>
        <w:rPr>
          <w:rFonts w:asciiTheme="minorEastAsia" w:eastAsiaTheme="minorEastAsia" w:hAnsiTheme="minorEastAsia" w:hint="eastAsia"/>
          <w:bCs/>
          <w:szCs w:val="21"/>
        </w:rPr>
        <w:t>。</w:t>
      </w:r>
      <w:r>
        <w:rPr>
          <w:rFonts w:asciiTheme="minorEastAsia" w:eastAsiaTheme="minorEastAsia" w:hAnsiTheme="minorEastAsia"/>
          <w:bCs/>
          <w:szCs w:val="21"/>
        </w:rPr>
        <w:t>参看</w:t>
      </w:r>
      <w:r>
        <w:rPr>
          <w:rFonts w:asciiTheme="minorEastAsia" w:eastAsiaTheme="minorEastAsia" w:hAnsiTheme="minorEastAsia" w:hint="eastAsia"/>
          <w:bCs/>
          <w:szCs w:val="21"/>
        </w:rPr>
        <w:t>《</w:t>
      </w:r>
      <w:r w:rsidRPr="002A1110">
        <w:rPr>
          <w:rFonts w:asciiTheme="minorEastAsia" w:eastAsiaTheme="minorEastAsia" w:hAnsiTheme="minorEastAsia" w:hint="eastAsia"/>
          <w:bCs/>
          <w:szCs w:val="21"/>
        </w:rPr>
        <w:t>SwingBench使用说明</w:t>
      </w:r>
      <w:r>
        <w:rPr>
          <w:rFonts w:asciiTheme="minorEastAsia" w:eastAsiaTheme="minorEastAsia" w:hAnsiTheme="minorEastAsia" w:hint="eastAsia"/>
          <w:bCs/>
          <w:szCs w:val="21"/>
        </w:rPr>
        <w:t>.pdf》文档。</w:t>
      </w:r>
    </w:p>
    <w:p w14:paraId="149F14DF" w14:textId="01F23A34" w:rsidR="00AC2208" w:rsidRDefault="00AC2208" w:rsidP="00D22824">
      <w:pPr>
        <w:pStyle w:val="a4"/>
        <w:numPr>
          <w:ilvl w:val="0"/>
          <w:numId w:val="12"/>
        </w:numPr>
        <w:ind w:firstLineChars="0"/>
      </w:pPr>
      <w:r>
        <w:rPr>
          <w:rFonts w:hint="eastAsia"/>
        </w:rPr>
        <w:t>同步表结构：在导航面板中，选中对象，点击工具栏中的</w:t>
      </w:r>
      <w:r>
        <w:rPr>
          <w:rFonts w:hint="eastAsia"/>
          <w:noProof/>
        </w:rPr>
        <w:drawing>
          <wp:inline distT="0" distB="0" distL="0" distR="0" wp14:anchorId="63E7D118" wp14:editId="4F4D7B6E">
            <wp:extent cx="230505" cy="230505"/>
            <wp:effectExtent l="19050" t="0" r="0" b="0"/>
            <wp:docPr id="259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，即可同步表结构。</w:t>
      </w:r>
      <w:r w:rsidR="00512785">
        <w:rPr>
          <w:rFonts w:hint="eastAsia"/>
        </w:rPr>
        <w:t>结果</w:t>
      </w:r>
      <w:r w:rsidR="00512785">
        <w:t>如下：</w:t>
      </w:r>
    </w:p>
    <w:p w14:paraId="44AF8580" w14:textId="11FA65BF" w:rsidR="00512785" w:rsidRDefault="00512785" w:rsidP="00512785">
      <w:pPr>
        <w:pStyle w:val="a4"/>
        <w:ind w:left="425" w:firstLineChars="0" w:firstLine="0"/>
      </w:pPr>
      <w:r>
        <w:rPr>
          <w:noProof/>
        </w:rPr>
        <w:drawing>
          <wp:inline distT="0" distB="0" distL="0" distR="0" wp14:anchorId="4E1E0BBB" wp14:editId="71B4D960">
            <wp:extent cx="3285714" cy="2514286"/>
            <wp:effectExtent l="0" t="0" r="0" b="63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3322D" w14:textId="35F06F3A" w:rsidR="007A5B0D" w:rsidRDefault="00AC2208" w:rsidP="00D22824">
      <w:pPr>
        <w:pStyle w:val="a4"/>
        <w:numPr>
          <w:ilvl w:val="0"/>
          <w:numId w:val="12"/>
        </w:numPr>
        <w:ind w:firstLineChars="0"/>
      </w:pPr>
      <w:r>
        <w:rPr>
          <w:rFonts w:hint="eastAsia"/>
        </w:rPr>
        <w:t>同步表数据：在导航面板中，选中对象，点击工具栏中的</w:t>
      </w:r>
      <w:r>
        <w:rPr>
          <w:rFonts w:hint="eastAsia"/>
          <w:noProof/>
        </w:rPr>
        <w:drawing>
          <wp:inline distT="0" distB="0" distL="0" distR="0" wp14:anchorId="6A851282" wp14:editId="0E24067B">
            <wp:extent cx="238760" cy="230505"/>
            <wp:effectExtent l="19050" t="0" r="8890" b="0"/>
            <wp:docPr id="260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，即可同步表数据。</w:t>
      </w:r>
    </w:p>
    <w:p w14:paraId="42042CEA" w14:textId="15A0CDD1" w:rsidR="00512785" w:rsidRPr="00486FAF" w:rsidRDefault="00512785" w:rsidP="00512785">
      <w:pPr>
        <w:pStyle w:val="a4"/>
        <w:ind w:left="425" w:firstLineChars="0" w:firstLine="0"/>
      </w:pPr>
      <w:r>
        <w:rPr>
          <w:noProof/>
        </w:rPr>
        <w:drawing>
          <wp:inline distT="0" distB="0" distL="0" distR="0" wp14:anchorId="550482F9" wp14:editId="29215F34">
            <wp:extent cx="3628571" cy="2504762"/>
            <wp:effectExtent l="0" t="0" r="0" b="0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2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D757A" w14:textId="77777777" w:rsidR="002A1110" w:rsidRDefault="002A1110" w:rsidP="00D22824">
      <w:pPr>
        <w:pStyle w:val="20"/>
        <w:ind w:left="0" w:firstLine="0"/>
      </w:pPr>
      <w:bookmarkStart w:id="28" w:name="_Toc396375493"/>
      <w:bookmarkStart w:id="29" w:name="_Toc396375557"/>
      <w:bookmarkStart w:id="30" w:name="_Toc425756511"/>
      <w:r>
        <w:rPr>
          <w:rFonts w:hint="eastAsia"/>
        </w:rPr>
        <w:t>增量</w:t>
      </w:r>
      <w:r>
        <w:t>同步</w:t>
      </w:r>
      <w:bookmarkEnd w:id="30"/>
    </w:p>
    <w:p w14:paraId="4C67B610" w14:textId="56485A1F" w:rsidR="002A1110" w:rsidRDefault="002A1110" w:rsidP="002A1110">
      <w:pPr>
        <w:pStyle w:val="ab"/>
      </w:pPr>
      <w:r>
        <w:rPr>
          <w:rFonts w:hint="eastAsia"/>
        </w:rPr>
        <w:t>应用</w:t>
      </w:r>
      <w:r w:rsidRPr="00313D02">
        <w:rPr>
          <w:rFonts w:asciiTheme="minorEastAsia" w:eastAsiaTheme="minorEastAsia" w:hAnsiTheme="minorEastAsia"/>
          <w:bCs/>
          <w:szCs w:val="21"/>
        </w:rPr>
        <w:t>swingbench</w:t>
      </w:r>
      <w:r>
        <w:rPr>
          <w:rFonts w:asciiTheme="minorEastAsia" w:eastAsiaTheme="minorEastAsia" w:hAnsiTheme="minorEastAsia" w:hint="eastAsia"/>
          <w:bCs/>
          <w:szCs w:val="21"/>
        </w:rPr>
        <w:t>软件模拟</w:t>
      </w:r>
      <w:r>
        <w:rPr>
          <w:rFonts w:asciiTheme="minorEastAsia" w:eastAsiaTheme="minorEastAsia" w:hAnsiTheme="minorEastAsia"/>
          <w:bCs/>
          <w:szCs w:val="21"/>
        </w:rPr>
        <w:t>生成实时数据，</w:t>
      </w:r>
      <w:r>
        <w:rPr>
          <w:rFonts w:asciiTheme="minorEastAsia" w:eastAsiaTheme="minorEastAsia" w:hAnsiTheme="minorEastAsia" w:hint="eastAsia"/>
          <w:bCs/>
          <w:szCs w:val="21"/>
        </w:rPr>
        <w:t>运行</w:t>
      </w:r>
      <w:r>
        <w:rPr>
          <w:rFonts w:asciiTheme="minorEastAsia" w:eastAsiaTheme="minorEastAsia" w:hAnsiTheme="minorEastAsia"/>
          <w:bCs/>
          <w:szCs w:val="21"/>
        </w:rPr>
        <w:t>CDC软件的JOB，实现增量</w:t>
      </w:r>
      <w:r>
        <w:rPr>
          <w:rFonts w:asciiTheme="minorEastAsia" w:eastAsiaTheme="minorEastAsia" w:hAnsiTheme="minorEastAsia" w:hint="eastAsia"/>
          <w:bCs/>
          <w:szCs w:val="21"/>
        </w:rPr>
        <w:t>同步</w:t>
      </w:r>
      <w:r>
        <w:rPr>
          <w:rFonts w:asciiTheme="minorEastAsia" w:eastAsiaTheme="minorEastAsia" w:hAnsiTheme="minorEastAsia"/>
          <w:bCs/>
          <w:szCs w:val="21"/>
        </w:rPr>
        <w:t>实时数据。</w:t>
      </w:r>
      <w:bookmarkEnd w:id="28"/>
      <w:bookmarkEnd w:id="29"/>
    </w:p>
    <w:p w14:paraId="664050C6" w14:textId="6ED58C33" w:rsidR="002A1110" w:rsidRDefault="002A1110" w:rsidP="002A1110">
      <w:pPr>
        <w:pStyle w:val="ab"/>
      </w:pPr>
      <w:r w:rsidRPr="00313D02">
        <w:rPr>
          <w:rFonts w:asciiTheme="minorEastAsia" w:eastAsiaTheme="minorEastAsia" w:hAnsiTheme="minorEastAsia"/>
          <w:bCs/>
          <w:szCs w:val="21"/>
        </w:rPr>
        <w:t>swingbench</w:t>
      </w:r>
      <w:r>
        <w:rPr>
          <w:rFonts w:asciiTheme="minorEastAsia" w:eastAsiaTheme="minorEastAsia" w:hAnsiTheme="minorEastAsia" w:hint="eastAsia"/>
          <w:bCs/>
          <w:szCs w:val="21"/>
        </w:rPr>
        <w:t>软件模拟</w:t>
      </w:r>
      <w:r>
        <w:rPr>
          <w:rFonts w:asciiTheme="minorEastAsia" w:eastAsiaTheme="minorEastAsia" w:hAnsiTheme="minorEastAsia"/>
          <w:bCs/>
          <w:szCs w:val="21"/>
        </w:rPr>
        <w:t>生成实时数据</w:t>
      </w:r>
      <w:r>
        <w:rPr>
          <w:rFonts w:asciiTheme="minorEastAsia" w:eastAsiaTheme="minorEastAsia" w:hAnsiTheme="minorEastAsia" w:hint="eastAsia"/>
          <w:bCs/>
          <w:szCs w:val="21"/>
        </w:rPr>
        <w:t>的</w:t>
      </w:r>
      <w:r>
        <w:rPr>
          <w:rFonts w:asciiTheme="minorEastAsia" w:eastAsiaTheme="minorEastAsia" w:hAnsiTheme="minorEastAsia"/>
          <w:bCs/>
          <w:szCs w:val="21"/>
        </w:rPr>
        <w:t>方法，请参看</w:t>
      </w:r>
      <w:r>
        <w:rPr>
          <w:rFonts w:asciiTheme="minorEastAsia" w:eastAsiaTheme="minorEastAsia" w:hAnsiTheme="minorEastAsia" w:hint="eastAsia"/>
          <w:bCs/>
          <w:szCs w:val="21"/>
        </w:rPr>
        <w:t>《</w:t>
      </w:r>
      <w:r w:rsidRPr="002A1110">
        <w:rPr>
          <w:rFonts w:asciiTheme="minorEastAsia" w:eastAsiaTheme="minorEastAsia" w:hAnsiTheme="minorEastAsia" w:hint="eastAsia"/>
          <w:bCs/>
          <w:szCs w:val="21"/>
        </w:rPr>
        <w:t>SwingBench使用说明</w:t>
      </w:r>
      <w:r>
        <w:rPr>
          <w:rFonts w:asciiTheme="minorEastAsia" w:eastAsiaTheme="minorEastAsia" w:hAnsiTheme="minorEastAsia" w:hint="eastAsia"/>
          <w:bCs/>
          <w:szCs w:val="21"/>
        </w:rPr>
        <w:t>.pdf》文档。</w:t>
      </w:r>
    </w:p>
    <w:p w14:paraId="7044B998" w14:textId="77777777" w:rsidR="00B30E5D" w:rsidRPr="00480554" w:rsidRDefault="00B30E5D" w:rsidP="00B30E5D">
      <w:r>
        <w:rPr>
          <w:rFonts w:hint="eastAsia"/>
        </w:rPr>
        <w:lastRenderedPageBreak/>
        <w:t>JOB</w:t>
      </w:r>
      <w:r>
        <w:rPr>
          <w:rFonts w:hint="eastAsia"/>
        </w:rPr>
        <w:t>的启动：在导航面板中，选中对象，点击工具栏中的</w:t>
      </w:r>
      <w:r>
        <w:rPr>
          <w:rFonts w:hint="eastAsia"/>
          <w:noProof/>
        </w:rPr>
        <w:drawing>
          <wp:inline distT="0" distB="0" distL="0" distR="0" wp14:anchorId="42FB1429" wp14:editId="3541474E">
            <wp:extent cx="278130" cy="278130"/>
            <wp:effectExtent l="19050" t="0" r="7620" b="0"/>
            <wp:docPr id="261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，即可启动</w:t>
      </w:r>
      <w:r>
        <w:rPr>
          <w:rFonts w:hint="eastAsia"/>
        </w:rPr>
        <w:t>JOB</w:t>
      </w:r>
      <w:r>
        <w:rPr>
          <w:rFonts w:hint="eastAsia"/>
        </w:rPr>
        <w:t>。如下图所示：</w:t>
      </w:r>
    </w:p>
    <w:p w14:paraId="1142992D" w14:textId="352F0209" w:rsidR="00B30E5D" w:rsidRPr="00BB7657" w:rsidRDefault="002A1110" w:rsidP="00B30E5D">
      <w:r>
        <w:rPr>
          <w:noProof/>
        </w:rPr>
        <w:drawing>
          <wp:inline distT="0" distB="0" distL="0" distR="0" wp14:anchorId="676DDBA6" wp14:editId="05FA6DA8">
            <wp:extent cx="6120130" cy="817245"/>
            <wp:effectExtent l="0" t="0" r="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03AC8" w14:textId="77777777" w:rsidR="002A1110" w:rsidRDefault="002A1110" w:rsidP="00425042">
      <w:pPr>
        <w:pStyle w:val="20"/>
        <w:ind w:left="0" w:firstLine="0"/>
      </w:pPr>
      <w:bookmarkStart w:id="31" w:name="_Toc425756512"/>
      <w:r>
        <w:rPr>
          <w:rFonts w:hint="eastAsia"/>
        </w:rPr>
        <w:t>结果</w:t>
      </w:r>
      <w:r>
        <w:t>查看</w:t>
      </w:r>
      <w:bookmarkEnd w:id="31"/>
    </w:p>
    <w:p w14:paraId="46280D0B" w14:textId="70DD5555" w:rsidR="002A1110" w:rsidRDefault="002A1110" w:rsidP="002A1110">
      <w:pPr>
        <w:pStyle w:val="3"/>
      </w:pPr>
      <w:bookmarkStart w:id="32" w:name="_Toc425756513"/>
      <w:r>
        <w:rPr>
          <w:rFonts w:hint="eastAsia"/>
        </w:rPr>
        <w:t>日志</w:t>
      </w:r>
      <w:r>
        <w:t>面板查看</w:t>
      </w:r>
      <w:bookmarkEnd w:id="32"/>
    </w:p>
    <w:p w14:paraId="761F9BC1" w14:textId="388FE775" w:rsidR="002A1110" w:rsidRDefault="002A1110" w:rsidP="002A1110">
      <w:r>
        <w:rPr>
          <w:rFonts w:hint="eastAsia"/>
        </w:rPr>
        <w:t>全量同步，日志</w:t>
      </w:r>
      <w:r>
        <w:t>查看</w:t>
      </w:r>
      <w:r>
        <w:rPr>
          <w:rFonts w:hint="eastAsia"/>
        </w:rPr>
        <w:t>略</w:t>
      </w:r>
      <w:r>
        <w:t>。</w:t>
      </w:r>
      <w:r>
        <w:rPr>
          <w:rFonts w:hint="eastAsia"/>
        </w:rPr>
        <w:t>一般显示</w:t>
      </w:r>
      <w:r>
        <w:t>表结果同步成功</w:t>
      </w:r>
      <w:r>
        <w:t>/</w:t>
      </w:r>
      <w:r>
        <w:rPr>
          <w:rFonts w:hint="eastAsia"/>
        </w:rPr>
        <w:t>表</w:t>
      </w:r>
      <w:r>
        <w:t>数据同步成功</w:t>
      </w:r>
      <w:r>
        <w:rPr>
          <w:rFonts w:hint="eastAsia"/>
        </w:rPr>
        <w:t>，</w:t>
      </w:r>
      <w:r>
        <w:t>即可。</w:t>
      </w:r>
    </w:p>
    <w:p w14:paraId="7D0CDFBB" w14:textId="65EFB8C2" w:rsidR="002A1110" w:rsidRDefault="002A1110" w:rsidP="002A1110">
      <w:r>
        <w:rPr>
          <w:rFonts w:hint="eastAsia"/>
        </w:rPr>
        <w:t>增量同步</w:t>
      </w:r>
      <w:r>
        <w:t>，</w:t>
      </w:r>
      <w:r>
        <w:rPr>
          <w:rFonts w:hint="eastAsia"/>
        </w:rPr>
        <w:t>日志</w:t>
      </w:r>
      <w:r>
        <w:t>查看</w:t>
      </w:r>
    </w:p>
    <w:p w14:paraId="30F18FAC" w14:textId="7D0CDA12" w:rsidR="003A5088" w:rsidRDefault="003A5088" w:rsidP="002A1110">
      <w:r>
        <w:rPr>
          <w:rFonts w:hint="eastAsia"/>
        </w:rPr>
        <w:t>选中对象【</w:t>
      </w:r>
      <w:r>
        <w:t>生产引擎</w:t>
      </w:r>
      <w:r>
        <w:rPr>
          <w:rFonts w:hint="eastAsia"/>
        </w:rPr>
        <w:t>1</w:t>
      </w:r>
      <w:r>
        <w:rPr>
          <w:rFonts w:hint="eastAsia"/>
        </w:rPr>
        <w:t>】，</w:t>
      </w:r>
      <w:r>
        <w:t>可以查看</w:t>
      </w:r>
      <w:r>
        <w:rPr>
          <w:rFonts w:hint="eastAsia"/>
        </w:rPr>
        <w:t>挖掘</w:t>
      </w:r>
      <w:r>
        <w:t>信息如下：</w:t>
      </w:r>
    </w:p>
    <w:p w14:paraId="174B13D6" w14:textId="14CD2662" w:rsidR="003A5088" w:rsidRDefault="003A5088" w:rsidP="002A1110">
      <w:r>
        <w:rPr>
          <w:noProof/>
        </w:rPr>
        <w:drawing>
          <wp:inline distT="0" distB="0" distL="0" distR="0" wp14:anchorId="1D463E0B" wp14:editId="4B92F6DD">
            <wp:extent cx="6120130" cy="1823085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CF4CD" w14:textId="542FBDE3" w:rsidR="003A5088" w:rsidRPr="003A5088" w:rsidRDefault="003A5088" w:rsidP="002A1110">
      <w:r>
        <w:rPr>
          <w:rFonts w:hint="eastAsia"/>
        </w:rPr>
        <w:t>选中对象【消费</w:t>
      </w:r>
      <w:r>
        <w:t>引擎</w:t>
      </w:r>
      <w:r>
        <w:rPr>
          <w:rFonts w:hint="eastAsia"/>
        </w:rPr>
        <w:t>1</w:t>
      </w:r>
      <w:r>
        <w:rPr>
          <w:rFonts w:hint="eastAsia"/>
        </w:rPr>
        <w:t>】，</w:t>
      </w:r>
      <w:r>
        <w:t>可以查看</w:t>
      </w:r>
      <w:r>
        <w:rPr>
          <w:rFonts w:hint="eastAsia"/>
        </w:rPr>
        <w:t>挖掘</w:t>
      </w:r>
      <w:r>
        <w:t>信息如下：</w:t>
      </w:r>
    </w:p>
    <w:p w14:paraId="0856F179" w14:textId="77777777" w:rsidR="003A5088" w:rsidRDefault="003A5088" w:rsidP="002A1110">
      <w:r>
        <w:rPr>
          <w:noProof/>
        </w:rPr>
        <w:drawing>
          <wp:inline distT="0" distB="0" distL="0" distR="0" wp14:anchorId="77ED8C17" wp14:editId="25ECA2A9">
            <wp:extent cx="6120130" cy="177101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483EF" w14:textId="586E75A4" w:rsidR="00DE6639" w:rsidRPr="002A1110" w:rsidRDefault="00DE6639" w:rsidP="002A1110">
      <w:r>
        <w:rPr>
          <w:rFonts w:hint="eastAsia"/>
        </w:rPr>
        <w:t>可以粗略</w:t>
      </w:r>
      <w:r>
        <w:t>验证</w:t>
      </w:r>
      <w:r>
        <w:rPr>
          <w:rFonts w:hint="eastAsia"/>
        </w:rPr>
        <w:t>实时</w:t>
      </w:r>
      <w:r>
        <w:t>数据捕捉情况。</w:t>
      </w:r>
    </w:p>
    <w:p w14:paraId="32DEF01C" w14:textId="3770A819" w:rsidR="00425042" w:rsidRDefault="00425042" w:rsidP="002A1110">
      <w:pPr>
        <w:pStyle w:val="3"/>
      </w:pPr>
      <w:bookmarkStart w:id="33" w:name="_Toc425756514"/>
      <w:r>
        <w:rPr>
          <w:rFonts w:hint="eastAsia"/>
        </w:rPr>
        <w:t>创建</w:t>
      </w:r>
      <w:r>
        <w:t>表对比</w:t>
      </w:r>
      <w:bookmarkEnd w:id="33"/>
    </w:p>
    <w:p w14:paraId="20A3F0F8" w14:textId="1F5EAF84" w:rsidR="00DE6639" w:rsidRPr="00DE6639" w:rsidRDefault="00DE6639" w:rsidP="00DE6639">
      <w:r>
        <w:rPr>
          <w:rFonts w:hint="eastAsia"/>
        </w:rPr>
        <w:t>通过</w:t>
      </w:r>
      <w:r>
        <w:t>创建表对比查看源端目标端数据差异。</w:t>
      </w:r>
      <w:r w:rsidR="00754930">
        <w:rPr>
          <w:rFonts w:hint="eastAsia"/>
        </w:rPr>
        <w:t>如下图</w:t>
      </w:r>
      <w:r w:rsidR="00754930">
        <w:t>所示：</w:t>
      </w:r>
    </w:p>
    <w:p w14:paraId="53E2D9A7" w14:textId="5DEA186A" w:rsidR="002042C1" w:rsidRPr="002042C1" w:rsidRDefault="002042C1" w:rsidP="002042C1">
      <w:r>
        <w:rPr>
          <w:noProof/>
        </w:rPr>
        <w:lastRenderedPageBreak/>
        <w:drawing>
          <wp:inline distT="0" distB="0" distL="0" distR="0" wp14:anchorId="78B78ABF" wp14:editId="39AC0F94">
            <wp:extent cx="6120130" cy="4371340"/>
            <wp:effectExtent l="0" t="0" r="0" b="0"/>
            <wp:docPr id="74" name="图片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E64B4" w14:textId="77777777" w:rsidR="00EF09FB" w:rsidRDefault="00EF09FB" w:rsidP="00EF09FB"/>
    <w:p w14:paraId="0BA69B40" w14:textId="0607C9AB" w:rsidR="00425042" w:rsidRDefault="00EF09FB" w:rsidP="00425042">
      <w:r>
        <w:rPr>
          <w:rFonts w:hint="eastAsia"/>
        </w:rPr>
        <w:t>最后</w:t>
      </w:r>
      <w:r>
        <w:t>，点击运行</w:t>
      </w:r>
      <w:r>
        <w:rPr>
          <w:rFonts w:hint="eastAsia"/>
        </w:rPr>
        <w:t>。结果</w:t>
      </w:r>
      <w:r>
        <w:t>会在</w:t>
      </w:r>
      <w:r>
        <w:rPr>
          <w:rFonts w:hint="eastAsia"/>
        </w:rPr>
        <w:t>日志</w:t>
      </w:r>
      <w:r>
        <w:t>面板中显示，</w:t>
      </w:r>
      <w:r>
        <w:rPr>
          <w:rFonts w:hint="eastAsia"/>
        </w:rPr>
        <w:t>也会</w:t>
      </w:r>
      <w:r>
        <w:t>发送邮件。</w:t>
      </w:r>
    </w:p>
    <w:sectPr w:rsidR="00425042" w:rsidSect="0037733B">
      <w:headerReference w:type="even" r:id="rId43"/>
      <w:headerReference w:type="default" r:id="rId44"/>
      <w:footerReference w:type="even" r:id="rId45"/>
      <w:footerReference w:type="default" r:id="rId46"/>
      <w:pgSz w:w="11906" w:h="16838" w:code="9"/>
      <w:pgMar w:top="1134" w:right="1134" w:bottom="1134" w:left="1134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E3379" w14:textId="77777777" w:rsidR="00B90F5A" w:rsidRDefault="00B90F5A" w:rsidP="005C1FD4">
      <w:r>
        <w:separator/>
      </w:r>
    </w:p>
  </w:endnote>
  <w:endnote w:type="continuationSeparator" w:id="0">
    <w:p w14:paraId="69400DBE" w14:textId="77777777" w:rsidR="00B90F5A" w:rsidRDefault="00B90F5A" w:rsidP="005C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鼎细圆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黑简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55A12" w14:textId="639802D3" w:rsidR="00872741" w:rsidRDefault="004A35C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ED5CD3" wp14:editId="49F1FD8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163320" cy="1129030"/>
              <wp:effectExtent l="50800" t="50800" r="81280" b="90170"/>
              <wp:wrapNone/>
              <wp:docPr id="2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163320" cy="11290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0A70B0"/>
                          </a:gs>
                          <a:gs pos="50000">
                            <a:srgbClr val="4F81BD"/>
                          </a:gs>
                          <a:gs pos="100000">
                            <a:srgbClr val="0A70B0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ffectLst>
                        <a:outerShdw blurRad="63500" dist="29783" dir="3885598" algn="ctr" rotWithShape="0">
                          <a:srgbClr val="243F60">
                            <a:alpha val="74998"/>
                          </a:srgbClr>
                        </a:outerShdw>
                      </a:effectLst>
                    </wps:spPr>
                    <wps:txbx>
                      <w:txbxContent>
                        <w:p w14:paraId="78A09B9F" w14:textId="77777777" w:rsidR="00872741" w:rsidRPr="003A024E" w:rsidRDefault="002E692A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</w:pP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fldChar w:fldCharType="begin"/>
                          </w:r>
                          <w:r w:rsidR="00872741"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instrText xml:space="preserve"> PAGE    \* MERGEFORMAT </w:instrText>
                          </w: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8A4D50" w:rsidRPr="008A4D50">
                            <w:rPr>
                              <w:rFonts w:ascii="Times New Roman" w:hAnsi="Times New Roman"/>
                              <w:b/>
                              <w:noProof/>
                              <w:color w:val="FFFFFF"/>
                              <w:sz w:val="28"/>
                              <w:szCs w:val="21"/>
                              <w:lang w:val="zh-CN"/>
                            </w:rPr>
                            <w:t>2</w:t>
                          </w:r>
                          <w:r w:rsidRPr="003A024E">
                            <w:rPr>
                              <w:rFonts w:ascii="Times New Roman" w:hAnsi="Times New Roman"/>
                              <w:b/>
                              <w:sz w:val="28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D5CD3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1" o:spid="_x0000_s1027" type="#_x0000_t5" style="position:absolute;margin-left:0;margin-top:0;width:91.6pt;height:88.9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" adj="21600" fillcolor="#0a70b0" strokecolor="#4f81bd" strokeweight="1pt">
              <v:fill color2="#4f81bd" focus="50%" type="gradient"/>
              <v:shadow on="t" color="#243f60" opacity="49150f" offset="1pt,.74833mm"/>
              <v:textbox>
                <w:txbxContent>
                  <w:p w14:paraId="78A09B9F" w14:textId="77777777" w:rsidR="00872741" w:rsidRPr="003A024E" w:rsidRDefault="002E692A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</w:pP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fldChar w:fldCharType="begin"/>
                    </w:r>
                    <w:r w:rsidR="00872741"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instrText xml:space="preserve"> PAGE    \* MERGEFORMAT </w:instrText>
                    </w: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fldChar w:fldCharType="separate"/>
                    </w:r>
                    <w:r w:rsidR="008A4D50" w:rsidRPr="008A4D50">
                      <w:rPr>
                        <w:rFonts w:ascii="Times New Roman" w:hAnsi="Times New Roman"/>
                        <w:b/>
                        <w:noProof/>
                        <w:color w:val="FFFFFF"/>
                        <w:sz w:val="28"/>
                        <w:szCs w:val="21"/>
                        <w:lang w:val="zh-CN"/>
                      </w:rPr>
                      <w:t>2</w:t>
                    </w:r>
                    <w:r w:rsidRPr="003A024E">
                      <w:rPr>
                        <w:rFonts w:ascii="Times New Roman" w:hAnsi="Times New Roman"/>
                        <w:b/>
                        <w:sz w:val="28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4B97" w14:textId="1DFAAAE2" w:rsidR="00872741" w:rsidRDefault="004A35C7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0EFE1F" wp14:editId="3F96F9D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154430" cy="1113155"/>
              <wp:effectExtent l="0" t="0" r="29210" b="4254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4430" cy="11131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gradFill rotWithShape="0">
                        <a:gsLst>
                          <a:gs pos="0">
                            <a:srgbClr val="0A70B0"/>
                          </a:gs>
                          <a:gs pos="50000">
                            <a:srgbClr val="4F81BD"/>
                          </a:gs>
                          <a:gs pos="100000">
                            <a:srgbClr val="0A70B0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>
                        <a:outerShdw blurRad="63500" dist="29783" dir="3885598" algn="ctr" rotWithShape="0">
                          <a:srgbClr val="243F60">
                            <a:alpha val="74998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3C29E" w14:textId="77777777" w:rsidR="00872741" w:rsidRPr="00E46300" w:rsidRDefault="002E692A">
                          <w:pPr>
                            <w:jc w:val="center"/>
                            <w:rPr>
                              <w:b/>
                              <w:sz w:val="28"/>
                              <w:szCs w:val="21"/>
                            </w:rPr>
                          </w:pP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fldChar w:fldCharType="begin"/>
                          </w:r>
                          <w:r w:rsidR="00872741" w:rsidRPr="00E46300">
                            <w:rPr>
                              <w:b/>
                              <w:sz w:val="28"/>
                              <w:szCs w:val="21"/>
                            </w:rPr>
                            <w:instrText xml:space="preserve"> PAGE    \* MERGEFORMAT </w:instrText>
                          </w: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fldChar w:fldCharType="separate"/>
                          </w:r>
                          <w:r w:rsidR="008A4D50" w:rsidRPr="008A4D50">
                            <w:rPr>
                              <w:rFonts w:ascii="Cambria" w:hAnsi="Cambria"/>
                              <w:b/>
                              <w:noProof/>
                              <w:color w:val="FFFFFF"/>
                              <w:sz w:val="28"/>
                              <w:szCs w:val="21"/>
                              <w:lang w:val="zh-CN"/>
                            </w:rPr>
                            <w:t>3</w:t>
                          </w:r>
                          <w:r w:rsidRPr="00E46300">
                            <w:rPr>
                              <w:b/>
                              <w:sz w:val="28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EFE1F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20" o:spid="_x0000_s1028" type="#_x0000_t5" style="position:absolute;margin-left:39.7pt;margin-top:0;width:90.9pt;height:87.6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" adj="21600" fillcolor="#0a70b0" stroked="f" strokecolor="#4f81bd" strokeweight="1pt">
              <v:fill color2="#4f81bd" focus="50%" type="gradient"/>
              <v:shadow on="t" color="#243f60" opacity="49150f" offset="1pt,.74833mm"/>
              <v:textbox>
                <w:txbxContent>
                  <w:p w14:paraId="5AC3C29E" w14:textId="77777777" w:rsidR="00872741" w:rsidRPr="00E46300" w:rsidRDefault="002E692A">
                    <w:pPr>
                      <w:jc w:val="center"/>
                      <w:rPr>
                        <w:b/>
                        <w:sz w:val="28"/>
                        <w:szCs w:val="21"/>
                      </w:rPr>
                    </w:pPr>
                    <w:r w:rsidRPr="00E46300">
                      <w:rPr>
                        <w:b/>
                        <w:sz w:val="28"/>
                        <w:szCs w:val="21"/>
                      </w:rPr>
                      <w:fldChar w:fldCharType="begin"/>
                    </w:r>
                    <w:r w:rsidR="00872741" w:rsidRPr="00E46300">
                      <w:rPr>
                        <w:b/>
                        <w:sz w:val="28"/>
                        <w:szCs w:val="21"/>
                      </w:rPr>
                      <w:instrText xml:space="preserve"> PAGE    \* MERGEFORMAT </w:instrText>
                    </w:r>
                    <w:r w:rsidRPr="00E46300">
                      <w:rPr>
                        <w:b/>
                        <w:sz w:val="28"/>
                        <w:szCs w:val="21"/>
                      </w:rPr>
                      <w:fldChar w:fldCharType="separate"/>
                    </w:r>
                    <w:r w:rsidR="008A4D50" w:rsidRPr="008A4D50">
                      <w:rPr>
                        <w:rFonts w:ascii="Cambria" w:hAnsi="Cambria"/>
                        <w:b/>
                        <w:noProof/>
                        <w:color w:val="FFFFFF"/>
                        <w:sz w:val="28"/>
                        <w:szCs w:val="21"/>
                        <w:lang w:val="zh-CN"/>
                      </w:rPr>
                      <w:t>3</w:t>
                    </w:r>
                    <w:r w:rsidRPr="00E46300">
                      <w:rPr>
                        <w:b/>
                        <w:sz w:val="28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5F066" w14:textId="77777777" w:rsidR="00B90F5A" w:rsidRDefault="00B90F5A" w:rsidP="005C1FD4">
      <w:r>
        <w:separator/>
      </w:r>
    </w:p>
  </w:footnote>
  <w:footnote w:type="continuationSeparator" w:id="0">
    <w:p w14:paraId="313DF62D" w14:textId="77777777" w:rsidR="00B90F5A" w:rsidRDefault="00B90F5A" w:rsidP="005C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8B0C3" w14:textId="77777777" w:rsidR="00526628" w:rsidRPr="009464D2" w:rsidRDefault="009464D2" w:rsidP="006137FB">
    <w:pPr>
      <w:pStyle w:val="a6"/>
      <w:jc w:val="left"/>
    </w:pPr>
    <w:r>
      <w:rPr>
        <w:rFonts w:hint="eastAsia"/>
        <w:noProof/>
        <w:color w:val="D00000"/>
        <w:sz w:val="21"/>
        <w:szCs w:val="21"/>
      </w:rPr>
      <w:drawing>
        <wp:inline distT="0" distB="0" distL="0" distR="0" wp14:anchorId="69E7A345" wp14:editId="766F717E">
          <wp:extent cx="903911" cy="200025"/>
          <wp:effectExtent l="0" t="0" r="0" b="0"/>
          <wp:docPr id="72" name="图片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UAP-LOGO（英文）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15" cy="20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64D2">
      <w:rPr>
        <w:rFonts w:ascii="微软雅黑" w:eastAsia="微软雅黑" w:hAnsi="微软雅黑" w:hint="eastAsia"/>
        <w:color w:val="D00000"/>
        <w:sz w:val="24"/>
        <w:szCs w:val="24"/>
      </w:rPr>
      <w:t>企业</w:t>
    </w:r>
    <w:r w:rsidRPr="009464D2">
      <w:rPr>
        <w:rFonts w:ascii="微软雅黑" w:eastAsia="微软雅黑" w:hAnsi="微软雅黑"/>
        <w:color w:val="D00000"/>
        <w:sz w:val="24"/>
        <w:szCs w:val="24"/>
      </w:rPr>
      <w:t>互联网</w:t>
    </w:r>
    <w:r w:rsidRPr="009464D2">
      <w:rPr>
        <w:rFonts w:ascii="微软雅黑" w:eastAsia="微软雅黑" w:hAnsi="微软雅黑" w:hint="eastAsia"/>
        <w:color w:val="D00000"/>
        <w:sz w:val="24"/>
        <w:szCs w:val="24"/>
      </w:rPr>
      <w:t>开放</w:t>
    </w:r>
    <w:r w:rsidRPr="009464D2">
      <w:rPr>
        <w:rFonts w:ascii="微软雅黑" w:eastAsia="微软雅黑" w:hAnsi="微软雅黑"/>
        <w:color w:val="D00000"/>
        <w:sz w:val="24"/>
        <w:szCs w:val="24"/>
      </w:rPr>
      <w:t>平台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160CE" w14:textId="77777777" w:rsidR="00526628" w:rsidRPr="00A4389F" w:rsidRDefault="00A4389F" w:rsidP="00A4389F">
    <w:pPr>
      <w:pStyle w:val="a6"/>
      <w:jc w:val="left"/>
    </w:pPr>
    <w:r>
      <w:rPr>
        <w:rFonts w:hint="eastAsia"/>
        <w:noProof/>
        <w:color w:val="D00000"/>
        <w:sz w:val="21"/>
        <w:szCs w:val="21"/>
      </w:rPr>
      <w:drawing>
        <wp:inline distT="0" distB="0" distL="0" distR="0" wp14:anchorId="2C61F067" wp14:editId="44505C2F">
          <wp:extent cx="903911" cy="200025"/>
          <wp:effectExtent l="0" t="0" r="0" b="0"/>
          <wp:docPr id="73" name="图片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UAP-LOGO（英文）透明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15" cy="203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64D2">
      <w:rPr>
        <w:rFonts w:ascii="微软雅黑" w:eastAsia="微软雅黑" w:hAnsi="微软雅黑" w:hint="eastAsia"/>
        <w:color w:val="D00000"/>
        <w:sz w:val="24"/>
        <w:szCs w:val="24"/>
      </w:rPr>
      <w:t>企业</w:t>
    </w:r>
    <w:r w:rsidRPr="009464D2">
      <w:rPr>
        <w:rFonts w:ascii="微软雅黑" w:eastAsia="微软雅黑" w:hAnsi="微软雅黑"/>
        <w:color w:val="D00000"/>
        <w:sz w:val="24"/>
        <w:szCs w:val="24"/>
      </w:rPr>
      <w:t>互联网</w:t>
    </w:r>
    <w:r w:rsidRPr="009464D2">
      <w:rPr>
        <w:rFonts w:ascii="微软雅黑" w:eastAsia="微软雅黑" w:hAnsi="微软雅黑" w:hint="eastAsia"/>
        <w:color w:val="D00000"/>
        <w:sz w:val="24"/>
        <w:szCs w:val="24"/>
      </w:rPr>
      <w:t>开放</w:t>
    </w:r>
    <w:r w:rsidRPr="009464D2">
      <w:rPr>
        <w:rFonts w:ascii="微软雅黑" w:eastAsia="微软雅黑" w:hAnsi="微软雅黑"/>
        <w:color w:val="D00000"/>
        <w:sz w:val="24"/>
        <w:szCs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201A8"/>
    <w:multiLevelType w:val="multilevel"/>
    <w:tmpl w:val="A81CC4B6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10152CDC"/>
    <w:multiLevelType w:val="hybridMultilevel"/>
    <w:tmpl w:val="33A832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4BC011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E5D4B906">
      <w:start w:val="1"/>
      <w:numFmt w:val="upperLetter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AE27A8"/>
    <w:multiLevelType w:val="multilevel"/>
    <w:tmpl w:val="A81CC4B6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25F85DFC"/>
    <w:multiLevelType w:val="hybridMultilevel"/>
    <w:tmpl w:val="9E06F8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0D06A1"/>
    <w:multiLevelType w:val="singleLevel"/>
    <w:tmpl w:val="837A6202"/>
    <w:lvl w:ilvl="0">
      <w:start w:val="1"/>
      <w:numFmt w:val="decimal"/>
      <w:pStyle w:val="2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2DF95D3D"/>
    <w:multiLevelType w:val="multilevel"/>
    <w:tmpl w:val="A81CC4B6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32F34CB2"/>
    <w:multiLevelType w:val="hybridMultilevel"/>
    <w:tmpl w:val="1328421C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34EF6863"/>
    <w:multiLevelType w:val="hybridMultilevel"/>
    <w:tmpl w:val="FBCEA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7AD756B"/>
    <w:multiLevelType w:val="multilevel"/>
    <w:tmpl w:val="A55E9A4A"/>
    <w:lvl w:ilvl="0">
      <w:start w:val="1"/>
      <w:numFmt w:val="decimal"/>
      <w:pStyle w:val="RSLevel1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mallCaps w:val="0"/>
        <w:strike w:val="0"/>
        <w:color w:val="000000"/>
        <w:spacing w:val="0"/>
        <w:u w:val="none"/>
        <w:em w:val="none"/>
      </w:rPr>
    </w:lvl>
    <w:lvl w:ilvl="1">
      <w:start w:val="1"/>
      <w:numFmt w:val="decimal"/>
      <w:pStyle w:val="RSLevel2"/>
      <w:lvlText w:val="%1.%2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SLevel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RSLevel4"/>
      <w:lvlText w:val="%4"/>
      <w:lvlJc w:val="left"/>
      <w:pPr>
        <w:tabs>
          <w:tab w:val="num" w:pos="636"/>
        </w:tabs>
        <w:ind w:left="636" w:hanging="288"/>
      </w:pPr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" w:firstLine="144"/>
      </w:pPr>
      <w:rPr>
        <w:rFonts w:ascii="Arial" w:hAnsi="Arial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6DC71DD"/>
    <w:multiLevelType w:val="singleLevel"/>
    <w:tmpl w:val="992473C4"/>
    <w:lvl w:ilvl="0">
      <w:start w:val="1"/>
      <w:numFmt w:val="bullet"/>
      <w:pStyle w:val="a"/>
      <w:lvlText w:val="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</w:abstractNum>
  <w:abstractNum w:abstractNumId="10">
    <w:nsid w:val="5B494AB7"/>
    <w:multiLevelType w:val="multilevel"/>
    <w:tmpl w:val="4D96F068"/>
    <w:lvl w:ilvl="0">
      <w:start w:val="1"/>
      <w:numFmt w:val="decimal"/>
      <w:pStyle w:val="MIHeading1"/>
      <w:suff w:val="space"/>
      <w:lvlText w:val="%1"/>
      <w:lvlJc w:val="left"/>
      <w:pPr>
        <w:ind w:left="432" w:hanging="432"/>
      </w:pPr>
    </w:lvl>
    <w:lvl w:ilvl="1">
      <w:start w:val="1"/>
      <w:numFmt w:val="decimal"/>
      <w:pStyle w:val="MIHeading2"/>
      <w:suff w:val="space"/>
      <w:lvlText w:val="%1.%2"/>
      <w:lvlJc w:val="left"/>
      <w:pPr>
        <w:ind w:left="20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DEB47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5F9512AF"/>
    <w:multiLevelType w:val="hybridMultilevel"/>
    <w:tmpl w:val="127EF36E"/>
    <w:lvl w:ilvl="0" w:tplc="0F020312">
      <w:start w:val="1"/>
      <w:numFmt w:val="bullet"/>
      <w:pStyle w:val="1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1490BB8"/>
    <w:multiLevelType w:val="multilevel"/>
    <w:tmpl w:val="A81CC4B6"/>
    <w:lvl w:ilvl="0">
      <w:start w:val="1"/>
      <w:numFmt w:val="decimal"/>
      <w:lvlText w:val="step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>
    <w:nsid w:val="667143DD"/>
    <w:multiLevelType w:val="hybridMultilevel"/>
    <w:tmpl w:val="8DFA4C22"/>
    <w:lvl w:ilvl="0" w:tplc="0F020312">
      <w:start w:val="1"/>
      <w:numFmt w:val="decimal"/>
      <w:pStyle w:val="151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9731C81"/>
    <w:multiLevelType w:val="multilevel"/>
    <w:tmpl w:val="4A82D936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2277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1D"/>
    <w:rsid w:val="00001166"/>
    <w:rsid w:val="00001646"/>
    <w:rsid w:val="00001F08"/>
    <w:rsid w:val="0000254E"/>
    <w:rsid w:val="0000359B"/>
    <w:rsid w:val="000037D5"/>
    <w:rsid w:val="00004568"/>
    <w:rsid w:val="0000463E"/>
    <w:rsid w:val="000059D8"/>
    <w:rsid w:val="00006450"/>
    <w:rsid w:val="000064AB"/>
    <w:rsid w:val="00006593"/>
    <w:rsid w:val="000067A2"/>
    <w:rsid w:val="000067B2"/>
    <w:rsid w:val="00007DBC"/>
    <w:rsid w:val="00011F1F"/>
    <w:rsid w:val="00012B13"/>
    <w:rsid w:val="0001318E"/>
    <w:rsid w:val="0001327B"/>
    <w:rsid w:val="0001399E"/>
    <w:rsid w:val="0001430D"/>
    <w:rsid w:val="00015501"/>
    <w:rsid w:val="00015959"/>
    <w:rsid w:val="00016154"/>
    <w:rsid w:val="000166E2"/>
    <w:rsid w:val="00017300"/>
    <w:rsid w:val="00020773"/>
    <w:rsid w:val="000213A0"/>
    <w:rsid w:val="000223C5"/>
    <w:rsid w:val="00023087"/>
    <w:rsid w:val="00024667"/>
    <w:rsid w:val="00024F9E"/>
    <w:rsid w:val="00026838"/>
    <w:rsid w:val="00026B39"/>
    <w:rsid w:val="00027474"/>
    <w:rsid w:val="00027BD4"/>
    <w:rsid w:val="00027F11"/>
    <w:rsid w:val="0003051D"/>
    <w:rsid w:val="00030A24"/>
    <w:rsid w:val="0003286C"/>
    <w:rsid w:val="00032C0F"/>
    <w:rsid w:val="00034730"/>
    <w:rsid w:val="000358A6"/>
    <w:rsid w:val="00035F5F"/>
    <w:rsid w:val="00037DA7"/>
    <w:rsid w:val="00037E03"/>
    <w:rsid w:val="00040852"/>
    <w:rsid w:val="00040891"/>
    <w:rsid w:val="00040BC9"/>
    <w:rsid w:val="00042009"/>
    <w:rsid w:val="00042030"/>
    <w:rsid w:val="00042CF4"/>
    <w:rsid w:val="00043159"/>
    <w:rsid w:val="00043545"/>
    <w:rsid w:val="00043A1B"/>
    <w:rsid w:val="00044222"/>
    <w:rsid w:val="00044E65"/>
    <w:rsid w:val="00045135"/>
    <w:rsid w:val="00045FA6"/>
    <w:rsid w:val="00046E3D"/>
    <w:rsid w:val="00046FBB"/>
    <w:rsid w:val="000503FE"/>
    <w:rsid w:val="000507E9"/>
    <w:rsid w:val="000512F0"/>
    <w:rsid w:val="00051A3E"/>
    <w:rsid w:val="000527C2"/>
    <w:rsid w:val="00053224"/>
    <w:rsid w:val="00053A26"/>
    <w:rsid w:val="000542DC"/>
    <w:rsid w:val="00054C67"/>
    <w:rsid w:val="00054CDF"/>
    <w:rsid w:val="0005588C"/>
    <w:rsid w:val="00056DE5"/>
    <w:rsid w:val="00057CD6"/>
    <w:rsid w:val="0006035C"/>
    <w:rsid w:val="00060DD4"/>
    <w:rsid w:val="00061E55"/>
    <w:rsid w:val="00062411"/>
    <w:rsid w:val="000628E4"/>
    <w:rsid w:val="00062EA1"/>
    <w:rsid w:val="0006445E"/>
    <w:rsid w:val="00066634"/>
    <w:rsid w:val="000666D0"/>
    <w:rsid w:val="00066C34"/>
    <w:rsid w:val="000671DE"/>
    <w:rsid w:val="00067702"/>
    <w:rsid w:val="0007030D"/>
    <w:rsid w:val="00071514"/>
    <w:rsid w:val="000717EF"/>
    <w:rsid w:val="00071CC5"/>
    <w:rsid w:val="000735E8"/>
    <w:rsid w:val="00074479"/>
    <w:rsid w:val="00074881"/>
    <w:rsid w:val="00075175"/>
    <w:rsid w:val="000760B0"/>
    <w:rsid w:val="00076963"/>
    <w:rsid w:val="000775E5"/>
    <w:rsid w:val="00080C55"/>
    <w:rsid w:val="00081CAE"/>
    <w:rsid w:val="00083282"/>
    <w:rsid w:val="000838F5"/>
    <w:rsid w:val="00083C3F"/>
    <w:rsid w:val="00083DD9"/>
    <w:rsid w:val="0008473C"/>
    <w:rsid w:val="00084A5B"/>
    <w:rsid w:val="00084A6B"/>
    <w:rsid w:val="00084B8A"/>
    <w:rsid w:val="00084CCE"/>
    <w:rsid w:val="00085642"/>
    <w:rsid w:val="00085C3A"/>
    <w:rsid w:val="0008650D"/>
    <w:rsid w:val="00086952"/>
    <w:rsid w:val="00086EC9"/>
    <w:rsid w:val="00087C7E"/>
    <w:rsid w:val="00087F80"/>
    <w:rsid w:val="00090D91"/>
    <w:rsid w:val="000912ED"/>
    <w:rsid w:val="00091E6A"/>
    <w:rsid w:val="000921B4"/>
    <w:rsid w:val="000922E2"/>
    <w:rsid w:val="00093FAE"/>
    <w:rsid w:val="00095059"/>
    <w:rsid w:val="000966DA"/>
    <w:rsid w:val="0009784B"/>
    <w:rsid w:val="00097D14"/>
    <w:rsid w:val="000A0BAA"/>
    <w:rsid w:val="000A1024"/>
    <w:rsid w:val="000A1230"/>
    <w:rsid w:val="000A187F"/>
    <w:rsid w:val="000A1CE1"/>
    <w:rsid w:val="000A1FEC"/>
    <w:rsid w:val="000A28D5"/>
    <w:rsid w:val="000A3000"/>
    <w:rsid w:val="000A3116"/>
    <w:rsid w:val="000A34D5"/>
    <w:rsid w:val="000A4574"/>
    <w:rsid w:val="000A5DCD"/>
    <w:rsid w:val="000A5EBD"/>
    <w:rsid w:val="000A6D32"/>
    <w:rsid w:val="000B012D"/>
    <w:rsid w:val="000B0904"/>
    <w:rsid w:val="000B1056"/>
    <w:rsid w:val="000B1D1D"/>
    <w:rsid w:val="000B2C19"/>
    <w:rsid w:val="000B3D95"/>
    <w:rsid w:val="000B3EF8"/>
    <w:rsid w:val="000B546E"/>
    <w:rsid w:val="000B5709"/>
    <w:rsid w:val="000B6540"/>
    <w:rsid w:val="000B65BA"/>
    <w:rsid w:val="000B7088"/>
    <w:rsid w:val="000B7502"/>
    <w:rsid w:val="000B7530"/>
    <w:rsid w:val="000C0519"/>
    <w:rsid w:val="000C2C9D"/>
    <w:rsid w:val="000C2E03"/>
    <w:rsid w:val="000C2ECE"/>
    <w:rsid w:val="000C44CD"/>
    <w:rsid w:val="000C6567"/>
    <w:rsid w:val="000C6E47"/>
    <w:rsid w:val="000D0314"/>
    <w:rsid w:val="000D3701"/>
    <w:rsid w:val="000D4DB9"/>
    <w:rsid w:val="000D4F2C"/>
    <w:rsid w:val="000D5517"/>
    <w:rsid w:val="000D5FD8"/>
    <w:rsid w:val="000D7FD1"/>
    <w:rsid w:val="000E2DDC"/>
    <w:rsid w:val="000E3663"/>
    <w:rsid w:val="000E40B0"/>
    <w:rsid w:val="000E44A3"/>
    <w:rsid w:val="000E5FEA"/>
    <w:rsid w:val="000E671D"/>
    <w:rsid w:val="000E6AFC"/>
    <w:rsid w:val="000F0541"/>
    <w:rsid w:val="000F072D"/>
    <w:rsid w:val="000F1972"/>
    <w:rsid w:val="000F1C0C"/>
    <w:rsid w:val="000F1D2C"/>
    <w:rsid w:val="000F2096"/>
    <w:rsid w:val="000F22BC"/>
    <w:rsid w:val="000F2310"/>
    <w:rsid w:val="000F2D0C"/>
    <w:rsid w:val="000F2E72"/>
    <w:rsid w:val="000F465E"/>
    <w:rsid w:val="000F56B5"/>
    <w:rsid w:val="000F5962"/>
    <w:rsid w:val="000F5D7F"/>
    <w:rsid w:val="000F65D6"/>
    <w:rsid w:val="000F7BCD"/>
    <w:rsid w:val="0010058B"/>
    <w:rsid w:val="00101DA7"/>
    <w:rsid w:val="00102CDE"/>
    <w:rsid w:val="00103543"/>
    <w:rsid w:val="00104B2C"/>
    <w:rsid w:val="00105F78"/>
    <w:rsid w:val="001068EC"/>
    <w:rsid w:val="0010729B"/>
    <w:rsid w:val="00107E85"/>
    <w:rsid w:val="001102F7"/>
    <w:rsid w:val="00111145"/>
    <w:rsid w:val="0011143F"/>
    <w:rsid w:val="0011163A"/>
    <w:rsid w:val="001119AE"/>
    <w:rsid w:val="00112078"/>
    <w:rsid w:val="00112DAC"/>
    <w:rsid w:val="00112DF1"/>
    <w:rsid w:val="001132F1"/>
    <w:rsid w:val="00114044"/>
    <w:rsid w:val="00114105"/>
    <w:rsid w:val="001159C7"/>
    <w:rsid w:val="0011603A"/>
    <w:rsid w:val="00116AAF"/>
    <w:rsid w:val="001177F4"/>
    <w:rsid w:val="00120524"/>
    <w:rsid w:val="001205C1"/>
    <w:rsid w:val="00120E9C"/>
    <w:rsid w:val="00121063"/>
    <w:rsid w:val="00122546"/>
    <w:rsid w:val="0012432F"/>
    <w:rsid w:val="00124ABA"/>
    <w:rsid w:val="00125A84"/>
    <w:rsid w:val="0012633F"/>
    <w:rsid w:val="00126630"/>
    <w:rsid w:val="00126762"/>
    <w:rsid w:val="00126DAA"/>
    <w:rsid w:val="00131039"/>
    <w:rsid w:val="001310CE"/>
    <w:rsid w:val="001317DB"/>
    <w:rsid w:val="0013205F"/>
    <w:rsid w:val="0013264A"/>
    <w:rsid w:val="00132D12"/>
    <w:rsid w:val="0013479B"/>
    <w:rsid w:val="001359A2"/>
    <w:rsid w:val="00135C73"/>
    <w:rsid w:val="00136FA0"/>
    <w:rsid w:val="001374EA"/>
    <w:rsid w:val="00137686"/>
    <w:rsid w:val="00137859"/>
    <w:rsid w:val="00140C64"/>
    <w:rsid w:val="00141FD1"/>
    <w:rsid w:val="0014256B"/>
    <w:rsid w:val="001429BB"/>
    <w:rsid w:val="00142B08"/>
    <w:rsid w:val="00142F44"/>
    <w:rsid w:val="00143315"/>
    <w:rsid w:val="00143738"/>
    <w:rsid w:val="00143EA4"/>
    <w:rsid w:val="00144896"/>
    <w:rsid w:val="00145547"/>
    <w:rsid w:val="00146640"/>
    <w:rsid w:val="00146E54"/>
    <w:rsid w:val="00146F04"/>
    <w:rsid w:val="00146F23"/>
    <w:rsid w:val="001478B3"/>
    <w:rsid w:val="00147EB0"/>
    <w:rsid w:val="00147EE2"/>
    <w:rsid w:val="0015013B"/>
    <w:rsid w:val="00150276"/>
    <w:rsid w:val="00150875"/>
    <w:rsid w:val="00150D89"/>
    <w:rsid w:val="00150E3A"/>
    <w:rsid w:val="00151C57"/>
    <w:rsid w:val="00152082"/>
    <w:rsid w:val="001525FF"/>
    <w:rsid w:val="00153201"/>
    <w:rsid w:val="00153CAF"/>
    <w:rsid w:val="0015459C"/>
    <w:rsid w:val="001547B4"/>
    <w:rsid w:val="001559BA"/>
    <w:rsid w:val="00155E7D"/>
    <w:rsid w:val="0016060B"/>
    <w:rsid w:val="00163693"/>
    <w:rsid w:val="0016565B"/>
    <w:rsid w:val="001657E5"/>
    <w:rsid w:val="00167260"/>
    <w:rsid w:val="001672E5"/>
    <w:rsid w:val="0016749E"/>
    <w:rsid w:val="00167B57"/>
    <w:rsid w:val="00167C8C"/>
    <w:rsid w:val="00170006"/>
    <w:rsid w:val="00171800"/>
    <w:rsid w:val="00171BAC"/>
    <w:rsid w:val="00171C77"/>
    <w:rsid w:val="00172761"/>
    <w:rsid w:val="00172DFB"/>
    <w:rsid w:val="00173825"/>
    <w:rsid w:val="00173BFB"/>
    <w:rsid w:val="00175B99"/>
    <w:rsid w:val="00175DD7"/>
    <w:rsid w:val="001768B9"/>
    <w:rsid w:val="00176C29"/>
    <w:rsid w:val="00176FAD"/>
    <w:rsid w:val="00181380"/>
    <w:rsid w:val="00181CA0"/>
    <w:rsid w:val="001820D7"/>
    <w:rsid w:val="00182220"/>
    <w:rsid w:val="00182949"/>
    <w:rsid w:val="00182B95"/>
    <w:rsid w:val="00183A20"/>
    <w:rsid w:val="00183DC8"/>
    <w:rsid w:val="00184643"/>
    <w:rsid w:val="00184C0B"/>
    <w:rsid w:val="00184D66"/>
    <w:rsid w:val="00185146"/>
    <w:rsid w:val="001851DF"/>
    <w:rsid w:val="0018690A"/>
    <w:rsid w:val="00187313"/>
    <w:rsid w:val="00187C0A"/>
    <w:rsid w:val="00187C95"/>
    <w:rsid w:val="00187FC9"/>
    <w:rsid w:val="00191961"/>
    <w:rsid w:val="0019238A"/>
    <w:rsid w:val="00192900"/>
    <w:rsid w:val="00192DC4"/>
    <w:rsid w:val="00193294"/>
    <w:rsid w:val="0019380A"/>
    <w:rsid w:val="00193975"/>
    <w:rsid w:val="00193A9E"/>
    <w:rsid w:val="00194B84"/>
    <w:rsid w:val="00194CBB"/>
    <w:rsid w:val="00194EE7"/>
    <w:rsid w:val="00195393"/>
    <w:rsid w:val="00197907"/>
    <w:rsid w:val="00197D91"/>
    <w:rsid w:val="001A10EF"/>
    <w:rsid w:val="001A171E"/>
    <w:rsid w:val="001A3C68"/>
    <w:rsid w:val="001A4330"/>
    <w:rsid w:val="001A4C48"/>
    <w:rsid w:val="001A4DE4"/>
    <w:rsid w:val="001A4E27"/>
    <w:rsid w:val="001A61F9"/>
    <w:rsid w:val="001A64CA"/>
    <w:rsid w:val="001A66D7"/>
    <w:rsid w:val="001A6C43"/>
    <w:rsid w:val="001A78BF"/>
    <w:rsid w:val="001A7A22"/>
    <w:rsid w:val="001A7B7F"/>
    <w:rsid w:val="001B0079"/>
    <w:rsid w:val="001B071B"/>
    <w:rsid w:val="001B0EFD"/>
    <w:rsid w:val="001B1028"/>
    <w:rsid w:val="001B1283"/>
    <w:rsid w:val="001B266C"/>
    <w:rsid w:val="001B2A01"/>
    <w:rsid w:val="001B2CE2"/>
    <w:rsid w:val="001B339F"/>
    <w:rsid w:val="001B362F"/>
    <w:rsid w:val="001B381E"/>
    <w:rsid w:val="001B44D9"/>
    <w:rsid w:val="001B4C16"/>
    <w:rsid w:val="001B506B"/>
    <w:rsid w:val="001B5180"/>
    <w:rsid w:val="001B6A93"/>
    <w:rsid w:val="001B6DA2"/>
    <w:rsid w:val="001B7162"/>
    <w:rsid w:val="001B7292"/>
    <w:rsid w:val="001B7978"/>
    <w:rsid w:val="001B7D77"/>
    <w:rsid w:val="001B7FCC"/>
    <w:rsid w:val="001C0B98"/>
    <w:rsid w:val="001C0F1F"/>
    <w:rsid w:val="001C1E85"/>
    <w:rsid w:val="001C2779"/>
    <w:rsid w:val="001C27F5"/>
    <w:rsid w:val="001C3400"/>
    <w:rsid w:val="001C39D6"/>
    <w:rsid w:val="001C4427"/>
    <w:rsid w:val="001C443A"/>
    <w:rsid w:val="001C5B5D"/>
    <w:rsid w:val="001C60D5"/>
    <w:rsid w:val="001C6EE0"/>
    <w:rsid w:val="001C7205"/>
    <w:rsid w:val="001C7398"/>
    <w:rsid w:val="001C7F87"/>
    <w:rsid w:val="001D036D"/>
    <w:rsid w:val="001D0556"/>
    <w:rsid w:val="001D0ECB"/>
    <w:rsid w:val="001D0F4E"/>
    <w:rsid w:val="001D38D0"/>
    <w:rsid w:val="001D3DBB"/>
    <w:rsid w:val="001D41FC"/>
    <w:rsid w:val="001D46EC"/>
    <w:rsid w:val="001D5CF0"/>
    <w:rsid w:val="001D5D66"/>
    <w:rsid w:val="001D5DAD"/>
    <w:rsid w:val="001D5F2C"/>
    <w:rsid w:val="001D6CEB"/>
    <w:rsid w:val="001D76FA"/>
    <w:rsid w:val="001D7F1E"/>
    <w:rsid w:val="001E0629"/>
    <w:rsid w:val="001E0841"/>
    <w:rsid w:val="001E0AF7"/>
    <w:rsid w:val="001E0B5F"/>
    <w:rsid w:val="001E19EC"/>
    <w:rsid w:val="001E38ED"/>
    <w:rsid w:val="001E3BFD"/>
    <w:rsid w:val="001E3C35"/>
    <w:rsid w:val="001E3E59"/>
    <w:rsid w:val="001E5A51"/>
    <w:rsid w:val="001E67DF"/>
    <w:rsid w:val="001E77FD"/>
    <w:rsid w:val="001E7B1C"/>
    <w:rsid w:val="001F01A5"/>
    <w:rsid w:val="001F03BA"/>
    <w:rsid w:val="001F1CAA"/>
    <w:rsid w:val="001F2258"/>
    <w:rsid w:val="001F23DE"/>
    <w:rsid w:val="001F2C78"/>
    <w:rsid w:val="001F486C"/>
    <w:rsid w:val="001F53FC"/>
    <w:rsid w:val="001F650B"/>
    <w:rsid w:val="001F787E"/>
    <w:rsid w:val="00200E95"/>
    <w:rsid w:val="00202348"/>
    <w:rsid w:val="00202F00"/>
    <w:rsid w:val="002042C1"/>
    <w:rsid w:val="0020557F"/>
    <w:rsid w:val="00205696"/>
    <w:rsid w:val="00205DEB"/>
    <w:rsid w:val="00206D74"/>
    <w:rsid w:val="00207004"/>
    <w:rsid w:val="00207D1E"/>
    <w:rsid w:val="00207D48"/>
    <w:rsid w:val="00210123"/>
    <w:rsid w:val="00210BB3"/>
    <w:rsid w:val="00211FF1"/>
    <w:rsid w:val="002128D7"/>
    <w:rsid w:val="00213DBB"/>
    <w:rsid w:val="00214A1D"/>
    <w:rsid w:val="00214ADE"/>
    <w:rsid w:val="00214F2B"/>
    <w:rsid w:val="00215FA2"/>
    <w:rsid w:val="002163D7"/>
    <w:rsid w:val="0021651F"/>
    <w:rsid w:val="00217C58"/>
    <w:rsid w:val="00220245"/>
    <w:rsid w:val="002209FF"/>
    <w:rsid w:val="00221CBF"/>
    <w:rsid w:val="00223233"/>
    <w:rsid w:val="002243C3"/>
    <w:rsid w:val="0022449E"/>
    <w:rsid w:val="00224966"/>
    <w:rsid w:val="00225FEF"/>
    <w:rsid w:val="0022617D"/>
    <w:rsid w:val="00226747"/>
    <w:rsid w:val="002278FD"/>
    <w:rsid w:val="00230F50"/>
    <w:rsid w:val="00233047"/>
    <w:rsid w:val="002333CF"/>
    <w:rsid w:val="00233766"/>
    <w:rsid w:val="00233EB6"/>
    <w:rsid w:val="00234C35"/>
    <w:rsid w:val="00235C3F"/>
    <w:rsid w:val="0023618E"/>
    <w:rsid w:val="0023655B"/>
    <w:rsid w:val="00237D76"/>
    <w:rsid w:val="00237ECC"/>
    <w:rsid w:val="00240EFC"/>
    <w:rsid w:val="00242DAE"/>
    <w:rsid w:val="00243109"/>
    <w:rsid w:val="00243165"/>
    <w:rsid w:val="0024333B"/>
    <w:rsid w:val="0024407B"/>
    <w:rsid w:val="0024466E"/>
    <w:rsid w:val="00246EDC"/>
    <w:rsid w:val="00246F7F"/>
    <w:rsid w:val="0025075D"/>
    <w:rsid w:val="00250CD0"/>
    <w:rsid w:val="00250F26"/>
    <w:rsid w:val="00251273"/>
    <w:rsid w:val="00251364"/>
    <w:rsid w:val="00252A70"/>
    <w:rsid w:val="00252CED"/>
    <w:rsid w:val="00253459"/>
    <w:rsid w:val="00253740"/>
    <w:rsid w:val="00254D54"/>
    <w:rsid w:val="00255401"/>
    <w:rsid w:val="00255615"/>
    <w:rsid w:val="002557C9"/>
    <w:rsid w:val="00256011"/>
    <w:rsid w:val="00257DF5"/>
    <w:rsid w:val="002606E7"/>
    <w:rsid w:val="00260975"/>
    <w:rsid w:val="00261361"/>
    <w:rsid w:val="00261746"/>
    <w:rsid w:val="00261DE3"/>
    <w:rsid w:val="00261F1A"/>
    <w:rsid w:val="00262233"/>
    <w:rsid w:val="00262262"/>
    <w:rsid w:val="00262816"/>
    <w:rsid w:val="00262918"/>
    <w:rsid w:val="00263462"/>
    <w:rsid w:val="0026600A"/>
    <w:rsid w:val="0026663A"/>
    <w:rsid w:val="00266C98"/>
    <w:rsid w:val="00270665"/>
    <w:rsid w:val="0027079F"/>
    <w:rsid w:val="002709B9"/>
    <w:rsid w:val="00270F9A"/>
    <w:rsid w:val="00271ABA"/>
    <w:rsid w:val="002725EE"/>
    <w:rsid w:val="00272DBD"/>
    <w:rsid w:val="00272E63"/>
    <w:rsid w:val="00272EFA"/>
    <w:rsid w:val="00274953"/>
    <w:rsid w:val="00275023"/>
    <w:rsid w:val="00275396"/>
    <w:rsid w:val="0027592F"/>
    <w:rsid w:val="00275CE3"/>
    <w:rsid w:val="00275E3E"/>
    <w:rsid w:val="002764F6"/>
    <w:rsid w:val="00276B17"/>
    <w:rsid w:val="00277122"/>
    <w:rsid w:val="00277211"/>
    <w:rsid w:val="00280221"/>
    <w:rsid w:val="00280EBA"/>
    <w:rsid w:val="0028273D"/>
    <w:rsid w:val="002832A3"/>
    <w:rsid w:val="0028365C"/>
    <w:rsid w:val="00283B44"/>
    <w:rsid w:val="00284BA3"/>
    <w:rsid w:val="002866DB"/>
    <w:rsid w:val="00286906"/>
    <w:rsid w:val="00287567"/>
    <w:rsid w:val="0029005D"/>
    <w:rsid w:val="00290221"/>
    <w:rsid w:val="002908B3"/>
    <w:rsid w:val="0029103D"/>
    <w:rsid w:val="00291925"/>
    <w:rsid w:val="00292A13"/>
    <w:rsid w:val="00292CB2"/>
    <w:rsid w:val="00292D5D"/>
    <w:rsid w:val="0029310F"/>
    <w:rsid w:val="00293129"/>
    <w:rsid w:val="00293FB0"/>
    <w:rsid w:val="00294008"/>
    <w:rsid w:val="00294919"/>
    <w:rsid w:val="00294FB6"/>
    <w:rsid w:val="00296EF5"/>
    <w:rsid w:val="002977EF"/>
    <w:rsid w:val="00297C37"/>
    <w:rsid w:val="002A08CE"/>
    <w:rsid w:val="002A09C5"/>
    <w:rsid w:val="002A1110"/>
    <w:rsid w:val="002A1C10"/>
    <w:rsid w:val="002A2ADB"/>
    <w:rsid w:val="002A2FB3"/>
    <w:rsid w:val="002A391C"/>
    <w:rsid w:val="002A3C76"/>
    <w:rsid w:val="002A4104"/>
    <w:rsid w:val="002A47A3"/>
    <w:rsid w:val="002A52E1"/>
    <w:rsid w:val="002A56AC"/>
    <w:rsid w:val="002A6FDD"/>
    <w:rsid w:val="002A7783"/>
    <w:rsid w:val="002B023D"/>
    <w:rsid w:val="002B10C8"/>
    <w:rsid w:val="002B11B7"/>
    <w:rsid w:val="002B1F84"/>
    <w:rsid w:val="002B2B42"/>
    <w:rsid w:val="002B4204"/>
    <w:rsid w:val="002B492A"/>
    <w:rsid w:val="002B4D3A"/>
    <w:rsid w:val="002B5286"/>
    <w:rsid w:val="002B580F"/>
    <w:rsid w:val="002B62EA"/>
    <w:rsid w:val="002B7238"/>
    <w:rsid w:val="002C08B3"/>
    <w:rsid w:val="002C1A2E"/>
    <w:rsid w:val="002C1EC0"/>
    <w:rsid w:val="002C25AA"/>
    <w:rsid w:val="002C4F48"/>
    <w:rsid w:val="002C51C3"/>
    <w:rsid w:val="002C547E"/>
    <w:rsid w:val="002C5664"/>
    <w:rsid w:val="002C589B"/>
    <w:rsid w:val="002C5EE1"/>
    <w:rsid w:val="002C5F8F"/>
    <w:rsid w:val="002C6DB1"/>
    <w:rsid w:val="002C6FD1"/>
    <w:rsid w:val="002C71F8"/>
    <w:rsid w:val="002C73FF"/>
    <w:rsid w:val="002C7543"/>
    <w:rsid w:val="002C7851"/>
    <w:rsid w:val="002C7D39"/>
    <w:rsid w:val="002C7F1C"/>
    <w:rsid w:val="002D0925"/>
    <w:rsid w:val="002D0F40"/>
    <w:rsid w:val="002D16F5"/>
    <w:rsid w:val="002D1D46"/>
    <w:rsid w:val="002D1F75"/>
    <w:rsid w:val="002D2579"/>
    <w:rsid w:val="002D2747"/>
    <w:rsid w:val="002D336A"/>
    <w:rsid w:val="002D388C"/>
    <w:rsid w:val="002D469B"/>
    <w:rsid w:val="002D52C1"/>
    <w:rsid w:val="002D5D2E"/>
    <w:rsid w:val="002D71E2"/>
    <w:rsid w:val="002D71FD"/>
    <w:rsid w:val="002D754E"/>
    <w:rsid w:val="002D77D2"/>
    <w:rsid w:val="002D7891"/>
    <w:rsid w:val="002D7B33"/>
    <w:rsid w:val="002E0C86"/>
    <w:rsid w:val="002E0FEF"/>
    <w:rsid w:val="002E150E"/>
    <w:rsid w:val="002E1585"/>
    <w:rsid w:val="002E1B6D"/>
    <w:rsid w:val="002E2066"/>
    <w:rsid w:val="002E2AB5"/>
    <w:rsid w:val="002E315B"/>
    <w:rsid w:val="002E3702"/>
    <w:rsid w:val="002E3818"/>
    <w:rsid w:val="002E39C2"/>
    <w:rsid w:val="002E52E6"/>
    <w:rsid w:val="002E5F78"/>
    <w:rsid w:val="002E617C"/>
    <w:rsid w:val="002E621C"/>
    <w:rsid w:val="002E692A"/>
    <w:rsid w:val="002E6CB3"/>
    <w:rsid w:val="002E7638"/>
    <w:rsid w:val="002F03A7"/>
    <w:rsid w:val="002F15FF"/>
    <w:rsid w:val="002F16BA"/>
    <w:rsid w:val="002F18F8"/>
    <w:rsid w:val="002F1930"/>
    <w:rsid w:val="002F19DE"/>
    <w:rsid w:val="002F2E7D"/>
    <w:rsid w:val="002F3291"/>
    <w:rsid w:val="002F34B2"/>
    <w:rsid w:val="002F4103"/>
    <w:rsid w:val="002F4CA4"/>
    <w:rsid w:val="002F5617"/>
    <w:rsid w:val="002F6AD3"/>
    <w:rsid w:val="002F74E8"/>
    <w:rsid w:val="002F7921"/>
    <w:rsid w:val="00300B6A"/>
    <w:rsid w:val="00301A57"/>
    <w:rsid w:val="00301C12"/>
    <w:rsid w:val="00301E5C"/>
    <w:rsid w:val="003023C3"/>
    <w:rsid w:val="00302ED2"/>
    <w:rsid w:val="0030420C"/>
    <w:rsid w:val="00304265"/>
    <w:rsid w:val="00305324"/>
    <w:rsid w:val="00306783"/>
    <w:rsid w:val="00307951"/>
    <w:rsid w:val="00310069"/>
    <w:rsid w:val="00310FB4"/>
    <w:rsid w:val="003117A9"/>
    <w:rsid w:val="00313225"/>
    <w:rsid w:val="0031398E"/>
    <w:rsid w:val="00313D02"/>
    <w:rsid w:val="00314A75"/>
    <w:rsid w:val="00315306"/>
    <w:rsid w:val="00315894"/>
    <w:rsid w:val="00315B20"/>
    <w:rsid w:val="00315DD2"/>
    <w:rsid w:val="00316385"/>
    <w:rsid w:val="0031646B"/>
    <w:rsid w:val="00316B9E"/>
    <w:rsid w:val="00316DFF"/>
    <w:rsid w:val="00317B4C"/>
    <w:rsid w:val="003204DB"/>
    <w:rsid w:val="00320759"/>
    <w:rsid w:val="00322941"/>
    <w:rsid w:val="00323F05"/>
    <w:rsid w:val="003247C6"/>
    <w:rsid w:val="00324B37"/>
    <w:rsid w:val="00325DB9"/>
    <w:rsid w:val="003260F6"/>
    <w:rsid w:val="00326696"/>
    <w:rsid w:val="00327A24"/>
    <w:rsid w:val="00327CF0"/>
    <w:rsid w:val="00327D11"/>
    <w:rsid w:val="00327EDC"/>
    <w:rsid w:val="0033016F"/>
    <w:rsid w:val="00331A47"/>
    <w:rsid w:val="00331B04"/>
    <w:rsid w:val="00331C04"/>
    <w:rsid w:val="003325B8"/>
    <w:rsid w:val="003330A2"/>
    <w:rsid w:val="003330DA"/>
    <w:rsid w:val="00334305"/>
    <w:rsid w:val="00334B0D"/>
    <w:rsid w:val="00334E30"/>
    <w:rsid w:val="00340B46"/>
    <w:rsid w:val="00340E0F"/>
    <w:rsid w:val="00341CA7"/>
    <w:rsid w:val="00342393"/>
    <w:rsid w:val="00342783"/>
    <w:rsid w:val="00342DAE"/>
    <w:rsid w:val="00342DFD"/>
    <w:rsid w:val="0034398A"/>
    <w:rsid w:val="003439ED"/>
    <w:rsid w:val="00344DBC"/>
    <w:rsid w:val="00344FA5"/>
    <w:rsid w:val="003455D4"/>
    <w:rsid w:val="003462F2"/>
    <w:rsid w:val="00346F2D"/>
    <w:rsid w:val="0035228B"/>
    <w:rsid w:val="0035283B"/>
    <w:rsid w:val="003528B5"/>
    <w:rsid w:val="0035404D"/>
    <w:rsid w:val="00357734"/>
    <w:rsid w:val="00357A1A"/>
    <w:rsid w:val="00360FFE"/>
    <w:rsid w:val="00361679"/>
    <w:rsid w:val="00361E44"/>
    <w:rsid w:val="003620EE"/>
    <w:rsid w:val="00362297"/>
    <w:rsid w:val="00362EE6"/>
    <w:rsid w:val="00363990"/>
    <w:rsid w:val="0036443E"/>
    <w:rsid w:val="00364CEB"/>
    <w:rsid w:val="00364DE8"/>
    <w:rsid w:val="00365295"/>
    <w:rsid w:val="003658DB"/>
    <w:rsid w:val="00367703"/>
    <w:rsid w:val="00367E1B"/>
    <w:rsid w:val="003706AC"/>
    <w:rsid w:val="00370FBF"/>
    <w:rsid w:val="00371CCB"/>
    <w:rsid w:val="00373A84"/>
    <w:rsid w:val="00373DD1"/>
    <w:rsid w:val="00374616"/>
    <w:rsid w:val="0037491C"/>
    <w:rsid w:val="00375A75"/>
    <w:rsid w:val="003763F3"/>
    <w:rsid w:val="003764B6"/>
    <w:rsid w:val="0037733B"/>
    <w:rsid w:val="0037748B"/>
    <w:rsid w:val="00380157"/>
    <w:rsid w:val="0038109F"/>
    <w:rsid w:val="003817CC"/>
    <w:rsid w:val="003825DC"/>
    <w:rsid w:val="00382997"/>
    <w:rsid w:val="00383086"/>
    <w:rsid w:val="00383822"/>
    <w:rsid w:val="00383E7B"/>
    <w:rsid w:val="003841CB"/>
    <w:rsid w:val="003875DB"/>
    <w:rsid w:val="00391161"/>
    <w:rsid w:val="0039152D"/>
    <w:rsid w:val="00391875"/>
    <w:rsid w:val="003919E4"/>
    <w:rsid w:val="00391C88"/>
    <w:rsid w:val="00391FF3"/>
    <w:rsid w:val="0039298C"/>
    <w:rsid w:val="00392BC8"/>
    <w:rsid w:val="00392E7E"/>
    <w:rsid w:val="00393056"/>
    <w:rsid w:val="0039367E"/>
    <w:rsid w:val="003942BB"/>
    <w:rsid w:val="00394544"/>
    <w:rsid w:val="0039579A"/>
    <w:rsid w:val="00396B3A"/>
    <w:rsid w:val="003973E7"/>
    <w:rsid w:val="003A0073"/>
    <w:rsid w:val="003A024E"/>
    <w:rsid w:val="003A0721"/>
    <w:rsid w:val="003A0923"/>
    <w:rsid w:val="003A235E"/>
    <w:rsid w:val="003A2D29"/>
    <w:rsid w:val="003A3BF7"/>
    <w:rsid w:val="003A3C90"/>
    <w:rsid w:val="003A3FB1"/>
    <w:rsid w:val="003A41DE"/>
    <w:rsid w:val="003A42E6"/>
    <w:rsid w:val="003A4EF7"/>
    <w:rsid w:val="003A4FAD"/>
    <w:rsid w:val="003A5088"/>
    <w:rsid w:val="003A67E0"/>
    <w:rsid w:val="003B02D5"/>
    <w:rsid w:val="003B02D6"/>
    <w:rsid w:val="003B1937"/>
    <w:rsid w:val="003B1E89"/>
    <w:rsid w:val="003B20EF"/>
    <w:rsid w:val="003B211E"/>
    <w:rsid w:val="003B21ED"/>
    <w:rsid w:val="003B29E6"/>
    <w:rsid w:val="003B2D4C"/>
    <w:rsid w:val="003B2D71"/>
    <w:rsid w:val="003B2E50"/>
    <w:rsid w:val="003B3C7B"/>
    <w:rsid w:val="003B4CE1"/>
    <w:rsid w:val="003B5219"/>
    <w:rsid w:val="003B5705"/>
    <w:rsid w:val="003B5814"/>
    <w:rsid w:val="003B5F6F"/>
    <w:rsid w:val="003B6099"/>
    <w:rsid w:val="003B7938"/>
    <w:rsid w:val="003B7F3A"/>
    <w:rsid w:val="003C0702"/>
    <w:rsid w:val="003C0E58"/>
    <w:rsid w:val="003C141A"/>
    <w:rsid w:val="003C1548"/>
    <w:rsid w:val="003C22E2"/>
    <w:rsid w:val="003C3AED"/>
    <w:rsid w:val="003C3BF6"/>
    <w:rsid w:val="003C4D66"/>
    <w:rsid w:val="003C5751"/>
    <w:rsid w:val="003C5A41"/>
    <w:rsid w:val="003C5E30"/>
    <w:rsid w:val="003C5EC1"/>
    <w:rsid w:val="003C6326"/>
    <w:rsid w:val="003C6BF2"/>
    <w:rsid w:val="003C7A5B"/>
    <w:rsid w:val="003D0709"/>
    <w:rsid w:val="003D09D1"/>
    <w:rsid w:val="003D21E3"/>
    <w:rsid w:val="003D287B"/>
    <w:rsid w:val="003D2C15"/>
    <w:rsid w:val="003D2D8C"/>
    <w:rsid w:val="003D2EC8"/>
    <w:rsid w:val="003D2F2F"/>
    <w:rsid w:val="003D3357"/>
    <w:rsid w:val="003D376D"/>
    <w:rsid w:val="003D3D43"/>
    <w:rsid w:val="003D4AF6"/>
    <w:rsid w:val="003D4FF2"/>
    <w:rsid w:val="003D56FD"/>
    <w:rsid w:val="003D6E35"/>
    <w:rsid w:val="003D7400"/>
    <w:rsid w:val="003E0604"/>
    <w:rsid w:val="003E0EB2"/>
    <w:rsid w:val="003E1B60"/>
    <w:rsid w:val="003E213D"/>
    <w:rsid w:val="003E227C"/>
    <w:rsid w:val="003E237D"/>
    <w:rsid w:val="003E23D1"/>
    <w:rsid w:val="003E268A"/>
    <w:rsid w:val="003E2CD2"/>
    <w:rsid w:val="003E3B23"/>
    <w:rsid w:val="003E3D7C"/>
    <w:rsid w:val="003E3E57"/>
    <w:rsid w:val="003E40A6"/>
    <w:rsid w:val="003E42C8"/>
    <w:rsid w:val="003E4D0A"/>
    <w:rsid w:val="003E4DA0"/>
    <w:rsid w:val="003E531A"/>
    <w:rsid w:val="003E5CD5"/>
    <w:rsid w:val="003E5E2E"/>
    <w:rsid w:val="003E61AC"/>
    <w:rsid w:val="003E6346"/>
    <w:rsid w:val="003E69CB"/>
    <w:rsid w:val="003E70A0"/>
    <w:rsid w:val="003E7151"/>
    <w:rsid w:val="003E7422"/>
    <w:rsid w:val="003E7ECD"/>
    <w:rsid w:val="003F104C"/>
    <w:rsid w:val="003F1F51"/>
    <w:rsid w:val="003F2535"/>
    <w:rsid w:val="003F3824"/>
    <w:rsid w:val="003F3D69"/>
    <w:rsid w:val="003F3ECD"/>
    <w:rsid w:val="003F4DD8"/>
    <w:rsid w:val="003F523D"/>
    <w:rsid w:val="003F62D4"/>
    <w:rsid w:val="003F65F4"/>
    <w:rsid w:val="003F662E"/>
    <w:rsid w:val="003F69F8"/>
    <w:rsid w:val="003F7FE0"/>
    <w:rsid w:val="0040167B"/>
    <w:rsid w:val="00401C83"/>
    <w:rsid w:val="004021DC"/>
    <w:rsid w:val="004022B0"/>
    <w:rsid w:val="00403704"/>
    <w:rsid w:val="00404F86"/>
    <w:rsid w:val="0040532E"/>
    <w:rsid w:val="0040618C"/>
    <w:rsid w:val="0041016B"/>
    <w:rsid w:val="00410686"/>
    <w:rsid w:val="004112B3"/>
    <w:rsid w:val="00411366"/>
    <w:rsid w:val="0041143B"/>
    <w:rsid w:val="00411ED9"/>
    <w:rsid w:val="004125B8"/>
    <w:rsid w:val="004127C8"/>
    <w:rsid w:val="004143B7"/>
    <w:rsid w:val="0041445E"/>
    <w:rsid w:val="00414B00"/>
    <w:rsid w:val="00416982"/>
    <w:rsid w:val="0041704F"/>
    <w:rsid w:val="00417B90"/>
    <w:rsid w:val="00417CB4"/>
    <w:rsid w:val="00420450"/>
    <w:rsid w:val="00420F73"/>
    <w:rsid w:val="00421258"/>
    <w:rsid w:val="004215BF"/>
    <w:rsid w:val="00421BB0"/>
    <w:rsid w:val="004227B3"/>
    <w:rsid w:val="00422E9E"/>
    <w:rsid w:val="004235ED"/>
    <w:rsid w:val="00423791"/>
    <w:rsid w:val="004238D6"/>
    <w:rsid w:val="00423D6C"/>
    <w:rsid w:val="00424C6B"/>
    <w:rsid w:val="00425042"/>
    <w:rsid w:val="00425AFF"/>
    <w:rsid w:val="00426244"/>
    <w:rsid w:val="00426A11"/>
    <w:rsid w:val="00426C13"/>
    <w:rsid w:val="00426F24"/>
    <w:rsid w:val="0042718F"/>
    <w:rsid w:val="00430605"/>
    <w:rsid w:val="0043069C"/>
    <w:rsid w:val="00431999"/>
    <w:rsid w:val="0043285A"/>
    <w:rsid w:val="00432F46"/>
    <w:rsid w:val="00433741"/>
    <w:rsid w:val="004345BC"/>
    <w:rsid w:val="004359BD"/>
    <w:rsid w:val="00435B87"/>
    <w:rsid w:val="004363BB"/>
    <w:rsid w:val="00436EAE"/>
    <w:rsid w:val="00440F7C"/>
    <w:rsid w:val="0044115D"/>
    <w:rsid w:val="004411B4"/>
    <w:rsid w:val="00441212"/>
    <w:rsid w:val="00441732"/>
    <w:rsid w:val="00441EC1"/>
    <w:rsid w:val="00442031"/>
    <w:rsid w:val="004433BB"/>
    <w:rsid w:val="00444227"/>
    <w:rsid w:val="00445FDE"/>
    <w:rsid w:val="00446733"/>
    <w:rsid w:val="004468B4"/>
    <w:rsid w:val="00447CBD"/>
    <w:rsid w:val="00450AE6"/>
    <w:rsid w:val="0045110A"/>
    <w:rsid w:val="00451F18"/>
    <w:rsid w:val="00452514"/>
    <w:rsid w:val="004530CE"/>
    <w:rsid w:val="0045358F"/>
    <w:rsid w:val="00455482"/>
    <w:rsid w:val="004565BA"/>
    <w:rsid w:val="00456F34"/>
    <w:rsid w:val="00457C70"/>
    <w:rsid w:val="00457CCC"/>
    <w:rsid w:val="00457F84"/>
    <w:rsid w:val="004601D2"/>
    <w:rsid w:val="004602A3"/>
    <w:rsid w:val="00460760"/>
    <w:rsid w:val="004607C0"/>
    <w:rsid w:val="00461956"/>
    <w:rsid w:val="00462DA1"/>
    <w:rsid w:val="00463251"/>
    <w:rsid w:val="004641B6"/>
    <w:rsid w:val="004648F9"/>
    <w:rsid w:val="00464E1D"/>
    <w:rsid w:val="00464ECC"/>
    <w:rsid w:val="0046550C"/>
    <w:rsid w:val="004657EB"/>
    <w:rsid w:val="0046658A"/>
    <w:rsid w:val="004676A8"/>
    <w:rsid w:val="00470ED0"/>
    <w:rsid w:val="004714AE"/>
    <w:rsid w:val="004738A0"/>
    <w:rsid w:val="004747A7"/>
    <w:rsid w:val="00474B5F"/>
    <w:rsid w:val="004752B1"/>
    <w:rsid w:val="00475529"/>
    <w:rsid w:val="00475D3F"/>
    <w:rsid w:val="004760F8"/>
    <w:rsid w:val="004770ED"/>
    <w:rsid w:val="004776F8"/>
    <w:rsid w:val="004802FA"/>
    <w:rsid w:val="004803A3"/>
    <w:rsid w:val="004805E0"/>
    <w:rsid w:val="00481993"/>
    <w:rsid w:val="00481BDC"/>
    <w:rsid w:val="004825FA"/>
    <w:rsid w:val="0048454B"/>
    <w:rsid w:val="00484691"/>
    <w:rsid w:val="004851C4"/>
    <w:rsid w:val="00485B7B"/>
    <w:rsid w:val="004860C4"/>
    <w:rsid w:val="0048708F"/>
    <w:rsid w:val="004873D6"/>
    <w:rsid w:val="00490A6B"/>
    <w:rsid w:val="00490E05"/>
    <w:rsid w:val="00491A27"/>
    <w:rsid w:val="00491D9A"/>
    <w:rsid w:val="004920E6"/>
    <w:rsid w:val="0049276F"/>
    <w:rsid w:val="00494048"/>
    <w:rsid w:val="0049538B"/>
    <w:rsid w:val="00495960"/>
    <w:rsid w:val="00495993"/>
    <w:rsid w:val="00496B5E"/>
    <w:rsid w:val="00497AE9"/>
    <w:rsid w:val="00497B45"/>
    <w:rsid w:val="004A0821"/>
    <w:rsid w:val="004A10A3"/>
    <w:rsid w:val="004A1434"/>
    <w:rsid w:val="004A2290"/>
    <w:rsid w:val="004A347E"/>
    <w:rsid w:val="004A35C7"/>
    <w:rsid w:val="004A362F"/>
    <w:rsid w:val="004A416F"/>
    <w:rsid w:val="004A43F0"/>
    <w:rsid w:val="004A6648"/>
    <w:rsid w:val="004A6908"/>
    <w:rsid w:val="004A6E27"/>
    <w:rsid w:val="004A75BB"/>
    <w:rsid w:val="004A7A37"/>
    <w:rsid w:val="004B106B"/>
    <w:rsid w:val="004B1502"/>
    <w:rsid w:val="004B1633"/>
    <w:rsid w:val="004B1ABD"/>
    <w:rsid w:val="004B29CF"/>
    <w:rsid w:val="004B3241"/>
    <w:rsid w:val="004B3A5A"/>
    <w:rsid w:val="004B70C8"/>
    <w:rsid w:val="004C016D"/>
    <w:rsid w:val="004C0394"/>
    <w:rsid w:val="004C0BC4"/>
    <w:rsid w:val="004C0D59"/>
    <w:rsid w:val="004C13B3"/>
    <w:rsid w:val="004C1437"/>
    <w:rsid w:val="004C167D"/>
    <w:rsid w:val="004C2375"/>
    <w:rsid w:val="004C23C3"/>
    <w:rsid w:val="004C25FF"/>
    <w:rsid w:val="004C28A9"/>
    <w:rsid w:val="004C4252"/>
    <w:rsid w:val="004C428F"/>
    <w:rsid w:val="004C488A"/>
    <w:rsid w:val="004C49DC"/>
    <w:rsid w:val="004C5259"/>
    <w:rsid w:val="004C5A5F"/>
    <w:rsid w:val="004C61A8"/>
    <w:rsid w:val="004C741F"/>
    <w:rsid w:val="004D0CBB"/>
    <w:rsid w:val="004D1024"/>
    <w:rsid w:val="004D19AA"/>
    <w:rsid w:val="004D1CCA"/>
    <w:rsid w:val="004D21DE"/>
    <w:rsid w:val="004D27B1"/>
    <w:rsid w:val="004D2C6F"/>
    <w:rsid w:val="004D49D2"/>
    <w:rsid w:val="004D543A"/>
    <w:rsid w:val="004D57D1"/>
    <w:rsid w:val="004D609D"/>
    <w:rsid w:val="004D6FFC"/>
    <w:rsid w:val="004D7987"/>
    <w:rsid w:val="004D7A07"/>
    <w:rsid w:val="004D7CB7"/>
    <w:rsid w:val="004D7EAC"/>
    <w:rsid w:val="004E06E3"/>
    <w:rsid w:val="004E10B5"/>
    <w:rsid w:val="004E10E6"/>
    <w:rsid w:val="004E1DE7"/>
    <w:rsid w:val="004E2847"/>
    <w:rsid w:val="004E4DBC"/>
    <w:rsid w:val="004E79D6"/>
    <w:rsid w:val="004E7A90"/>
    <w:rsid w:val="004F03A3"/>
    <w:rsid w:val="004F14D9"/>
    <w:rsid w:val="004F18A6"/>
    <w:rsid w:val="004F1F81"/>
    <w:rsid w:val="004F2FF8"/>
    <w:rsid w:val="004F382E"/>
    <w:rsid w:val="004F384F"/>
    <w:rsid w:val="004F5124"/>
    <w:rsid w:val="004F567F"/>
    <w:rsid w:val="004F5FA1"/>
    <w:rsid w:val="004F68D3"/>
    <w:rsid w:val="004F6CC0"/>
    <w:rsid w:val="004F7482"/>
    <w:rsid w:val="00500BEA"/>
    <w:rsid w:val="0050111A"/>
    <w:rsid w:val="0050216E"/>
    <w:rsid w:val="0050227B"/>
    <w:rsid w:val="0050243F"/>
    <w:rsid w:val="005025E4"/>
    <w:rsid w:val="005029E4"/>
    <w:rsid w:val="00502FA5"/>
    <w:rsid w:val="005048B1"/>
    <w:rsid w:val="00504A57"/>
    <w:rsid w:val="00504CF2"/>
    <w:rsid w:val="00504EE0"/>
    <w:rsid w:val="00505551"/>
    <w:rsid w:val="0050567D"/>
    <w:rsid w:val="00505945"/>
    <w:rsid w:val="005069B9"/>
    <w:rsid w:val="00506F70"/>
    <w:rsid w:val="00507FD1"/>
    <w:rsid w:val="0051030C"/>
    <w:rsid w:val="005105A1"/>
    <w:rsid w:val="005112C1"/>
    <w:rsid w:val="005112FA"/>
    <w:rsid w:val="005113E7"/>
    <w:rsid w:val="00511613"/>
    <w:rsid w:val="00511693"/>
    <w:rsid w:val="00511845"/>
    <w:rsid w:val="00511C87"/>
    <w:rsid w:val="00512785"/>
    <w:rsid w:val="0051376C"/>
    <w:rsid w:val="00513967"/>
    <w:rsid w:val="0051464D"/>
    <w:rsid w:val="0051466D"/>
    <w:rsid w:val="0051659A"/>
    <w:rsid w:val="005169AE"/>
    <w:rsid w:val="00516DF5"/>
    <w:rsid w:val="0051709A"/>
    <w:rsid w:val="00517857"/>
    <w:rsid w:val="00517E4A"/>
    <w:rsid w:val="0052011A"/>
    <w:rsid w:val="00520458"/>
    <w:rsid w:val="005212B4"/>
    <w:rsid w:val="00521ACA"/>
    <w:rsid w:val="00522301"/>
    <w:rsid w:val="005229CE"/>
    <w:rsid w:val="00522FDD"/>
    <w:rsid w:val="005240B4"/>
    <w:rsid w:val="00525D35"/>
    <w:rsid w:val="00526628"/>
    <w:rsid w:val="0053022F"/>
    <w:rsid w:val="005304E4"/>
    <w:rsid w:val="00530C8E"/>
    <w:rsid w:val="00530DCE"/>
    <w:rsid w:val="0053186E"/>
    <w:rsid w:val="0053300F"/>
    <w:rsid w:val="005331F8"/>
    <w:rsid w:val="00534703"/>
    <w:rsid w:val="005347E8"/>
    <w:rsid w:val="00534B37"/>
    <w:rsid w:val="00534CE1"/>
    <w:rsid w:val="00534E9E"/>
    <w:rsid w:val="00535E32"/>
    <w:rsid w:val="00536038"/>
    <w:rsid w:val="005360C0"/>
    <w:rsid w:val="00536534"/>
    <w:rsid w:val="00536A05"/>
    <w:rsid w:val="00536E5F"/>
    <w:rsid w:val="005371E3"/>
    <w:rsid w:val="005404EE"/>
    <w:rsid w:val="00540CCB"/>
    <w:rsid w:val="00541694"/>
    <w:rsid w:val="00542444"/>
    <w:rsid w:val="005428E2"/>
    <w:rsid w:val="0054305D"/>
    <w:rsid w:val="00543B5C"/>
    <w:rsid w:val="00543D44"/>
    <w:rsid w:val="005441FF"/>
    <w:rsid w:val="00545483"/>
    <w:rsid w:val="00547756"/>
    <w:rsid w:val="005504C8"/>
    <w:rsid w:val="00550DE1"/>
    <w:rsid w:val="00550EC3"/>
    <w:rsid w:val="00551047"/>
    <w:rsid w:val="005511B4"/>
    <w:rsid w:val="005516F5"/>
    <w:rsid w:val="005517E9"/>
    <w:rsid w:val="00551965"/>
    <w:rsid w:val="00552B8F"/>
    <w:rsid w:val="005531BD"/>
    <w:rsid w:val="005543F4"/>
    <w:rsid w:val="005550A6"/>
    <w:rsid w:val="005552F4"/>
    <w:rsid w:val="00555D97"/>
    <w:rsid w:val="00556055"/>
    <w:rsid w:val="00556C7C"/>
    <w:rsid w:val="0055773C"/>
    <w:rsid w:val="00557DA7"/>
    <w:rsid w:val="00557FA6"/>
    <w:rsid w:val="00560033"/>
    <w:rsid w:val="00560780"/>
    <w:rsid w:val="005609C2"/>
    <w:rsid w:val="00560D27"/>
    <w:rsid w:val="00561251"/>
    <w:rsid w:val="0056164C"/>
    <w:rsid w:val="0056169E"/>
    <w:rsid w:val="00561F97"/>
    <w:rsid w:val="00563022"/>
    <w:rsid w:val="005635BA"/>
    <w:rsid w:val="005640B9"/>
    <w:rsid w:val="005647CD"/>
    <w:rsid w:val="005649D0"/>
    <w:rsid w:val="00565310"/>
    <w:rsid w:val="00565CE2"/>
    <w:rsid w:val="00565E5D"/>
    <w:rsid w:val="00566120"/>
    <w:rsid w:val="00566185"/>
    <w:rsid w:val="00566237"/>
    <w:rsid w:val="00566E3C"/>
    <w:rsid w:val="00567200"/>
    <w:rsid w:val="00567CE3"/>
    <w:rsid w:val="00570A42"/>
    <w:rsid w:val="00570AA6"/>
    <w:rsid w:val="005711D8"/>
    <w:rsid w:val="00571FA4"/>
    <w:rsid w:val="005723D8"/>
    <w:rsid w:val="00572ADD"/>
    <w:rsid w:val="00572B0E"/>
    <w:rsid w:val="0057320B"/>
    <w:rsid w:val="00573F5A"/>
    <w:rsid w:val="00575CDF"/>
    <w:rsid w:val="00575D80"/>
    <w:rsid w:val="00575E2B"/>
    <w:rsid w:val="005770DA"/>
    <w:rsid w:val="005771A5"/>
    <w:rsid w:val="00577CBF"/>
    <w:rsid w:val="0058028C"/>
    <w:rsid w:val="005805CA"/>
    <w:rsid w:val="00580EB7"/>
    <w:rsid w:val="00582733"/>
    <w:rsid w:val="00582B0C"/>
    <w:rsid w:val="0058300D"/>
    <w:rsid w:val="0058361F"/>
    <w:rsid w:val="0058376B"/>
    <w:rsid w:val="00583B90"/>
    <w:rsid w:val="00583D2B"/>
    <w:rsid w:val="005842AE"/>
    <w:rsid w:val="005856F1"/>
    <w:rsid w:val="00586319"/>
    <w:rsid w:val="0058712F"/>
    <w:rsid w:val="005873A0"/>
    <w:rsid w:val="0059016B"/>
    <w:rsid w:val="0059185D"/>
    <w:rsid w:val="0059204C"/>
    <w:rsid w:val="005931A7"/>
    <w:rsid w:val="0059428B"/>
    <w:rsid w:val="00594791"/>
    <w:rsid w:val="005950B7"/>
    <w:rsid w:val="005959BE"/>
    <w:rsid w:val="0059694C"/>
    <w:rsid w:val="00597E74"/>
    <w:rsid w:val="005A0301"/>
    <w:rsid w:val="005A0722"/>
    <w:rsid w:val="005A0B82"/>
    <w:rsid w:val="005A194C"/>
    <w:rsid w:val="005A1AF2"/>
    <w:rsid w:val="005A2403"/>
    <w:rsid w:val="005A28A7"/>
    <w:rsid w:val="005A3572"/>
    <w:rsid w:val="005A36DF"/>
    <w:rsid w:val="005A4280"/>
    <w:rsid w:val="005A442E"/>
    <w:rsid w:val="005A44DD"/>
    <w:rsid w:val="005A4F54"/>
    <w:rsid w:val="005A5221"/>
    <w:rsid w:val="005A548C"/>
    <w:rsid w:val="005A56AE"/>
    <w:rsid w:val="005A574B"/>
    <w:rsid w:val="005A63CE"/>
    <w:rsid w:val="005A7E47"/>
    <w:rsid w:val="005B01C8"/>
    <w:rsid w:val="005B04D3"/>
    <w:rsid w:val="005B0774"/>
    <w:rsid w:val="005B121E"/>
    <w:rsid w:val="005B234D"/>
    <w:rsid w:val="005B3315"/>
    <w:rsid w:val="005B3F93"/>
    <w:rsid w:val="005B4C29"/>
    <w:rsid w:val="005B5AD2"/>
    <w:rsid w:val="005B5EF8"/>
    <w:rsid w:val="005B75BA"/>
    <w:rsid w:val="005C09D1"/>
    <w:rsid w:val="005C1DFF"/>
    <w:rsid w:val="005C1FD4"/>
    <w:rsid w:val="005C29BE"/>
    <w:rsid w:val="005C306A"/>
    <w:rsid w:val="005C31D2"/>
    <w:rsid w:val="005C403A"/>
    <w:rsid w:val="005C4141"/>
    <w:rsid w:val="005C434A"/>
    <w:rsid w:val="005C530F"/>
    <w:rsid w:val="005C56EA"/>
    <w:rsid w:val="005C6B30"/>
    <w:rsid w:val="005C6E27"/>
    <w:rsid w:val="005C6F94"/>
    <w:rsid w:val="005C7BA2"/>
    <w:rsid w:val="005D003A"/>
    <w:rsid w:val="005D0102"/>
    <w:rsid w:val="005D0CFC"/>
    <w:rsid w:val="005D123F"/>
    <w:rsid w:val="005D19E1"/>
    <w:rsid w:val="005D1FE7"/>
    <w:rsid w:val="005D249A"/>
    <w:rsid w:val="005D32C1"/>
    <w:rsid w:val="005D39C6"/>
    <w:rsid w:val="005D3E7D"/>
    <w:rsid w:val="005D4454"/>
    <w:rsid w:val="005D6124"/>
    <w:rsid w:val="005D685A"/>
    <w:rsid w:val="005D697A"/>
    <w:rsid w:val="005D6F2A"/>
    <w:rsid w:val="005D74A4"/>
    <w:rsid w:val="005D74A8"/>
    <w:rsid w:val="005D7987"/>
    <w:rsid w:val="005D79EA"/>
    <w:rsid w:val="005E13C8"/>
    <w:rsid w:val="005E179E"/>
    <w:rsid w:val="005E1FBC"/>
    <w:rsid w:val="005E2864"/>
    <w:rsid w:val="005E2F73"/>
    <w:rsid w:val="005E4ADA"/>
    <w:rsid w:val="005E542C"/>
    <w:rsid w:val="005E5F37"/>
    <w:rsid w:val="005E618E"/>
    <w:rsid w:val="005E65F6"/>
    <w:rsid w:val="005E69F1"/>
    <w:rsid w:val="005E6CF3"/>
    <w:rsid w:val="005E702A"/>
    <w:rsid w:val="005E73BD"/>
    <w:rsid w:val="005E7CCB"/>
    <w:rsid w:val="005F00E6"/>
    <w:rsid w:val="005F0A88"/>
    <w:rsid w:val="005F0E8C"/>
    <w:rsid w:val="005F14D7"/>
    <w:rsid w:val="005F163A"/>
    <w:rsid w:val="005F1886"/>
    <w:rsid w:val="005F230C"/>
    <w:rsid w:val="005F24A0"/>
    <w:rsid w:val="005F45AF"/>
    <w:rsid w:val="005F4F49"/>
    <w:rsid w:val="005F4FD8"/>
    <w:rsid w:val="005F68FE"/>
    <w:rsid w:val="005F6FBD"/>
    <w:rsid w:val="005F71F2"/>
    <w:rsid w:val="00600540"/>
    <w:rsid w:val="00600873"/>
    <w:rsid w:val="00600CDB"/>
    <w:rsid w:val="00601C17"/>
    <w:rsid w:val="006021D6"/>
    <w:rsid w:val="00602CC9"/>
    <w:rsid w:val="006034A3"/>
    <w:rsid w:val="006034AD"/>
    <w:rsid w:val="00603BF5"/>
    <w:rsid w:val="0060489F"/>
    <w:rsid w:val="00604E8A"/>
    <w:rsid w:val="00606A47"/>
    <w:rsid w:val="00606BC8"/>
    <w:rsid w:val="00606EF2"/>
    <w:rsid w:val="00607467"/>
    <w:rsid w:val="006074F0"/>
    <w:rsid w:val="0060787A"/>
    <w:rsid w:val="006079F3"/>
    <w:rsid w:val="00607D9F"/>
    <w:rsid w:val="00607E7A"/>
    <w:rsid w:val="006115B1"/>
    <w:rsid w:val="00611879"/>
    <w:rsid w:val="0061255C"/>
    <w:rsid w:val="00612A04"/>
    <w:rsid w:val="0061307C"/>
    <w:rsid w:val="006134E1"/>
    <w:rsid w:val="006137FB"/>
    <w:rsid w:val="00613A03"/>
    <w:rsid w:val="006140C0"/>
    <w:rsid w:val="006149E5"/>
    <w:rsid w:val="00614E01"/>
    <w:rsid w:val="00616B7E"/>
    <w:rsid w:val="00616D62"/>
    <w:rsid w:val="006208B0"/>
    <w:rsid w:val="00620DC9"/>
    <w:rsid w:val="006214D3"/>
    <w:rsid w:val="0062209B"/>
    <w:rsid w:val="00622556"/>
    <w:rsid w:val="006231A0"/>
    <w:rsid w:val="00623707"/>
    <w:rsid w:val="00623C51"/>
    <w:rsid w:val="00623F85"/>
    <w:rsid w:val="00631E0B"/>
    <w:rsid w:val="00633AC2"/>
    <w:rsid w:val="00634AC3"/>
    <w:rsid w:val="00634DDF"/>
    <w:rsid w:val="00634E06"/>
    <w:rsid w:val="006360B2"/>
    <w:rsid w:val="00636B39"/>
    <w:rsid w:val="006379C0"/>
    <w:rsid w:val="00637B99"/>
    <w:rsid w:val="00640271"/>
    <w:rsid w:val="00641006"/>
    <w:rsid w:val="00641C56"/>
    <w:rsid w:val="00642635"/>
    <w:rsid w:val="00642C84"/>
    <w:rsid w:val="006435CD"/>
    <w:rsid w:val="006438F7"/>
    <w:rsid w:val="00643F21"/>
    <w:rsid w:val="00645687"/>
    <w:rsid w:val="0064759C"/>
    <w:rsid w:val="00647D77"/>
    <w:rsid w:val="0065095D"/>
    <w:rsid w:val="0065107B"/>
    <w:rsid w:val="00652070"/>
    <w:rsid w:val="00654867"/>
    <w:rsid w:val="00656469"/>
    <w:rsid w:val="0065671F"/>
    <w:rsid w:val="00656DDD"/>
    <w:rsid w:val="00657F9F"/>
    <w:rsid w:val="006602E3"/>
    <w:rsid w:val="006603C2"/>
    <w:rsid w:val="00660F40"/>
    <w:rsid w:val="00662127"/>
    <w:rsid w:val="00662210"/>
    <w:rsid w:val="00662D31"/>
    <w:rsid w:val="00663C78"/>
    <w:rsid w:val="00664624"/>
    <w:rsid w:val="00664D15"/>
    <w:rsid w:val="00665DDF"/>
    <w:rsid w:val="00665E9D"/>
    <w:rsid w:val="00666C75"/>
    <w:rsid w:val="00667931"/>
    <w:rsid w:val="00670722"/>
    <w:rsid w:val="006709E2"/>
    <w:rsid w:val="006720E7"/>
    <w:rsid w:val="00672B93"/>
    <w:rsid w:val="00672C18"/>
    <w:rsid w:val="00672C7D"/>
    <w:rsid w:val="00673C30"/>
    <w:rsid w:val="00673D9B"/>
    <w:rsid w:val="00673FF0"/>
    <w:rsid w:val="006749C3"/>
    <w:rsid w:val="006753B5"/>
    <w:rsid w:val="006758C3"/>
    <w:rsid w:val="006779E9"/>
    <w:rsid w:val="00677A6F"/>
    <w:rsid w:val="00677DB8"/>
    <w:rsid w:val="006806E7"/>
    <w:rsid w:val="0068080D"/>
    <w:rsid w:val="0068085A"/>
    <w:rsid w:val="00681A53"/>
    <w:rsid w:val="00681BD1"/>
    <w:rsid w:val="00681BD5"/>
    <w:rsid w:val="00681E50"/>
    <w:rsid w:val="00682261"/>
    <w:rsid w:val="00682E83"/>
    <w:rsid w:val="0068384F"/>
    <w:rsid w:val="0068494F"/>
    <w:rsid w:val="00684D92"/>
    <w:rsid w:val="006854B5"/>
    <w:rsid w:val="00686E88"/>
    <w:rsid w:val="006875BE"/>
    <w:rsid w:val="006900A0"/>
    <w:rsid w:val="00690CF8"/>
    <w:rsid w:val="006923D4"/>
    <w:rsid w:val="00692FED"/>
    <w:rsid w:val="00693572"/>
    <w:rsid w:val="00693D4C"/>
    <w:rsid w:val="006941C9"/>
    <w:rsid w:val="006951FA"/>
    <w:rsid w:val="00696563"/>
    <w:rsid w:val="006978CA"/>
    <w:rsid w:val="006A07E7"/>
    <w:rsid w:val="006A0875"/>
    <w:rsid w:val="006A160D"/>
    <w:rsid w:val="006A2557"/>
    <w:rsid w:val="006A3A77"/>
    <w:rsid w:val="006A600E"/>
    <w:rsid w:val="006B03E3"/>
    <w:rsid w:val="006B058D"/>
    <w:rsid w:val="006B075C"/>
    <w:rsid w:val="006B07A2"/>
    <w:rsid w:val="006B0B8D"/>
    <w:rsid w:val="006B1C41"/>
    <w:rsid w:val="006B2ECA"/>
    <w:rsid w:val="006B2ED4"/>
    <w:rsid w:val="006B40AA"/>
    <w:rsid w:val="006B43EE"/>
    <w:rsid w:val="006B4A37"/>
    <w:rsid w:val="006B64BA"/>
    <w:rsid w:val="006B6793"/>
    <w:rsid w:val="006B69BD"/>
    <w:rsid w:val="006B6BB0"/>
    <w:rsid w:val="006B6CA6"/>
    <w:rsid w:val="006B7F7F"/>
    <w:rsid w:val="006C0599"/>
    <w:rsid w:val="006C0C7A"/>
    <w:rsid w:val="006C0EB9"/>
    <w:rsid w:val="006C172E"/>
    <w:rsid w:val="006C21ED"/>
    <w:rsid w:val="006C2B49"/>
    <w:rsid w:val="006C2B78"/>
    <w:rsid w:val="006C2CF4"/>
    <w:rsid w:val="006C3228"/>
    <w:rsid w:val="006C360F"/>
    <w:rsid w:val="006C403F"/>
    <w:rsid w:val="006C40C4"/>
    <w:rsid w:val="006C6B48"/>
    <w:rsid w:val="006C7C98"/>
    <w:rsid w:val="006D096F"/>
    <w:rsid w:val="006D0D04"/>
    <w:rsid w:val="006D128B"/>
    <w:rsid w:val="006D1679"/>
    <w:rsid w:val="006D1A0E"/>
    <w:rsid w:val="006D267A"/>
    <w:rsid w:val="006D296A"/>
    <w:rsid w:val="006D29C3"/>
    <w:rsid w:val="006D2C9F"/>
    <w:rsid w:val="006D2D4F"/>
    <w:rsid w:val="006D2EFC"/>
    <w:rsid w:val="006D2FB4"/>
    <w:rsid w:val="006D3AAB"/>
    <w:rsid w:val="006D554E"/>
    <w:rsid w:val="006D5803"/>
    <w:rsid w:val="006D5EF7"/>
    <w:rsid w:val="006D709A"/>
    <w:rsid w:val="006E167F"/>
    <w:rsid w:val="006E1A17"/>
    <w:rsid w:val="006E255E"/>
    <w:rsid w:val="006E2E62"/>
    <w:rsid w:val="006E32F6"/>
    <w:rsid w:val="006E3B5E"/>
    <w:rsid w:val="006E4B7A"/>
    <w:rsid w:val="006E65FB"/>
    <w:rsid w:val="006E6882"/>
    <w:rsid w:val="006E68A5"/>
    <w:rsid w:val="006E6954"/>
    <w:rsid w:val="006E69E9"/>
    <w:rsid w:val="006E7292"/>
    <w:rsid w:val="006E79B1"/>
    <w:rsid w:val="006F2253"/>
    <w:rsid w:val="006F274B"/>
    <w:rsid w:val="006F350C"/>
    <w:rsid w:val="006F3FC1"/>
    <w:rsid w:val="006F4133"/>
    <w:rsid w:val="006F4E9D"/>
    <w:rsid w:val="006F56E3"/>
    <w:rsid w:val="006F5736"/>
    <w:rsid w:val="006F5F14"/>
    <w:rsid w:val="006F5F8B"/>
    <w:rsid w:val="006F6259"/>
    <w:rsid w:val="006F7A07"/>
    <w:rsid w:val="0070010F"/>
    <w:rsid w:val="007012DC"/>
    <w:rsid w:val="00704840"/>
    <w:rsid w:val="00704F30"/>
    <w:rsid w:val="00704FC7"/>
    <w:rsid w:val="0070529D"/>
    <w:rsid w:val="007053E5"/>
    <w:rsid w:val="00705BF8"/>
    <w:rsid w:val="007073BC"/>
    <w:rsid w:val="0071026A"/>
    <w:rsid w:val="00710293"/>
    <w:rsid w:val="007104DC"/>
    <w:rsid w:val="00710B39"/>
    <w:rsid w:val="00710BAD"/>
    <w:rsid w:val="00711252"/>
    <w:rsid w:val="00711683"/>
    <w:rsid w:val="007117F7"/>
    <w:rsid w:val="0071190C"/>
    <w:rsid w:val="00712385"/>
    <w:rsid w:val="00714174"/>
    <w:rsid w:val="00714F00"/>
    <w:rsid w:val="00715AF2"/>
    <w:rsid w:val="00716EDD"/>
    <w:rsid w:val="007177D3"/>
    <w:rsid w:val="00717BBF"/>
    <w:rsid w:val="0072008D"/>
    <w:rsid w:val="007212F4"/>
    <w:rsid w:val="0072191C"/>
    <w:rsid w:val="0072269D"/>
    <w:rsid w:val="00722C97"/>
    <w:rsid w:val="00722FB2"/>
    <w:rsid w:val="00723C91"/>
    <w:rsid w:val="00724088"/>
    <w:rsid w:val="00724450"/>
    <w:rsid w:val="00724760"/>
    <w:rsid w:val="007250DF"/>
    <w:rsid w:val="0072621C"/>
    <w:rsid w:val="007266B1"/>
    <w:rsid w:val="00727EDB"/>
    <w:rsid w:val="00730F3F"/>
    <w:rsid w:val="00731238"/>
    <w:rsid w:val="00731D79"/>
    <w:rsid w:val="00731EA0"/>
    <w:rsid w:val="0073219D"/>
    <w:rsid w:val="007328FE"/>
    <w:rsid w:val="00732A82"/>
    <w:rsid w:val="0073319E"/>
    <w:rsid w:val="00734066"/>
    <w:rsid w:val="00734126"/>
    <w:rsid w:val="007348EA"/>
    <w:rsid w:val="00734D7C"/>
    <w:rsid w:val="00740937"/>
    <w:rsid w:val="0074195E"/>
    <w:rsid w:val="00742967"/>
    <w:rsid w:val="00743022"/>
    <w:rsid w:val="0074343F"/>
    <w:rsid w:val="00743757"/>
    <w:rsid w:val="00743FF8"/>
    <w:rsid w:val="007442CC"/>
    <w:rsid w:val="00745297"/>
    <w:rsid w:val="00750660"/>
    <w:rsid w:val="00750845"/>
    <w:rsid w:val="00751689"/>
    <w:rsid w:val="00752251"/>
    <w:rsid w:val="007527AD"/>
    <w:rsid w:val="007533EC"/>
    <w:rsid w:val="00753B6C"/>
    <w:rsid w:val="00753E5C"/>
    <w:rsid w:val="00754042"/>
    <w:rsid w:val="00754930"/>
    <w:rsid w:val="00754E0A"/>
    <w:rsid w:val="00754E27"/>
    <w:rsid w:val="00754F52"/>
    <w:rsid w:val="00755432"/>
    <w:rsid w:val="00756CF2"/>
    <w:rsid w:val="007570B6"/>
    <w:rsid w:val="0075787B"/>
    <w:rsid w:val="007579E4"/>
    <w:rsid w:val="007601C1"/>
    <w:rsid w:val="00760524"/>
    <w:rsid w:val="0076071D"/>
    <w:rsid w:val="0076183E"/>
    <w:rsid w:val="0076220D"/>
    <w:rsid w:val="007629BA"/>
    <w:rsid w:val="00764331"/>
    <w:rsid w:val="00765241"/>
    <w:rsid w:val="00765815"/>
    <w:rsid w:val="0076642D"/>
    <w:rsid w:val="00767201"/>
    <w:rsid w:val="00771718"/>
    <w:rsid w:val="00772462"/>
    <w:rsid w:val="00772CA6"/>
    <w:rsid w:val="0077376C"/>
    <w:rsid w:val="00773E4B"/>
    <w:rsid w:val="00773F49"/>
    <w:rsid w:val="007744B3"/>
    <w:rsid w:val="00775265"/>
    <w:rsid w:val="00775ECC"/>
    <w:rsid w:val="0077664A"/>
    <w:rsid w:val="0077747F"/>
    <w:rsid w:val="00780F6D"/>
    <w:rsid w:val="00781599"/>
    <w:rsid w:val="00782AFB"/>
    <w:rsid w:val="00782BB3"/>
    <w:rsid w:val="00782FFF"/>
    <w:rsid w:val="007837A5"/>
    <w:rsid w:val="00783839"/>
    <w:rsid w:val="00783B85"/>
    <w:rsid w:val="0078407C"/>
    <w:rsid w:val="00784AE7"/>
    <w:rsid w:val="007854B5"/>
    <w:rsid w:val="007855AA"/>
    <w:rsid w:val="00785685"/>
    <w:rsid w:val="0078634B"/>
    <w:rsid w:val="00786882"/>
    <w:rsid w:val="00787565"/>
    <w:rsid w:val="007876AD"/>
    <w:rsid w:val="007876F7"/>
    <w:rsid w:val="007879D9"/>
    <w:rsid w:val="0079107F"/>
    <w:rsid w:val="00791C76"/>
    <w:rsid w:val="0079228F"/>
    <w:rsid w:val="00793C51"/>
    <w:rsid w:val="0079509D"/>
    <w:rsid w:val="0079520A"/>
    <w:rsid w:val="00795430"/>
    <w:rsid w:val="007956B3"/>
    <w:rsid w:val="0079681F"/>
    <w:rsid w:val="00796ADC"/>
    <w:rsid w:val="007A18CA"/>
    <w:rsid w:val="007A2055"/>
    <w:rsid w:val="007A3138"/>
    <w:rsid w:val="007A325A"/>
    <w:rsid w:val="007A3DD1"/>
    <w:rsid w:val="007A3E08"/>
    <w:rsid w:val="007A450B"/>
    <w:rsid w:val="007A47AE"/>
    <w:rsid w:val="007A5B0D"/>
    <w:rsid w:val="007A687D"/>
    <w:rsid w:val="007A78AA"/>
    <w:rsid w:val="007B0883"/>
    <w:rsid w:val="007B18F3"/>
    <w:rsid w:val="007B222E"/>
    <w:rsid w:val="007B2AC1"/>
    <w:rsid w:val="007B33C8"/>
    <w:rsid w:val="007B3915"/>
    <w:rsid w:val="007B43C7"/>
    <w:rsid w:val="007B49CB"/>
    <w:rsid w:val="007B51B2"/>
    <w:rsid w:val="007B5869"/>
    <w:rsid w:val="007B62D7"/>
    <w:rsid w:val="007B6955"/>
    <w:rsid w:val="007B69A4"/>
    <w:rsid w:val="007B7770"/>
    <w:rsid w:val="007B79D4"/>
    <w:rsid w:val="007B7E37"/>
    <w:rsid w:val="007C0050"/>
    <w:rsid w:val="007C07A0"/>
    <w:rsid w:val="007C103B"/>
    <w:rsid w:val="007C123D"/>
    <w:rsid w:val="007C13C9"/>
    <w:rsid w:val="007C207B"/>
    <w:rsid w:val="007C429C"/>
    <w:rsid w:val="007C4C9D"/>
    <w:rsid w:val="007C73EF"/>
    <w:rsid w:val="007C7867"/>
    <w:rsid w:val="007D0185"/>
    <w:rsid w:val="007D1142"/>
    <w:rsid w:val="007D154C"/>
    <w:rsid w:val="007D1625"/>
    <w:rsid w:val="007D1819"/>
    <w:rsid w:val="007D1BA5"/>
    <w:rsid w:val="007D3822"/>
    <w:rsid w:val="007D434D"/>
    <w:rsid w:val="007D43D6"/>
    <w:rsid w:val="007D54D7"/>
    <w:rsid w:val="007D593F"/>
    <w:rsid w:val="007D5F97"/>
    <w:rsid w:val="007D6309"/>
    <w:rsid w:val="007D6347"/>
    <w:rsid w:val="007D73FE"/>
    <w:rsid w:val="007D782A"/>
    <w:rsid w:val="007D7FD3"/>
    <w:rsid w:val="007E1CB2"/>
    <w:rsid w:val="007E2960"/>
    <w:rsid w:val="007E2FFC"/>
    <w:rsid w:val="007E316B"/>
    <w:rsid w:val="007E47BD"/>
    <w:rsid w:val="007E5563"/>
    <w:rsid w:val="007E6056"/>
    <w:rsid w:val="007E645C"/>
    <w:rsid w:val="007E7346"/>
    <w:rsid w:val="007E76D2"/>
    <w:rsid w:val="007E7B08"/>
    <w:rsid w:val="007F0A86"/>
    <w:rsid w:val="007F0AF4"/>
    <w:rsid w:val="007F1069"/>
    <w:rsid w:val="007F125F"/>
    <w:rsid w:val="007F22FE"/>
    <w:rsid w:val="007F29F0"/>
    <w:rsid w:val="007F2D41"/>
    <w:rsid w:val="007F36B4"/>
    <w:rsid w:val="007F39EE"/>
    <w:rsid w:val="007F4052"/>
    <w:rsid w:val="007F464A"/>
    <w:rsid w:val="007F55E4"/>
    <w:rsid w:val="007F5964"/>
    <w:rsid w:val="007F646C"/>
    <w:rsid w:val="007F6E89"/>
    <w:rsid w:val="007F72C2"/>
    <w:rsid w:val="00800C15"/>
    <w:rsid w:val="0080101B"/>
    <w:rsid w:val="00802C3D"/>
    <w:rsid w:val="00803AAA"/>
    <w:rsid w:val="0080427A"/>
    <w:rsid w:val="00804E88"/>
    <w:rsid w:val="00805939"/>
    <w:rsid w:val="00805A91"/>
    <w:rsid w:val="00806C29"/>
    <w:rsid w:val="008071CA"/>
    <w:rsid w:val="00807A1B"/>
    <w:rsid w:val="00811015"/>
    <w:rsid w:val="00811052"/>
    <w:rsid w:val="00811385"/>
    <w:rsid w:val="008118A8"/>
    <w:rsid w:val="00812108"/>
    <w:rsid w:val="008121D1"/>
    <w:rsid w:val="00812FDE"/>
    <w:rsid w:val="0081308A"/>
    <w:rsid w:val="00814002"/>
    <w:rsid w:val="00814553"/>
    <w:rsid w:val="008161EC"/>
    <w:rsid w:val="00816726"/>
    <w:rsid w:val="008169AC"/>
    <w:rsid w:val="008205C9"/>
    <w:rsid w:val="00820BCB"/>
    <w:rsid w:val="00820F86"/>
    <w:rsid w:val="008213C6"/>
    <w:rsid w:val="00821CD4"/>
    <w:rsid w:val="00822E7B"/>
    <w:rsid w:val="00822E93"/>
    <w:rsid w:val="00823E33"/>
    <w:rsid w:val="00823ED1"/>
    <w:rsid w:val="008243A4"/>
    <w:rsid w:val="008256BB"/>
    <w:rsid w:val="008262DB"/>
    <w:rsid w:val="00827559"/>
    <w:rsid w:val="00830002"/>
    <w:rsid w:val="0083001B"/>
    <w:rsid w:val="0083026A"/>
    <w:rsid w:val="008310E1"/>
    <w:rsid w:val="0083152E"/>
    <w:rsid w:val="00832C50"/>
    <w:rsid w:val="00832F7E"/>
    <w:rsid w:val="00833FC5"/>
    <w:rsid w:val="00833FDA"/>
    <w:rsid w:val="00835FD0"/>
    <w:rsid w:val="0083666C"/>
    <w:rsid w:val="00836959"/>
    <w:rsid w:val="00837BFD"/>
    <w:rsid w:val="008408CE"/>
    <w:rsid w:val="0084180B"/>
    <w:rsid w:val="00841A7C"/>
    <w:rsid w:val="00844EBB"/>
    <w:rsid w:val="00845215"/>
    <w:rsid w:val="00845EED"/>
    <w:rsid w:val="0084626B"/>
    <w:rsid w:val="0084760A"/>
    <w:rsid w:val="00847CBA"/>
    <w:rsid w:val="00850107"/>
    <w:rsid w:val="00850C8B"/>
    <w:rsid w:val="0085185B"/>
    <w:rsid w:val="00852FA9"/>
    <w:rsid w:val="0085411C"/>
    <w:rsid w:val="00854E20"/>
    <w:rsid w:val="008555CA"/>
    <w:rsid w:val="00855A70"/>
    <w:rsid w:val="00855CD7"/>
    <w:rsid w:val="00855D21"/>
    <w:rsid w:val="00856245"/>
    <w:rsid w:val="00856D40"/>
    <w:rsid w:val="008574DE"/>
    <w:rsid w:val="008579E0"/>
    <w:rsid w:val="00857D06"/>
    <w:rsid w:val="008603A9"/>
    <w:rsid w:val="00860C99"/>
    <w:rsid w:val="00861723"/>
    <w:rsid w:val="00861DCA"/>
    <w:rsid w:val="008622A6"/>
    <w:rsid w:val="00863764"/>
    <w:rsid w:val="00863913"/>
    <w:rsid w:val="0086514F"/>
    <w:rsid w:val="00866246"/>
    <w:rsid w:val="008663BB"/>
    <w:rsid w:val="00866581"/>
    <w:rsid w:val="00871485"/>
    <w:rsid w:val="00871CD0"/>
    <w:rsid w:val="00872520"/>
    <w:rsid w:val="0087271B"/>
    <w:rsid w:val="00872741"/>
    <w:rsid w:val="00873A1A"/>
    <w:rsid w:val="00874A82"/>
    <w:rsid w:val="008756EA"/>
    <w:rsid w:val="008756FC"/>
    <w:rsid w:val="00875B03"/>
    <w:rsid w:val="0087654E"/>
    <w:rsid w:val="00877704"/>
    <w:rsid w:val="0088002E"/>
    <w:rsid w:val="00880DAD"/>
    <w:rsid w:val="008814B8"/>
    <w:rsid w:val="008814D7"/>
    <w:rsid w:val="008819BC"/>
    <w:rsid w:val="00882082"/>
    <w:rsid w:val="008824F2"/>
    <w:rsid w:val="0088292D"/>
    <w:rsid w:val="0088346D"/>
    <w:rsid w:val="00883A0B"/>
    <w:rsid w:val="00883ACF"/>
    <w:rsid w:val="00883BF1"/>
    <w:rsid w:val="00884335"/>
    <w:rsid w:val="00885724"/>
    <w:rsid w:val="00885A48"/>
    <w:rsid w:val="00885ABA"/>
    <w:rsid w:val="00885D1B"/>
    <w:rsid w:val="008860D0"/>
    <w:rsid w:val="00886C16"/>
    <w:rsid w:val="008906CD"/>
    <w:rsid w:val="0089087E"/>
    <w:rsid w:val="00890F08"/>
    <w:rsid w:val="00890FD5"/>
    <w:rsid w:val="00891075"/>
    <w:rsid w:val="008910A3"/>
    <w:rsid w:val="008919A6"/>
    <w:rsid w:val="008923A0"/>
    <w:rsid w:val="0089337A"/>
    <w:rsid w:val="00893EB7"/>
    <w:rsid w:val="008942E2"/>
    <w:rsid w:val="00894810"/>
    <w:rsid w:val="0089494D"/>
    <w:rsid w:val="00895667"/>
    <w:rsid w:val="00896FCA"/>
    <w:rsid w:val="00897017"/>
    <w:rsid w:val="00897370"/>
    <w:rsid w:val="00897774"/>
    <w:rsid w:val="00897E01"/>
    <w:rsid w:val="008A009A"/>
    <w:rsid w:val="008A029C"/>
    <w:rsid w:val="008A0509"/>
    <w:rsid w:val="008A0E4B"/>
    <w:rsid w:val="008A2C10"/>
    <w:rsid w:val="008A2DED"/>
    <w:rsid w:val="008A3F31"/>
    <w:rsid w:val="008A4D50"/>
    <w:rsid w:val="008A5CCC"/>
    <w:rsid w:val="008A629A"/>
    <w:rsid w:val="008A69AE"/>
    <w:rsid w:val="008A6DD0"/>
    <w:rsid w:val="008A78C1"/>
    <w:rsid w:val="008B1249"/>
    <w:rsid w:val="008B2BF0"/>
    <w:rsid w:val="008B46B4"/>
    <w:rsid w:val="008B49B5"/>
    <w:rsid w:val="008B50F4"/>
    <w:rsid w:val="008B5875"/>
    <w:rsid w:val="008B6032"/>
    <w:rsid w:val="008B6C5B"/>
    <w:rsid w:val="008B6D57"/>
    <w:rsid w:val="008B7994"/>
    <w:rsid w:val="008B7F2E"/>
    <w:rsid w:val="008C002F"/>
    <w:rsid w:val="008C1996"/>
    <w:rsid w:val="008C2159"/>
    <w:rsid w:val="008C37C0"/>
    <w:rsid w:val="008C4BE5"/>
    <w:rsid w:val="008C4C28"/>
    <w:rsid w:val="008C5364"/>
    <w:rsid w:val="008C6607"/>
    <w:rsid w:val="008C6EB3"/>
    <w:rsid w:val="008C780A"/>
    <w:rsid w:val="008C7D75"/>
    <w:rsid w:val="008C7F7D"/>
    <w:rsid w:val="008D0B1C"/>
    <w:rsid w:val="008D0DB4"/>
    <w:rsid w:val="008D0E67"/>
    <w:rsid w:val="008D18ED"/>
    <w:rsid w:val="008D1AF9"/>
    <w:rsid w:val="008D1B42"/>
    <w:rsid w:val="008D28FE"/>
    <w:rsid w:val="008D2904"/>
    <w:rsid w:val="008D292C"/>
    <w:rsid w:val="008D3428"/>
    <w:rsid w:val="008D37C4"/>
    <w:rsid w:val="008D3C01"/>
    <w:rsid w:val="008D420E"/>
    <w:rsid w:val="008D5333"/>
    <w:rsid w:val="008D5D56"/>
    <w:rsid w:val="008D60FE"/>
    <w:rsid w:val="008D6572"/>
    <w:rsid w:val="008D6863"/>
    <w:rsid w:val="008D78BA"/>
    <w:rsid w:val="008E0042"/>
    <w:rsid w:val="008E1F8E"/>
    <w:rsid w:val="008E283D"/>
    <w:rsid w:val="008E3059"/>
    <w:rsid w:val="008E3AD5"/>
    <w:rsid w:val="008E4B56"/>
    <w:rsid w:val="008E53B0"/>
    <w:rsid w:val="008E65C2"/>
    <w:rsid w:val="008E6676"/>
    <w:rsid w:val="008E67E8"/>
    <w:rsid w:val="008E6817"/>
    <w:rsid w:val="008E6BF9"/>
    <w:rsid w:val="008F05FA"/>
    <w:rsid w:val="008F1413"/>
    <w:rsid w:val="008F1CE7"/>
    <w:rsid w:val="008F1F4B"/>
    <w:rsid w:val="008F2596"/>
    <w:rsid w:val="008F289B"/>
    <w:rsid w:val="008F3304"/>
    <w:rsid w:val="008F385B"/>
    <w:rsid w:val="008F4857"/>
    <w:rsid w:val="008F4BD8"/>
    <w:rsid w:val="008F4E0B"/>
    <w:rsid w:val="008F52E0"/>
    <w:rsid w:val="008F5B54"/>
    <w:rsid w:val="008F71B4"/>
    <w:rsid w:val="008F7B92"/>
    <w:rsid w:val="009000F2"/>
    <w:rsid w:val="0090064B"/>
    <w:rsid w:val="009007A6"/>
    <w:rsid w:val="009013B2"/>
    <w:rsid w:val="009018DD"/>
    <w:rsid w:val="00901DEF"/>
    <w:rsid w:val="00902077"/>
    <w:rsid w:val="009023A9"/>
    <w:rsid w:val="00902856"/>
    <w:rsid w:val="00903437"/>
    <w:rsid w:val="00903DE4"/>
    <w:rsid w:val="0090554E"/>
    <w:rsid w:val="0090617A"/>
    <w:rsid w:val="009064F2"/>
    <w:rsid w:val="0090736F"/>
    <w:rsid w:val="00907714"/>
    <w:rsid w:val="009103F3"/>
    <w:rsid w:val="0091066C"/>
    <w:rsid w:val="00910D5D"/>
    <w:rsid w:val="00910E2C"/>
    <w:rsid w:val="00911B36"/>
    <w:rsid w:val="009122B8"/>
    <w:rsid w:val="0091266C"/>
    <w:rsid w:val="0091331E"/>
    <w:rsid w:val="0091372C"/>
    <w:rsid w:val="0091469B"/>
    <w:rsid w:val="009147B4"/>
    <w:rsid w:val="00916119"/>
    <w:rsid w:val="00916224"/>
    <w:rsid w:val="00917257"/>
    <w:rsid w:val="009179D8"/>
    <w:rsid w:val="00917FE6"/>
    <w:rsid w:val="009212AA"/>
    <w:rsid w:val="00922039"/>
    <w:rsid w:val="00922863"/>
    <w:rsid w:val="009234CF"/>
    <w:rsid w:val="00924ED1"/>
    <w:rsid w:val="009272A3"/>
    <w:rsid w:val="009272CD"/>
    <w:rsid w:val="00930523"/>
    <w:rsid w:val="00931475"/>
    <w:rsid w:val="00931884"/>
    <w:rsid w:val="009326B6"/>
    <w:rsid w:val="00933403"/>
    <w:rsid w:val="00933CA8"/>
    <w:rsid w:val="00934A0D"/>
    <w:rsid w:val="0093504E"/>
    <w:rsid w:val="009354AF"/>
    <w:rsid w:val="00935D1C"/>
    <w:rsid w:val="009367E3"/>
    <w:rsid w:val="00937716"/>
    <w:rsid w:val="0093780A"/>
    <w:rsid w:val="00937C09"/>
    <w:rsid w:val="00937D25"/>
    <w:rsid w:val="009410DD"/>
    <w:rsid w:val="0094145E"/>
    <w:rsid w:val="00942514"/>
    <w:rsid w:val="00942674"/>
    <w:rsid w:val="009427CD"/>
    <w:rsid w:val="00942E71"/>
    <w:rsid w:val="00943E83"/>
    <w:rsid w:val="00944908"/>
    <w:rsid w:val="00945395"/>
    <w:rsid w:val="009464D2"/>
    <w:rsid w:val="009468E2"/>
    <w:rsid w:val="00950385"/>
    <w:rsid w:val="009507BE"/>
    <w:rsid w:val="00950D9D"/>
    <w:rsid w:val="009510DE"/>
    <w:rsid w:val="00952E40"/>
    <w:rsid w:val="00953FCD"/>
    <w:rsid w:val="00954063"/>
    <w:rsid w:val="00954C5E"/>
    <w:rsid w:val="009551DB"/>
    <w:rsid w:val="00956880"/>
    <w:rsid w:val="00957326"/>
    <w:rsid w:val="0096007D"/>
    <w:rsid w:val="00962DCA"/>
    <w:rsid w:val="0096303C"/>
    <w:rsid w:val="00963882"/>
    <w:rsid w:val="00963B84"/>
    <w:rsid w:val="00964746"/>
    <w:rsid w:val="00964F12"/>
    <w:rsid w:val="0096553A"/>
    <w:rsid w:val="00965811"/>
    <w:rsid w:val="00965B13"/>
    <w:rsid w:val="00965BF7"/>
    <w:rsid w:val="00965D63"/>
    <w:rsid w:val="00966EC3"/>
    <w:rsid w:val="009670A7"/>
    <w:rsid w:val="0097037C"/>
    <w:rsid w:val="0097077E"/>
    <w:rsid w:val="00970F92"/>
    <w:rsid w:val="009710B0"/>
    <w:rsid w:val="00971680"/>
    <w:rsid w:val="00971737"/>
    <w:rsid w:val="0097369C"/>
    <w:rsid w:val="00973B40"/>
    <w:rsid w:val="0097402E"/>
    <w:rsid w:val="009745D3"/>
    <w:rsid w:val="00976D60"/>
    <w:rsid w:val="00977016"/>
    <w:rsid w:val="00977175"/>
    <w:rsid w:val="00980420"/>
    <w:rsid w:val="009806F4"/>
    <w:rsid w:val="00981C95"/>
    <w:rsid w:val="00981FC2"/>
    <w:rsid w:val="0098208B"/>
    <w:rsid w:val="009821D8"/>
    <w:rsid w:val="009826C5"/>
    <w:rsid w:val="009833C3"/>
    <w:rsid w:val="009840F8"/>
    <w:rsid w:val="009868C4"/>
    <w:rsid w:val="00990274"/>
    <w:rsid w:val="009903A6"/>
    <w:rsid w:val="00990447"/>
    <w:rsid w:val="00991C65"/>
    <w:rsid w:val="00991E7B"/>
    <w:rsid w:val="00991F92"/>
    <w:rsid w:val="0099265B"/>
    <w:rsid w:val="0099327A"/>
    <w:rsid w:val="009936DC"/>
    <w:rsid w:val="00994D55"/>
    <w:rsid w:val="00996036"/>
    <w:rsid w:val="0099636C"/>
    <w:rsid w:val="00996448"/>
    <w:rsid w:val="00996F2B"/>
    <w:rsid w:val="00997277"/>
    <w:rsid w:val="00997332"/>
    <w:rsid w:val="00997810"/>
    <w:rsid w:val="00997C1C"/>
    <w:rsid w:val="009A14B6"/>
    <w:rsid w:val="009A22AF"/>
    <w:rsid w:val="009A23BB"/>
    <w:rsid w:val="009A29B8"/>
    <w:rsid w:val="009A36A3"/>
    <w:rsid w:val="009A3B36"/>
    <w:rsid w:val="009A468B"/>
    <w:rsid w:val="009A6FFD"/>
    <w:rsid w:val="009A72F7"/>
    <w:rsid w:val="009A7560"/>
    <w:rsid w:val="009A7CA3"/>
    <w:rsid w:val="009A7F5D"/>
    <w:rsid w:val="009B0164"/>
    <w:rsid w:val="009B0A81"/>
    <w:rsid w:val="009B10B7"/>
    <w:rsid w:val="009B16E7"/>
    <w:rsid w:val="009B1752"/>
    <w:rsid w:val="009B28D5"/>
    <w:rsid w:val="009B4593"/>
    <w:rsid w:val="009B54C5"/>
    <w:rsid w:val="009C07AD"/>
    <w:rsid w:val="009C0A85"/>
    <w:rsid w:val="009C1F46"/>
    <w:rsid w:val="009C21A9"/>
    <w:rsid w:val="009C3927"/>
    <w:rsid w:val="009C3C59"/>
    <w:rsid w:val="009C3E51"/>
    <w:rsid w:val="009C4960"/>
    <w:rsid w:val="009C6A8A"/>
    <w:rsid w:val="009C6DF1"/>
    <w:rsid w:val="009C70E0"/>
    <w:rsid w:val="009C7297"/>
    <w:rsid w:val="009C78F5"/>
    <w:rsid w:val="009D0422"/>
    <w:rsid w:val="009D1616"/>
    <w:rsid w:val="009D1AFE"/>
    <w:rsid w:val="009D1EB3"/>
    <w:rsid w:val="009D20EA"/>
    <w:rsid w:val="009D31B3"/>
    <w:rsid w:val="009D33AE"/>
    <w:rsid w:val="009D3AB8"/>
    <w:rsid w:val="009D3DD1"/>
    <w:rsid w:val="009D3FCB"/>
    <w:rsid w:val="009D5BDE"/>
    <w:rsid w:val="009D5BF4"/>
    <w:rsid w:val="009D6973"/>
    <w:rsid w:val="009D7376"/>
    <w:rsid w:val="009D7626"/>
    <w:rsid w:val="009D7ABA"/>
    <w:rsid w:val="009E0A3E"/>
    <w:rsid w:val="009E1F2C"/>
    <w:rsid w:val="009E1F39"/>
    <w:rsid w:val="009E28D1"/>
    <w:rsid w:val="009E366B"/>
    <w:rsid w:val="009E3B97"/>
    <w:rsid w:val="009E4C94"/>
    <w:rsid w:val="009E60C7"/>
    <w:rsid w:val="009E66C7"/>
    <w:rsid w:val="009E66EF"/>
    <w:rsid w:val="009E6CF5"/>
    <w:rsid w:val="009F0965"/>
    <w:rsid w:val="009F1E08"/>
    <w:rsid w:val="009F21B2"/>
    <w:rsid w:val="009F22E8"/>
    <w:rsid w:val="009F24F6"/>
    <w:rsid w:val="009F2506"/>
    <w:rsid w:val="009F25DE"/>
    <w:rsid w:val="009F2869"/>
    <w:rsid w:val="009F2890"/>
    <w:rsid w:val="009F2B4E"/>
    <w:rsid w:val="009F34AE"/>
    <w:rsid w:val="009F353E"/>
    <w:rsid w:val="009F4179"/>
    <w:rsid w:val="009F442B"/>
    <w:rsid w:val="009F4EC7"/>
    <w:rsid w:val="009F4F03"/>
    <w:rsid w:val="009F7ADF"/>
    <w:rsid w:val="00A00980"/>
    <w:rsid w:val="00A00B9E"/>
    <w:rsid w:val="00A01D78"/>
    <w:rsid w:val="00A03F42"/>
    <w:rsid w:val="00A04363"/>
    <w:rsid w:val="00A0439B"/>
    <w:rsid w:val="00A049A1"/>
    <w:rsid w:val="00A04A35"/>
    <w:rsid w:val="00A04F41"/>
    <w:rsid w:val="00A05B5A"/>
    <w:rsid w:val="00A05D97"/>
    <w:rsid w:val="00A07CAE"/>
    <w:rsid w:val="00A07FA3"/>
    <w:rsid w:val="00A10252"/>
    <w:rsid w:val="00A10881"/>
    <w:rsid w:val="00A1177D"/>
    <w:rsid w:val="00A12578"/>
    <w:rsid w:val="00A139D2"/>
    <w:rsid w:val="00A146E1"/>
    <w:rsid w:val="00A14E58"/>
    <w:rsid w:val="00A15709"/>
    <w:rsid w:val="00A15F96"/>
    <w:rsid w:val="00A160B2"/>
    <w:rsid w:val="00A16A8E"/>
    <w:rsid w:val="00A17FD4"/>
    <w:rsid w:val="00A205D6"/>
    <w:rsid w:val="00A20DEC"/>
    <w:rsid w:val="00A20FFA"/>
    <w:rsid w:val="00A2111A"/>
    <w:rsid w:val="00A21AFC"/>
    <w:rsid w:val="00A21D16"/>
    <w:rsid w:val="00A21D57"/>
    <w:rsid w:val="00A23250"/>
    <w:rsid w:val="00A23363"/>
    <w:rsid w:val="00A239BB"/>
    <w:rsid w:val="00A24C6E"/>
    <w:rsid w:val="00A24EEA"/>
    <w:rsid w:val="00A259C0"/>
    <w:rsid w:val="00A2731E"/>
    <w:rsid w:val="00A27DD8"/>
    <w:rsid w:val="00A27FDF"/>
    <w:rsid w:val="00A302FA"/>
    <w:rsid w:val="00A312BB"/>
    <w:rsid w:val="00A31417"/>
    <w:rsid w:val="00A31A5F"/>
    <w:rsid w:val="00A321A1"/>
    <w:rsid w:val="00A32F63"/>
    <w:rsid w:val="00A334DE"/>
    <w:rsid w:val="00A3426A"/>
    <w:rsid w:val="00A34468"/>
    <w:rsid w:val="00A3459F"/>
    <w:rsid w:val="00A34762"/>
    <w:rsid w:val="00A34917"/>
    <w:rsid w:val="00A34CCE"/>
    <w:rsid w:val="00A36394"/>
    <w:rsid w:val="00A36A68"/>
    <w:rsid w:val="00A370F3"/>
    <w:rsid w:val="00A37566"/>
    <w:rsid w:val="00A40602"/>
    <w:rsid w:val="00A40F91"/>
    <w:rsid w:val="00A417ED"/>
    <w:rsid w:val="00A41F89"/>
    <w:rsid w:val="00A42A4E"/>
    <w:rsid w:val="00A43154"/>
    <w:rsid w:val="00A4389F"/>
    <w:rsid w:val="00A43B50"/>
    <w:rsid w:val="00A44CB9"/>
    <w:rsid w:val="00A44DEE"/>
    <w:rsid w:val="00A454D6"/>
    <w:rsid w:val="00A46EF1"/>
    <w:rsid w:val="00A479F2"/>
    <w:rsid w:val="00A50189"/>
    <w:rsid w:val="00A5073C"/>
    <w:rsid w:val="00A50D30"/>
    <w:rsid w:val="00A51834"/>
    <w:rsid w:val="00A53054"/>
    <w:rsid w:val="00A5329D"/>
    <w:rsid w:val="00A53A20"/>
    <w:rsid w:val="00A566E7"/>
    <w:rsid w:val="00A575D7"/>
    <w:rsid w:val="00A576FC"/>
    <w:rsid w:val="00A60082"/>
    <w:rsid w:val="00A605BF"/>
    <w:rsid w:val="00A61839"/>
    <w:rsid w:val="00A61905"/>
    <w:rsid w:val="00A61EF8"/>
    <w:rsid w:val="00A62AA2"/>
    <w:rsid w:val="00A62E61"/>
    <w:rsid w:val="00A63B80"/>
    <w:rsid w:val="00A63FBA"/>
    <w:rsid w:val="00A64F04"/>
    <w:rsid w:val="00A663D9"/>
    <w:rsid w:val="00A7025E"/>
    <w:rsid w:val="00A71231"/>
    <w:rsid w:val="00A714CA"/>
    <w:rsid w:val="00A7485E"/>
    <w:rsid w:val="00A74BD2"/>
    <w:rsid w:val="00A74EA6"/>
    <w:rsid w:val="00A75C15"/>
    <w:rsid w:val="00A76D4A"/>
    <w:rsid w:val="00A77321"/>
    <w:rsid w:val="00A7797D"/>
    <w:rsid w:val="00A802E7"/>
    <w:rsid w:val="00A81C24"/>
    <w:rsid w:val="00A84AD9"/>
    <w:rsid w:val="00A86B42"/>
    <w:rsid w:val="00A87CE7"/>
    <w:rsid w:val="00A904F3"/>
    <w:rsid w:val="00A90676"/>
    <w:rsid w:val="00A912F7"/>
    <w:rsid w:val="00A915BF"/>
    <w:rsid w:val="00A92013"/>
    <w:rsid w:val="00A92476"/>
    <w:rsid w:val="00A9283B"/>
    <w:rsid w:val="00A931DE"/>
    <w:rsid w:val="00A9345C"/>
    <w:rsid w:val="00A937A9"/>
    <w:rsid w:val="00A937F7"/>
    <w:rsid w:val="00A93A06"/>
    <w:rsid w:val="00A946E3"/>
    <w:rsid w:val="00A95A42"/>
    <w:rsid w:val="00A95B05"/>
    <w:rsid w:val="00A95B48"/>
    <w:rsid w:val="00A9699D"/>
    <w:rsid w:val="00A9710A"/>
    <w:rsid w:val="00A97621"/>
    <w:rsid w:val="00AA0290"/>
    <w:rsid w:val="00AA0C73"/>
    <w:rsid w:val="00AA1738"/>
    <w:rsid w:val="00AA1A00"/>
    <w:rsid w:val="00AA1DC1"/>
    <w:rsid w:val="00AA213B"/>
    <w:rsid w:val="00AA2CB9"/>
    <w:rsid w:val="00AA2F1F"/>
    <w:rsid w:val="00AA30D8"/>
    <w:rsid w:val="00AA3C69"/>
    <w:rsid w:val="00AA4462"/>
    <w:rsid w:val="00AA48C1"/>
    <w:rsid w:val="00AA4DB2"/>
    <w:rsid w:val="00AA5761"/>
    <w:rsid w:val="00AA5B47"/>
    <w:rsid w:val="00AA5BC8"/>
    <w:rsid w:val="00AA6A40"/>
    <w:rsid w:val="00AA709B"/>
    <w:rsid w:val="00AA788A"/>
    <w:rsid w:val="00AB0609"/>
    <w:rsid w:val="00AB10D8"/>
    <w:rsid w:val="00AB3417"/>
    <w:rsid w:val="00AB43CC"/>
    <w:rsid w:val="00AB442D"/>
    <w:rsid w:val="00AB45F4"/>
    <w:rsid w:val="00AB4672"/>
    <w:rsid w:val="00AB683B"/>
    <w:rsid w:val="00AB6FA3"/>
    <w:rsid w:val="00AC0142"/>
    <w:rsid w:val="00AC0EA0"/>
    <w:rsid w:val="00AC15AB"/>
    <w:rsid w:val="00AC1EC2"/>
    <w:rsid w:val="00AC2208"/>
    <w:rsid w:val="00AC32FB"/>
    <w:rsid w:val="00AC36D8"/>
    <w:rsid w:val="00AC3A95"/>
    <w:rsid w:val="00AC4171"/>
    <w:rsid w:val="00AC4C2C"/>
    <w:rsid w:val="00AC5007"/>
    <w:rsid w:val="00AC513D"/>
    <w:rsid w:val="00AC61AD"/>
    <w:rsid w:val="00AC6BDD"/>
    <w:rsid w:val="00AD07C6"/>
    <w:rsid w:val="00AD0B4A"/>
    <w:rsid w:val="00AD1AB6"/>
    <w:rsid w:val="00AD1BFD"/>
    <w:rsid w:val="00AD1F41"/>
    <w:rsid w:val="00AD1F9D"/>
    <w:rsid w:val="00AD2BEC"/>
    <w:rsid w:val="00AD4659"/>
    <w:rsid w:val="00AD46DA"/>
    <w:rsid w:val="00AD4D34"/>
    <w:rsid w:val="00AD4D56"/>
    <w:rsid w:val="00AD509B"/>
    <w:rsid w:val="00AD5A10"/>
    <w:rsid w:val="00AD66B9"/>
    <w:rsid w:val="00AD7855"/>
    <w:rsid w:val="00AD7AAC"/>
    <w:rsid w:val="00AE1BA3"/>
    <w:rsid w:val="00AE1D4B"/>
    <w:rsid w:val="00AE3467"/>
    <w:rsid w:val="00AE44A9"/>
    <w:rsid w:val="00AE5362"/>
    <w:rsid w:val="00AE6745"/>
    <w:rsid w:val="00AE684D"/>
    <w:rsid w:val="00AF071C"/>
    <w:rsid w:val="00AF1A2D"/>
    <w:rsid w:val="00AF27C4"/>
    <w:rsid w:val="00AF2902"/>
    <w:rsid w:val="00AF2D4A"/>
    <w:rsid w:val="00AF2E32"/>
    <w:rsid w:val="00AF3073"/>
    <w:rsid w:val="00AF3C56"/>
    <w:rsid w:val="00AF3E2D"/>
    <w:rsid w:val="00AF4505"/>
    <w:rsid w:val="00AF5205"/>
    <w:rsid w:val="00AF5E0B"/>
    <w:rsid w:val="00AF66C8"/>
    <w:rsid w:val="00AF6962"/>
    <w:rsid w:val="00AF7231"/>
    <w:rsid w:val="00AF76EB"/>
    <w:rsid w:val="00AF7C48"/>
    <w:rsid w:val="00B007A9"/>
    <w:rsid w:val="00B01669"/>
    <w:rsid w:val="00B02BEE"/>
    <w:rsid w:val="00B02F9A"/>
    <w:rsid w:val="00B035AA"/>
    <w:rsid w:val="00B03BB4"/>
    <w:rsid w:val="00B0422D"/>
    <w:rsid w:val="00B05672"/>
    <w:rsid w:val="00B056AB"/>
    <w:rsid w:val="00B05DD4"/>
    <w:rsid w:val="00B07A02"/>
    <w:rsid w:val="00B07D3A"/>
    <w:rsid w:val="00B101CE"/>
    <w:rsid w:val="00B106C4"/>
    <w:rsid w:val="00B1189C"/>
    <w:rsid w:val="00B11FC0"/>
    <w:rsid w:val="00B12855"/>
    <w:rsid w:val="00B13D8A"/>
    <w:rsid w:val="00B13EBB"/>
    <w:rsid w:val="00B14391"/>
    <w:rsid w:val="00B1447E"/>
    <w:rsid w:val="00B14C4E"/>
    <w:rsid w:val="00B154E6"/>
    <w:rsid w:val="00B1582C"/>
    <w:rsid w:val="00B159CF"/>
    <w:rsid w:val="00B15E3D"/>
    <w:rsid w:val="00B16854"/>
    <w:rsid w:val="00B16ED5"/>
    <w:rsid w:val="00B17F60"/>
    <w:rsid w:val="00B205B1"/>
    <w:rsid w:val="00B21720"/>
    <w:rsid w:val="00B21D27"/>
    <w:rsid w:val="00B2250C"/>
    <w:rsid w:val="00B22648"/>
    <w:rsid w:val="00B258CB"/>
    <w:rsid w:val="00B26822"/>
    <w:rsid w:val="00B272BB"/>
    <w:rsid w:val="00B274DF"/>
    <w:rsid w:val="00B306FA"/>
    <w:rsid w:val="00B3075B"/>
    <w:rsid w:val="00B30E5D"/>
    <w:rsid w:val="00B31838"/>
    <w:rsid w:val="00B331AD"/>
    <w:rsid w:val="00B34459"/>
    <w:rsid w:val="00B34936"/>
    <w:rsid w:val="00B34DBB"/>
    <w:rsid w:val="00B36293"/>
    <w:rsid w:val="00B369E1"/>
    <w:rsid w:val="00B36BFA"/>
    <w:rsid w:val="00B3700B"/>
    <w:rsid w:val="00B3712B"/>
    <w:rsid w:val="00B3732F"/>
    <w:rsid w:val="00B40FD5"/>
    <w:rsid w:val="00B410C3"/>
    <w:rsid w:val="00B41B72"/>
    <w:rsid w:val="00B424FA"/>
    <w:rsid w:val="00B42C09"/>
    <w:rsid w:val="00B42CDB"/>
    <w:rsid w:val="00B43C1B"/>
    <w:rsid w:val="00B44728"/>
    <w:rsid w:val="00B44C93"/>
    <w:rsid w:val="00B454B7"/>
    <w:rsid w:val="00B45510"/>
    <w:rsid w:val="00B45B49"/>
    <w:rsid w:val="00B45B5A"/>
    <w:rsid w:val="00B47365"/>
    <w:rsid w:val="00B47C41"/>
    <w:rsid w:val="00B5035B"/>
    <w:rsid w:val="00B51C83"/>
    <w:rsid w:val="00B52271"/>
    <w:rsid w:val="00B53CFC"/>
    <w:rsid w:val="00B54667"/>
    <w:rsid w:val="00B54869"/>
    <w:rsid w:val="00B54EAA"/>
    <w:rsid w:val="00B55322"/>
    <w:rsid w:val="00B557BB"/>
    <w:rsid w:val="00B55B6E"/>
    <w:rsid w:val="00B55EBE"/>
    <w:rsid w:val="00B5757A"/>
    <w:rsid w:val="00B576AC"/>
    <w:rsid w:val="00B5778D"/>
    <w:rsid w:val="00B57839"/>
    <w:rsid w:val="00B578C5"/>
    <w:rsid w:val="00B57D10"/>
    <w:rsid w:val="00B6086C"/>
    <w:rsid w:val="00B61934"/>
    <w:rsid w:val="00B62A1C"/>
    <w:rsid w:val="00B639D4"/>
    <w:rsid w:val="00B646A1"/>
    <w:rsid w:val="00B64D28"/>
    <w:rsid w:val="00B6567E"/>
    <w:rsid w:val="00B672AE"/>
    <w:rsid w:val="00B67661"/>
    <w:rsid w:val="00B6777C"/>
    <w:rsid w:val="00B713E5"/>
    <w:rsid w:val="00B714A3"/>
    <w:rsid w:val="00B71D72"/>
    <w:rsid w:val="00B722A8"/>
    <w:rsid w:val="00B7258B"/>
    <w:rsid w:val="00B73627"/>
    <w:rsid w:val="00B743D2"/>
    <w:rsid w:val="00B74A9E"/>
    <w:rsid w:val="00B757E3"/>
    <w:rsid w:val="00B75E8C"/>
    <w:rsid w:val="00B76B4B"/>
    <w:rsid w:val="00B773EA"/>
    <w:rsid w:val="00B80923"/>
    <w:rsid w:val="00B80A81"/>
    <w:rsid w:val="00B80C1D"/>
    <w:rsid w:val="00B8132A"/>
    <w:rsid w:val="00B827A8"/>
    <w:rsid w:val="00B82B37"/>
    <w:rsid w:val="00B84CA9"/>
    <w:rsid w:val="00B84CF5"/>
    <w:rsid w:val="00B85B50"/>
    <w:rsid w:val="00B85FE8"/>
    <w:rsid w:val="00B86370"/>
    <w:rsid w:val="00B8652A"/>
    <w:rsid w:val="00B86D96"/>
    <w:rsid w:val="00B86E5C"/>
    <w:rsid w:val="00B90F5A"/>
    <w:rsid w:val="00B91322"/>
    <w:rsid w:val="00B914E4"/>
    <w:rsid w:val="00B92602"/>
    <w:rsid w:val="00B931C7"/>
    <w:rsid w:val="00B9355A"/>
    <w:rsid w:val="00B93958"/>
    <w:rsid w:val="00B93DA7"/>
    <w:rsid w:val="00B94011"/>
    <w:rsid w:val="00B948D3"/>
    <w:rsid w:val="00B94921"/>
    <w:rsid w:val="00B9621C"/>
    <w:rsid w:val="00B96916"/>
    <w:rsid w:val="00B96D24"/>
    <w:rsid w:val="00B976E6"/>
    <w:rsid w:val="00BA03D6"/>
    <w:rsid w:val="00BA04A9"/>
    <w:rsid w:val="00BA0FFF"/>
    <w:rsid w:val="00BA1C5F"/>
    <w:rsid w:val="00BA2CA9"/>
    <w:rsid w:val="00BA6360"/>
    <w:rsid w:val="00BA651B"/>
    <w:rsid w:val="00BA6A3C"/>
    <w:rsid w:val="00BA78A2"/>
    <w:rsid w:val="00BA7C77"/>
    <w:rsid w:val="00BB0CAF"/>
    <w:rsid w:val="00BB10DB"/>
    <w:rsid w:val="00BB13D4"/>
    <w:rsid w:val="00BB1D8D"/>
    <w:rsid w:val="00BB2058"/>
    <w:rsid w:val="00BB40E2"/>
    <w:rsid w:val="00BB4151"/>
    <w:rsid w:val="00BB5328"/>
    <w:rsid w:val="00BB5C7F"/>
    <w:rsid w:val="00BB6383"/>
    <w:rsid w:val="00BB71D4"/>
    <w:rsid w:val="00BC07FF"/>
    <w:rsid w:val="00BC10EB"/>
    <w:rsid w:val="00BC17FE"/>
    <w:rsid w:val="00BC19A5"/>
    <w:rsid w:val="00BC30FE"/>
    <w:rsid w:val="00BC32AB"/>
    <w:rsid w:val="00BC36AB"/>
    <w:rsid w:val="00BC38C8"/>
    <w:rsid w:val="00BC3D27"/>
    <w:rsid w:val="00BC406E"/>
    <w:rsid w:val="00BC4121"/>
    <w:rsid w:val="00BC4C29"/>
    <w:rsid w:val="00BC4E05"/>
    <w:rsid w:val="00BC62DD"/>
    <w:rsid w:val="00BC685E"/>
    <w:rsid w:val="00BC7652"/>
    <w:rsid w:val="00BD1612"/>
    <w:rsid w:val="00BD1765"/>
    <w:rsid w:val="00BD220E"/>
    <w:rsid w:val="00BD29C2"/>
    <w:rsid w:val="00BD2AAE"/>
    <w:rsid w:val="00BD3590"/>
    <w:rsid w:val="00BD3E02"/>
    <w:rsid w:val="00BD4A2E"/>
    <w:rsid w:val="00BD4C28"/>
    <w:rsid w:val="00BD619F"/>
    <w:rsid w:val="00BD676A"/>
    <w:rsid w:val="00BD7026"/>
    <w:rsid w:val="00BD71D6"/>
    <w:rsid w:val="00BD7E4F"/>
    <w:rsid w:val="00BE089C"/>
    <w:rsid w:val="00BE1085"/>
    <w:rsid w:val="00BE13F5"/>
    <w:rsid w:val="00BE157A"/>
    <w:rsid w:val="00BE1CF4"/>
    <w:rsid w:val="00BE2C9E"/>
    <w:rsid w:val="00BE2CE7"/>
    <w:rsid w:val="00BE2FD1"/>
    <w:rsid w:val="00BE31FB"/>
    <w:rsid w:val="00BE3563"/>
    <w:rsid w:val="00BE4108"/>
    <w:rsid w:val="00BE4341"/>
    <w:rsid w:val="00BE4773"/>
    <w:rsid w:val="00BE486D"/>
    <w:rsid w:val="00BE5D6C"/>
    <w:rsid w:val="00BE614F"/>
    <w:rsid w:val="00BE6372"/>
    <w:rsid w:val="00BE6811"/>
    <w:rsid w:val="00BE6D32"/>
    <w:rsid w:val="00BE6F3D"/>
    <w:rsid w:val="00BE71E1"/>
    <w:rsid w:val="00BF014D"/>
    <w:rsid w:val="00BF1920"/>
    <w:rsid w:val="00BF1EA4"/>
    <w:rsid w:val="00BF21E8"/>
    <w:rsid w:val="00BF288C"/>
    <w:rsid w:val="00BF2ED1"/>
    <w:rsid w:val="00BF45B4"/>
    <w:rsid w:val="00BF500E"/>
    <w:rsid w:val="00BF5FE0"/>
    <w:rsid w:val="00BF678D"/>
    <w:rsid w:val="00BF6982"/>
    <w:rsid w:val="00BF7799"/>
    <w:rsid w:val="00C007E3"/>
    <w:rsid w:val="00C00E4F"/>
    <w:rsid w:val="00C01716"/>
    <w:rsid w:val="00C02C29"/>
    <w:rsid w:val="00C047EA"/>
    <w:rsid w:val="00C049A6"/>
    <w:rsid w:val="00C05762"/>
    <w:rsid w:val="00C062FE"/>
    <w:rsid w:val="00C067D1"/>
    <w:rsid w:val="00C070E5"/>
    <w:rsid w:val="00C07353"/>
    <w:rsid w:val="00C121D6"/>
    <w:rsid w:val="00C1272C"/>
    <w:rsid w:val="00C128A3"/>
    <w:rsid w:val="00C129BA"/>
    <w:rsid w:val="00C12D73"/>
    <w:rsid w:val="00C1357C"/>
    <w:rsid w:val="00C136CD"/>
    <w:rsid w:val="00C13CDF"/>
    <w:rsid w:val="00C13FED"/>
    <w:rsid w:val="00C1505C"/>
    <w:rsid w:val="00C1538B"/>
    <w:rsid w:val="00C15623"/>
    <w:rsid w:val="00C17AA1"/>
    <w:rsid w:val="00C215FA"/>
    <w:rsid w:val="00C21F72"/>
    <w:rsid w:val="00C23797"/>
    <w:rsid w:val="00C23F81"/>
    <w:rsid w:val="00C24031"/>
    <w:rsid w:val="00C24A03"/>
    <w:rsid w:val="00C2602C"/>
    <w:rsid w:val="00C26B6E"/>
    <w:rsid w:val="00C26BE8"/>
    <w:rsid w:val="00C27524"/>
    <w:rsid w:val="00C30DC6"/>
    <w:rsid w:val="00C32A3C"/>
    <w:rsid w:val="00C33075"/>
    <w:rsid w:val="00C33D88"/>
    <w:rsid w:val="00C34EFF"/>
    <w:rsid w:val="00C35893"/>
    <w:rsid w:val="00C36E53"/>
    <w:rsid w:val="00C36E71"/>
    <w:rsid w:val="00C40C4B"/>
    <w:rsid w:val="00C417CD"/>
    <w:rsid w:val="00C44BA8"/>
    <w:rsid w:val="00C44C37"/>
    <w:rsid w:val="00C45198"/>
    <w:rsid w:val="00C45610"/>
    <w:rsid w:val="00C463E4"/>
    <w:rsid w:val="00C4673A"/>
    <w:rsid w:val="00C46F7A"/>
    <w:rsid w:val="00C47513"/>
    <w:rsid w:val="00C47826"/>
    <w:rsid w:val="00C50212"/>
    <w:rsid w:val="00C508C7"/>
    <w:rsid w:val="00C50B6F"/>
    <w:rsid w:val="00C51120"/>
    <w:rsid w:val="00C53616"/>
    <w:rsid w:val="00C53A4D"/>
    <w:rsid w:val="00C53E07"/>
    <w:rsid w:val="00C55CED"/>
    <w:rsid w:val="00C56A2F"/>
    <w:rsid w:val="00C56A5D"/>
    <w:rsid w:val="00C56CF7"/>
    <w:rsid w:val="00C60F23"/>
    <w:rsid w:val="00C61365"/>
    <w:rsid w:val="00C61864"/>
    <w:rsid w:val="00C61D6A"/>
    <w:rsid w:val="00C62A0D"/>
    <w:rsid w:val="00C63179"/>
    <w:rsid w:val="00C637FC"/>
    <w:rsid w:val="00C63BFE"/>
    <w:rsid w:val="00C64EFA"/>
    <w:rsid w:val="00C664F8"/>
    <w:rsid w:val="00C667D9"/>
    <w:rsid w:val="00C67439"/>
    <w:rsid w:val="00C73313"/>
    <w:rsid w:val="00C737E3"/>
    <w:rsid w:val="00C738D3"/>
    <w:rsid w:val="00C738E4"/>
    <w:rsid w:val="00C7422D"/>
    <w:rsid w:val="00C74818"/>
    <w:rsid w:val="00C75885"/>
    <w:rsid w:val="00C76588"/>
    <w:rsid w:val="00C76B01"/>
    <w:rsid w:val="00C77279"/>
    <w:rsid w:val="00C77359"/>
    <w:rsid w:val="00C77A84"/>
    <w:rsid w:val="00C80397"/>
    <w:rsid w:val="00C8040A"/>
    <w:rsid w:val="00C80BDA"/>
    <w:rsid w:val="00C81BD8"/>
    <w:rsid w:val="00C824AD"/>
    <w:rsid w:val="00C82BE9"/>
    <w:rsid w:val="00C82DD4"/>
    <w:rsid w:val="00C83FF3"/>
    <w:rsid w:val="00C851F7"/>
    <w:rsid w:val="00C86A43"/>
    <w:rsid w:val="00C8715A"/>
    <w:rsid w:val="00C902CF"/>
    <w:rsid w:val="00C905AA"/>
    <w:rsid w:val="00C91337"/>
    <w:rsid w:val="00C91AEA"/>
    <w:rsid w:val="00C91C27"/>
    <w:rsid w:val="00C92316"/>
    <w:rsid w:val="00C9329D"/>
    <w:rsid w:val="00C9336E"/>
    <w:rsid w:val="00C93E7B"/>
    <w:rsid w:val="00C93F2A"/>
    <w:rsid w:val="00C94826"/>
    <w:rsid w:val="00C95897"/>
    <w:rsid w:val="00C96DEF"/>
    <w:rsid w:val="00C979A7"/>
    <w:rsid w:val="00CA0A10"/>
    <w:rsid w:val="00CA1C54"/>
    <w:rsid w:val="00CA1CE4"/>
    <w:rsid w:val="00CA2519"/>
    <w:rsid w:val="00CA3370"/>
    <w:rsid w:val="00CA377C"/>
    <w:rsid w:val="00CA4B7B"/>
    <w:rsid w:val="00CA598E"/>
    <w:rsid w:val="00CA5A67"/>
    <w:rsid w:val="00CA5C0F"/>
    <w:rsid w:val="00CA662E"/>
    <w:rsid w:val="00CA6B4A"/>
    <w:rsid w:val="00CA6E77"/>
    <w:rsid w:val="00CB0857"/>
    <w:rsid w:val="00CB20D8"/>
    <w:rsid w:val="00CB214A"/>
    <w:rsid w:val="00CB313D"/>
    <w:rsid w:val="00CB3E5A"/>
    <w:rsid w:val="00CB4886"/>
    <w:rsid w:val="00CB5474"/>
    <w:rsid w:val="00CB6750"/>
    <w:rsid w:val="00CC1CE9"/>
    <w:rsid w:val="00CC2D48"/>
    <w:rsid w:val="00CC2F28"/>
    <w:rsid w:val="00CC3B71"/>
    <w:rsid w:val="00CC4B14"/>
    <w:rsid w:val="00CC7874"/>
    <w:rsid w:val="00CD03CF"/>
    <w:rsid w:val="00CD100D"/>
    <w:rsid w:val="00CD13EF"/>
    <w:rsid w:val="00CD2CAA"/>
    <w:rsid w:val="00CD30D3"/>
    <w:rsid w:val="00CD323B"/>
    <w:rsid w:val="00CD4350"/>
    <w:rsid w:val="00CD5624"/>
    <w:rsid w:val="00CD576B"/>
    <w:rsid w:val="00CD64EA"/>
    <w:rsid w:val="00CD70F9"/>
    <w:rsid w:val="00CD7199"/>
    <w:rsid w:val="00CD7350"/>
    <w:rsid w:val="00CE0260"/>
    <w:rsid w:val="00CE07A6"/>
    <w:rsid w:val="00CE25C4"/>
    <w:rsid w:val="00CE277C"/>
    <w:rsid w:val="00CE2AC9"/>
    <w:rsid w:val="00CE2CAB"/>
    <w:rsid w:val="00CE324A"/>
    <w:rsid w:val="00CE3A36"/>
    <w:rsid w:val="00CF037C"/>
    <w:rsid w:val="00CF06A5"/>
    <w:rsid w:val="00CF08F2"/>
    <w:rsid w:val="00CF0A1F"/>
    <w:rsid w:val="00CF1256"/>
    <w:rsid w:val="00CF1C13"/>
    <w:rsid w:val="00CF252F"/>
    <w:rsid w:val="00CF2873"/>
    <w:rsid w:val="00CF2CB7"/>
    <w:rsid w:val="00CF2CD4"/>
    <w:rsid w:val="00CF3774"/>
    <w:rsid w:val="00CF398D"/>
    <w:rsid w:val="00CF4879"/>
    <w:rsid w:val="00CF5B68"/>
    <w:rsid w:val="00CF6161"/>
    <w:rsid w:val="00CF6244"/>
    <w:rsid w:val="00CF696F"/>
    <w:rsid w:val="00CF7354"/>
    <w:rsid w:val="00D00D4C"/>
    <w:rsid w:val="00D010A4"/>
    <w:rsid w:val="00D01569"/>
    <w:rsid w:val="00D029B0"/>
    <w:rsid w:val="00D03469"/>
    <w:rsid w:val="00D038DB"/>
    <w:rsid w:val="00D038DE"/>
    <w:rsid w:val="00D03AE2"/>
    <w:rsid w:val="00D03C41"/>
    <w:rsid w:val="00D04E0A"/>
    <w:rsid w:val="00D0537F"/>
    <w:rsid w:val="00D054ED"/>
    <w:rsid w:val="00D0582B"/>
    <w:rsid w:val="00D05DEF"/>
    <w:rsid w:val="00D07ADB"/>
    <w:rsid w:val="00D07B57"/>
    <w:rsid w:val="00D1093A"/>
    <w:rsid w:val="00D1174D"/>
    <w:rsid w:val="00D12C96"/>
    <w:rsid w:val="00D146E2"/>
    <w:rsid w:val="00D148CE"/>
    <w:rsid w:val="00D15637"/>
    <w:rsid w:val="00D1636A"/>
    <w:rsid w:val="00D1647D"/>
    <w:rsid w:val="00D16871"/>
    <w:rsid w:val="00D169F2"/>
    <w:rsid w:val="00D20815"/>
    <w:rsid w:val="00D209C7"/>
    <w:rsid w:val="00D2106F"/>
    <w:rsid w:val="00D22824"/>
    <w:rsid w:val="00D2308D"/>
    <w:rsid w:val="00D23252"/>
    <w:rsid w:val="00D23B8F"/>
    <w:rsid w:val="00D241D7"/>
    <w:rsid w:val="00D24B63"/>
    <w:rsid w:val="00D24DDF"/>
    <w:rsid w:val="00D2515B"/>
    <w:rsid w:val="00D257C7"/>
    <w:rsid w:val="00D25DCC"/>
    <w:rsid w:val="00D270E6"/>
    <w:rsid w:val="00D30742"/>
    <w:rsid w:val="00D3090D"/>
    <w:rsid w:val="00D3098F"/>
    <w:rsid w:val="00D3146D"/>
    <w:rsid w:val="00D31D8B"/>
    <w:rsid w:val="00D31F57"/>
    <w:rsid w:val="00D32410"/>
    <w:rsid w:val="00D32D43"/>
    <w:rsid w:val="00D32E12"/>
    <w:rsid w:val="00D34012"/>
    <w:rsid w:val="00D343B2"/>
    <w:rsid w:val="00D34B96"/>
    <w:rsid w:val="00D34FD6"/>
    <w:rsid w:val="00D353ED"/>
    <w:rsid w:val="00D35963"/>
    <w:rsid w:val="00D35D30"/>
    <w:rsid w:val="00D35E2C"/>
    <w:rsid w:val="00D35E80"/>
    <w:rsid w:val="00D363AB"/>
    <w:rsid w:val="00D36A34"/>
    <w:rsid w:val="00D36BDE"/>
    <w:rsid w:val="00D37122"/>
    <w:rsid w:val="00D371D8"/>
    <w:rsid w:val="00D40C58"/>
    <w:rsid w:val="00D410AB"/>
    <w:rsid w:val="00D4133D"/>
    <w:rsid w:val="00D43B71"/>
    <w:rsid w:val="00D440DB"/>
    <w:rsid w:val="00D4456D"/>
    <w:rsid w:val="00D4493E"/>
    <w:rsid w:val="00D44D46"/>
    <w:rsid w:val="00D44EBA"/>
    <w:rsid w:val="00D46C20"/>
    <w:rsid w:val="00D46CE9"/>
    <w:rsid w:val="00D47E31"/>
    <w:rsid w:val="00D47ED9"/>
    <w:rsid w:val="00D507D2"/>
    <w:rsid w:val="00D50987"/>
    <w:rsid w:val="00D509D0"/>
    <w:rsid w:val="00D51EE0"/>
    <w:rsid w:val="00D52395"/>
    <w:rsid w:val="00D52651"/>
    <w:rsid w:val="00D52C32"/>
    <w:rsid w:val="00D535CD"/>
    <w:rsid w:val="00D53F86"/>
    <w:rsid w:val="00D53F8D"/>
    <w:rsid w:val="00D545F1"/>
    <w:rsid w:val="00D54DDC"/>
    <w:rsid w:val="00D553EE"/>
    <w:rsid w:val="00D5549E"/>
    <w:rsid w:val="00D57037"/>
    <w:rsid w:val="00D57A45"/>
    <w:rsid w:val="00D604D0"/>
    <w:rsid w:val="00D6082A"/>
    <w:rsid w:val="00D60875"/>
    <w:rsid w:val="00D6215A"/>
    <w:rsid w:val="00D62549"/>
    <w:rsid w:val="00D62A90"/>
    <w:rsid w:val="00D62BAC"/>
    <w:rsid w:val="00D63060"/>
    <w:rsid w:val="00D631E8"/>
    <w:rsid w:val="00D64651"/>
    <w:rsid w:val="00D64EB1"/>
    <w:rsid w:val="00D65194"/>
    <w:rsid w:val="00D6653B"/>
    <w:rsid w:val="00D672D4"/>
    <w:rsid w:val="00D67360"/>
    <w:rsid w:val="00D67581"/>
    <w:rsid w:val="00D67C16"/>
    <w:rsid w:val="00D7062E"/>
    <w:rsid w:val="00D70C2B"/>
    <w:rsid w:val="00D7211C"/>
    <w:rsid w:val="00D72636"/>
    <w:rsid w:val="00D72BA2"/>
    <w:rsid w:val="00D742EE"/>
    <w:rsid w:val="00D7503A"/>
    <w:rsid w:val="00D7601B"/>
    <w:rsid w:val="00D77D65"/>
    <w:rsid w:val="00D805F1"/>
    <w:rsid w:val="00D80CFA"/>
    <w:rsid w:val="00D810C4"/>
    <w:rsid w:val="00D81944"/>
    <w:rsid w:val="00D81B31"/>
    <w:rsid w:val="00D81B55"/>
    <w:rsid w:val="00D81C95"/>
    <w:rsid w:val="00D82627"/>
    <w:rsid w:val="00D8266D"/>
    <w:rsid w:val="00D833E0"/>
    <w:rsid w:val="00D84D86"/>
    <w:rsid w:val="00D84E01"/>
    <w:rsid w:val="00D85075"/>
    <w:rsid w:val="00D853B7"/>
    <w:rsid w:val="00D85C53"/>
    <w:rsid w:val="00D868D0"/>
    <w:rsid w:val="00D870C0"/>
    <w:rsid w:val="00D877E3"/>
    <w:rsid w:val="00D91C79"/>
    <w:rsid w:val="00D92355"/>
    <w:rsid w:val="00D93063"/>
    <w:rsid w:val="00D934D0"/>
    <w:rsid w:val="00D93FF4"/>
    <w:rsid w:val="00D946AD"/>
    <w:rsid w:val="00D956D7"/>
    <w:rsid w:val="00D959D3"/>
    <w:rsid w:val="00D95A17"/>
    <w:rsid w:val="00D95B9D"/>
    <w:rsid w:val="00D966B5"/>
    <w:rsid w:val="00D96F9F"/>
    <w:rsid w:val="00DA047E"/>
    <w:rsid w:val="00DA22CD"/>
    <w:rsid w:val="00DA29AB"/>
    <w:rsid w:val="00DA29D9"/>
    <w:rsid w:val="00DA2B5F"/>
    <w:rsid w:val="00DA2DA3"/>
    <w:rsid w:val="00DA3B41"/>
    <w:rsid w:val="00DA3DFC"/>
    <w:rsid w:val="00DA4EBF"/>
    <w:rsid w:val="00DA5DD2"/>
    <w:rsid w:val="00DB1A36"/>
    <w:rsid w:val="00DB1BA8"/>
    <w:rsid w:val="00DB2322"/>
    <w:rsid w:val="00DB2887"/>
    <w:rsid w:val="00DB4058"/>
    <w:rsid w:val="00DB50DE"/>
    <w:rsid w:val="00DB56A5"/>
    <w:rsid w:val="00DB58D8"/>
    <w:rsid w:val="00DB58E2"/>
    <w:rsid w:val="00DC0A25"/>
    <w:rsid w:val="00DC0A98"/>
    <w:rsid w:val="00DC0F96"/>
    <w:rsid w:val="00DC2116"/>
    <w:rsid w:val="00DC2EF6"/>
    <w:rsid w:val="00DC4921"/>
    <w:rsid w:val="00DC4FB3"/>
    <w:rsid w:val="00DC6253"/>
    <w:rsid w:val="00DC681F"/>
    <w:rsid w:val="00DC7D9C"/>
    <w:rsid w:val="00DD0F17"/>
    <w:rsid w:val="00DD186C"/>
    <w:rsid w:val="00DD2842"/>
    <w:rsid w:val="00DD28B3"/>
    <w:rsid w:val="00DD301F"/>
    <w:rsid w:val="00DD3321"/>
    <w:rsid w:val="00DD39CA"/>
    <w:rsid w:val="00DD3E0E"/>
    <w:rsid w:val="00DD4013"/>
    <w:rsid w:val="00DD4677"/>
    <w:rsid w:val="00DD4FEB"/>
    <w:rsid w:val="00DD5868"/>
    <w:rsid w:val="00DD63C6"/>
    <w:rsid w:val="00DD6C84"/>
    <w:rsid w:val="00DD70EB"/>
    <w:rsid w:val="00DE04BD"/>
    <w:rsid w:val="00DE0C38"/>
    <w:rsid w:val="00DE100E"/>
    <w:rsid w:val="00DE11BD"/>
    <w:rsid w:val="00DE12CE"/>
    <w:rsid w:val="00DE24BC"/>
    <w:rsid w:val="00DE24EA"/>
    <w:rsid w:val="00DE40AE"/>
    <w:rsid w:val="00DE411C"/>
    <w:rsid w:val="00DE412C"/>
    <w:rsid w:val="00DE5A37"/>
    <w:rsid w:val="00DE5D40"/>
    <w:rsid w:val="00DE5E1D"/>
    <w:rsid w:val="00DE637D"/>
    <w:rsid w:val="00DE6639"/>
    <w:rsid w:val="00DE6945"/>
    <w:rsid w:val="00DE6BD7"/>
    <w:rsid w:val="00DE6D6E"/>
    <w:rsid w:val="00DE7278"/>
    <w:rsid w:val="00DF0683"/>
    <w:rsid w:val="00DF0D80"/>
    <w:rsid w:val="00DF1929"/>
    <w:rsid w:val="00DF198F"/>
    <w:rsid w:val="00DF1DD9"/>
    <w:rsid w:val="00DF1FBB"/>
    <w:rsid w:val="00DF2107"/>
    <w:rsid w:val="00DF238B"/>
    <w:rsid w:val="00DF2FCB"/>
    <w:rsid w:val="00DF4425"/>
    <w:rsid w:val="00DF6687"/>
    <w:rsid w:val="00DF6A91"/>
    <w:rsid w:val="00DF7E19"/>
    <w:rsid w:val="00E00A11"/>
    <w:rsid w:val="00E00E46"/>
    <w:rsid w:val="00E01231"/>
    <w:rsid w:val="00E01B43"/>
    <w:rsid w:val="00E0219B"/>
    <w:rsid w:val="00E03925"/>
    <w:rsid w:val="00E03EA0"/>
    <w:rsid w:val="00E04139"/>
    <w:rsid w:val="00E05162"/>
    <w:rsid w:val="00E058CB"/>
    <w:rsid w:val="00E06EC0"/>
    <w:rsid w:val="00E06F42"/>
    <w:rsid w:val="00E07AF1"/>
    <w:rsid w:val="00E10096"/>
    <w:rsid w:val="00E105F8"/>
    <w:rsid w:val="00E1201C"/>
    <w:rsid w:val="00E14442"/>
    <w:rsid w:val="00E149A3"/>
    <w:rsid w:val="00E14E9D"/>
    <w:rsid w:val="00E15242"/>
    <w:rsid w:val="00E15410"/>
    <w:rsid w:val="00E15538"/>
    <w:rsid w:val="00E15666"/>
    <w:rsid w:val="00E1580C"/>
    <w:rsid w:val="00E15950"/>
    <w:rsid w:val="00E1657B"/>
    <w:rsid w:val="00E16EEE"/>
    <w:rsid w:val="00E171EF"/>
    <w:rsid w:val="00E20E63"/>
    <w:rsid w:val="00E21FFD"/>
    <w:rsid w:val="00E232F5"/>
    <w:rsid w:val="00E2347A"/>
    <w:rsid w:val="00E23EE3"/>
    <w:rsid w:val="00E25047"/>
    <w:rsid w:val="00E255E1"/>
    <w:rsid w:val="00E271F7"/>
    <w:rsid w:val="00E2761E"/>
    <w:rsid w:val="00E278C3"/>
    <w:rsid w:val="00E27EEC"/>
    <w:rsid w:val="00E301DF"/>
    <w:rsid w:val="00E30497"/>
    <w:rsid w:val="00E30685"/>
    <w:rsid w:val="00E31070"/>
    <w:rsid w:val="00E318F1"/>
    <w:rsid w:val="00E31B05"/>
    <w:rsid w:val="00E31D1D"/>
    <w:rsid w:val="00E31EAC"/>
    <w:rsid w:val="00E324E1"/>
    <w:rsid w:val="00E32F8A"/>
    <w:rsid w:val="00E35D7F"/>
    <w:rsid w:val="00E36436"/>
    <w:rsid w:val="00E36475"/>
    <w:rsid w:val="00E36717"/>
    <w:rsid w:val="00E36C38"/>
    <w:rsid w:val="00E36DCD"/>
    <w:rsid w:val="00E3740A"/>
    <w:rsid w:val="00E402F1"/>
    <w:rsid w:val="00E41111"/>
    <w:rsid w:val="00E41BE5"/>
    <w:rsid w:val="00E42777"/>
    <w:rsid w:val="00E42D5A"/>
    <w:rsid w:val="00E43424"/>
    <w:rsid w:val="00E43BA6"/>
    <w:rsid w:val="00E4506B"/>
    <w:rsid w:val="00E46300"/>
    <w:rsid w:val="00E46A98"/>
    <w:rsid w:val="00E47341"/>
    <w:rsid w:val="00E50AFE"/>
    <w:rsid w:val="00E51E69"/>
    <w:rsid w:val="00E520B1"/>
    <w:rsid w:val="00E54C39"/>
    <w:rsid w:val="00E54F9C"/>
    <w:rsid w:val="00E556CA"/>
    <w:rsid w:val="00E5637C"/>
    <w:rsid w:val="00E56DB3"/>
    <w:rsid w:val="00E57432"/>
    <w:rsid w:val="00E57627"/>
    <w:rsid w:val="00E6074E"/>
    <w:rsid w:val="00E618CC"/>
    <w:rsid w:val="00E63134"/>
    <w:rsid w:val="00E653BD"/>
    <w:rsid w:val="00E66104"/>
    <w:rsid w:val="00E67CEF"/>
    <w:rsid w:val="00E70B27"/>
    <w:rsid w:val="00E71542"/>
    <w:rsid w:val="00E7188C"/>
    <w:rsid w:val="00E71B58"/>
    <w:rsid w:val="00E71B90"/>
    <w:rsid w:val="00E72377"/>
    <w:rsid w:val="00E72588"/>
    <w:rsid w:val="00E72C6F"/>
    <w:rsid w:val="00E72F13"/>
    <w:rsid w:val="00E731A1"/>
    <w:rsid w:val="00E73A00"/>
    <w:rsid w:val="00E73C3B"/>
    <w:rsid w:val="00E74961"/>
    <w:rsid w:val="00E74E21"/>
    <w:rsid w:val="00E750B9"/>
    <w:rsid w:val="00E75E1A"/>
    <w:rsid w:val="00E76C44"/>
    <w:rsid w:val="00E8098C"/>
    <w:rsid w:val="00E81206"/>
    <w:rsid w:val="00E815D0"/>
    <w:rsid w:val="00E81BF3"/>
    <w:rsid w:val="00E833AF"/>
    <w:rsid w:val="00E83A1D"/>
    <w:rsid w:val="00E83BBB"/>
    <w:rsid w:val="00E83F4E"/>
    <w:rsid w:val="00E84516"/>
    <w:rsid w:val="00E84B5C"/>
    <w:rsid w:val="00E85B64"/>
    <w:rsid w:val="00E85FF3"/>
    <w:rsid w:val="00E865A5"/>
    <w:rsid w:val="00E87158"/>
    <w:rsid w:val="00E909C7"/>
    <w:rsid w:val="00E9141B"/>
    <w:rsid w:val="00E9196F"/>
    <w:rsid w:val="00E91BBB"/>
    <w:rsid w:val="00E9215F"/>
    <w:rsid w:val="00E923A4"/>
    <w:rsid w:val="00E93602"/>
    <w:rsid w:val="00E939F2"/>
    <w:rsid w:val="00E946BB"/>
    <w:rsid w:val="00E949B9"/>
    <w:rsid w:val="00E94ADD"/>
    <w:rsid w:val="00E955EB"/>
    <w:rsid w:val="00E96204"/>
    <w:rsid w:val="00E96A43"/>
    <w:rsid w:val="00E96ABF"/>
    <w:rsid w:val="00E96F06"/>
    <w:rsid w:val="00E975EA"/>
    <w:rsid w:val="00EA0F1B"/>
    <w:rsid w:val="00EA10E2"/>
    <w:rsid w:val="00EA2B2D"/>
    <w:rsid w:val="00EA35EA"/>
    <w:rsid w:val="00EA484E"/>
    <w:rsid w:val="00EA53DF"/>
    <w:rsid w:val="00EA54B4"/>
    <w:rsid w:val="00EA56F8"/>
    <w:rsid w:val="00EA584A"/>
    <w:rsid w:val="00EA6726"/>
    <w:rsid w:val="00EA680C"/>
    <w:rsid w:val="00EA69B3"/>
    <w:rsid w:val="00EA748E"/>
    <w:rsid w:val="00EB0C03"/>
    <w:rsid w:val="00EB0FAF"/>
    <w:rsid w:val="00EB2787"/>
    <w:rsid w:val="00EB2FCA"/>
    <w:rsid w:val="00EB4A96"/>
    <w:rsid w:val="00EB4B86"/>
    <w:rsid w:val="00EB4BCE"/>
    <w:rsid w:val="00EB4F23"/>
    <w:rsid w:val="00EB57D3"/>
    <w:rsid w:val="00EB7447"/>
    <w:rsid w:val="00EB7767"/>
    <w:rsid w:val="00EC0ABF"/>
    <w:rsid w:val="00EC148A"/>
    <w:rsid w:val="00EC29BA"/>
    <w:rsid w:val="00EC346C"/>
    <w:rsid w:val="00EC3C8B"/>
    <w:rsid w:val="00EC44F9"/>
    <w:rsid w:val="00EC45CC"/>
    <w:rsid w:val="00EC5365"/>
    <w:rsid w:val="00EC5449"/>
    <w:rsid w:val="00EC54C9"/>
    <w:rsid w:val="00EC68E6"/>
    <w:rsid w:val="00EC6994"/>
    <w:rsid w:val="00ED05C8"/>
    <w:rsid w:val="00ED2DAD"/>
    <w:rsid w:val="00ED383A"/>
    <w:rsid w:val="00ED3E42"/>
    <w:rsid w:val="00ED438D"/>
    <w:rsid w:val="00ED492A"/>
    <w:rsid w:val="00ED4B11"/>
    <w:rsid w:val="00ED4C4B"/>
    <w:rsid w:val="00ED4F59"/>
    <w:rsid w:val="00ED52E0"/>
    <w:rsid w:val="00ED5E68"/>
    <w:rsid w:val="00ED5FB1"/>
    <w:rsid w:val="00ED64A0"/>
    <w:rsid w:val="00ED659F"/>
    <w:rsid w:val="00ED6B4B"/>
    <w:rsid w:val="00ED7B1E"/>
    <w:rsid w:val="00ED7BDD"/>
    <w:rsid w:val="00EE0494"/>
    <w:rsid w:val="00EE12BD"/>
    <w:rsid w:val="00EE1351"/>
    <w:rsid w:val="00EE1883"/>
    <w:rsid w:val="00EE1C44"/>
    <w:rsid w:val="00EE2946"/>
    <w:rsid w:val="00EE29B5"/>
    <w:rsid w:val="00EE2C85"/>
    <w:rsid w:val="00EE33C9"/>
    <w:rsid w:val="00EE5328"/>
    <w:rsid w:val="00EE5E87"/>
    <w:rsid w:val="00EE687C"/>
    <w:rsid w:val="00EF07A1"/>
    <w:rsid w:val="00EF09FB"/>
    <w:rsid w:val="00EF2DBE"/>
    <w:rsid w:val="00EF33D7"/>
    <w:rsid w:val="00EF36D7"/>
    <w:rsid w:val="00EF4EFE"/>
    <w:rsid w:val="00EF5D84"/>
    <w:rsid w:val="00EF6A67"/>
    <w:rsid w:val="00EF6B93"/>
    <w:rsid w:val="00F00DE6"/>
    <w:rsid w:val="00F01123"/>
    <w:rsid w:val="00F01C3B"/>
    <w:rsid w:val="00F01DF7"/>
    <w:rsid w:val="00F02809"/>
    <w:rsid w:val="00F02F0B"/>
    <w:rsid w:val="00F03B17"/>
    <w:rsid w:val="00F03B93"/>
    <w:rsid w:val="00F049D8"/>
    <w:rsid w:val="00F05E01"/>
    <w:rsid w:val="00F05F33"/>
    <w:rsid w:val="00F06C81"/>
    <w:rsid w:val="00F10A3A"/>
    <w:rsid w:val="00F10BDB"/>
    <w:rsid w:val="00F117C5"/>
    <w:rsid w:val="00F1289A"/>
    <w:rsid w:val="00F130A8"/>
    <w:rsid w:val="00F13A9B"/>
    <w:rsid w:val="00F147B5"/>
    <w:rsid w:val="00F152DA"/>
    <w:rsid w:val="00F16356"/>
    <w:rsid w:val="00F16D96"/>
    <w:rsid w:val="00F175E0"/>
    <w:rsid w:val="00F178C5"/>
    <w:rsid w:val="00F20861"/>
    <w:rsid w:val="00F21E9C"/>
    <w:rsid w:val="00F22C9F"/>
    <w:rsid w:val="00F23D83"/>
    <w:rsid w:val="00F251CD"/>
    <w:rsid w:val="00F25D21"/>
    <w:rsid w:val="00F25FA0"/>
    <w:rsid w:val="00F266B1"/>
    <w:rsid w:val="00F2672A"/>
    <w:rsid w:val="00F27CFB"/>
    <w:rsid w:val="00F27D16"/>
    <w:rsid w:val="00F30ACB"/>
    <w:rsid w:val="00F311BF"/>
    <w:rsid w:val="00F31ED5"/>
    <w:rsid w:val="00F328B1"/>
    <w:rsid w:val="00F33B55"/>
    <w:rsid w:val="00F34262"/>
    <w:rsid w:val="00F34BA6"/>
    <w:rsid w:val="00F355B5"/>
    <w:rsid w:val="00F358E9"/>
    <w:rsid w:val="00F35C6F"/>
    <w:rsid w:val="00F35EDD"/>
    <w:rsid w:val="00F36691"/>
    <w:rsid w:val="00F36DD6"/>
    <w:rsid w:val="00F36F4F"/>
    <w:rsid w:val="00F37089"/>
    <w:rsid w:val="00F376E2"/>
    <w:rsid w:val="00F3780E"/>
    <w:rsid w:val="00F40377"/>
    <w:rsid w:val="00F41962"/>
    <w:rsid w:val="00F41C43"/>
    <w:rsid w:val="00F432B1"/>
    <w:rsid w:val="00F4372F"/>
    <w:rsid w:val="00F43F27"/>
    <w:rsid w:val="00F442DA"/>
    <w:rsid w:val="00F44B7F"/>
    <w:rsid w:val="00F44E7A"/>
    <w:rsid w:val="00F45299"/>
    <w:rsid w:val="00F5113E"/>
    <w:rsid w:val="00F514A2"/>
    <w:rsid w:val="00F51965"/>
    <w:rsid w:val="00F5288E"/>
    <w:rsid w:val="00F528BF"/>
    <w:rsid w:val="00F54636"/>
    <w:rsid w:val="00F54FA7"/>
    <w:rsid w:val="00F56BB8"/>
    <w:rsid w:val="00F5773D"/>
    <w:rsid w:val="00F57801"/>
    <w:rsid w:val="00F57A11"/>
    <w:rsid w:val="00F60274"/>
    <w:rsid w:val="00F62E4A"/>
    <w:rsid w:val="00F62FC4"/>
    <w:rsid w:val="00F63756"/>
    <w:rsid w:val="00F64327"/>
    <w:rsid w:val="00F65558"/>
    <w:rsid w:val="00F67169"/>
    <w:rsid w:val="00F67195"/>
    <w:rsid w:val="00F67443"/>
    <w:rsid w:val="00F676BA"/>
    <w:rsid w:val="00F67E08"/>
    <w:rsid w:val="00F704E5"/>
    <w:rsid w:val="00F70517"/>
    <w:rsid w:val="00F70AA9"/>
    <w:rsid w:val="00F71B22"/>
    <w:rsid w:val="00F72F89"/>
    <w:rsid w:val="00F731B2"/>
    <w:rsid w:val="00F73D9C"/>
    <w:rsid w:val="00F740F1"/>
    <w:rsid w:val="00F741C2"/>
    <w:rsid w:val="00F74247"/>
    <w:rsid w:val="00F7576F"/>
    <w:rsid w:val="00F75D6C"/>
    <w:rsid w:val="00F76102"/>
    <w:rsid w:val="00F77028"/>
    <w:rsid w:val="00F77B5B"/>
    <w:rsid w:val="00F811C6"/>
    <w:rsid w:val="00F8174A"/>
    <w:rsid w:val="00F81DCC"/>
    <w:rsid w:val="00F825FC"/>
    <w:rsid w:val="00F8494C"/>
    <w:rsid w:val="00F8513C"/>
    <w:rsid w:val="00F854C1"/>
    <w:rsid w:val="00F858B6"/>
    <w:rsid w:val="00F86774"/>
    <w:rsid w:val="00F86BC5"/>
    <w:rsid w:val="00F86D69"/>
    <w:rsid w:val="00F87BF3"/>
    <w:rsid w:val="00F91473"/>
    <w:rsid w:val="00F91ABC"/>
    <w:rsid w:val="00F91C09"/>
    <w:rsid w:val="00F92D86"/>
    <w:rsid w:val="00F92FE0"/>
    <w:rsid w:val="00F9334A"/>
    <w:rsid w:val="00F93C09"/>
    <w:rsid w:val="00F93E63"/>
    <w:rsid w:val="00F945BB"/>
    <w:rsid w:val="00F95AEE"/>
    <w:rsid w:val="00F9740B"/>
    <w:rsid w:val="00F976D2"/>
    <w:rsid w:val="00F97AEC"/>
    <w:rsid w:val="00FA0C4B"/>
    <w:rsid w:val="00FA1041"/>
    <w:rsid w:val="00FA14B8"/>
    <w:rsid w:val="00FA1AFE"/>
    <w:rsid w:val="00FA1B1E"/>
    <w:rsid w:val="00FA299C"/>
    <w:rsid w:val="00FA2FEA"/>
    <w:rsid w:val="00FA47F5"/>
    <w:rsid w:val="00FA4EA4"/>
    <w:rsid w:val="00FA52F8"/>
    <w:rsid w:val="00FA55FD"/>
    <w:rsid w:val="00FA6E0D"/>
    <w:rsid w:val="00FA7057"/>
    <w:rsid w:val="00FA7E5F"/>
    <w:rsid w:val="00FB0192"/>
    <w:rsid w:val="00FB07CE"/>
    <w:rsid w:val="00FB1724"/>
    <w:rsid w:val="00FB17CB"/>
    <w:rsid w:val="00FB2DC9"/>
    <w:rsid w:val="00FB33A7"/>
    <w:rsid w:val="00FB361F"/>
    <w:rsid w:val="00FB3DAF"/>
    <w:rsid w:val="00FB3F4C"/>
    <w:rsid w:val="00FB4BBA"/>
    <w:rsid w:val="00FB6447"/>
    <w:rsid w:val="00FB6B07"/>
    <w:rsid w:val="00FB6C50"/>
    <w:rsid w:val="00FB727A"/>
    <w:rsid w:val="00FC0C3F"/>
    <w:rsid w:val="00FC1363"/>
    <w:rsid w:val="00FC1877"/>
    <w:rsid w:val="00FC205D"/>
    <w:rsid w:val="00FC2F33"/>
    <w:rsid w:val="00FC358E"/>
    <w:rsid w:val="00FC3679"/>
    <w:rsid w:val="00FC3F6A"/>
    <w:rsid w:val="00FC4124"/>
    <w:rsid w:val="00FC4744"/>
    <w:rsid w:val="00FC478C"/>
    <w:rsid w:val="00FC4883"/>
    <w:rsid w:val="00FC4DB5"/>
    <w:rsid w:val="00FC6922"/>
    <w:rsid w:val="00FC7075"/>
    <w:rsid w:val="00FD0648"/>
    <w:rsid w:val="00FD1743"/>
    <w:rsid w:val="00FD1ED8"/>
    <w:rsid w:val="00FD3931"/>
    <w:rsid w:val="00FD46A0"/>
    <w:rsid w:val="00FD5B72"/>
    <w:rsid w:val="00FD6032"/>
    <w:rsid w:val="00FD6864"/>
    <w:rsid w:val="00FD6875"/>
    <w:rsid w:val="00FD6925"/>
    <w:rsid w:val="00FD7B7E"/>
    <w:rsid w:val="00FD7C95"/>
    <w:rsid w:val="00FD7EA7"/>
    <w:rsid w:val="00FD7F0B"/>
    <w:rsid w:val="00FD7F5D"/>
    <w:rsid w:val="00FE0619"/>
    <w:rsid w:val="00FE1768"/>
    <w:rsid w:val="00FE17DB"/>
    <w:rsid w:val="00FE1D04"/>
    <w:rsid w:val="00FE1EF5"/>
    <w:rsid w:val="00FE2308"/>
    <w:rsid w:val="00FE3CE0"/>
    <w:rsid w:val="00FE41B0"/>
    <w:rsid w:val="00FE4A35"/>
    <w:rsid w:val="00FE4BAB"/>
    <w:rsid w:val="00FE6047"/>
    <w:rsid w:val="00FE6057"/>
    <w:rsid w:val="00FE67E8"/>
    <w:rsid w:val="00FE6B2C"/>
    <w:rsid w:val="00FE7276"/>
    <w:rsid w:val="00FE7DBE"/>
    <w:rsid w:val="00FF39B5"/>
    <w:rsid w:val="00FF3F70"/>
    <w:rsid w:val="00FF4656"/>
    <w:rsid w:val="00FF500C"/>
    <w:rsid w:val="00FF5FF9"/>
    <w:rsid w:val="00FF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BDF26"/>
  <w15:docId w15:val="{91D7153A-F1ED-4112-A909-9367CA32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232F5"/>
    <w:rPr>
      <w:rFonts w:ascii="Calibri" w:hAnsi="Calibri"/>
      <w:kern w:val="2"/>
      <w:sz w:val="21"/>
      <w:szCs w:val="22"/>
    </w:rPr>
  </w:style>
  <w:style w:type="paragraph" w:styleId="10">
    <w:name w:val="heading 1"/>
    <w:aliases w:val="标题 1 iUAP"/>
    <w:basedOn w:val="a0"/>
    <w:next w:val="a0"/>
    <w:link w:val="1Char"/>
    <w:qFormat/>
    <w:rsid w:val="00173BFB"/>
    <w:pPr>
      <w:keepNext/>
      <w:keepLines/>
      <w:pageBreakBefore/>
      <w:numPr>
        <w:numId w:val="7"/>
      </w:numPr>
      <w:spacing w:before="340" w:after="330" w:line="576" w:lineRule="auto"/>
      <w:outlineLvl w:val="0"/>
    </w:pPr>
    <w:rPr>
      <w:rFonts w:asciiTheme="majorEastAsia" w:eastAsiaTheme="majorEastAsia" w:hAnsiTheme="majorEastAsia"/>
      <w:b/>
      <w:bCs/>
      <w:kern w:val="44"/>
      <w:sz w:val="44"/>
      <w:szCs w:val="44"/>
    </w:rPr>
  </w:style>
  <w:style w:type="paragraph" w:styleId="20">
    <w:name w:val="heading 2"/>
    <w:aliases w:val="标题 2 iUAP"/>
    <w:basedOn w:val="a0"/>
    <w:next w:val="a0"/>
    <w:link w:val="2Char"/>
    <w:qFormat/>
    <w:rsid w:val="00A9710A"/>
    <w:pPr>
      <w:keepNext/>
      <w:keepLines/>
      <w:numPr>
        <w:ilvl w:val="1"/>
        <w:numId w:val="7"/>
      </w:numPr>
      <w:spacing w:before="260" w:after="260" w:line="413" w:lineRule="auto"/>
      <w:outlineLvl w:val="1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3">
    <w:name w:val="heading 3"/>
    <w:aliases w:val="标题 3 iUAP"/>
    <w:basedOn w:val="a0"/>
    <w:next w:val="a0"/>
    <w:link w:val="3Char"/>
    <w:qFormat/>
    <w:rsid w:val="00173BFB"/>
    <w:pPr>
      <w:keepNext/>
      <w:keepLines/>
      <w:numPr>
        <w:ilvl w:val="2"/>
        <w:numId w:val="7"/>
      </w:numPr>
      <w:spacing w:before="260" w:after="260" w:line="413" w:lineRule="auto"/>
      <w:ind w:left="0" w:firstLine="0"/>
      <w:outlineLvl w:val="2"/>
    </w:pPr>
    <w:rPr>
      <w:rFonts w:asciiTheme="majorEastAsia" w:eastAsiaTheme="majorEastAsia" w:hAnsiTheme="majorEastAsia"/>
      <w:b/>
      <w:bCs/>
      <w:sz w:val="32"/>
      <w:szCs w:val="32"/>
    </w:rPr>
  </w:style>
  <w:style w:type="paragraph" w:styleId="4">
    <w:name w:val="heading 4"/>
    <w:aliases w:val="标题 4 iUAP"/>
    <w:basedOn w:val="a0"/>
    <w:next w:val="a0"/>
    <w:link w:val="4Char"/>
    <w:unhideWhenUsed/>
    <w:qFormat/>
    <w:rsid w:val="00173BFB"/>
    <w:pPr>
      <w:keepNext/>
      <w:keepLines/>
      <w:widowControl w:val="0"/>
      <w:numPr>
        <w:ilvl w:val="3"/>
        <w:numId w:val="7"/>
      </w:numPr>
      <w:spacing w:before="280" w:after="290" w:line="377" w:lineRule="auto"/>
      <w:ind w:left="0" w:firstLine="0"/>
      <w:jc w:val="both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E232F5"/>
    <w:pPr>
      <w:keepNext/>
      <w:keepLines/>
      <w:widowControl w:val="0"/>
      <w:numPr>
        <w:ilvl w:val="4"/>
        <w:numId w:val="7"/>
      </w:numPr>
      <w:spacing w:before="280" w:after="290" w:line="376" w:lineRule="auto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E232F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0"/>
    <w:next w:val="a0"/>
    <w:link w:val="7Char"/>
    <w:uiPriority w:val="9"/>
    <w:unhideWhenUsed/>
    <w:qFormat/>
    <w:rsid w:val="00E232F5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E232F5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E232F5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标题 1 iUAP Char"/>
    <w:basedOn w:val="a1"/>
    <w:link w:val="10"/>
    <w:rsid w:val="00173BFB"/>
    <w:rPr>
      <w:rFonts w:asciiTheme="majorEastAsia" w:eastAsiaTheme="majorEastAsia" w:hAnsiTheme="majorEastAsia"/>
      <w:b/>
      <w:bCs/>
      <w:kern w:val="44"/>
      <w:sz w:val="44"/>
      <w:szCs w:val="44"/>
    </w:rPr>
  </w:style>
  <w:style w:type="character" w:customStyle="1" w:styleId="2Char">
    <w:name w:val="标题 2 Char"/>
    <w:aliases w:val="标题 2 iUAP Char"/>
    <w:link w:val="20"/>
    <w:rsid w:val="00A9710A"/>
    <w:rPr>
      <w:rFonts w:asciiTheme="majorEastAsia" w:eastAsiaTheme="majorEastAsia" w:hAnsiTheme="majorEastAsia"/>
      <w:b/>
      <w:bCs/>
      <w:kern w:val="2"/>
      <w:sz w:val="32"/>
      <w:szCs w:val="32"/>
    </w:rPr>
  </w:style>
  <w:style w:type="character" w:customStyle="1" w:styleId="3Char">
    <w:name w:val="标题 3 Char"/>
    <w:aliases w:val="标题 3 iUAP Char"/>
    <w:link w:val="3"/>
    <w:rsid w:val="00173BFB"/>
    <w:rPr>
      <w:rFonts w:asciiTheme="majorEastAsia" w:eastAsiaTheme="majorEastAsia" w:hAnsiTheme="majorEastAsia"/>
      <w:b/>
      <w:bCs/>
      <w:kern w:val="2"/>
      <w:sz w:val="32"/>
      <w:szCs w:val="32"/>
    </w:rPr>
  </w:style>
  <w:style w:type="character" w:customStyle="1" w:styleId="4Char">
    <w:name w:val="标题 4 Char"/>
    <w:aliases w:val="标题 4 iUAP Char"/>
    <w:basedOn w:val="a1"/>
    <w:link w:val="4"/>
    <w:rsid w:val="00173BFB"/>
    <w:rPr>
      <w:rFonts w:ascii="Cambria" w:hAnsi="Cambria"/>
      <w:b/>
      <w:bCs/>
      <w:kern w:val="2"/>
      <w:sz w:val="28"/>
      <w:szCs w:val="28"/>
    </w:rPr>
  </w:style>
  <w:style w:type="character" w:customStyle="1" w:styleId="5Char">
    <w:name w:val="标题 5 Char"/>
    <w:basedOn w:val="a1"/>
    <w:link w:val="5"/>
    <w:uiPriority w:val="9"/>
    <w:rsid w:val="00E232F5"/>
    <w:rPr>
      <w:rFonts w:ascii="Calibri" w:hAnsi="Calibri"/>
      <w:b/>
      <w:bCs/>
      <w:kern w:val="2"/>
      <w:sz w:val="28"/>
      <w:szCs w:val="28"/>
    </w:rPr>
  </w:style>
  <w:style w:type="character" w:customStyle="1" w:styleId="6Char">
    <w:name w:val="标题 6 Char"/>
    <w:basedOn w:val="a1"/>
    <w:link w:val="6"/>
    <w:uiPriority w:val="9"/>
    <w:rsid w:val="00E232F5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paragraph" w:styleId="a4">
    <w:name w:val="List Paragraph"/>
    <w:basedOn w:val="a0"/>
    <w:link w:val="Char"/>
    <w:uiPriority w:val="34"/>
    <w:qFormat/>
    <w:rsid w:val="00E232F5"/>
    <w:pPr>
      <w:widowControl w:val="0"/>
      <w:ind w:firstLineChars="200" w:firstLine="420"/>
      <w:jc w:val="both"/>
    </w:pPr>
  </w:style>
  <w:style w:type="paragraph" w:styleId="a5">
    <w:name w:val="Document Map"/>
    <w:basedOn w:val="a0"/>
    <w:link w:val="Char0"/>
    <w:uiPriority w:val="99"/>
    <w:semiHidden/>
    <w:unhideWhenUsed/>
    <w:rsid w:val="005C1FD4"/>
    <w:rPr>
      <w:rFonts w:ascii="宋体"/>
      <w:sz w:val="18"/>
      <w:szCs w:val="18"/>
    </w:rPr>
  </w:style>
  <w:style w:type="character" w:customStyle="1" w:styleId="Char0">
    <w:name w:val="文档结构图 Char"/>
    <w:link w:val="a5"/>
    <w:uiPriority w:val="99"/>
    <w:semiHidden/>
    <w:rsid w:val="005C1FD4"/>
    <w:rPr>
      <w:rFonts w:ascii="宋体" w:eastAsia="宋体"/>
      <w:sz w:val="18"/>
      <w:szCs w:val="18"/>
    </w:rPr>
  </w:style>
  <w:style w:type="paragraph" w:styleId="a6">
    <w:name w:val="header"/>
    <w:basedOn w:val="a0"/>
    <w:link w:val="Char1"/>
    <w:uiPriority w:val="99"/>
    <w:unhideWhenUsed/>
    <w:rsid w:val="005C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5C1FD4"/>
    <w:rPr>
      <w:sz w:val="18"/>
      <w:szCs w:val="18"/>
    </w:rPr>
  </w:style>
  <w:style w:type="paragraph" w:styleId="a7">
    <w:name w:val="footer"/>
    <w:basedOn w:val="a0"/>
    <w:link w:val="Char2"/>
    <w:uiPriority w:val="99"/>
    <w:unhideWhenUsed/>
    <w:rsid w:val="005C1F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5C1FD4"/>
    <w:rPr>
      <w:sz w:val="18"/>
      <w:szCs w:val="18"/>
    </w:rPr>
  </w:style>
  <w:style w:type="paragraph" w:styleId="a8">
    <w:name w:val="Normal (Web)"/>
    <w:basedOn w:val="a0"/>
    <w:uiPriority w:val="99"/>
    <w:unhideWhenUsed/>
    <w:rsid w:val="00CD32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9">
    <w:name w:val="Body Text Indent"/>
    <w:basedOn w:val="a0"/>
    <w:link w:val="Char3"/>
    <w:rsid w:val="000D5517"/>
    <w:pPr>
      <w:spacing w:line="360" w:lineRule="auto"/>
      <w:ind w:firstLine="420"/>
    </w:pPr>
    <w:rPr>
      <w:rFonts w:ascii="Times New Roman" w:hAnsi="Times New Roman"/>
      <w:szCs w:val="20"/>
    </w:rPr>
  </w:style>
  <w:style w:type="character" w:customStyle="1" w:styleId="Char3">
    <w:name w:val="正文文本缩进 Char"/>
    <w:link w:val="a9"/>
    <w:rsid w:val="000D5517"/>
    <w:rPr>
      <w:rFonts w:ascii="Times New Roman" w:eastAsia="宋体" w:hAnsi="Times New Roman" w:cs="Times New Roman"/>
      <w:szCs w:val="20"/>
    </w:rPr>
  </w:style>
  <w:style w:type="paragraph" w:styleId="aa">
    <w:name w:val="Balloon Text"/>
    <w:basedOn w:val="a0"/>
    <w:link w:val="Char4"/>
    <w:uiPriority w:val="99"/>
    <w:semiHidden/>
    <w:unhideWhenUsed/>
    <w:rsid w:val="00D57A45"/>
    <w:rPr>
      <w:sz w:val="18"/>
      <w:szCs w:val="18"/>
    </w:rPr>
  </w:style>
  <w:style w:type="character" w:customStyle="1" w:styleId="Char4">
    <w:name w:val="批注框文本 Char"/>
    <w:link w:val="aa"/>
    <w:uiPriority w:val="99"/>
    <w:semiHidden/>
    <w:rsid w:val="00D57A45"/>
    <w:rPr>
      <w:sz w:val="18"/>
      <w:szCs w:val="18"/>
    </w:rPr>
  </w:style>
  <w:style w:type="paragraph" w:styleId="ab">
    <w:name w:val="Normal Indent"/>
    <w:aliases w:val="表正文,正文非缩进,特点,特点 Char Char,正文首行缩进2,正文（首行缩进两字）,正文双线,四号,段1,缩进,ALT+Z,正文不缩进,水上软件,正文文字首行缩进,标题4,正文（首行缩进两字） Char Char Char Char Char,正文（首行缩进两字） Char Char Char,正文（首行缩进两字） Char Char Char Char,正文（首行缩进两字） Char Char Char Char Char Char Char Char,首行缩进,Indent 1"/>
    <w:basedOn w:val="a0"/>
    <w:link w:val="Char5"/>
    <w:unhideWhenUsed/>
    <w:qFormat/>
    <w:rsid w:val="00E232F5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customStyle="1" w:styleId="Char5">
    <w:name w:val="正文缩进 Char"/>
    <w:aliases w:val="表正文 Char,正文非缩进 Char,特点 Char,特点 Char Char Char,正文首行缩进2 Char,正文（首行缩进两字） Char,正文双线 Char,四号 Char,段1 Char,缩进 Char,ALT+Z Char,正文不缩进 Char,水上软件 Char,正文文字首行缩进 Char,标题4 Char,正文（首行缩进两字） Char Char Char Char Char Char,正文（首行缩进两字） Char Char Char Char1"/>
    <w:link w:val="ab"/>
    <w:rsid w:val="00E232F5"/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2"/>
    <w:uiPriority w:val="59"/>
    <w:rsid w:val="005510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E232F5"/>
    <w:rPr>
      <w:b/>
      <w:bCs/>
    </w:rPr>
  </w:style>
  <w:style w:type="paragraph" w:customStyle="1" w:styleId="1">
    <w:name w:val="样式1"/>
    <w:basedOn w:val="a0"/>
    <w:next w:val="a0"/>
    <w:rsid w:val="007D434D"/>
    <w:pPr>
      <w:numPr>
        <w:numId w:val="1"/>
      </w:numPr>
    </w:pPr>
    <w:rPr>
      <w:rFonts w:ascii="Times New Roman" w:hAnsi="Times New Roman"/>
      <w:szCs w:val="21"/>
    </w:rPr>
  </w:style>
  <w:style w:type="paragraph" w:customStyle="1" w:styleId="CharChar1CharCharCharChar">
    <w:name w:val="Char Char1 Char Char Char Char"/>
    <w:basedOn w:val="a0"/>
    <w:autoRedefine/>
    <w:rsid w:val="001A4330"/>
    <w:pPr>
      <w:spacing w:line="360" w:lineRule="auto"/>
    </w:pPr>
    <w:rPr>
      <w:rFonts w:ascii="宋体" w:hAnsi="宋体"/>
      <w:sz w:val="22"/>
      <w:szCs w:val="24"/>
    </w:rPr>
  </w:style>
  <w:style w:type="paragraph" w:customStyle="1" w:styleId="151">
    <w:name w:val="样式 宋体 左 行距: 1.5 倍行距1"/>
    <w:basedOn w:val="a0"/>
    <w:autoRedefine/>
    <w:rsid w:val="009C3927"/>
    <w:pPr>
      <w:numPr>
        <w:numId w:val="2"/>
      </w:numPr>
      <w:spacing w:line="300" w:lineRule="auto"/>
    </w:pPr>
    <w:rPr>
      <w:rFonts w:ascii="宋体" w:hAnsi="宋体" w:cs="宋体"/>
      <w:kern w:val="0"/>
      <w:szCs w:val="20"/>
    </w:rPr>
  </w:style>
  <w:style w:type="paragraph" w:styleId="TOC">
    <w:name w:val="TOC Heading"/>
    <w:basedOn w:val="10"/>
    <w:next w:val="a0"/>
    <w:uiPriority w:val="39"/>
    <w:unhideWhenUsed/>
    <w:qFormat/>
    <w:rsid w:val="00E232F5"/>
    <w:pPr>
      <w:numPr>
        <w:numId w:val="0"/>
      </w:numPr>
      <w:spacing w:line="578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qFormat/>
    <w:rsid w:val="00E232F5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E232F5"/>
    <w:pPr>
      <w:ind w:left="21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uiPriority w:val="39"/>
    <w:unhideWhenUsed/>
    <w:qFormat/>
    <w:rsid w:val="00E232F5"/>
    <w:pPr>
      <w:ind w:left="420"/>
    </w:pPr>
    <w:rPr>
      <w:i/>
      <w:iCs/>
      <w:sz w:val="20"/>
      <w:szCs w:val="20"/>
    </w:rPr>
  </w:style>
  <w:style w:type="character" w:styleId="ae">
    <w:name w:val="Hyperlink"/>
    <w:uiPriority w:val="99"/>
    <w:unhideWhenUsed/>
    <w:rsid w:val="000B3D95"/>
    <w:rPr>
      <w:color w:val="0000FF"/>
      <w:u w:val="single"/>
    </w:rPr>
  </w:style>
  <w:style w:type="paragraph" w:styleId="af">
    <w:name w:val="No Spacing"/>
    <w:aliases w:val="1.5行距"/>
    <w:basedOn w:val="a0"/>
    <w:link w:val="Char6"/>
    <w:uiPriority w:val="1"/>
    <w:qFormat/>
    <w:rsid w:val="00E232F5"/>
  </w:style>
  <w:style w:type="character" w:customStyle="1" w:styleId="Char6">
    <w:name w:val="无间隔 Char"/>
    <w:aliases w:val="1.5行距 Char"/>
    <w:link w:val="af"/>
    <w:uiPriority w:val="1"/>
    <w:rsid w:val="00E232F5"/>
    <w:rPr>
      <w:rFonts w:ascii="Calibri" w:hAnsi="Calibri"/>
      <w:kern w:val="2"/>
      <w:sz w:val="21"/>
      <w:szCs w:val="22"/>
    </w:rPr>
  </w:style>
  <w:style w:type="character" w:customStyle="1" w:styleId="Heading4Char">
    <w:name w:val="Heading 4 Char"/>
    <w:locked/>
    <w:rsid w:val="00A9283B"/>
    <w:rPr>
      <w:rFonts w:ascii="Cambria" w:eastAsia="宋体" w:hAnsi="Cambria"/>
      <w:b/>
      <w:bCs/>
      <w:kern w:val="2"/>
      <w:sz w:val="28"/>
      <w:szCs w:val="28"/>
      <w:lang w:val="en-US" w:eastAsia="zh-CN" w:bidi="ar-SA"/>
    </w:rPr>
  </w:style>
  <w:style w:type="paragraph" w:customStyle="1" w:styleId="1510">
    <w:name w:val="151"/>
    <w:basedOn w:val="a0"/>
    <w:rsid w:val="00A9283B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af0">
    <w:name w:val="FollowedHyperlink"/>
    <w:rsid w:val="00A9283B"/>
    <w:rPr>
      <w:color w:val="800080"/>
      <w:u w:val="single"/>
    </w:rPr>
  </w:style>
  <w:style w:type="paragraph" w:customStyle="1" w:styleId="31">
    <w:name w:val="样式 标题 3 + 宋体 四号"/>
    <w:basedOn w:val="4"/>
    <w:rsid w:val="004C0394"/>
    <w:rPr>
      <w:rFonts w:ascii="宋体" w:eastAsia="黑体" w:hAnsi="宋体"/>
    </w:rPr>
  </w:style>
  <w:style w:type="paragraph" w:styleId="40">
    <w:name w:val="toc 4"/>
    <w:basedOn w:val="a0"/>
    <w:next w:val="a0"/>
    <w:autoRedefine/>
    <w:uiPriority w:val="39"/>
    <w:unhideWhenUsed/>
    <w:rsid w:val="00071CC5"/>
    <w:pPr>
      <w:ind w:left="630"/>
    </w:pPr>
    <w:rPr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071CC5"/>
    <w:pPr>
      <w:ind w:left="840"/>
    </w:pPr>
    <w:rPr>
      <w:sz w:val="18"/>
      <w:szCs w:val="18"/>
    </w:rPr>
  </w:style>
  <w:style w:type="paragraph" w:styleId="60">
    <w:name w:val="toc 6"/>
    <w:basedOn w:val="a0"/>
    <w:next w:val="a0"/>
    <w:autoRedefine/>
    <w:uiPriority w:val="39"/>
    <w:unhideWhenUsed/>
    <w:rsid w:val="00071CC5"/>
    <w:pPr>
      <w:ind w:left="1050"/>
    </w:pPr>
    <w:rPr>
      <w:sz w:val="18"/>
      <w:szCs w:val="18"/>
    </w:rPr>
  </w:style>
  <w:style w:type="paragraph" w:styleId="70">
    <w:name w:val="toc 7"/>
    <w:basedOn w:val="a0"/>
    <w:next w:val="a0"/>
    <w:autoRedefine/>
    <w:uiPriority w:val="39"/>
    <w:unhideWhenUsed/>
    <w:rsid w:val="00071CC5"/>
    <w:pPr>
      <w:ind w:left="1260"/>
    </w:pPr>
    <w:rPr>
      <w:sz w:val="18"/>
      <w:szCs w:val="18"/>
    </w:rPr>
  </w:style>
  <w:style w:type="paragraph" w:styleId="80">
    <w:name w:val="toc 8"/>
    <w:basedOn w:val="a0"/>
    <w:next w:val="a0"/>
    <w:autoRedefine/>
    <w:uiPriority w:val="39"/>
    <w:unhideWhenUsed/>
    <w:rsid w:val="00071CC5"/>
    <w:pPr>
      <w:ind w:left="1470"/>
    </w:pPr>
    <w:rPr>
      <w:sz w:val="18"/>
      <w:szCs w:val="18"/>
    </w:rPr>
  </w:style>
  <w:style w:type="paragraph" w:styleId="90">
    <w:name w:val="toc 9"/>
    <w:basedOn w:val="a0"/>
    <w:next w:val="a0"/>
    <w:autoRedefine/>
    <w:uiPriority w:val="39"/>
    <w:unhideWhenUsed/>
    <w:rsid w:val="00071CC5"/>
    <w:pPr>
      <w:ind w:left="1680"/>
    </w:pPr>
    <w:rPr>
      <w:sz w:val="18"/>
      <w:szCs w:val="18"/>
    </w:rPr>
  </w:style>
  <w:style w:type="paragraph" w:customStyle="1" w:styleId="af1">
    <w:name w:val="文字"/>
    <w:basedOn w:val="a0"/>
    <w:link w:val="Char7"/>
    <w:autoRedefine/>
    <w:rsid w:val="00B7258B"/>
    <w:pPr>
      <w:adjustRightInd w:val="0"/>
      <w:snapToGrid w:val="0"/>
      <w:spacing w:beforeLines="50" w:afterLines="50" w:line="360" w:lineRule="auto"/>
    </w:pPr>
    <w:rPr>
      <w:rFonts w:ascii="宋体" w:hAnsi="宋体"/>
      <w:b/>
      <w:snapToGrid w:val="0"/>
      <w:szCs w:val="21"/>
    </w:rPr>
  </w:style>
  <w:style w:type="character" w:customStyle="1" w:styleId="Char7">
    <w:name w:val="文字 Char"/>
    <w:link w:val="af1"/>
    <w:rsid w:val="00B7258B"/>
    <w:rPr>
      <w:rFonts w:ascii="宋体" w:hAnsi="宋体"/>
      <w:b/>
      <w:snapToGrid w:val="0"/>
      <w:kern w:val="2"/>
      <w:sz w:val="21"/>
      <w:szCs w:val="21"/>
    </w:rPr>
  </w:style>
  <w:style w:type="paragraph" w:customStyle="1" w:styleId="12">
    <w:name w:val="正文1"/>
    <w:basedOn w:val="a0"/>
    <w:rsid w:val="00656469"/>
    <w:pPr>
      <w:adjustRightInd w:val="0"/>
      <w:spacing w:line="312" w:lineRule="atLeast"/>
      <w:textAlignment w:val="baseline"/>
    </w:pPr>
    <w:rPr>
      <w:rFonts w:ascii="Times New Roman" w:hAnsi="Times New Roman"/>
      <w:kern w:val="0"/>
      <w:szCs w:val="21"/>
    </w:rPr>
  </w:style>
  <w:style w:type="character" w:styleId="af2">
    <w:name w:val="annotation reference"/>
    <w:rsid w:val="00F37089"/>
    <w:rPr>
      <w:sz w:val="21"/>
      <w:szCs w:val="21"/>
    </w:rPr>
  </w:style>
  <w:style w:type="paragraph" w:styleId="af3">
    <w:name w:val="annotation text"/>
    <w:basedOn w:val="a0"/>
    <w:link w:val="Char10"/>
    <w:rsid w:val="00F37089"/>
    <w:rPr>
      <w:rFonts w:ascii="Times New Roman" w:hAnsi="Times New Roman"/>
      <w:szCs w:val="20"/>
    </w:rPr>
  </w:style>
  <w:style w:type="character" w:customStyle="1" w:styleId="Char8">
    <w:name w:val="批注文字 Char"/>
    <w:uiPriority w:val="99"/>
    <w:semiHidden/>
    <w:rsid w:val="00F37089"/>
    <w:rPr>
      <w:kern w:val="2"/>
      <w:sz w:val="21"/>
      <w:szCs w:val="22"/>
    </w:rPr>
  </w:style>
  <w:style w:type="character" w:customStyle="1" w:styleId="Char10">
    <w:name w:val="批注文字 Char1"/>
    <w:link w:val="af3"/>
    <w:rsid w:val="00F37089"/>
    <w:rPr>
      <w:rFonts w:ascii="Times New Roman" w:hAnsi="Times New Roman"/>
      <w:kern w:val="2"/>
      <w:sz w:val="21"/>
    </w:rPr>
  </w:style>
  <w:style w:type="paragraph" w:styleId="af4">
    <w:name w:val="caption"/>
    <w:basedOn w:val="a0"/>
    <w:next w:val="a0"/>
    <w:unhideWhenUsed/>
    <w:qFormat/>
    <w:rsid w:val="00E232F5"/>
    <w:rPr>
      <w:rFonts w:asciiTheme="majorHAnsi" w:eastAsia="黑体" w:hAnsiTheme="majorHAnsi" w:cstheme="majorBidi"/>
      <w:sz w:val="20"/>
      <w:szCs w:val="20"/>
    </w:rPr>
  </w:style>
  <w:style w:type="character" w:customStyle="1" w:styleId="apple-style-span">
    <w:name w:val="apple-style-span"/>
    <w:basedOn w:val="a1"/>
    <w:rsid w:val="002F16BA"/>
  </w:style>
  <w:style w:type="character" w:customStyle="1" w:styleId="apple-converted-space">
    <w:name w:val="apple-converted-space"/>
    <w:basedOn w:val="a1"/>
    <w:rsid w:val="00E74961"/>
  </w:style>
  <w:style w:type="paragraph" w:styleId="af5">
    <w:name w:val="annotation subject"/>
    <w:basedOn w:val="af3"/>
    <w:next w:val="af3"/>
    <w:link w:val="Char9"/>
    <w:uiPriority w:val="99"/>
    <w:semiHidden/>
    <w:unhideWhenUsed/>
    <w:rsid w:val="00D93063"/>
    <w:rPr>
      <w:rFonts w:ascii="Calibri" w:hAnsi="Calibri"/>
      <w:b/>
      <w:bCs/>
      <w:szCs w:val="22"/>
    </w:rPr>
  </w:style>
  <w:style w:type="character" w:customStyle="1" w:styleId="Char9">
    <w:name w:val="批注主题 Char"/>
    <w:link w:val="af5"/>
    <w:uiPriority w:val="99"/>
    <w:semiHidden/>
    <w:rsid w:val="00D93063"/>
    <w:rPr>
      <w:rFonts w:ascii="Times New Roman" w:hAnsi="Times New Roman"/>
      <w:b/>
      <w:bCs/>
      <w:kern w:val="2"/>
      <w:sz w:val="21"/>
      <w:szCs w:val="22"/>
    </w:rPr>
  </w:style>
  <w:style w:type="character" w:customStyle="1" w:styleId="text161">
    <w:name w:val="text161"/>
    <w:rsid w:val="005B01C8"/>
    <w:rPr>
      <w:rFonts w:ascii="微软雅黑" w:eastAsia="微软雅黑" w:hAnsi="微软雅黑" w:hint="eastAsia"/>
      <w:b/>
      <w:bCs/>
      <w:i w:val="0"/>
      <w:iCs w:val="0"/>
      <w:smallCaps w:val="0"/>
      <w:color w:val="58595B"/>
      <w:sz w:val="24"/>
      <w:szCs w:val="24"/>
      <w:bdr w:val="single" w:sz="6" w:space="0" w:color="FFFFFF" w:frame="1"/>
    </w:rPr>
  </w:style>
  <w:style w:type="paragraph" w:customStyle="1" w:styleId="2">
    <w:name w:val="编号2"/>
    <w:basedOn w:val="a9"/>
    <w:rsid w:val="002B023D"/>
    <w:pPr>
      <w:numPr>
        <w:numId w:val="3"/>
      </w:numPr>
    </w:pPr>
  </w:style>
  <w:style w:type="paragraph" w:customStyle="1" w:styleId="a">
    <w:name w:val="大项说明"/>
    <w:rsid w:val="00F22C9F"/>
    <w:pPr>
      <w:numPr>
        <w:numId w:val="4"/>
      </w:numPr>
      <w:spacing w:before="40" w:line="260" w:lineRule="exact"/>
    </w:pPr>
    <w:rPr>
      <w:rFonts w:eastAsia="文鼎细圆简"/>
      <w:noProof/>
      <w:sz w:val="21"/>
    </w:rPr>
  </w:style>
  <w:style w:type="paragraph" w:styleId="af6">
    <w:name w:val="Date"/>
    <w:basedOn w:val="a0"/>
    <w:next w:val="a0"/>
    <w:link w:val="Chara"/>
    <w:uiPriority w:val="99"/>
    <w:semiHidden/>
    <w:unhideWhenUsed/>
    <w:rsid w:val="008824F2"/>
    <w:pPr>
      <w:ind w:leftChars="2500" w:left="100"/>
    </w:pPr>
  </w:style>
  <w:style w:type="character" w:customStyle="1" w:styleId="Chara">
    <w:name w:val="日期 Char"/>
    <w:link w:val="af6"/>
    <w:uiPriority w:val="99"/>
    <w:semiHidden/>
    <w:rsid w:val="008824F2"/>
    <w:rPr>
      <w:kern w:val="2"/>
      <w:sz w:val="21"/>
      <w:szCs w:val="22"/>
    </w:rPr>
  </w:style>
  <w:style w:type="character" w:customStyle="1" w:styleId="7Char">
    <w:name w:val="标题 7 Char"/>
    <w:basedOn w:val="a1"/>
    <w:link w:val="7"/>
    <w:uiPriority w:val="99"/>
    <w:rsid w:val="00E232F5"/>
    <w:rPr>
      <w:rFonts w:ascii="Calibri" w:hAnsi="Calibri"/>
      <w:b/>
      <w:bCs/>
      <w:kern w:val="2"/>
      <w:sz w:val="24"/>
      <w:szCs w:val="24"/>
    </w:rPr>
  </w:style>
  <w:style w:type="character" w:customStyle="1" w:styleId="8Char">
    <w:name w:val="标题 8 Char"/>
    <w:basedOn w:val="a1"/>
    <w:link w:val="8"/>
    <w:uiPriority w:val="9"/>
    <w:semiHidden/>
    <w:rsid w:val="00E232F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1"/>
    <w:link w:val="9"/>
    <w:uiPriority w:val="9"/>
    <w:semiHidden/>
    <w:rsid w:val="00E232F5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7">
    <w:name w:val="Title"/>
    <w:basedOn w:val="a0"/>
    <w:link w:val="Charb"/>
    <w:uiPriority w:val="10"/>
    <w:qFormat/>
    <w:rsid w:val="00E232F5"/>
    <w:pPr>
      <w:keepLines/>
      <w:overflowPunct w:val="0"/>
      <w:autoSpaceDE w:val="0"/>
      <w:autoSpaceDN w:val="0"/>
      <w:adjustRightInd w:val="0"/>
      <w:spacing w:after="120"/>
      <w:ind w:left="2520" w:right="720"/>
      <w:textAlignment w:val="baseline"/>
    </w:pPr>
    <w:rPr>
      <w:rFonts w:hAnsi="Times New Roman"/>
      <w:kern w:val="0"/>
      <w:sz w:val="48"/>
      <w:szCs w:val="20"/>
    </w:rPr>
  </w:style>
  <w:style w:type="character" w:customStyle="1" w:styleId="Charb">
    <w:name w:val="标题 Char"/>
    <w:basedOn w:val="a1"/>
    <w:link w:val="af7"/>
    <w:uiPriority w:val="10"/>
    <w:rsid w:val="00E232F5"/>
    <w:rPr>
      <w:rFonts w:ascii="Calibri"/>
      <w:sz w:val="48"/>
    </w:rPr>
  </w:style>
  <w:style w:type="paragraph" w:styleId="af8">
    <w:name w:val="Subtitle"/>
    <w:basedOn w:val="a0"/>
    <w:next w:val="a0"/>
    <w:link w:val="Charc"/>
    <w:qFormat/>
    <w:rsid w:val="00E232F5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c">
    <w:name w:val="副标题 Char"/>
    <w:link w:val="af8"/>
    <w:rsid w:val="00E232F5"/>
    <w:rPr>
      <w:rFonts w:ascii="Cambria" w:hAnsi="Cambria" w:cs="Times New Roman"/>
      <w:b/>
      <w:bCs/>
      <w:kern w:val="28"/>
      <w:sz w:val="32"/>
      <w:szCs w:val="32"/>
    </w:rPr>
  </w:style>
  <w:style w:type="character" w:styleId="af9">
    <w:name w:val="Emphasis"/>
    <w:qFormat/>
    <w:rsid w:val="00E232F5"/>
    <w:rPr>
      <w:i/>
      <w:iCs/>
    </w:rPr>
  </w:style>
  <w:style w:type="paragraph" w:styleId="afa">
    <w:name w:val="Quote"/>
    <w:basedOn w:val="a0"/>
    <w:next w:val="a0"/>
    <w:link w:val="Chard"/>
    <w:uiPriority w:val="29"/>
    <w:qFormat/>
    <w:rsid w:val="00E232F5"/>
    <w:rPr>
      <w:i/>
      <w:iCs/>
      <w:color w:val="000000" w:themeColor="text1"/>
    </w:rPr>
  </w:style>
  <w:style w:type="character" w:customStyle="1" w:styleId="Chard">
    <w:name w:val="引用 Char"/>
    <w:basedOn w:val="a1"/>
    <w:link w:val="afa"/>
    <w:uiPriority w:val="29"/>
    <w:rsid w:val="00E232F5"/>
    <w:rPr>
      <w:rFonts w:ascii="Calibri" w:hAnsi="Calibri"/>
      <w:i/>
      <w:iCs/>
      <w:color w:val="000000" w:themeColor="text1"/>
      <w:kern w:val="2"/>
      <w:sz w:val="21"/>
      <w:szCs w:val="22"/>
    </w:rPr>
  </w:style>
  <w:style w:type="paragraph" w:styleId="afb">
    <w:name w:val="Intense Quote"/>
    <w:basedOn w:val="a0"/>
    <w:next w:val="a0"/>
    <w:link w:val="Chare"/>
    <w:uiPriority w:val="30"/>
    <w:qFormat/>
    <w:rsid w:val="00E232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e">
    <w:name w:val="明显引用 Char"/>
    <w:basedOn w:val="a1"/>
    <w:link w:val="afb"/>
    <w:uiPriority w:val="30"/>
    <w:rsid w:val="00E232F5"/>
    <w:rPr>
      <w:rFonts w:ascii="Calibri" w:hAnsi="Calibri"/>
      <w:b/>
      <w:bCs/>
      <w:i/>
      <w:iCs/>
      <w:color w:val="4F81BD" w:themeColor="accent1"/>
      <w:kern w:val="2"/>
      <w:sz w:val="21"/>
      <w:szCs w:val="22"/>
    </w:rPr>
  </w:style>
  <w:style w:type="character" w:styleId="afc">
    <w:name w:val="Subtle Emphasis"/>
    <w:uiPriority w:val="19"/>
    <w:qFormat/>
    <w:rsid w:val="00E232F5"/>
    <w:rPr>
      <w:i/>
      <w:iCs/>
      <w:color w:val="808080" w:themeColor="text1" w:themeTint="7F"/>
    </w:rPr>
  </w:style>
  <w:style w:type="character" w:styleId="afd">
    <w:name w:val="Intense Emphasis"/>
    <w:basedOn w:val="a1"/>
    <w:uiPriority w:val="21"/>
    <w:qFormat/>
    <w:rsid w:val="00E232F5"/>
    <w:rPr>
      <w:b/>
      <w:bCs/>
      <w:i/>
      <w:iCs/>
      <w:color w:val="4F81BD" w:themeColor="accent1"/>
    </w:rPr>
  </w:style>
  <w:style w:type="character" w:styleId="afe">
    <w:name w:val="Subtle Reference"/>
    <w:basedOn w:val="a1"/>
    <w:uiPriority w:val="31"/>
    <w:qFormat/>
    <w:rsid w:val="00E232F5"/>
    <w:rPr>
      <w:smallCaps/>
      <w:color w:val="C0504D" w:themeColor="accent2"/>
      <w:u w:val="single"/>
    </w:rPr>
  </w:style>
  <w:style w:type="character" w:styleId="aff">
    <w:name w:val="Intense Reference"/>
    <w:basedOn w:val="a1"/>
    <w:uiPriority w:val="32"/>
    <w:qFormat/>
    <w:rsid w:val="00E232F5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1"/>
    <w:uiPriority w:val="33"/>
    <w:qFormat/>
    <w:rsid w:val="00E232F5"/>
    <w:rPr>
      <w:b/>
      <w:bCs/>
      <w:smallCaps/>
      <w:spacing w:val="5"/>
    </w:rPr>
  </w:style>
  <w:style w:type="character" w:customStyle="1" w:styleId="13">
    <w:name w:val="书籍标题1"/>
    <w:qFormat/>
    <w:rsid w:val="00E232F5"/>
    <w:rPr>
      <w:b/>
      <w:bCs/>
      <w:smallCaps/>
      <w:spacing w:val="5"/>
    </w:rPr>
  </w:style>
  <w:style w:type="character" w:customStyle="1" w:styleId="14">
    <w:name w:val="明显参考1"/>
    <w:qFormat/>
    <w:rsid w:val="00E232F5"/>
    <w:rPr>
      <w:b/>
      <w:bCs/>
      <w:smallCaps/>
      <w:color w:val="C0504D"/>
      <w:spacing w:val="5"/>
      <w:u w:val="single"/>
    </w:rPr>
  </w:style>
  <w:style w:type="character" w:customStyle="1" w:styleId="15">
    <w:name w:val="不明显参考1"/>
    <w:qFormat/>
    <w:rsid w:val="00E232F5"/>
    <w:rPr>
      <w:smallCaps/>
      <w:color w:val="C0504D"/>
      <w:u w:val="single"/>
    </w:rPr>
  </w:style>
  <w:style w:type="character" w:customStyle="1" w:styleId="16">
    <w:name w:val="明显强调1"/>
    <w:qFormat/>
    <w:rsid w:val="00E232F5"/>
    <w:rPr>
      <w:b/>
      <w:bCs/>
      <w:i/>
      <w:iCs/>
      <w:color w:val="4F81BD"/>
    </w:rPr>
  </w:style>
  <w:style w:type="paragraph" w:customStyle="1" w:styleId="-11">
    <w:name w:val="彩色列表 - 强调文字颜色 11"/>
    <w:basedOn w:val="a0"/>
    <w:uiPriority w:val="34"/>
    <w:qFormat/>
    <w:rsid w:val="00E232F5"/>
    <w:pPr>
      <w:ind w:firstLineChars="200" w:firstLine="420"/>
    </w:pPr>
    <w:rPr>
      <w:rFonts w:ascii="Times New Roman" w:hAnsi="Times New Roman"/>
    </w:rPr>
  </w:style>
  <w:style w:type="paragraph" w:customStyle="1" w:styleId="-110">
    <w:name w:val="彩色网格 - 强调文字颜色 11"/>
    <w:basedOn w:val="a0"/>
    <w:next w:val="a0"/>
    <w:link w:val="-1Char"/>
    <w:qFormat/>
    <w:rsid w:val="00E232F5"/>
    <w:rPr>
      <w:rFonts w:ascii="宋体" w:hAnsi="宋体"/>
      <w:i/>
      <w:iCs/>
      <w:color w:val="000000"/>
      <w:szCs w:val="24"/>
    </w:rPr>
  </w:style>
  <w:style w:type="character" w:customStyle="1" w:styleId="-1Char">
    <w:name w:val="彩色网格 - 强调文字颜色 1 Char"/>
    <w:link w:val="-110"/>
    <w:rsid w:val="00E232F5"/>
    <w:rPr>
      <w:rFonts w:ascii="宋体" w:hAnsi="宋体"/>
      <w:i/>
      <w:iCs/>
      <w:color w:val="000000"/>
      <w:kern w:val="2"/>
      <w:sz w:val="21"/>
      <w:szCs w:val="24"/>
    </w:rPr>
  </w:style>
  <w:style w:type="paragraph" w:customStyle="1" w:styleId="-21">
    <w:name w:val="浅色底纹 - 强调文字颜色 21"/>
    <w:basedOn w:val="a0"/>
    <w:next w:val="a0"/>
    <w:link w:val="-2Char"/>
    <w:qFormat/>
    <w:rsid w:val="00E232F5"/>
    <w:pPr>
      <w:pBdr>
        <w:bottom w:val="single" w:sz="4" w:space="4" w:color="4F81BD"/>
      </w:pBdr>
      <w:spacing w:before="200" w:after="280"/>
      <w:ind w:left="936" w:right="936"/>
    </w:pPr>
    <w:rPr>
      <w:rFonts w:ascii="宋体" w:hAnsi="宋体"/>
      <w:b/>
      <w:bCs/>
      <w:i/>
      <w:iCs/>
      <w:color w:val="4F81BD"/>
      <w:szCs w:val="24"/>
    </w:rPr>
  </w:style>
  <w:style w:type="character" w:customStyle="1" w:styleId="-2Char">
    <w:name w:val="浅色底纹 - 强调文字颜色 2 Char"/>
    <w:link w:val="-21"/>
    <w:rsid w:val="00E232F5"/>
    <w:rPr>
      <w:rFonts w:ascii="宋体" w:hAnsi="宋体"/>
      <w:b/>
      <w:bCs/>
      <w:i/>
      <w:iCs/>
      <w:color w:val="4F81BD"/>
      <w:kern w:val="2"/>
      <w:sz w:val="21"/>
      <w:szCs w:val="24"/>
    </w:rPr>
  </w:style>
  <w:style w:type="paragraph" w:customStyle="1" w:styleId="Default">
    <w:name w:val="Default"/>
    <w:rsid w:val="00583B90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sz w:val="24"/>
      <w:szCs w:val="24"/>
    </w:rPr>
  </w:style>
  <w:style w:type="paragraph" w:customStyle="1" w:styleId="MIHeading1">
    <w:name w:val="MIHeading1"/>
    <w:basedOn w:val="10"/>
    <w:rsid w:val="00583B90"/>
    <w:pPr>
      <w:keepLines w:val="0"/>
      <w:numPr>
        <w:numId w:val="5"/>
      </w:numPr>
      <w:shd w:val="clear" w:color="auto" w:fill="008080"/>
      <w:spacing w:before="120" w:after="60" w:line="240" w:lineRule="auto"/>
    </w:pPr>
    <w:rPr>
      <w:rFonts w:ascii="MS Shell Dlg" w:hAnsi="MS Shell Dlg" w:cs="Arial"/>
      <w:color w:val="FFFFFF"/>
      <w:kern w:val="32"/>
      <w:sz w:val="36"/>
      <w:szCs w:val="32"/>
      <w:lang w:eastAsia="en-US"/>
    </w:rPr>
  </w:style>
  <w:style w:type="paragraph" w:customStyle="1" w:styleId="MIHeading2">
    <w:name w:val="MIHeading2"/>
    <w:basedOn w:val="20"/>
    <w:rsid w:val="00583B90"/>
    <w:pPr>
      <w:keepNext w:val="0"/>
      <w:numPr>
        <w:numId w:val="5"/>
      </w:numPr>
      <w:spacing w:before="240" w:after="60" w:line="240" w:lineRule="auto"/>
    </w:pPr>
    <w:rPr>
      <w:rFonts w:ascii="MS Shell Dlg" w:hAnsi="MS Shell Dlg" w:cs="Arial"/>
      <w:iCs/>
      <w:kern w:val="0"/>
      <w:sz w:val="28"/>
      <w:szCs w:val="28"/>
      <w:u w:color="008080"/>
      <w:lang w:eastAsia="en-US"/>
    </w:rPr>
  </w:style>
  <w:style w:type="paragraph" w:customStyle="1" w:styleId="MITableCells">
    <w:name w:val="MITableCells"/>
    <w:rsid w:val="00583B90"/>
    <w:rPr>
      <w:rFonts w:ascii="MS Shell Dlg" w:hAnsi="MS Shell Dlg"/>
      <w:color w:val="000000"/>
      <w:lang w:eastAsia="en-US"/>
    </w:rPr>
  </w:style>
  <w:style w:type="paragraph" w:customStyle="1" w:styleId="MITableColHeads">
    <w:name w:val="MITableColHeads"/>
    <w:rsid w:val="00583B90"/>
    <w:pPr>
      <w:jc w:val="center"/>
    </w:pPr>
    <w:rPr>
      <w:rFonts w:ascii="MS Shell Dlg" w:hAnsi="MS Shell Dlg"/>
      <w:b/>
      <w:color w:val="FFFFFF"/>
      <w:lang w:eastAsia="en-US"/>
    </w:rPr>
  </w:style>
  <w:style w:type="paragraph" w:customStyle="1" w:styleId="MITreb7Bold">
    <w:name w:val="MITreb7Bold"/>
    <w:basedOn w:val="MITableColHeads"/>
    <w:rsid w:val="00583B90"/>
    <w:pPr>
      <w:spacing w:before="40"/>
    </w:pPr>
    <w:rPr>
      <w:sz w:val="14"/>
    </w:rPr>
  </w:style>
  <w:style w:type="paragraph" w:customStyle="1" w:styleId="MITreb7">
    <w:name w:val="MITreb7"/>
    <w:basedOn w:val="MITableCells"/>
    <w:rsid w:val="00583B90"/>
    <w:pPr>
      <w:spacing w:before="40" w:line="60" w:lineRule="atLeast"/>
    </w:pPr>
    <w:rPr>
      <w:sz w:val="14"/>
    </w:rPr>
  </w:style>
  <w:style w:type="paragraph" w:customStyle="1" w:styleId="RSLevel1">
    <w:name w:val="!RSLevel1"/>
    <w:basedOn w:val="10"/>
    <w:link w:val="RSLevel1Char"/>
    <w:semiHidden/>
    <w:rsid w:val="00583B90"/>
    <w:pPr>
      <w:keepLines w:val="0"/>
      <w:numPr>
        <w:numId w:val="6"/>
      </w:numPr>
      <w:spacing w:before="120" w:after="120" w:line="240" w:lineRule="auto"/>
    </w:pPr>
    <w:rPr>
      <w:rFonts w:ascii="Arial" w:eastAsia="华文楷体" w:hAnsi="华文楷体" w:cs="Arial"/>
      <w:bCs w:val="0"/>
      <w:kern w:val="28"/>
      <w:sz w:val="28"/>
      <w:szCs w:val="20"/>
    </w:rPr>
  </w:style>
  <w:style w:type="paragraph" w:customStyle="1" w:styleId="RSLevel2">
    <w:name w:val="!RSLevel2"/>
    <w:basedOn w:val="20"/>
    <w:semiHidden/>
    <w:rsid w:val="00583B90"/>
    <w:pPr>
      <w:keepLines w:val="0"/>
      <w:numPr>
        <w:numId w:val="6"/>
      </w:numPr>
      <w:tabs>
        <w:tab w:val="left" w:pos="720"/>
      </w:tabs>
      <w:spacing w:before="120" w:after="120" w:line="240" w:lineRule="auto"/>
    </w:pPr>
    <w:rPr>
      <w:rFonts w:ascii="Arial" w:eastAsia="华文楷体" w:hAnsi="华文楷体" w:cs="Arial"/>
      <w:bCs w:val="0"/>
      <w:kern w:val="0"/>
      <w:sz w:val="28"/>
      <w:szCs w:val="28"/>
    </w:rPr>
  </w:style>
  <w:style w:type="paragraph" w:customStyle="1" w:styleId="RSLevel3">
    <w:name w:val="!RSLevel3"/>
    <w:basedOn w:val="a0"/>
    <w:semiHidden/>
    <w:rsid w:val="00583B90"/>
    <w:pPr>
      <w:keepNext/>
      <w:numPr>
        <w:ilvl w:val="2"/>
        <w:numId w:val="6"/>
      </w:numPr>
      <w:spacing w:before="120" w:after="120"/>
      <w:outlineLvl w:val="2"/>
    </w:pPr>
    <w:rPr>
      <w:rFonts w:ascii="Arial" w:eastAsia="华文楷体" w:hAnsi="华文楷体" w:cs="Arial"/>
      <w:b/>
      <w:kern w:val="0"/>
      <w:sz w:val="24"/>
      <w:szCs w:val="20"/>
    </w:rPr>
  </w:style>
  <w:style w:type="paragraph" w:customStyle="1" w:styleId="RSLevel4">
    <w:name w:val="!RSLevel4"/>
    <w:basedOn w:val="a0"/>
    <w:semiHidden/>
    <w:rsid w:val="00583B90"/>
    <w:pPr>
      <w:numPr>
        <w:ilvl w:val="3"/>
        <w:numId w:val="6"/>
      </w:numPr>
      <w:tabs>
        <w:tab w:val="left" w:pos="918"/>
      </w:tabs>
      <w:spacing w:before="120" w:after="120" w:line="400" w:lineRule="exact"/>
      <w:outlineLvl w:val="3"/>
    </w:pPr>
    <w:rPr>
      <w:rFonts w:ascii="Arial" w:eastAsia="华文楷体" w:hAnsi="Arial" w:cs="Arial"/>
      <w:b/>
      <w:sz w:val="24"/>
      <w:szCs w:val="24"/>
    </w:rPr>
  </w:style>
  <w:style w:type="character" w:customStyle="1" w:styleId="RSLevel1Char">
    <w:name w:val="!RSLevel1 Char"/>
    <w:basedOn w:val="a1"/>
    <w:link w:val="RSLevel1"/>
    <w:semiHidden/>
    <w:rsid w:val="00583B90"/>
    <w:rPr>
      <w:rFonts w:ascii="Arial" w:eastAsia="华文楷体" w:hAnsi="华文楷体" w:cs="Arial"/>
      <w:b/>
      <w:kern w:val="28"/>
      <w:sz w:val="28"/>
    </w:rPr>
  </w:style>
  <w:style w:type="paragraph" w:customStyle="1" w:styleId="CM25">
    <w:name w:val="CM25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16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2">
    <w:name w:val="CM32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27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0">
    <w:name w:val="CM30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315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4">
    <w:name w:val="CM34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78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6">
    <w:name w:val="CM36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3150"/>
    </w:pPr>
    <w:rPr>
      <w:rFonts w:ascii="汉仪中黑简" w:eastAsia="汉仪中黑简" w:hAnsi="Times New Roman"/>
      <w:kern w:val="0"/>
      <w:sz w:val="24"/>
      <w:szCs w:val="24"/>
    </w:rPr>
  </w:style>
  <w:style w:type="paragraph" w:customStyle="1" w:styleId="CM37">
    <w:name w:val="CM37"/>
    <w:basedOn w:val="a0"/>
    <w:next w:val="a0"/>
    <w:uiPriority w:val="99"/>
    <w:rsid w:val="00583B90"/>
    <w:pPr>
      <w:widowControl w:val="0"/>
      <w:autoSpaceDE w:val="0"/>
      <w:autoSpaceDN w:val="0"/>
      <w:adjustRightInd w:val="0"/>
      <w:spacing w:after="4853"/>
    </w:pPr>
    <w:rPr>
      <w:rFonts w:ascii="汉仪中黑简" w:eastAsia="汉仪中黑简" w:hAnsi="Times New Roman"/>
      <w:kern w:val="0"/>
      <w:sz w:val="24"/>
      <w:szCs w:val="24"/>
    </w:rPr>
  </w:style>
  <w:style w:type="character" w:customStyle="1" w:styleId="Char">
    <w:name w:val="列出段落 Char"/>
    <w:basedOn w:val="a1"/>
    <w:link w:val="a4"/>
    <w:uiPriority w:val="34"/>
    <w:locked/>
    <w:rsid w:val="00E232F5"/>
    <w:rPr>
      <w:rFonts w:ascii="Calibri" w:hAnsi="Calibri"/>
      <w:kern w:val="2"/>
      <w:sz w:val="21"/>
      <w:szCs w:val="22"/>
    </w:rPr>
  </w:style>
  <w:style w:type="character" w:customStyle="1" w:styleId="headline-content2">
    <w:name w:val="headline-content2"/>
    <w:basedOn w:val="a1"/>
    <w:rsid w:val="00583B90"/>
  </w:style>
  <w:style w:type="paragraph" w:customStyle="1" w:styleId="22">
    <w:name w:val="样式2"/>
    <w:basedOn w:val="a0"/>
    <w:link w:val="2Char0"/>
    <w:qFormat/>
    <w:rsid w:val="00E232F5"/>
    <w:pPr>
      <w:widowControl w:val="0"/>
      <w:spacing w:line="360" w:lineRule="auto"/>
      <w:ind w:firstLineChars="200" w:firstLine="200"/>
      <w:jc w:val="both"/>
    </w:pPr>
    <w:rPr>
      <w:rFonts w:asciiTheme="minorHAnsi" w:eastAsiaTheme="minorEastAsia" w:hAnsiTheme="minorHAnsi" w:cstheme="minorBidi"/>
      <w:color w:val="000000" w:themeColor="text1"/>
    </w:rPr>
  </w:style>
  <w:style w:type="character" w:customStyle="1" w:styleId="2Char0">
    <w:name w:val="样式2 Char"/>
    <w:basedOn w:val="a1"/>
    <w:link w:val="22"/>
    <w:rsid w:val="00E232F5"/>
    <w:rPr>
      <w:rFonts w:asciiTheme="minorHAnsi" w:eastAsiaTheme="minorEastAsia" w:hAnsiTheme="minorHAnsi" w:cstheme="minorBidi"/>
      <w:color w:val="000000" w:themeColor="text1"/>
      <w:kern w:val="2"/>
      <w:sz w:val="21"/>
      <w:szCs w:val="22"/>
    </w:rPr>
  </w:style>
  <w:style w:type="paragraph" w:customStyle="1" w:styleId="aff1">
    <w:name w:val="图表"/>
    <w:rsid w:val="00EE2946"/>
    <w:pPr>
      <w:spacing w:before="20"/>
      <w:ind w:left="851"/>
      <w:jc w:val="center"/>
    </w:pPr>
    <w:rPr>
      <w:rFonts w:eastAsia="文鼎细圆简"/>
      <w:noProof/>
    </w:rPr>
  </w:style>
  <w:style w:type="character" w:customStyle="1" w:styleId="aff2">
    <w:name w:val="加宽"/>
    <w:basedOn w:val="a1"/>
    <w:rsid w:val="0016565B"/>
    <w:rPr>
      <w:spacing w:val="6"/>
    </w:rPr>
  </w:style>
  <w:style w:type="paragraph" w:customStyle="1" w:styleId="3test">
    <w:name w:val="样式3 test"/>
    <w:basedOn w:val="10"/>
    <w:qFormat/>
    <w:rsid w:val="0004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07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236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68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41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080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0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47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261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982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039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9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34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935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102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9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9454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9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2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5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204">
          <w:marLeft w:val="97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477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3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2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117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78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50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734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1041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26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588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6149">
          <w:marLeft w:val="131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4695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158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4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8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503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47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62994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3932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5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03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9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44712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22855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98057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1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12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5211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7038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75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791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7955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1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6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7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583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49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28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48962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050">
          <w:marLeft w:val="302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udn.yonyou.com/license.php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oter" Target="footer2.xml"/><Relationship Id="rId20" Type="http://schemas.openxmlformats.org/officeDocument/2006/relationships/image" Target="media/image12.png"/><Relationship Id="rId41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AP\My%20work\&#25991;&#26723;&#27169;&#26495;\UAP&#25805;&#20316;&#25163;&#2087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93B2-AB46-4117-9C5F-CFED3019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UAP操作手册模板.dotx</Template>
  <TotalTime>1996</TotalTime>
  <Pages>17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Links>
    <vt:vector size="228" baseType="variant"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_Toc347131839</vt:lpwstr>
      </vt:variant>
      <vt:variant>
        <vt:i4>1048639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_Toc347131838</vt:lpwstr>
      </vt:variant>
      <vt:variant>
        <vt:i4>1048639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_Toc347131837</vt:lpwstr>
      </vt:variant>
      <vt:variant>
        <vt:i4>1048639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_Toc347131836</vt:lpwstr>
      </vt:variant>
      <vt:variant>
        <vt:i4>1048639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_Toc347131835</vt:lpwstr>
      </vt:variant>
      <vt:variant>
        <vt:i4>1048639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_Toc347131834</vt:lpwstr>
      </vt:variant>
      <vt:variant>
        <vt:i4>1048639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_Toc347131833</vt:lpwstr>
      </vt:variant>
      <vt:variant>
        <vt:i4>1048639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_Toc347131832</vt:lpwstr>
      </vt:variant>
      <vt:variant>
        <vt:i4>1048639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_Toc347131831</vt:lpwstr>
      </vt:variant>
      <vt:variant>
        <vt:i4>1048639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_Toc347131830</vt:lpwstr>
      </vt:variant>
      <vt:variant>
        <vt:i4>1114175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_Toc347131829</vt:lpwstr>
      </vt:variant>
      <vt:variant>
        <vt:i4>1114175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_Toc347131828</vt:lpwstr>
      </vt:variant>
      <vt:variant>
        <vt:i4>1114175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_Toc347131827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_Toc347131826</vt:lpwstr>
      </vt:variant>
      <vt:variant>
        <vt:i4>1114175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_Toc347131825</vt:lpwstr>
      </vt:variant>
      <vt:variant>
        <vt:i4>1114175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_Toc347131824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_Toc347131823</vt:lpwstr>
      </vt:variant>
      <vt:variant>
        <vt:i4>1114175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_Toc347131822</vt:lpwstr>
      </vt:variant>
      <vt:variant>
        <vt:i4>1114175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_Toc347131821</vt:lpwstr>
      </vt:variant>
      <vt:variant>
        <vt:i4>1114175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_Toc347131820</vt:lpwstr>
      </vt:variant>
      <vt:variant>
        <vt:i4>1179711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_Toc347131819</vt:lpwstr>
      </vt:variant>
      <vt:variant>
        <vt:i4>1179711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_Toc347131818</vt:lpwstr>
      </vt:variant>
      <vt:variant>
        <vt:i4>1179711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_Toc347131817</vt:lpwstr>
      </vt:variant>
      <vt:variant>
        <vt:i4>1179711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_Toc347131816</vt:lpwstr>
      </vt:variant>
      <vt:variant>
        <vt:i4>1179711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_Toc347131815</vt:lpwstr>
      </vt:variant>
      <vt:variant>
        <vt:i4>1179711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_Toc347131814</vt:lpwstr>
      </vt:variant>
      <vt:variant>
        <vt:i4>1179711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_Toc347131813</vt:lpwstr>
      </vt:variant>
      <vt:variant>
        <vt:i4>1179711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_Toc347131812</vt:lpwstr>
      </vt:variant>
      <vt:variant>
        <vt:i4>1179711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_Toc347131811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_Toc347131810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_Toc347131809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_Toc347131808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_Toc347131807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_Toc347131806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_Toc347131805</vt:lpwstr>
      </vt:variant>
      <vt:variant>
        <vt:i4>1245247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_Toc347131804</vt:lpwstr>
      </vt:variant>
      <vt:variant>
        <vt:i4>1245247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_Toc347131803</vt:lpwstr>
      </vt:variant>
      <vt:variant>
        <vt:i4>1245247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_Toc347131802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UAP中心</dc:title>
  <dc:subject>产品手册</dc:subject>
  <dc:creator>UAP中心</dc:creator>
  <cp:keywords/>
  <dc:description/>
  <cp:lastModifiedBy>k49</cp:lastModifiedBy>
  <cp:revision>77</cp:revision>
  <dcterms:created xsi:type="dcterms:W3CDTF">2015-04-09T10:51:00Z</dcterms:created>
  <dcterms:modified xsi:type="dcterms:W3CDTF">2015-07-27T02:32:00Z</dcterms:modified>
</cp:coreProperties>
</file>