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A9" w:rsidRPr="00476618" w:rsidRDefault="007773A9" w:rsidP="00476618">
      <w:pPr>
        <w:pStyle w:val="TOC"/>
        <w:jc w:val="center"/>
        <w:rPr>
          <w:sz w:val="21"/>
          <w:szCs w:val="21"/>
        </w:rPr>
      </w:pPr>
      <w:bookmarkStart w:id="0" w:name="_Toc347757084"/>
      <w:r>
        <w:br w:type="page"/>
      </w:r>
      <w:r w:rsidR="00476618">
        <w:rPr>
          <w:rFonts w:hint="eastAsia"/>
        </w:rPr>
        <w:lastRenderedPageBreak/>
        <w:t>UDH</w:t>
      </w:r>
      <w:r w:rsidR="00476618">
        <w:t xml:space="preserve"> </w:t>
      </w:r>
      <w:r w:rsidR="00476618">
        <w:rPr>
          <w:rFonts w:hint="eastAsia"/>
        </w:rPr>
        <w:t>S</w:t>
      </w:r>
      <w:r w:rsidR="00476618">
        <w:t>earch</w:t>
      </w:r>
      <w:r w:rsidR="00476618">
        <w:rPr>
          <w:rFonts w:hint="eastAsia"/>
        </w:rPr>
        <w:t>的</w:t>
      </w:r>
      <w:r w:rsidR="00476618">
        <w:t>安装和使用</w:t>
      </w:r>
    </w:p>
    <w:sdt>
      <w:sdtPr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  <w:lang w:val="zh-CN"/>
        </w:rPr>
        <w:id w:val="24142826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lang w:val="en-US"/>
        </w:rPr>
      </w:sdtEndPr>
      <w:sdtContent>
        <w:p w:rsidR="007773A9" w:rsidRDefault="007773A9" w:rsidP="007773A9">
          <w:pPr>
            <w:pStyle w:val="TOC"/>
          </w:pPr>
          <w:r>
            <w:rPr>
              <w:lang w:val="zh-CN"/>
            </w:rPr>
            <w:t>目录</w:t>
          </w:r>
        </w:p>
        <w:p w:rsidR="0034235C" w:rsidRDefault="000E20EB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 w:rsidR="007773A9">
            <w:instrText xml:space="preserve"> TOC \o "1-3" \h \z \u </w:instrText>
          </w:r>
          <w:r>
            <w:fldChar w:fldCharType="separate"/>
          </w:r>
          <w:hyperlink w:anchor="_Toc423332964" w:history="1">
            <w:r w:rsidR="0034235C" w:rsidRPr="00344FB4">
              <w:rPr>
                <w:rStyle w:val="af"/>
                <w:noProof/>
              </w:rPr>
              <w:t>1.</w:t>
            </w:r>
            <w:r w:rsidR="0034235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34235C" w:rsidRPr="00344FB4">
              <w:rPr>
                <w:rStyle w:val="af"/>
                <w:noProof/>
              </w:rPr>
              <w:t>Search</w:t>
            </w:r>
            <w:r w:rsidR="0034235C" w:rsidRPr="00344FB4">
              <w:rPr>
                <w:rStyle w:val="af"/>
                <w:rFonts w:hint="eastAsia"/>
                <w:noProof/>
              </w:rPr>
              <w:t>简介</w:t>
            </w:r>
            <w:r w:rsidR="0034235C">
              <w:rPr>
                <w:noProof/>
                <w:webHidden/>
              </w:rPr>
              <w:tab/>
            </w:r>
            <w:r w:rsidR="0034235C">
              <w:rPr>
                <w:noProof/>
                <w:webHidden/>
              </w:rPr>
              <w:fldChar w:fldCharType="begin"/>
            </w:r>
            <w:r w:rsidR="0034235C">
              <w:rPr>
                <w:noProof/>
                <w:webHidden/>
              </w:rPr>
              <w:instrText xml:space="preserve"> PAGEREF _Toc423332964 \h </w:instrText>
            </w:r>
            <w:r w:rsidR="0034235C">
              <w:rPr>
                <w:noProof/>
                <w:webHidden/>
              </w:rPr>
            </w:r>
            <w:r w:rsidR="0034235C">
              <w:rPr>
                <w:noProof/>
                <w:webHidden/>
              </w:rPr>
              <w:fldChar w:fldCharType="separate"/>
            </w:r>
            <w:r w:rsidR="0034235C">
              <w:rPr>
                <w:noProof/>
                <w:webHidden/>
              </w:rPr>
              <w:t>2</w:t>
            </w:r>
            <w:r w:rsidR="0034235C">
              <w:rPr>
                <w:noProof/>
                <w:webHidden/>
              </w:rPr>
              <w:fldChar w:fldCharType="end"/>
            </w:r>
          </w:hyperlink>
        </w:p>
        <w:p w:rsidR="0034235C" w:rsidRDefault="0034235C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3332965" w:history="1">
            <w:r w:rsidRPr="00344FB4">
              <w:rPr>
                <w:rStyle w:val="af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44FB4">
              <w:rPr>
                <w:rStyle w:val="af"/>
                <w:rFonts w:hint="eastAsia"/>
                <w:noProof/>
              </w:rPr>
              <w:t>安装</w:t>
            </w:r>
            <w:r w:rsidRPr="00344FB4">
              <w:rPr>
                <w:rStyle w:val="af"/>
                <w:noProof/>
              </w:rPr>
              <w:t>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235C" w:rsidRDefault="0034235C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3332966" w:history="1">
            <w:r w:rsidRPr="00344FB4">
              <w:rPr>
                <w:rStyle w:val="af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44FB4">
              <w:rPr>
                <w:rStyle w:val="af"/>
                <w:rFonts w:hint="eastAsia"/>
                <w:noProof/>
              </w:rPr>
              <w:t>查看和配置</w:t>
            </w:r>
            <w:r w:rsidRPr="00344FB4">
              <w:rPr>
                <w:rStyle w:val="af"/>
                <w:noProof/>
              </w:rPr>
              <w:t>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235C" w:rsidRDefault="0034235C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3332967" w:history="1">
            <w:r w:rsidRPr="00344FB4">
              <w:rPr>
                <w:rStyle w:val="af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44FB4">
              <w:rPr>
                <w:rStyle w:val="af"/>
                <w:rFonts w:hint="eastAsia"/>
                <w:noProof/>
              </w:rPr>
              <w:t>运行服务检测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235C" w:rsidRDefault="0034235C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3332968" w:history="1">
            <w:r w:rsidRPr="00344FB4">
              <w:rPr>
                <w:rStyle w:val="af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44FB4">
              <w:rPr>
                <w:rStyle w:val="af"/>
                <w:noProof/>
              </w:rPr>
              <w:t>Web</w:t>
            </w:r>
            <w:r w:rsidRPr="00344FB4">
              <w:rPr>
                <w:rStyle w:val="af"/>
                <w:rFonts w:hint="eastAsia"/>
                <w:noProof/>
              </w:rPr>
              <w:t>访问</w:t>
            </w:r>
            <w:r w:rsidRPr="00344FB4">
              <w:rPr>
                <w:rStyle w:val="af"/>
                <w:noProof/>
              </w:rPr>
              <w:t>Search</w:t>
            </w:r>
            <w:r w:rsidRPr="00344FB4">
              <w:rPr>
                <w:rStyle w:val="af"/>
                <w:rFonts w:hint="eastAsia"/>
                <w:noProof/>
              </w:rPr>
              <w:t>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618" w:rsidRDefault="000E20EB" w:rsidP="00476618">
          <w:r>
            <w:fldChar w:fldCharType="end"/>
          </w:r>
        </w:p>
      </w:sdtContent>
    </w:sdt>
    <w:p w:rsidR="00A8607D" w:rsidRDefault="00476618" w:rsidP="00476618">
      <w:r>
        <w:t xml:space="preserve"> </w:t>
      </w:r>
    </w:p>
    <w:p w:rsidR="00A57036" w:rsidRPr="00472529" w:rsidRDefault="00A57036" w:rsidP="00472529"/>
    <w:p w:rsidR="00472529" w:rsidRDefault="008A61C2" w:rsidP="00472529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1" w:name="_Toc423332964"/>
      <w:r>
        <w:rPr>
          <w:rFonts w:hint="eastAsia"/>
        </w:rPr>
        <w:t>Search</w:t>
      </w:r>
      <w:r w:rsidR="00476618">
        <w:rPr>
          <w:rFonts w:hint="eastAsia"/>
        </w:rPr>
        <w:t>简介</w:t>
      </w:r>
      <w:bookmarkEnd w:id="1"/>
    </w:p>
    <w:p w:rsidR="007F2EEA" w:rsidRPr="0034235C" w:rsidRDefault="007F2EEA" w:rsidP="0034235C">
      <w:pPr>
        <w:ind w:left="420" w:firstLine="420"/>
        <w:rPr>
          <w:rFonts w:hint="eastAsia"/>
          <w:sz w:val="28"/>
          <w:szCs w:val="28"/>
        </w:rPr>
      </w:pPr>
      <w:r w:rsidRPr="0034235C">
        <w:rPr>
          <w:rFonts w:hint="eastAsia"/>
          <w:sz w:val="28"/>
          <w:szCs w:val="28"/>
        </w:rPr>
        <w:t>UDH</w:t>
      </w:r>
      <w:r w:rsidRPr="0034235C">
        <w:rPr>
          <w:sz w:val="28"/>
          <w:szCs w:val="28"/>
        </w:rPr>
        <w:t xml:space="preserve"> Search</w:t>
      </w:r>
      <w:r w:rsidRPr="0034235C">
        <w:rPr>
          <w:rFonts w:hint="eastAsia"/>
          <w:sz w:val="28"/>
          <w:szCs w:val="28"/>
        </w:rPr>
        <w:t>可以</w:t>
      </w:r>
      <w:r w:rsidRPr="0034235C">
        <w:rPr>
          <w:sz w:val="28"/>
          <w:szCs w:val="28"/>
        </w:rPr>
        <w:t>访问</w:t>
      </w:r>
      <w:r w:rsidRPr="0034235C">
        <w:rPr>
          <w:rFonts w:hint="eastAsia"/>
          <w:sz w:val="28"/>
          <w:szCs w:val="28"/>
        </w:rPr>
        <w:t>存放</w:t>
      </w:r>
      <w:r w:rsidRPr="0034235C">
        <w:rPr>
          <w:sz w:val="28"/>
          <w:szCs w:val="28"/>
        </w:rPr>
        <w:t>在</w:t>
      </w:r>
      <w:r w:rsidRPr="0034235C">
        <w:rPr>
          <w:sz w:val="28"/>
          <w:szCs w:val="28"/>
        </w:rPr>
        <w:t>Hbase</w:t>
      </w:r>
      <w:r w:rsidRPr="0034235C">
        <w:rPr>
          <w:sz w:val="28"/>
          <w:szCs w:val="28"/>
        </w:rPr>
        <w:t>和</w:t>
      </w:r>
      <w:r w:rsidRPr="0034235C">
        <w:rPr>
          <w:sz w:val="28"/>
          <w:szCs w:val="28"/>
        </w:rPr>
        <w:t>HDFS</w:t>
      </w:r>
      <w:r w:rsidRPr="0034235C">
        <w:rPr>
          <w:rFonts w:hint="eastAsia"/>
          <w:sz w:val="28"/>
          <w:szCs w:val="28"/>
        </w:rPr>
        <w:t>中</w:t>
      </w:r>
      <w:r w:rsidRPr="0034235C">
        <w:rPr>
          <w:sz w:val="28"/>
          <w:szCs w:val="28"/>
        </w:rPr>
        <w:t>的数据，实现近实时的搜索，</w:t>
      </w:r>
      <w:r w:rsidR="0034235C" w:rsidRPr="0034235C">
        <w:rPr>
          <w:sz w:val="28"/>
          <w:szCs w:val="28"/>
        </w:rPr>
        <w:t xml:space="preserve"> </w:t>
      </w:r>
      <w:r w:rsidR="0034235C" w:rsidRPr="0034235C">
        <w:rPr>
          <w:rFonts w:hint="eastAsia"/>
          <w:sz w:val="28"/>
          <w:szCs w:val="28"/>
        </w:rPr>
        <w:t>它能够</w:t>
      </w:r>
      <w:r w:rsidR="0034235C" w:rsidRPr="0034235C">
        <w:rPr>
          <w:sz w:val="28"/>
          <w:szCs w:val="28"/>
        </w:rPr>
        <w:t>实现全文检索即，检索</w:t>
      </w:r>
      <w:r w:rsidR="0034235C" w:rsidRPr="0034235C">
        <w:rPr>
          <w:rFonts w:hint="eastAsia"/>
          <w:sz w:val="28"/>
          <w:szCs w:val="28"/>
        </w:rPr>
        <w:t>Web</w:t>
      </w:r>
      <w:r w:rsidR="0034235C" w:rsidRPr="0034235C">
        <w:rPr>
          <w:sz w:val="28"/>
          <w:szCs w:val="28"/>
        </w:rPr>
        <w:t>界面，</w:t>
      </w:r>
      <w:r w:rsidR="0034235C" w:rsidRPr="0034235C">
        <w:rPr>
          <w:sz w:val="28"/>
          <w:szCs w:val="28"/>
        </w:rPr>
        <w:t>Search</w:t>
      </w:r>
      <w:r w:rsidR="0034235C" w:rsidRPr="0034235C">
        <w:rPr>
          <w:sz w:val="28"/>
          <w:szCs w:val="28"/>
        </w:rPr>
        <w:t>通常与</w:t>
      </w:r>
      <w:r w:rsidR="0034235C" w:rsidRPr="0034235C">
        <w:rPr>
          <w:sz w:val="28"/>
          <w:szCs w:val="28"/>
        </w:rPr>
        <w:t>CDH5</w:t>
      </w:r>
      <w:r w:rsidR="0034235C" w:rsidRPr="0034235C">
        <w:rPr>
          <w:rFonts w:hint="eastAsia"/>
          <w:sz w:val="28"/>
          <w:szCs w:val="28"/>
        </w:rPr>
        <w:t>组件绑定协作，</w:t>
      </w:r>
      <w:r w:rsidR="0034235C" w:rsidRPr="0034235C">
        <w:rPr>
          <w:sz w:val="28"/>
          <w:szCs w:val="28"/>
        </w:rPr>
        <w:t>例如数据多存储在</w:t>
      </w:r>
      <w:r w:rsidR="0034235C" w:rsidRPr="0034235C">
        <w:rPr>
          <w:sz w:val="28"/>
          <w:szCs w:val="28"/>
        </w:rPr>
        <w:t>HDFS</w:t>
      </w:r>
      <w:r w:rsidR="0034235C" w:rsidRPr="0034235C">
        <w:rPr>
          <w:sz w:val="28"/>
          <w:szCs w:val="28"/>
        </w:rPr>
        <w:t>中，</w:t>
      </w:r>
      <w:r w:rsidR="0034235C" w:rsidRPr="0034235C">
        <w:rPr>
          <w:rFonts w:hint="eastAsia"/>
          <w:sz w:val="28"/>
          <w:szCs w:val="28"/>
        </w:rPr>
        <w:t>便于</w:t>
      </w:r>
      <w:r w:rsidR="0034235C" w:rsidRPr="0034235C">
        <w:rPr>
          <w:sz w:val="28"/>
          <w:szCs w:val="28"/>
        </w:rPr>
        <w:t>Search</w:t>
      </w:r>
      <w:r w:rsidR="0034235C" w:rsidRPr="0034235C">
        <w:rPr>
          <w:sz w:val="28"/>
          <w:szCs w:val="28"/>
        </w:rPr>
        <w:t>处理海量数据，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它集成了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Apache Solr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，包括</w:t>
      </w:r>
      <w:r w:rsidR="0034235C" w:rsidRPr="0034235C">
        <w:rPr>
          <w:rFonts w:asciiTheme="minorHAnsi" w:eastAsiaTheme="minorEastAsia" w:hAnsiTheme="minorHAnsi" w:cstheme="minorBidi"/>
          <w:sz w:val="28"/>
          <w:szCs w:val="28"/>
        </w:rPr>
        <w:t>Apache Lucene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 w:rsidR="0034235C" w:rsidRPr="0034235C">
        <w:rPr>
          <w:rFonts w:asciiTheme="minorHAnsi" w:eastAsiaTheme="minorEastAsia" w:hAnsiTheme="minorHAnsi" w:cstheme="minorBidi"/>
          <w:sz w:val="28"/>
          <w:szCs w:val="28"/>
        </w:rPr>
        <w:t>SolrCloud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，</w:t>
      </w:r>
      <w:r w:rsidR="0034235C" w:rsidRPr="0034235C">
        <w:rPr>
          <w:rFonts w:asciiTheme="minorHAnsi" w:eastAsiaTheme="minorEastAsia" w:hAnsiTheme="minorHAnsi" w:cstheme="minorBidi"/>
          <w:sz w:val="28"/>
          <w:szCs w:val="28"/>
        </w:rPr>
        <w:t xml:space="preserve"> Apache Tika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和</w:t>
      </w:r>
      <w:r w:rsidR="0034235C" w:rsidRPr="0034235C">
        <w:rPr>
          <w:rFonts w:asciiTheme="minorHAnsi" w:eastAsiaTheme="minorEastAsia" w:hAnsiTheme="minorHAnsi" w:cstheme="minorBidi"/>
          <w:sz w:val="28"/>
          <w:szCs w:val="28"/>
        </w:rPr>
        <w:t>Solr Cell</w:t>
      </w:r>
      <w:r w:rsidR="0034235C" w:rsidRPr="0034235C">
        <w:rPr>
          <w:rFonts w:asciiTheme="minorHAnsi" w:eastAsiaTheme="minorEastAsia" w:hAnsiTheme="minorHAnsi" w:cstheme="minorBidi" w:hint="eastAsia"/>
          <w:sz w:val="28"/>
          <w:szCs w:val="28"/>
        </w:rPr>
        <w:t>。</w:t>
      </w:r>
    </w:p>
    <w:p w:rsidR="00476618" w:rsidRPr="00472529" w:rsidRDefault="00476618" w:rsidP="00476618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2" w:name="_Toc423332965"/>
      <w:r>
        <w:rPr>
          <w:rFonts w:hint="eastAsia"/>
        </w:rPr>
        <w:t>安装</w:t>
      </w:r>
      <w:r>
        <w:rPr>
          <w:rFonts w:hint="eastAsia"/>
        </w:rPr>
        <w:t>Search</w:t>
      </w:r>
      <w:bookmarkEnd w:id="2"/>
    </w:p>
    <w:p w:rsidR="00476618" w:rsidRPr="00476618" w:rsidRDefault="00476618" w:rsidP="00476618"/>
    <w:p w:rsidR="00032612" w:rsidRPr="0034235C" w:rsidRDefault="005828D5" w:rsidP="005828D5">
      <w:pPr>
        <w:ind w:firstLine="420"/>
        <w:rPr>
          <w:sz w:val="28"/>
          <w:szCs w:val="28"/>
        </w:rPr>
      </w:pPr>
      <w:r w:rsidRPr="0034235C">
        <w:rPr>
          <w:sz w:val="28"/>
          <w:szCs w:val="28"/>
        </w:rPr>
        <w:t>UDH</w:t>
      </w:r>
      <w:r w:rsidRPr="0034235C">
        <w:rPr>
          <w:rFonts w:hint="eastAsia"/>
          <w:sz w:val="28"/>
          <w:szCs w:val="28"/>
        </w:rPr>
        <w:t>安装</w:t>
      </w:r>
      <w:r w:rsidRPr="0034235C">
        <w:rPr>
          <w:sz w:val="28"/>
          <w:szCs w:val="28"/>
        </w:rPr>
        <w:t>向导第</w:t>
      </w:r>
      <w:r w:rsidR="00D667AD" w:rsidRPr="0034235C">
        <w:rPr>
          <w:rFonts w:hint="eastAsia"/>
          <w:sz w:val="28"/>
          <w:szCs w:val="28"/>
        </w:rPr>
        <w:t>四</w:t>
      </w:r>
      <w:r w:rsidRPr="0034235C">
        <w:rPr>
          <w:sz w:val="28"/>
          <w:szCs w:val="28"/>
        </w:rPr>
        <w:t>步</w:t>
      </w:r>
      <w:r w:rsidR="00BA7BFC" w:rsidRPr="0034235C">
        <w:rPr>
          <w:rFonts w:hint="eastAsia"/>
          <w:sz w:val="28"/>
          <w:szCs w:val="28"/>
        </w:rPr>
        <w:t>“选择</w:t>
      </w:r>
      <w:r w:rsidRPr="0034235C">
        <w:rPr>
          <w:sz w:val="28"/>
          <w:szCs w:val="28"/>
        </w:rPr>
        <w:t>服务</w:t>
      </w:r>
      <w:r w:rsidRPr="0034235C">
        <w:rPr>
          <w:rFonts w:hint="eastAsia"/>
          <w:sz w:val="28"/>
          <w:szCs w:val="28"/>
        </w:rPr>
        <w:t>”勾选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服务：</w:t>
      </w:r>
    </w:p>
    <w:p w:rsidR="00DC650D" w:rsidRPr="00D667AD" w:rsidRDefault="00DC650D" w:rsidP="0034235C">
      <w:pPr>
        <w:rPr>
          <w:rFonts w:hint="eastAsia"/>
        </w:rPr>
      </w:pPr>
    </w:p>
    <w:p w:rsidR="00D92361" w:rsidRDefault="00D92361" w:rsidP="00D92361">
      <w:pPr>
        <w:jc w:val="center"/>
      </w:pPr>
      <w:r>
        <w:rPr>
          <w:noProof/>
        </w:rPr>
        <w:lastRenderedPageBreak/>
        <w:drawing>
          <wp:inline distT="0" distB="0" distL="0" distR="0">
            <wp:extent cx="6116320" cy="4658360"/>
            <wp:effectExtent l="19050" t="0" r="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02" w:rsidRDefault="00BA7BFC" w:rsidP="008E1C02">
      <w:r>
        <w:tab/>
      </w:r>
    </w:p>
    <w:p w:rsidR="00DC650D" w:rsidRPr="0034235C" w:rsidRDefault="00BA7BFC" w:rsidP="00A31A95">
      <w:pPr>
        <w:ind w:firstLine="420"/>
        <w:rPr>
          <w:sz w:val="24"/>
          <w:szCs w:val="24"/>
        </w:rPr>
      </w:pPr>
      <w:r w:rsidRPr="0034235C">
        <w:rPr>
          <w:rFonts w:hint="eastAsia"/>
          <w:sz w:val="28"/>
          <w:szCs w:val="28"/>
        </w:rPr>
        <w:t>之后</w:t>
      </w:r>
      <w:r w:rsidRPr="0034235C">
        <w:rPr>
          <w:sz w:val="28"/>
          <w:szCs w:val="28"/>
        </w:rPr>
        <w:t>，为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rFonts w:hint="eastAsia"/>
          <w:sz w:val="28"/>
          <w:szCs w:val="28"/>
        </w:rPr>
        <w:t>服务</w:t>
      </w:r>
      <w:r w:rsidRPr="0034235C">
        <w:rPr>
          <w:sz w:val="28"/>
          <w:szCs w:val="28"/>
        </w:rPr>
        <w:t>分配所在主机：</w:t>
      </w:r>
    </w:p>
    <w:p w:rsidR="00BA7BFC" w:rsidRDefault="00D92361" w:rsidP="00BA7BFC">
      <w:pPr>
        <w:jc w:val="center"/>
      </w:pPr>
      <w:r>
        <w:rPr>
          <w:noProof/>
        </w:rPr>
        <w:lastRenderedPageBreak/>
        <w:drawing>
          <wp:inline distT="0" distB="0" distL="0" distR="0">
            <wp:extent cx="6114332" cy="4537494"/>
            <wp:effectExtent l="19050" t="0" r="718" b="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FC" w:rsidRDefault="00BA7BFC" w:rsidP="00BA7BFC">
      <w:pPr>
        <w:jc w:val="center"/>
      </w:pPr>
    </w:p>
    <w:p w:rsidR="008A61C2" w:rsidRPr="0034235C" w:rsidRDefault="00BA7BFC" w:rsidP="0034235C">
      <w:pPr>
        <w:ind w:firstLine="420"/>
        <w:rPr>
          <w:sz w:val="24"/>
          <w:szCs w:val="24"/>
        </w:rPr>
      </w:pPr>
      <w:r>
        <w:tab/>
      </w:r>
      <w:r w:rsidR="008A61C2" w:rsidRPr="0034235C">
        <w:rPr>
          <w:rFonts w:hint="eastAsia"/>
          <w:sz w:val="28"/>
          <w:szCs w:val="28"/>
        </w:rPr>
        <w:t>如上图中所示，</w:t>
      </w:r>
      <w:r w:rsidR="008A61C2" w:rsidRPr="0034235C">
        <w:rPr>
          <w:rFonts w:hint="eastAsia"/>
          <w:sz w:val="28"/>
          <w:szCs w:val="28"/>
        </w:rPr>
        <w:t>Search</w:t>
      </w:r>
      <w:r w:rsidR="008A61C2" w:rsidRPr="0034235C">
        <w:rPr>
          <w:rFonts w:hint="eastAsia"/>
          <w:sz w:val="28"/>
          <w:szCs w:val="28"/>
        </w:rPr>
        <w:t>服务的安装主要涉及几个</w:t>
      </w:r>
      <w:r w:rsidR="008A61C2" w:rsidRPr="0034235C">
        <w:rPr>
          <w:rFonts w:hint="eastAsia"/>
          <w:sz w:val="28"/>
          <w:szCs w:val="28"/>
        </w:rPr>
        <w:t>Solr Server</w:t>
      </w:r>
      <w:r w:rsidR="008A61C2" w:rsidRPr="0034235C">
        <w:rPr>
          <w:rFonts w:hint="eastAsia"/>
          <w:sz w:val="28"/>
          <w:szCs w:val="28"/>
        </w:rPr>
        <w:t>的安装。默认情况下对集群中的每个主机均添加</w:t>
      </w:r>
      <w:r w:rsidR="008A61C2" w:rsidRPr="0034235C">
        <w:rPr>
          <w:rFonts w:hint="eastAsia"/>
          <w:sz w:val="28"/>
          <w:szCs w:val="28"/>
        </w:rPr>
        <w:t>Solr Server</w:t>
      </w:r>
      <w:r w:rsidR="008A61C2" w:rsidRPr="0034235C">
        <w:rPr>
          <w:rFonts w:hint="eastAsia"/>
          <w:sz w:val="28"/>
          <w:szCs w:val="28"/>
        </w:rPr>
        <w:t>，每个</w:t>
      </w:r>
      <w:r w:rsidR="008A61C2" w:rsidRPr="0034235C">
        <w:rPr>
          <w:rFonts w:hint="eastAsia"/>
          <w:sz w:val="28"/>
          <w:szCs w:val="28"/>
        </w:rPr>
        <w:t>Solr Server</w:t>
      </w:r>
      <w:r w:rsidR="008A61C2" w:rsidRPr="0034235C">
        <w:rPr>
          <w:rFonts w:hint="eastAsia"/>
          <w:sz w:val="28"/>
          <w:szCs w:val="28"/>
        </w:rPr>
        <w:t>后面绿色“减号”可删除在该机器上安装</w:t>
      </w:r>
      <w:r w:rsidR="008A61C2" w:rsidRPr="0034235C">
        <w:rPr>
          <w:rFonts w:hint="eastAsia"/>
          <w:sz w:val="28"/>
          <w:szCs w:val="28"/>
        </w:rPr>
        <w:t>Solr Server</w:t>
      </w:r>
      <w:r w:rsidR="008A61C2" w:rsidRPr="0034235C">
        <w:rPr>
          <w:rFonts w:hint="eastAsia"/>
          <w:sz w:val="28"/>
          <w:szCs w:val="28"/>
        </w:rPr>
        <w:t>，删除后剩下的主机后面会添加“加号”，即可通过加号</w:t>
      </w:r>
      <w:r w:rsidR="00AE7062" w:rsidRPr="0034235C">
        <w:rPr>
          <w:rFonts w:hint="eastAsia"/>
          <w:sz w:val="28"/>
          <w:szCs w:val="28"/>
        </w:rPr>
        <w:t>在集群中</w:t>
      </w:r>
      <w:r w:rsidR="008A61C2" w:rsidRPr="0034235C">
        <w:rPr>
          <w:rFonts w:hint="eastAsia"/>
          <w:sz w:val="28"/>
          <w:szCs w:val="28"/>
        </w:rPr>
        <w:t>上添加</w:t>
      </w:r>
      <w:r w:rsidR="008A61C2" w:rsidRPr="0034235C">
        <w:rPr>
          <w:rFonts w:hint="eastAsia"/>
          <w:sz w:val="28"/>
          <w:szCs w:val="28"/>
        </w:rPr>
        <w:t>Solr Server</w:t>
      </w:r>
      <w:r w:rsidR="008A61C2" w:rsidRPr="0034235C">
        <w:rPr>
          <w:rFonts w:hint="eastAsia"/>
          <w:sz w:val="28"/>
          <w:szCs w:val="28"/>
        </w:rPr>
        <w:t>。</w:t>
      </w:r>
    </w:p>
    <w:p w:rsidR="00A57036" w:rsidRDefault="00A57036" w:rsidP="00BA7BFC"/>
    <w:p w:rsidR="00D92361" w:rsidRDefault="00D92361" w:rsidP="00D9236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81438" cy="1699404"/>
            <wp:effectExtent l="19050" t="0" r="9512" b="0"/>
            <wp:docPr id="2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26" cy="170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61" w:rsidRDefault="00D92361" w:rsidP="00D92361">
      <w:pPr>
        <w:jc w:val="center"/>
      </w:pPr>
    </w:p>
    <w:p w:rsidR="00D92361" w:rsidRDefault="00D92361" w:rsidP="00D92361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916236" cy="1354736"/>
            <wp:effectExtent l="19050" t="0" r="8064" b="0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45" cy="135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FC" w:rsidRPr="0034235C" w:rsidRDefault="00BA7BFC" w:rsidP="008A61C2">
      <w:pPr>
        <w:ind w:firstLine="420"/>
        <w:rPr>
          <w:sz w:val="24"/>
          <w:szCs w:val="24"/>
        </w:rPr>
      </w:pPr>
      <w:r w:rsidRPr="0034235C">
        <w:rPr>
          <w:rFonts w:hint="eastAsia"/>
          <w:sz w:val="28"/>
          <w:szCs w:val="28"/>
        </w:rPr>
        <w:t>接着</w:t>
      </w:r>
      <w:r w:rsidRPr="0034235C">
        <w:rPr>
          <w:sz w:val="28"/>
          <w:szCs w:val="28"/>
        </w:rPr>
        <w:t>按照安装向导部署安装。</w:t>
      </w:r>
    </w:p>
    <w:p w:rsidR="0064738D" w:rsidRDefault="008E1C02" w:rsidP="0064738D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3" w:name="_Toc423332966"/>
      <w:r>
        <w:rPr>
          <w:rFonts w:hint="eastAsia"/>
        </w:rPr>
        <w:t>查看和配置</w:t>
      </w:r>
      <w:r w:rsidR="008A61C2">
        <w:rPr>
          <w:rFonts w:hint="eastAsia"/>
        </w:rPr>
        <w:t>Search</w:t>
      </w:r>
      <w:bookmarkEnd w:id="3"/>
    </w:p>
    <w:p w:rsidR="00DC650D" w:rsidRPr="0034235C" w:rsidRDefault="00BA7BFC" w:rsidP="00BF0057">
      <w:pPr>
        <w:ind w:firstLine="420"/>
        <w:rPr>
          <w:sz w:val="24"/>
          <w:szCs w:val="24"/>
        </w:rPr>
      </w:pPr>
      <w:r w:rsidRPr="0034235C">
        <w:rPr>
          <w:rFonts w:hint="eastAsia"/>
          <w:sz w:val="28"/>
          <w:szCs w:val="28"/>
        </w:rPr>
        <w:t>安装</w:t>
      </w:r>
      <w:r w:rsidRPr="0034235C">
        <w:rPr>
          <w:sz w:val="28"/>
          <w:szCs w:val="28"/>
        </w:rPr>
        <w:t>完成后，</w:t>
      </w:r>
      <w:r w:rsidR="00026999" w:rsidRPr="0034235C">
        <w:rPr>
          <w:rFonts w:hint="eastAsia"/>
          <w:sz w:val="28"/>
          <w:szCs w:val="28"/>
        </w:rPr>
        <w:t>进入</w:t>
      </w:r>
      <w:r w:rsidR="00026999" w:rsidRPr="0034235C">
        <w:rPr>
          <w:sz w:val="28"/>
          <w:szCs w:val="28"/>
        </w:rPr>
        <w:t>UDH</w:t>
      </w:r>
      <w:r w:rsidR="00026999" w:rsidRPr="0034235C">
        <w:rPr>
          <w:sz w:val="28"/>
          <w:szCs w:val="28"/>
        </w:rPr>
        <w:t>集群管理</w:t>
      </w:r>
      <w:r w:rsidR="00026999" w:rsidRPr="0034235C">
        <w:rPr>
          <w:rFonts w:hint="eastAsia"/>
          <w:sz w:val="28"/>
          <w:szCs w:val="28"/>
        </w:rPr>
        <w:t>器</w:t>
      </w:r>
      <w:r w:rsidR="00026999" w:rsidRPr="0034235C">
        <w:rPr>
          <w:sz w:val="28"/>
          <w:szCs w:val="28"/>
        </w:rPr>
        <w:t>的</w:t>
      </w:r>
      <w:r w:rsidR="00026999" w:rsidRPr="0034235C">
        <w:rPr>
          <w:rFonts w:hint="eastAsia"/>
          <w:sz w:val="28"/>
          <w:szCs w:val="28"/>
        </w:rPr>
        <w:t>主界面</w:t>
      </w:r>
      <w:r w:rsidR="00026999" w:rsidRPr="0034235C">
        <w:rPr>
          <w:sz w:val="28"/>
          <w:szCs w:val="28"/>
        </w:rPr>
        <w:t>如图所示，</w:t>
      </w:r>
      <w:r w:rsidR="00026999" w:rsidRPr="0034235C">
        <w:rPr>
          <w:rFonts w:hint="eastAsia"/>
          <w:sz w:val="28"/>
          <w:szCs w:val="28"/>
        </w:rPr>
        <w:t>左边的列表罗列出当前已安装的所有服务及其</w:t>
      </w:r>
      <w:r w:rsidR="00026999" w:rsidRPr="0034235C">
        <w:rPr>
          <w:sz w:val="28"/>
          <w:szCs w:val="28"/>
        </w:rPr>
        <w:t>状态</w:t>
      </w:r>
      <w:r w:rsidR="00026999" w:rsidRPr="0034235C">
        <w:rPr>
          <w:rFonts w:hint="eastAsia"/>
          <w:sz w:val="28"/>
          <w:szCs w:val="28"/>
        </w:rPr>
        <w:t>，</w:t>
      </w:r>
      <w:r w:rsidR="00026999" w:rsidRPr="0034235C">
        <w:rPr>
          <w:sz w:val="28"/>
          <w:szCs w:val="28"/>
        </w:rPr>
        <w:t>包括安装向导中勾选的</w:t>
      </w:r>
      <w:r w:rsidR="008A61C2" w:rsidRPr="0034235C">
        <w:rPr>
          <w:rFonts w:hint="eastAsia"/>
          <w:sz w:val="28"/>
          <w:szCs w:val="28"/>
        </w:rPr>
        <w:t>Search</w:t>
      </w:r>
      <w:r w:rsidR="00026999" w:rsidRPr="0034235C">
        <w:rPr>
          <w:sz w:val="28"/>
          <w:szCs w:val="28"/>
        </w:rPr>
        <w:t>服务。</w:t>
      </w:r>
    </w:p>
    <w:p w:rsidR="00DC650D" w:rsidRDefault="00DC650D" w:rsidP="001B42D7">
      <w:pPr>
        <w:jc w:val="center"/>
      </w:pPr>
    </w:p>
    <w:p w:rsidR="007773A9" w:rsidRDefault="00BF0057" w:rsidP="001B42D7">
      <w:pPr>
        <w:jc w:val="center"/>
      </w:pPr>
      <w:r>
        <w:rPr>
          <w:noProof/>
        </w:rPr>
        <w:drawing>
          <wp:inline distT="0" distB="0" distL="0" distR="0">
            <wp:extent cx="6116320" cy="3347085"/>
            <wp:effectExtent l="19050" t="0" r="0" b="0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99" w:rsidRDefault="0064738D" w:rsidP="00B03C9C">
      <w:r>
        <w:tab/>
      </w:r>
    </w:p>
    <w:p w:rsidR="00B03C9C" w:rsidRPr="0034235C" w:rsidRDefault="00026999" w:rsidP="00026999">
      <w:pPr>
        <w:ind w:firstLine="420"/>
        <w:rPr>
          <w:sz w:val="24"/>
          <w:szCs w:val="24"/>
        </w:rPr>
      </w:pPr>
      <w:r w:rsidRPr="0034235C">
        <w:rPr>
          <w:rFonts w:hint="eastAsia"/>
          <w:sz w:val="28"/>
          <w:szCs w:val="28"/>
        </w:rPr>
        <w:t>点击“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</w:t>
      </w:r>
      <w:r w:rsidRPr="0034235C">
        <w:rPr>
          <w:rFonts w:hint="eastAsia"/>
          <w:sz w:val="28"/>
          <w:szCs w:val="28"/>
        </w:rPr>
        <w:t>”进入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</w:t>
      </w:r>
      <w:r w:rsidRPr="0034235C">
        <w:rPr>
          <w:rFonts w:hint="eastAsia"/>
          <w:sz w:val="28"/>
          <w:szCs w:val="28"/>
        </w:rPr>
        <w:t>界面</w:t>
      </w:r>
      <w:r w:rsidRPr="0034235C">
        <w:rPr>
          <w:sz w:val="28"/>
          <w:szCs w:val="28"/>
        </w:rPr>
        <w:t>：</w:t>
      </w:r>
    </w:p>
    <w:p w:rsidR="001B42D7" w:rsidRDefault="001B42D7" w:rsidP="00026999">
      <w:pPr>
        <w:ind w:firstLine="420"/>
      </w:pPr>
    </w:p>
    <w:p w:rsidR="00936EF1" w:rsidRDefault="00B421ED" w:rsidP="001B42D7">
      <w:pPr>
        <w:jc w:val="center"/>
      </w:pPr>
      <w:r>
        <w:rPr>
          <w:noProof/>
        </w:rPr>
        <w:lastRenderedPageBreak/>
        <w:drawing>
          <wp:inline distT="0" distB="0" distL="0" distR="0">
            <wp:extent cx="6120130" cy="2643037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D7" w:rsidRDefault="001B42D7" w:rsidP="001B42D7">
      <w:pPr>
        <w:jc w:val="center"/>
      </w:pPr>
    </w:p>
    <w:p w:rsidR="00B421ED" w:rsidRPr="0034235C" w:rsidRDefault="00936EF1" w:rsidP="00B03C9C">
      <w:pPr>
        <w:ind w:firstLine="420"/>
        <w:rPr>
          <w:sz w:val="28"/>
          <w:szCs w:val="28"/>
        </w:rPr>
      </w:pPr>
      <w:r w:rsidRPr="0034235C">
        <w:rPr>
          <w:rFonts w:hint="eastAsia"/>
          <w:sz w:val="28"/>
          <w:szCs w:val="28"/>
        </w:rPr>
        <w:t>界面</w:t>
      </w:r>
      <w:r w:rsidRPr="0034235C">
        <w:rPr>
          <w:sz w:val="28"/>
          <w:szCs w:val="28"/>
        </w:rPr>
        <w:t>显示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服务的概要</w:t>
      </w:r>
      <w:r w:rsidRPr="0034235C">
        <w:rPr>
          <w:rFonts w:hint="eastAsia"/>
          <w:sz w:val="28"/>
          <w:szCs w:val="28"/>
        </w:rPr>
        <w:t>信息及</w:t>
      </w:r>
      <w:r w:rsidRPr="0034235C">
        <w:rPr>
          <w:sz w:val="28"/>
          <w:szCs w:val="28"/>
        </w:rPr>
        <w:t>报警和</w:t>
      </w:r>
      <w:r w:rsidRPr="0034235C">
        <w:rPr>
          <w:rFonts w:hint="eastAsia"/>
          <w:sz w:val="28"/>
          <w:szCs w:val="28"/>
        </w:rPr>
        <w:t>健康</w:t>
      </w:r>
      <w:r w:rsidR="00A57036" w:rsidRPr="0034235C">
        <w:rPr>
          <w:sz w:val="28"/>
          <w:szCs w:val="28"/>
        </w:rPr>
        <w:t>性检查信息，</w:t>
      </w:r>
      <w:r w:rsidRPr="0034235C">
        <w:rPr>
          <w:sz w:val="28"/>
          <w:szCs w:val="28"/>
        </w:rPr>
        <w:t>查看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rFonts w:hint="eastAsia"/>
          <w:sz w:val="28"/>
          <w:szCs w:val="28"/>
        </w:rPr>
        <w:t>服务</w:t>
      </w:r>
      <w:r w:rsidR="008A61C2" w:rsidRPr="0034235C">
        <w:rPr>
          <w:rFonts w:hint="eastAsia"/>
          <w:sz w:val="28"/>
          <w:szCs w:val="28"/>
        </w:rPr>
        <w:t>中几个</w:t>
      </w:r>
      <w:r w:rsidR="008A61C2" w:rsidRPr="0034235C">
        <w:rPr>
          <w:rFonts w:hint="eastAsia"/>
          <w:sz w:val="28"/>
          <w:szCs w:val="28"/>
        </w:rPr>
        <w:t>Solr Server</w:t>
      </w:r>
      <w:r w:rsidR="00A57036" w:rsidRPr="0034235C">
        <w:rPr>
          <w:sz w:val="28"/>
          <w:szCs w:val="28"/>
        </w:rPr>
        <w:t>的运行状态</w:t>
      </w:r>
      <w:r w:rsidR="00A57036" w:rsidRPr="0034235C">
        <w:rPr>
          <w:rFonts w:hint="eastAsia"/>
          <w:sz w:val="28"/>
          <w:szCs w:val="28"/>
        </w:rPr>
        <w:t>。“已启用”状态时，</w:t>
      </w:r>
      <w:r w:rsidR="00B421ED" w:rsidRPr="0034235C">
        <w:rPr>
          <w:rFonts w:hint="eastAsia"/>
          <w:sz w:val="28"/>
          <w:szCs w:val="28"/>
        </w:rPr>
        <w:t>“概要”和“警报和健康性检查”下方</w:t>
      </w:r>
      <w:r w:rsidR="00A57036" w:rsidRPr="0034235C">
        <w:rPr>
          <w:rFonts w:hint="eastAsia"/>
          <w:sz w:val="28"/>
          <w:szCs w:val="28"/>
        </w:rPr>
        <w:t>的</w:t>
      </w:r>
      <w:r w:rsidR="00B421ED" w:rsidRPr="0034235C">
        <w:rPr>
          <w:rFonts w:hint="eastAsia"/>
          <w:sz w:val="28"/>
          <w:szCs w:val="28"/>
        </w:rPr>
        <w:t>指标信息</w:t>
      </w:r>
      <w:r w:rsidR="00A57036" w:rsidRPr="0034235C">
        <w:rPr>
          <w:rFonts w:hint="eastAsia"/>
          <w:sz w:val="28"/>
          <w:szCs w:val="28"/>
        </w:rPr>
        <w:t>将以图表形式</w:t>
      </w:r>
      <w:r w:rsidR="00B421ED" w:rsidRPr="0034235C">
        <w:rPr>
          <w:rFonts w:hint="eastAsia"/>
          <w:sz w:val="28"/>
          <w:szCs w:val="28"/>
        </w:rPr>
        <w:t>显示当前</w:t>
      </w:r>
      <w:r w:rsidR="00B421ED" w:rsidRPr="0034235C">
        <w:rPr>
          <w:rFonts w:hint="eastAsia"/>
          <w:sz w:val="28"/>
          <w:szCs w:val="28"/>
        </w:rPr>
        <w:t>search</w:t>
      </w:r>
      <w:r w:rsidR="00B421ED" w:rsidRPr="0034235C">
        <w:rPr>
          <w:rFonts w:hint="eastAsia"/>
          <w:sz w:val="28"/>
          <w:szCs w:val="28"/>
        </w:rPr>
        <w:t>服务的相关指标，可查看“垃圾回收”，“</w:t>
      </w:r>
      <w:r w:rsidR="00B421ED" w:rsidRPr="0034235C">
        <w:rPr>
          <w:rFonts w:hint="eastAsia"/>
          <w:sz w:val="28"/>
          <w:szCs w:val="28"/>
        </w:rPr>
        <w:t>JVM</w:t>
      </w:r>
      <w:r w:rsidR="00B421ED" w:rsidRPr="0034235C">
        <w:rPr>
          <w:rFonts w:hint="eastAsia"/>
          <w:sz w:val="28"/>
          <w:szCs w:val="28"/>
        </w:rPr>
        <w:t>线程状态”以及“</w:t>
      </w:r>
      <w:r w:rsidR="00B421ED" w:rsidRPr="0034235C">
        <w:rPr>
          <w:rFonts w:hint="eastAsia"/>
          <w:sz w:val="28"/>
          <w:szCs w:val="28"/>
        </w:rPr>
        <w:t>JVM</w:t>
      </w:r>
      <w:r w:rsidR="00B421ED" w:rsidRPr="0034235C">
        <w:rPr>
          <w:rFonts w:hint="eastAsia"/>
          <w:sz w:val="28"/>
          <w:szCs w:val="28"/>
        </w:rPr>
        <w:t>内存状态”。</w:t>
      </w:r>
    </w:p>
    <w:p w:rsidR="00936EF1" w:rsidRDefault="00D667AD" w:rsidP="00B03C9C">
      <w:pPr>
        <w:ind w:firstLine="420"/>
      </w:pPr>
      <w:r w:rsidRPr="0034235C">
        <w:rPr>
          <w:rFonts w:hint="eastAsia"/>
          <w:sz w:val="28"/>
          <w:szCs w:val="28"/>
        </w:rPr>
        <w:t>点击</w:t>
      </w:r>
      <w:r w:rsidRPr="0034235C">
        <w:rPr>
          <w:sz w:val="28"/>
          <w:szCs w:val="28"/>
        </w:rPr>
        <w:t>右边</w:t>
      </w:r>
      <w:r w:rsidRPr="0034235C">
        <w:rPr>
          <w:rFonts w:hint="eastAsia"/>
          <w:sz w:val="28"/>
          <w:szCs w:val="28"/>
        </w:rPr>
        <w:t>“</w:t>
      </w:r>
      <w:r w:rsidRPr="0034235C">
        <w:rPr>
          <w:sz w:val="28"/>
          <w:szCs w:val="28"/>
        </w:rPr>
        <w:t>服务</w:t>
      </w:r>
      <w:r w:rsidRPr="0034235C">
        <w:rPr>
          <w:rFonts w:hint="eastAsia"/>
          <w:sz w:val="28"/>
          <w:szCs w:val="28"/>
        </w:rPr>
        <w:t>操作”下</w:t>
      </w:r>
      <w:r w:rsidRPr="0034235C">
        <w:rPr>
          <w:sz w:val="28"/>
          <w:szCs w:val="28"/>
        </w:rPr>
        <w:t>拉菜单中的</w:t>
      </w:r>
      <w:r w:rsidRPr="0034235C">
        <w:rPr>
          <w:rFonts w:hint="eastAsia"/>
          <w:sz w:val="28"/>
          <w:szCs w:val="28"/>
        </w:rPr>
        <w:t>“重启全部”</w:t>
      </w:r>
      <w:r w:rsidRPr="0034235C">
        <w:rPr>
          <w:sz w:val="28"/>
          <w:szCs w:val="28"/>
        </w:rPr>
        <w:t>对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服务的组件进行重启。</w:t>
      </w:r>
    </w:p>
    <w:p w:rsidR="00B421ED" w:rsidRDefault="00B421ED" w:rsidP="00B03C9C">
      <w:pPr>
        <w:ind w:firstLine="420"/>
      </w:pPr>
    </w:p>
    <w:p w:rsidR="00B421ED" w:rsidRDefault="00B421ED" w:rsidP="00B421ED">
      <w:pPr>
        <w:jc w:val="center"/>
      </w:pPr>
      <w:r>
        <w:rPr>
          <w:noProof/>
        </w:rPr>
        <w:drawing>
          <wp:inline distT="0" distB="0" distL="0" distR="0">
            <wp:extent cx="3949101" cy="1490166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480" cy="14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ED" w:rsidRDefault="00B421ED" w:rsidP="00B421ED">
      <w:pPr>
        <w:jc w:val="center"/>
      </w:pPr>
    </w:p>
    <w:p w:rsidR="00D667AD" w:rsidRPr="0034235C" w:rsidRDefault="00D667AD" w:rsidP="00B03C9C">
      <w:pPr>
        <w:ind w:firstLine="420"/>
        <w:rPr>
          <w:sz w:val="24"/>
          <w:szCs w:val="24"/>
        </w:rPr>
      </w:pPr>
      <w:r w:rsidRPr="0034235C">
        <w:rPr>
          <w:rFonts w:hint="eastAsia"/>
          <w:sz w:val="28"/>
          <w:szCs w:val="28"/>
        </w:rPr>
        <w:t>点击</w:t>
      </w:r>
      <w:r w:rsidRPr="0034235C">
        <w:rPr>
          <w:sz w:val="28"/>
          <w:szCs w:val="28"/>
        </w:rPr>
        <w:t>配置页签查看</w:t>
      </w:r>
      <w:r w:rsidR="008A61C2" w:rsidRPr="0034235C">
        <w:rPr>
          <w:rFonts w:hint="eastAsia"/>
          <w:sz w:val="28"/>
          <w:szCs w:val="28"/>
        </w:rPr>
        <w:t>Search</w:t>
      </w:r>
      <w:r w:rsidRPr="0034235C">
        <w:rPr>
          <w:sz w:val="28"/>
          <w:szCs w:val="28"/>
        </w:rPr>
        <w:t>服务的相关配置</w:t>
      </w:r>
      <w:r w:rsidRPr="0034235C">
        <w:rPr>
          <w:rFonts w:hint="eastAsia"/>
          <w:sz w:val="28"/>
          <w:szCs w:val="28"/>
        </w:rPr>
        <w:t>参数</w:t>
      </w:r>
      <w:r w:rsidRPr="0034235C">
        <w:rPr>
          <w:sz w:val="28"/>
          <w:szCs w:val="28"/>
        </w:rPr>
        <w:t>：</w:t>
      </w:r>
    </w:p>
    <w:p w:rsidR="00B421ED" w:rsidRDefault="00B421ED" w:rsidP="00B03C9C">
      <w:pPr>
        <w:ind w:firstLine="420"/>
      </w:pPr>
    </w:p>
    <w:p w:rsidR="00814050" w:rsidRDefault="00A31A95" w:rsidP="00814050">
      <w:pPr>
        <w:jc w:val="center"/>
      </w:pPr>
      <w:r>
        <w:rPr>
          <w:noProof/>
        </w:rPr>
        <w:lastRenderedPageBreak/>
        <w:drawing>
          <wp:inline distT="0" distB="0" distL="0" distR="0">
            <wp:extent cx="6118445" cy="4183812"/>
            <wp:effectExtent l="19050" t="0" r="0" b="0"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50" w:rsidRDefault="00814050" w:rsidP="00814050">
      <w:pPr>
        <w:jc w:val="center"/>
      </w:pPr>
    </w:p>
    <w:p w:rsidR="00814050" w:rsidRPr="0034235C" w:rsidRDefault="00D667AD" w:rsidP="0034235C">
      <w:pPr>
        <w:ind w:firstLine="420"/>
        <w:rPr>
          <w:sz w:val="28"/>
          <w:szCs w:val="28"/>
        </w:rPr>
      </w:pPr>
      <w:r>
        <w:tab/>
      </w:r>
      <w:r w:rsidR="00814050" w:rsidRPr="0034235C">
        <w:rPr>
          <w:rFonts w:hint="eastAsia"/>
          <w:sz w:val="28"/>
          <w:szCs w:val="28"/>
        </w:rPr>
        <w:t>修改</w:t>
      </w:r>
      <w:r w:rsidR="002E03CB" w:rsidRPr="0034235C">
        <w:rPr>
          <w:rFonts w:hint="eastAsia"/>
          <w:sz w:val="28"/>
          <w:szCs w:val="28"/>
        </w:rPr>
        <w:t>配置</w:t>
      </w:r>
      <w:r w:rsidR="00814050" w:rsidRPr="0034235C">
        <w:rPr>
          <w:sz w:val="28"/>
          <w:szCs w:val="28"/>
        </w:rPr>
        <w:t>参数</w:t>
      </w:r>
      <w:r w:rsidRPr="0034235C">
        <w:rPr>
          <w:rFonts w:hint="eastAsia"/>
          <w:sz w:val="28"/>
          <w:szCs w:val="28"/>
        </w:rPr>
        <w:t>“</w:t>
      </w:r>
      <w:r w:rsidR="00A31A95" w:rsidRPr="0034235C">
        <w:rPr>
          <w:rFonts w:hint="eastAsia"/>
          <w:sz w:val="28"/>
          <w:szCs w:val="28"/>
        </w:rPr>
        <w:t>Solr</w:t>
      </w:r>
      <w:r w:rsidR="00A31A95" w:rsidRPr="0034235C">
        <w:rPr>
          <w:rFonts w:hint="eastAsia"/>
          <w:sz w:val="28"/>
          <w:szCs w:val="28"/>
        </w:rPr>
        <w:t>服务端口</w:t>
      </w:r>
      <w:r w:rsidRPr="0034235C">
        <w:rPr>
          <w:rFonts w:hint="eastAsia"/>
          <w:sz w:val="28"/>
          <w:szCs w:val="28"/>
        </w:rPr>
        <w:t>”</w:t>
      </w:r>
      <w:r w:rsidR="00814050" w:rsidRPr="0034235C">
        <w:rPr>
          <w:rFonts w:hint="eastAsia"/>
          <w:sz w:val="28"/>
          <w:szCs w:val="28"/>
        </w:rPr>
        <w:t>的</w:t>
      </w:r>
      <w:r w:rsidR="00814050" w:rsidRPr="0034235C">
        <w:rPr>
          <w:sz w:val="28"/>
          <w:szCs w:val="28"/>
        </w:rPr>
        <w:t>值</w:t>
      </w:r>
      <w:r w:rsidR="00A31A95" w:rsidRPr="0034235C">
        <w:rPr>
          <w:rFonts w:hint="eastAsia"/>
          <w:sz w:val="28"/>
          <w:szCs w:val="28"/>
        </w:rPr>
        <w:t>为</w:t>
      </w:r>
      <w:r w:rsidR="00A31A95" w:rsidRPr="0034235C">
        <w:rPr>
          <w:rFonts w:hint="eastAsia"/>
          <w:sz w:val="28"/>
          <w:szCs w:val="28"/>
        </w:rPr>
        <w:t>8983</w:t>
      </w:r>
      <w:r w:rsidR="00814050" w:rsidRPr="0034235C">
        <w:rPr>
          <w:rFonts w:hint="eastAsia"/>
          <w:sz w:val="28"/>
          <w:szCs w:val="28"/>
        </w:rPr>
        <w:t>，</w:t>
      </w:r>
      <w:r w:rsidR="00814050" w:rsidRPr="0034235C">
        <w:rPr>
          <w:sz w:val="28"/>
          <w:szCs w:val="28"/>
        </w:rPr>
        <w:t>点击</w:t>
      </w:r>
      <w:r w:rsidR="00814050" w:rsidRPr="0034235C">
        <w:rPr>
          <w:rFonts w:hint="eastAsia"/>
          <w:sz w:val="28"/>
          <w:szCs w:val="28"/>
        </w:rPr>
        <w:t>“保存”</w:t>
      </w:r>
      <w:r w:rsidR="00814050" w:rsidRPr="0034235C">
        <w:rPr>
          <w:rFonts w:hint="eastAsia"/>
          <w:sz w:val="28"/>
          <w:szCs w:val="28"/>
        </w:rPr>
        <w:t>:</w:t>
      </w:r>
    </w:p>
    <w:p w:rsidR="00814050" w:rsidRDefault="00A31A95" w:rsidP="00814050">
      <w:pPr>
        <w:jc w:val="center"/>
      </w:pPr>
      <w:r>
        <w:rPr>
          <w:noProof/>
        </w:rPr>
        <w:lastRenderedPageBreak/>
        <w:drawing>
          <wp:inline distT="0" distB="0" distL="0" distR="0">
            <wp:extent cx="5950430" cy="4382175"/>
            <wp:effectExtent l="19050" t="0" r="0" b="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56" cy="438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50" w:rsidRDefault="00814050" w:rsidP="00814050">
      <w:r>
        <w:rPr>
          <w:rFonts w:hint="eastAsia"/>
        </w:rPr>
        <w:tab/>
      </w:r>
    </w:p>
    <w:p w:rsidR="00814050" w:rsidRPr="0034235C" w:rsidRDefault="00814050" w:rsidP="0034235C">
      <w:pPr>
        <w:ind w:firstLine="420"/>
        <w:rPr>
          <w:sz w:val="24"/>
          <w:szCs w:val="24"/>
        </w:rPr>
      </w:pPr>
      <w:r>
        <w:tab/>
      </w:r>
      <w:r w:rsidRPr="0034235C">
        <w:rPr>
          <w:rFonts w:hint="eastAsia"/>
          <w:sz w:val="28"/>
          <w:szCs w:val="28"/>
        </w:rPr>
        <w:t>保存</w:t>
      </w:r>
      <w:r w:rsidRPr="0034235C">
        <w:rPr>
          <w:sz w:val="28"/>
          <w:szCs w:val="28"/>
        </w:rPr>
        <w:t>后点击</w:t>
      </w:r>
      <w:r w:rsidRPr="0034235C">
        <w:rPr>
          <w:rFonts w:hint="eastAsia"/>
          <w:sz w:val="28"/>
          <w:szCs w:val="28"/>
        </w:rPr>
        <w:t>黄色</w:t>
      </w:r>
      <w:r w:rsidRPr="0034235C">
        <w:rPr>
          <w:sz w:val="28"/>
          <w:szCs w:val="28"/>
        </w:rPr>
        <w:t>的</w:t>
      </w:r>
      <w:r w:rsidRPr="0034235C">
        <w:rPr>
          <w:rFonts w:hint="eastAsia"/>
          <w:sz w:val="28"/>
          <w:szCs w:val="28"/>
        </w:rPr>
        <w:t>“</w:t>
      </w:r>
      <w:r w:rsidR="00A8607D" w:rsidRPr="0034235C">
        <w:rPr>
          <w:rFonts w:hint="eastAsia"/>
          <w:sz w:val="28"/>
          <w:szCs w:val="28"/>
        </w:rPr>
        <w:t>重新</w:t>
      </w:r>
      <w:r w:rsidR="00A8607D" w:rsidRPr="0034235C">
        <w:rPr>
          <w:sz w:val="28"/>
          <w:szCs w:val="28"/>
        </w:rPr>
        <w:t>启动</w:t>
      </w:r>
      <w:r w:rsidRPr="0034235C">
        <w:rPr>
          <w:rFonts w:hint="eastAsia"/>
          <w:sz w:val="28"/>
          <w:szCs w:val="28"/>
        </w:rPr>
        <w:t>”按钮</w:t>
      </w:r>
      <w:r w:rsidRPr="0034235C">
        <w:rPr>
          <w:sz w:val="28"/>
          <w:szCs w:val="28"/>
        </w:rPr>
        <w:t>，将</w:t>
      </w:r>
      <w:r w:rsidRPr="0034235C">
        <w:rPr>
          <w:rFonts w:hint="eastAsia"/>
          <w:sz w:val="28"/>
          <w:szCs w:val="28"/>
        </w:rPr>
        <w:t>修改</w:t>
      </w:r>
      <w:r w:rsidRPr="0034235C">
        <w:rPr>
          <w:sz w:val="28"/>
          <w:szCs w:val="28"/>
        </w:rPr>
        <w:t>生效。</w:t>
      </w:r>
    </w:p>
    <w:p w:rsidR="00814050" w:rsidRDefault="00814050" w:rsidP="00814050"/>
    <w:p w:rsidR="008A61C2" w:rsidRDefault="00A31A95" w:rsidP="008A61C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120130" cy="1953141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ED" w:rsidRDefault="00B421ED" w:rsidP="008A61C2">
      <w:pPr>
        <w:jc w:val="center"/>
      </w:pPr>
    </w:p>
    <w:p w:rsidR="008A61C2" w:rsidRPr="00D667AD" w:rsidRDefault="008A61C2" w:rsidP="008A61C2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4" w:name="_Toc423332967"/>
      <w:r>
        <w:rPr>
          <w:rFonts w:hint="eastAsia"/>
        </w:rPr>
        <w:t>运行服务检测</w:t>
      </w:r>
      <w:bookmarkEnd w:id="4"/>
    </w:p>
    <w:p w:rsidR="008A61C2" w:rsidRPr="0034235C" w:rsidRDefault="00A31A95" w:rsidP="0034235C">
      <w:pPr>
        <w:ind w:firstLine="420"/>
        <w:rPr>
          <w:sz w:val="28"/>
          <w:szCs w:val="28"/>
        </w:rPr>
      </w:pPr>
      <w:r w:rsidRPr="0034235C">
        <w:rPr>
          <w:rFonts w:hint="eastAsia"/>
          <w:sz w:val="28"/>
          <w:szCs w:val="28"/>
        </w:rPr>
        <w:t>点击“服务操作”下的“运行服务检测”可验证服务是否能够正常运行：</w:t>
      </w:r>
    </w:p>
    <w:p w:rsidR="00A31A95" w:rsidRDefault="00A31A95" w:rsidP="00A31A95">
      <w:pPr>
        <w:ind w:left="420"/>
      </w:pPr>
    </w:p>
    <w:p w:rsidR="00A31A95" w:rsidRDefault="00A31A95" w:rsidP="00A31A95">
      <w:pPr>
        <w:jc w:val="center"/>
      </w:pPr>
      <w:r>
        <w:rPr>
          <w:noProof/>
        </w:rPr>
        <w:lastRenderedPageBreak/>
        <w:drawing>
          <wp:inline distT="0" distB="0" distL="0" distR="0">
            <wp:extent cx="4025117" cy="1673525"/>
            <wp:effectExtent l="19050" t="0" r="0" b="0"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01" cy="16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ED" w:rsidRDefault="00B421ED" w:rsidP="00A31A95">
      <w:pPr>
        <w:jc w:val="center"/>
      </w:pPr>
    </w:p>
    <w:p w:rsidR="00B421ED" w:rsidRPr="0034235C" w:rsidRDefault="00B421ED" w:rsidP="0034235C">
      <w:pPr>
        <w:ind w:firstLine="420"/>
        <w:rPr>
          <w:sz w:val="24"/>
          <w:szCs w:val="24"/>
        </w:rPr>
      </w:pPr>
      <w:r>
        <w:rPr>
          <w:rFonts w:hint="eastAsia"/>
        </w:rPr>
        <w:tab/>
      </w:r>
      <w:r w:rsidRPr="0034235C">
        <w:rPr>
          <w:rFonts w:hint="eastAsia"/>
          <w:sz w:val="28"/>
          <w:szCs w:val="28"/>
        </w:rPr>
        <w:t>运行服务检测成功说明</w:t>
      </w:r>
      <w:r w:rsidRPr="0034235C">
        <w:rPr>
          <w:rFonts w:hint="eastAsia"/>
          <w:sz w:val="28"/>
          <w:szCs w:val="28"/>
        </w:rPr>
        <w:t>search</w:t>
      </w:r>
      <w:r w:rsidRPr="0034235C">
        <w:rPr>
          <w:rFonts w:hint="eastAsia"/>
          <w:sz w:val="28"/>
          <w:szCs w:val="28"/>
        </w:rPr>
        <w:t>服务成功启用：</w:t>
      </w:r>
    </w:p>
    <w:p w:rsidR="00B421ED" w:rsidRDefault="00B421ED" w:rsidP="00A31A95">
      <w:pPr>
        <w:jc w:val="center"/>
      </w:pPr>
    </w:p>
    <w:p w:rsidR="00B421ED" w:rsidRPr="00A31A95" w:rsidRDefault="00B421ED" w:rsidP="00A31A95">
      <w:pPr>
        <w:jc w:val="center"/>
      </w:pPr>
      <w:r>
        <w:rPr>
          <w:noProof/>
        </w:rPr>
        <w:drawing>
          <wp:inline distT="0" distB="0" distL="0" distR="0">
            <wp:extent cx="6120130" cy="846697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02" w:rsidRPr="00D667AD" w:rsidRDefault="009B32B0" w:rsidP="008E1C02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5" w:name="_Toc423332968"/>
      <w:r>
        <w:rPr>
          <w:rFonts w:hint="eastAsia"/>
        </w:rPr>
        <w:t>Web</w:t>
      </w:r>
      <w:r>
        <w:rPr>
          <w:rFonts w:hint="eastAsia"/>
        </w:rPr>
        <w:t>访问</w:t>
      </w:r>
      <w:r w:rsidR="008A61C2">
        <w:rPr>
          <w:rFonts w:hint="eastAsia"/>
        </w:rPr>
        <w:t>Search</w:t>
      </w:r>
      <w:r>
        <w:rPr>
          <w:rFonts w:hint="eastAsia"/>
        </w:rPr>
        <w:t>服务</w:t>
      </w:r>
      <w:bookmarkEnd w:id="5"/>
    </w:p>
    <w:bookmarkEnd w:id="0"/>
    <w:p w:rsidR="00B421ED" w:rsidRPr="0034235C" w:rsidRDefault="00B421ED" w:rsidP="0034235C">
      <w:pPr>
        <w:ind w:firstLine="420"/>
        <w:rPr>
          <w:sz w:val="28"/>
          <w:szCs w:val="28"/>
        </w:rPr>
      </w:pPr>
      <w:r w:rsidRPr="0034235C">
        <w:rPr>
          <w:rFonts w:hint="eastAsia"/>
          <w:sz w:val="28"/>
          <w:szCs w:val="28"/>
        </w:rPr>
        <w:t>点击“概要”上方的“快速链接”访问</w:t>
      </w:r>
      <w:r w:rsidR="00282D9D" w:rsidRPr="0034235C">
        <w:rPr>
          <w:rFonts w:hint="eastAsia"/>
          <w:sz w:val="28"/>
          <w:szCs w:val="28"/>
        </w:rPr>
        <w:t>solr</w:t>
      </w:r>
      <w:r w:rsidR="00282D9D" w:rsidRPr="0034235C">
        <w:rPr>
          <w:rFonts w:hint="eastAsia"/>
          <w:sz w:val="28"/>
          <w:szCs w:val="28"/>
        </w:rPr>
        <w:t>管理界面：</w:t>
      </w:r>
    </w:p>
    <w:p w:rsidR="00282D9D" w:rsidRDefault="00282D9D" w:rsidP="00B421ED">
      <w:pPr>
        <w:ind w:left="420"/>
      </w:pPr>
    </w:p>
    <w:p w:rsidR="00282D9D" w:rsidRDefault="00282D9D" w:rsidP="00282D9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286860" cy="1010126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82" cy="101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9D" w:rsidRDefault="00282D9D" w:rsidP="00282D9D">
      <w:pPr>
        <w:jc w:val="center"/>
      </w:pPr>
    </w:p>
    <w:p w:rsidR="00282D9D" w:rsidRPr="00282D9D" w:rsidRDefault="00282D9D" w:rsidP="00282D9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6120130" cy="3503578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ED" w:rsidRDefault="00B421ED" w:rsidP="00B421ED">
      <w:pPr>
        <w:ind w:left="420"/>
      </w:pPr>
    </w:p>
    <w:p w:rsidR="001B42D7" w:rsidRPr="0034235C" w:rsidRDefault="00B421ED" w:rsidP="0034235C">
      <w:pPr>
        <w:ind w:firstLine="420"/>
        <w:rPr>
          <w:sz w:val="24"/>
          <w:szCs w:val="24"/>
        </w:rPr>
      </w:pPr>
      <w:bookmarkStart w:id="6" w:name="_GoBack"/>
      <w:r w:rsidRPr="0034235C">
        <w:rPr>
          <w:sz w:val="28"/>
          <w:szCs w:val="28"/>
        </w:rPr>
        <w:t>S</w:t>
      </w:r>
      <w:r w:rsidRPr="0034235C">
        <w:rPr>
          <w:rFonts w:hint="eastAsia"/>
          <w:sz w:val="28"/>
          <w:szCs w:val="28"/>
        </w:rPr>
        <w:t>earch</w:t>
      </w:r>
      <w:r w:rsidRPr="0034235C">
        <w:rPr>
          <w:rFonts w:hint="eastAsia"/>
          <w:sz w:val="28"/>
          <w:szCs w:val="28"/>
        </w:rPr>
        <w:t>服务可访问</w:t>
      </w:r>
      <w:r w:rsidRPr="0034235C">
        <w:rPr>
          <w:rFonts w:hint="eastAsia"/>
          <w:sz w:val="28"/>
          <w:szCs w:val="28"/>
        </w:rPr>
        <w:t>Hadoop</w:t>
      </w:r>
      <w:r w:rsidRPr="0034235C">
        <w:rPr>
          <w:rFonts w:hint="eastAsia"/>
          <w:sz w:val="28"/>
          <w:szCs w:val="28"/>
        </w:rPr>
        <w:t>和</w:t>
      </w:r>
      <w:r w:rsidRPr="0034235C">
        <w:rPr>
          <w:rFonts w:hint="eastAsia"/>
          <w:sz w:val="28"/>
          <w:szCs w:val="28"/>
        </w:rPr>
        <w:t>HBase</w:t>
      </w:r>
      <w:r w:rsidRPr="0034235C">
        <w:rPr>
          <w:rFonts w:hint="eastAsia"/>
          <w:sz w:val="28"/>
          <w:szCs w:val="28"/>
        </w:rPr>
        <w:t>中的数据并创建索引</w:t>
      </w:r>
      <w:r w:rsidR="006644BB" w:rsidRPr="0034235C">
        <w:rPr>
          <w:rFonts w:hint="eastAsia"/>
          <w:sz w:val="28"/>
          <w:szCs w:val="28"/>
        </w:rPr>
        <w:t>。</w:t>
      </w:r>
      <w:bookmarkEnd w:id="6"/>
    </w:p>
    <w:sectPr w:rsidR="001B42D7" w:rsidRPr="0034235C" w:rsidSect="00114044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F7" w:rsidRDefault="000361F7" w:rsidP="005C1FD4">
      <w:r>
        <w:separator/>
      </w:r>
    </w:p>
  </w:endnote>
  <w:endnote w:type="continuationSeparator" w:id="0">
    <w:p w:rsidR="000361F7" w:rsidRDefault="000361F7" w:rsidP="005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0361F7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1" o:spid="_x0000_s2050" type="#_x0000_t5" style="position:absolute;margin-left:0;margin-top:0;width:91.6pt;height:88.9pt;flip:x;z-index:251659264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" adj="21600" fillcolor="#0a70b0" strokecolor="#4f81bd" strokeweight="1pt">
          <v:fill color2="#4f81bd" focus="50%" type="gradient"/>
          <v:shadow on="t" color="#243f60" offset="1pt"/>
          <v:textbox>
            <w:txbxContent>
              <w:p w:rsidR="00F616F7" w:rsidRPr="003A024E" w:rsidRDefault="000E20EB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1"/>
                  </w:rPr>
                </w:pP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begin"/>
                </w:r>
                <w:r w:rsidR="00F616F7"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separate"/>
                </w:r>
                <w:r w:rsidR="0034235C" w:rsidRPr="0034235C">
                  <w:rPr>
                    <w:rFonts w:ascii="Times New Roman" w:hAnsi="Times New Roman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10</w: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0361F7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0" o:spid="_x0000_s2049" type="#_x0000_t5" style="position:absolute;margin-left:702.4pt;margin-top:0;width:90.9pt;height:87.65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" adj="21600" fillcolor="#0a70b0" stroked="f" strokecolor="#4f81bd" strokeweight="1pt">
          <v:fill color2="#4f81bd" focus="50%" type="gradient"/>
          <v:shadow on="t" color="#243f60" offset="1pt"/>
          <v:textbox>
            <w:txbxContent>
              <w:p w:rsidR="00F616F7" w:rsidRPr="00E46300" w:rsidRDefault="000E20EB">
                <w:pPr>
                  <w:jc w:val="center"/>
                  <w:rPr>
                    <w:b/>
                    <w:sz w:val="28"/>
                    <w:szCs w:val="21"/>
                  </w:rPr>
                </w:pPr>
                <w:r w:rsidRPr="00E46300">
                  <w:rPr>
                    <w:b/>
                    <w:sz w:val="28"/>
                    <w:szCs w:val="21"/>
                  </w:rPr>
                  <w:fldChar w:fldCharType="begin"/>
                </w:r>
                <w:r w:rsidR="00F616F7" w:rsidRPr="00E46300">
                  <w:rPr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E46300">
                  <w:rPr>
                    <w:b/>
                    <w:sz w:val="28"/>
                    <w:szCs w:val="21"/>
                  </w:rPr>
                  <w:fldChar w:fldCharType="separate"/>
                </w:r>
                <w:r w:rsidR="0034235C" w:rsidRPr="0034235C">
                  <w:rPr>
                    <w:rFonts w:ascii="Cambria" w:hAnsi="Cambria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9</w:t>
                </w:r>
                <w:r w:rsidRPr="00E46300">
                  <w:rPr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F7" w:rsidRDefault="000361F7" w:rsidP="005C1FD4">
      <w:r>
        <w:separator/>
      </w:r>
    </w:p>
  </w:footnote>
  <w:footnote w:type="continuationSeparator" w:id="0">
    <w:p w:rsidR="000361F7" w:rsidRDefault="000361F7" w:rsidP="005C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Default="00F616F7" w:rsidP="00150D89">
    <w:pPr>
      <w:pStyle w:val="a7"/>
      <w:jc w:val="left"/>
    </w:pPr>
    <w:r>
      <w:rPr>
        <w:rFonts w:ascii="华文细黑" w:eastAsia="华文细黑" w:hAnsi="华文细黑" w:hint="eastAsia"/>
        <w:color w:val="0A70B0"/>
        <w:sz w:val="21"/>
        <w:szCs w:val="21"/>
      </w:rPr>
      <w:t xml:space="preserve"> </w:t>
    </w:r>
    <w:r>
      <w:rPr>
        <w:noProof/>
      </w:rPr>
      <w:drawing>
        <wp:inline distT="0" distB="0" distL="0" distR="0">
          <wp:extent cx="971550" cy="29149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F7" w:rsidRPr="00150D89" w:rsidRDefault="00F616F7" w:rsidP="00150D89">
    <w:pPr>
      <w:pStyle w:val="a7"/>
      <w:jc w:val="left"/>
    </w:pPr>
    <w:r>
      <w:rPr>
        <w:noProof/>
      </w:rPr>
      <w:drawing>
        <wp:inline distT="0" distB="0" distL="0" distR="0">
          <wp:extent cx="971550" cy="29149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231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1402B8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084E26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5264A3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8F75A3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E00C40"/>
    <w:multiLevelType w:val="hybridMultilevel"/>
    <w:tmpl w:val="2500B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653146"/>
    <w:multiLevelType w:val="hybridMultilevel"/>
    <w:tmpl w:val="A5BC92CE"/>
    <w:lvl w:ilvl="0" w:tplc="04090003">
      <w:start w:val="1"/>
      <w:numFmt w:val="decimal"/>
      <w:pStyle w:val="2"/>
      <w:lvlText w:val="%1)"/>
      <w:lvlJc w:val="left"/>
      <w:pPr>
        <w:ind w:left="420" w:hanging="420"/>
      </w:p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545F07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0605AC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B2035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F47701"/>
    <w:multiLevelType w:val="hybridMultilevel"/>
    <w:tmpl w:val="EFA055E4"/>
    <w:lvl w:ilvl="0" w:tplc="4810F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C3688E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6D75AA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7CB07E6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9655BD2"/>
    <w:multiLevelType w:val="multilevel"/>
    <w:tmpl w:val="88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EE59A0"/>
    <w:multiLevelType w:val="hybridMultilevel"/>
    <w:tmpl w:val="194E1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826318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260D06A1"/>
    <w:multiLevelType w:val="singleLevel"/>
    <w:tmpl w:val="837A6202"/>
    <w:lvl w:ilvl="0">
      <w:start w:val="1"/>
      <w:numFmt w:val="decimal"/>
      <w:pStyle w:val="2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8FE5E8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AC92C2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B26AD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23255CF"/>
    <w:multiLevelType w:val="hybridMultilevel"/>
    <w:tmpl w:val="E7369FFE"/>
    <w:lvl w:ilvl="0" w:tplc="04090003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2C145B8"/>
    <w:multiLevelType w:val="hybridMultilevel"/>
    <w:tmpl w:val="DD861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3784F89"/>
    <w:multiLevelType w:val="hybridMultilevel"/>
    <w:tmpl w:val="67B640B4"/>
    <w:lvl w:ilvl="0" w:tplc="AC84C6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4F37EA4"/>
    <w:multiLevelType w:val="hybridMultilevel"/>
    <w:tmpl w:val="E23487E2"/>
    <w:lvl w:ilvl="0" w:tplc="0409000F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CD42F9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399538FC"/>
    <w:multiLevelType w:val="multilevel"/>
    <w:tmpl w:val="941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1E471F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B920444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C8D3344"/>
    <w:multiLevelType w:val="hybridMultilevel"/>
    <w:tmpl w:val="21C49F78"/>
    <w:lvl w:ilvl="0" w:tplc="492A2C6A">
      <w:start w:val="1"/>
      <w:numFmt w:val="decimal"/>
      <w:pStyle w:val="1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3CC924F1"/>
    <w:multiLevelType w:val="hybridMultilevel"/>
    <w:tmpl w:val="CC00A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0A834EB"/>
    <w:multiLevelType w:val="hybridMultilevel"/>
    <w:tmpl w:val="A0E04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474E3C3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0"/>
        <w:u w:val="none"/>
        <w:em w:val="none"/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8EA7FDB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A8765E1"/>
    <w:multiLevelType w:val="hybridMultilevel"/>
    <w:tmpl w:val="86CA7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B663E3D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4C0801A9"/>
    <w:multiLevelType w:val="hybridMultilevel"/>
    <w:tmpl w:val="1BBEA49C"/>
    <w:lvl w:ilvl="0" w:tplc="C2F4C48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4C5E04F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1A328FB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55737135"/>
    <w:multiLevelType w:val="hybridMultilevel"/>
    <w:tmpl w:val="C21675E0"/>
    <w:lvl w:ilvl="0" w:tplc="04090003">
      <w:start w:val="1"/>
      <w:numFmt w:val="bullet"/>
      <w:pStyle w:val="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5B002AD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56DC71DD"/>
    <w:multiLevelType w:val="singleLevel"/>
    <w:tmpl w:val="992473C4"/>
    <w:lvl w:ilvl="0">
      <w:start w:val="1"/>
      <w:numFmt w:val="bullet"/>
      <w:pStyle w:val="a0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44" w15:restartNumberingAfterBreak="0">
    <w:nsid w:val="5B494AB7"/>
    <w:multiLevelType w:val="multilevel"/>
    <w:tmpl w:val="4D96F068"/>
    <w:lvl w:ilvl="0">
      <w:start w:val="1"/>
      <w:numFmt w:val="decimal"/>
      <w:pStyle w:val="MI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MIHeading2"/>
      <w:suff w:val="space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BDB2741"/>
    <w:multiLevelType w:val="multilevel"/>
    <w:tmpl w:val="5D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0000F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5D2C35E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E923F68"/>
    <w:multiLevelType w:val="hybridMultilevel"/>
    <w:tmpl w:val="4E20B0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9" w15:restartNumberingAfterBreak="0">
    <w:nsid w:val="5E971039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5F503C1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5F9512AF"/>
    <w:multiLevelType w:val="hybridMultilevel"/>
    <w:tmpl w:val="127EF36E"/>
    <w:lvl w:ilvl="0" w:tplc="4948DD66">
      <w:start w:val="1"/>
      <w:numFmt w:val="bullet"/>
      <w:pStyle w:val="10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F1849AA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80A05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8E90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BC047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FCCAC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CC8D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BC001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28842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1357DD0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61C51363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4" w15:restartNumberingAfterBreak="0">
    <w:nsid w:val="61F3651A"/>
    <w:multiLevelType w:val="hybridMultilevel"/>
    <w:tmpl w:val="B50C33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32A07D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633C431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667143DD"/>
    <w:multiLevelType w:val="hybridMultilevel"/>
    <w:tmpl w:val="8DFA4C22"/>
    <w:lvl w:ilvl="0" w:tplc="04090001">
      <w:start w:val="1"/>
      <w:numFmt w:val="decimal"/>
      <w:pStyle w:val="151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9731C81"/>
    <w:multiLevelType w:val="multilevel"/>
    <w:tmpl w:val="0EA678E2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ind w:left="114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9" w15:restartNumberingAfterBreak="0">
    <w:nsid w:val="6AD3718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6B747D8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1BA46A4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75F20D7C"/>
    <w:multiLevelType w:val="hybridMultilevel"/>
    <w:tmpl w:val="226255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76697712"/>
    <w:multiLevelType w:val="multilevel"/>
    <w:tmpl w:val="953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C45DB9"/>
    <w:multiLevelType w:val="hybridMultilevel"/>
    <w:tmpl w:val="4E880940"/>
    <w:lvl w:ilvl="0" w:tplc="B6E612AC">
      <w:start w:val="1"/>
      <w:numFmt w:val="lowerLetter"/>
      <w:pStyle w:val="30"/>
      <w:lvlText w:val="%1)"/>
      <w:lvlJc w:val="left"/>
      <w:pPr>
        <w:ind w:left="420" w:hanging="420"/>
      </w:pPr>
    </w:lvl>
    <w:lvl w:ilvl="1" w:tplc="A17EE81E">
      <w:start w:val="1"/>
      <w:numFmt w:val="lowerLetter"/>
      <w:lvlText w:val="%2)"/>
      <w:lvlJc w:val="left"/>
      <w:pPr>
        <w:ind w:left="840" w:hanging="420"/>
      </w:pPr>
    </w:lvl>
    <w:lvl w:ilvl="2" w:tplc="42FE74CA" w:tentative="1">
      <w:start w:val="1"/>
      <w:numFmt w:val="lowerRoman"/>
      <w:lvlText w:val="%3."/>
      <w:lvlJc w:val="right"/>
      <w:pPr>
        <w:ind w:left="1260" w:hanging="420"/>
      </w:pPr>
    </w:lvl>
    <w:lvl w:ilvl="3" w:tplc="C53AB666" w:tentative="1">
      <w:start w:val="1"/>
      <w:numFmt w:val="decimal"/>
      <w:lvlText w:val="%4."/>
      <w:lvlJc w:val="left"/>
      <w:pPr>
        <w:ind w:left="1680" w:hanging="420"/>
      </w:pPr>
    </w:lvl>
    <w:lvl w:ilvl="4" w:tplc="013EF54C" w:tentative="1">
      <w:start w:val="1"/>
      <w:numFmt w:val="lowerLetter"/>
      <w:lvlText w:val="%5)"/>
      <w:lvlJc w:val="left"/>
      <w:pPr>
        <w:ind w:left="2100" w:hanging="420"/>
      </w:pPr>
    </w:lvl>
    <w:lvl w:ilvl="5" w:tplc="0C323A02" w:tentative="1">
      <w:start w:val="1"/>
      <w:numFmt w:val="lowerRoman"/>
      <w:lvlText w:val="%6."/>
      <w:lvlJc w:val="right"/>
      <w:pPr>
        <w:ind w:left="2520" w:hanging="420"/>
      </w:pPr>
    </w:lvl>
    <w:lvl w:ilvl="6" w:tplc="D11EEFC0" w:tentative="1">
      <w:start w:val="1"/>
      <w:numFmt w:val="decimal"/>
      <w:lvlText w:val="%7."/>
      <w:lvlJc w:val="left"/>
      <w:pPr>
        <w:ind w:left="2940" w:hanging="420"/>
      </w:pPr>
    </w:lvl>
    <w:lvl w:ilvl="7" w:tplc="53CAF07E" w:tentative="1">
      <w:start w:val="1"/>
      <w:numFmt w:val="lowerLetter"/>
      <w:lvlText w:val="%8)"/>
      <w:lvlJc w:val="left"/>
      <w:pPr>
        <w:ind w:left="3360" w:hanging="420"/>
      </w:pPr>
    </w:lvl>
    <w:lvl w:ilvl="8" w:tplc="B6E61C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7A5312B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7AC9419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7B1A5C2C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1"/>
  </w:num>
  <w:num w:numId="2">
    <w:abstractNumId w:val="57"/>
  </w:num>
  <w:num w:numId="3">
    <w:abstractNumId w:val="17"/>
  </w:num>
  <w:num w:numId="4">
    <w:abstractNumId w:val="43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8"/>
  </w:num>
  <w:num w:numId="8">
    <w:abstractNumId w:val="68"/>
  </w:num>
  <w:num w:numId="9">
    <w:abstractNumId w:val="29"/>
  </w:num>
  <w:num w:numId="10">
    <w:abstractNumId w:val="6"/>
  </w:num>
  <w:num w:numId="11">
    <w:abstractNumId w:val="8"/>
  </w:num>
  <w:num w:numId="12">
    <w:abstractNumId w:val="32"/>
  </w:num>
  <w:num w:numId="13">
    <w:abstractNumId w:val="24"/>
  </w:num>
  <w:num w:numId="14">
    <w:abstractNumId w:val="11"/>
  </w:num>
  <w:num w:numId="15">
    <w:abstractNumId w:val="64"/>
  </w:num>
  <w:num w:numId="16">
    <w:abstractNumId w:val="41"/>
  </w:num>
  <w:num w:numId="17">
    <w:abstractNumId w:val="21"/>
  </w:num>
  <w:num w:numId="18">
    <w:abstractNumId w:val="14"/>
  </w:num>
  <w:num w:numId="19">
    <w:abstractNumId w:val="45"/>
  </w:num>
  <w:num w:numId="20">
    <w:abstractNumId w:val="26"/>
  </w:num>
  <w:num w:numId="21">
    <w:abstractNumId w:val="63"/>
  </w:num>
  <w:num w:numId="22">
    <w:abstractNumId w:val="1"/>
  </w:num>
  <w:num w:numId="23">
    <w:abstractNumId w:val="0"/>
  </w:num>
  <w:num w:numId="24">
    <w:abstractNumId w:val="25"/>
  </w:num>
  <w:num w:numId="25">
    <w:abstractNumId w:val="16"/>
  </w:num>
  <w:num w:numId="26">
    <w:abstractNumId w:val="53"/>
  </w:num>
  <w:num w:numId="27">
    <w:abstractNumId w:val="35"/>
  </w:num>
  <w:num w:numId="28">
    <w:abstractNumId w:val="40"/>
  </w:num>
  <w:num w:numId="29">
    <w:abstractNumId w:val="59"/>
  </w:num>
  <w:num w:numId="30">
    <w:abstractNumId w:val="27"/>
  </w:num>
  <w:num w:numId="31">
    <w:abstractNumId w:val="60"/>
  </w:num>
  <w:num w:numId="32">
    <w:abstractNumId w:val="42"/>
  </w:num>
  <w:num w:numId="33">
    <w:abstractNumId w:val="33"/>
  </w:num>
  <w:num w:numId="34">
    <w:abstractNumId w:val="46"/>
  </w:num>
  <w:num w:numId="35">
    <w:abstractNumId w:val="67"/>
  </w:num>
  <w:num w:numId="36">
    <w:abstractNumId w:val="55"/>
  </w:num>
  <w:num w:numId="37">
    <w:abstractNumId w:val="18"/>
  </w:num>
  <w:num w:numId="38">
    <w:abstractNumId w:val="3"/>
  </w:num>
  <w:num w:numId="39">
    <w:abstractNumId w:val="2"/>
  </w:num>
  <w:num w:numId="40">
    <w:abstractNumId w:val="37"/>
  </w:num>
  <w:num w:numId="41">
    <w:abstractNumId w:val="49"/>
  </w:num>
  <w:num w:numId="42">
    <w:abstractNumId w:val="12"/>
  </w:num>
  <w:num w:numId="43">
    <w:abstractNumId w:val="9"/>
  </w:num>
  <w:num w:numId="44">
    <w:abstractNumId w:val="65"/>
  </w:num>
  <w:num w:numId="45">
    <w:abstractNumId w:val="61"/>
  </w:num>
  <w:num w:numId="46">
    <w:abstractNumId w:val="39"/>
  </w:num>
  <w:num w:numId="47">
    <w:abstractNumId w:val="50"/>
  </w:num>
  <w:num w:numId="48">
    <w:abstractNumId w:val="7"/>
  </w:num>
  <w:num w:numId="49">
    <w:abstractNumId w:val="47"/>
  </w:num>
  <w:num w:numId="50">
    <w:abstractNumId w:val="19"/>
  </w:num>
  <w:num w:numId="51">
    <w:abstractNumId w:val="13"/>
  </w:num>
  <w:num w:numId="52">
    <w:abstractNumId w:val="28"/>
  </w:num>
  <w:num w:numId="53">
    <w:abstractNumId w:val="66"/>
  </w:num>
  <w:num w:numId="54">
    <w:abstractNumId w:val="52"/>
  </w:num>
  <w:num w:numId="55">
    <w:abstractNumId w:val="56"/>
  </w:num>
  <w:num w:numId="56">
    <w:abstractNumId w:val="4"/>
  </w:num>
  <w:num w:numId="57">
    <w:abstractNumId w:val="20"/>
  </w:num>
  <w:num w:numId="58">
    <w:abstractNumId w:val="54"/>
  </w:num>
  <w:num w:numId="59">
    <w:abstractNumId w:val="48"/>
  </w:num>
  <w:num w:numId="60">
    <w:abstractNumId w:val="23"/>
  </w:num>
  <w:num w:numId="61">
    <w:abstractNumId w:val="62"/>
  </w:num>
  <w:num w:numId="62">
    <w:abstractNumId w:val="10"/>
  </w:num>
  <w:num w:numId="63">
    <w:abstractNumId w:val="38"/>
  </w:num>
  <w:num w:numId="64">
    <w:abstractNumId w:val="22"/>
  </w:num>
  <w:num w:numId="65">
    <w:abstractNumId w:val="36"/>
  </w:num>
  <w:num w:numId="66">
    <w:abstractNumId w:val="30"/>
  </w:num>
  <w:num w:numId="67">
    <w:abstractNumId w:val="5"/>
  </w:num>
  <w:num w:numId="68">
    <w:abstractNumId w:val="15"/>
  </w:num>
  <w:num w:numId="69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E1D"/>
    <w:rsid w:val="000006B3"/>
    <w:rsid w:val="00001166"/>
    <w:rsid w:val="00001646"/>
    <w:rsid w:val="00001F08"/>
    <w:rsid w:val="0000254E"/>
    <w:rsid w:val="0000359B"/>
    <w:rsid w:val="000037D5"/>
    <w:rsid w:val="00004568"/>
    <w:rsid w:val="0000463E"/>
    <w:rsid w:val="000059D8"/>
    <w:rsid w:val="00006450"/>
    <w:rsid w:val="000064AB"/>
    <w:rsid w:val="00006593"/>
    <w:rsid w:val="000067A2"/>
    <w:rsid w:val="000067B2"/>
    <w:rsid w:val="0000685C"/>
    <w:rsid w:val="00007DBC"/>
    <w:rsid w:val="00011AFD"/>
    <w:rsid w:val="00011F1F"/>
    <w:rsid w:val="00012B13"/>
    <w:rsid w:val="00012E43"/>
    <w:rsid w:val="0001318E"/>
    <w:rsid w:val="0001327B"/>
    <w:rsid w:val="0001399E"/>
    <w:rsid w:val="0001430D"/>
    <w:rsid w:val="00015501"/>
    <w:rsid w:val="00015959"/>
    <w:rsid w:val="00016154"/>
    <w:rsid w:val="000166E2"/>
    <w:rsid w:val="00017300"/>
    <w:rsid w:val="00020134"/>
    <w:rsid w:val="00020773"/>
    <w:rsid w:val="000213A0"/>
    <w:rsid w:val="000223C5"/>
    <w:rsid w:val="00023087"/>
    <w:rsid w:val="00024667"/>
    <w:rsid w:val="00024F9E"/>
    <w:rsid w:val="00026838"/>
    <w:rsid w:val="00026999"/>
    <w:rsid w:val="00026B39"/>
    <w:rsid w:val="00026C07"/>
    <w:rsid w:val="00027474"/>
    <w:rsid w:val="00027BD4"/>
    <w:rsid w:val="00027F11"/>
    <w:rsid w:val="0003051D"/>
    <w:rsid w:val="00030A24"/>
    <w:rsid w:val="00031C49"/>
    <w:rsid w:val="00032612"/>
    <w:rsid w:val="0003286C"/>
    <w:rsid w:val="00034730"/>
    <w:rsid w:val="000358A6"/>
    <w:rsid w:val="00035F5F"/>
    <w:rsid w:val="000361F7"/>
    <w:rsid w:val="00037DA7"/>
    <w:rsid w:val="00037E03"/>
    <w:rsid w:val="00040852"/>
    <w:rsid w:val="00040891"/>
    <w:rsid w:val="00040BC9"/>
    <w:rsid w:val="00042CF4"/>
    <w:rsid w:val="00043159"/>
    <w:rsid w:val="00043545"/>
    <w:rsid w:val="00044222"/>
    <w:rsid w:val="00044E65"/>
    <w:rsid w:val="00045135"/>
    <w:rsid w:val="00045FA6"/>
    <w:rsid w:val="00046E3D"/>
    <w:rsid w:val="00046FBB"/>
    <w:rsid w:val="000503FE"/>
    <w:rsid w:val="000507E9"/>
    <w:rsid w:val="000512F0"/>
    <w:rsid w:val="00051A3E"/>
    <w:rsid w:val="000527C2"/>
    <w:rsid w:val="00053224"/>
    <w:rsid w:val="00053A26"/>
    <w:rsid w:val="000542DC"/>
    <w:rsid w:val="00054C67"/>
    <w:rsid w:val="00054CDF"/>
    <w:rsid w:val="0005588C"/>
    <w:rsid w:val="00056DE5"/>
    <w:rsid w:val="00057CD6"/>
    <w:rsid w:val="0006035C"/>
    <w:rsid w:val="00060DD4"/>
    <w:rsid w:val="00061E55"/>
    <w:rsid w:val="00062411"/>
    <w:rsid w:val="000628E4"/>
    <w:rsid w:val="00062EA1"/>
    <w:rsid w:val="0006445E"/>
    <w:rsid w:val="00066634"/>
    <w:rsid w:val="000666D0"/>
    <w:rsid w:val="00066C34"/>
    <w:rsid w:val="000671DE"/>
    <w:rsid w:val="00067702"/>
    <w:rsid w:val="00067879"/>
    <w:rsid w:val="0007030D"/>
    <w:rsid w:val="00071514"/>
    <w:rsid w:val="000717EF"/>
    <w:rsid w:val="00071CC5"/>
    <w:rsid w:val="000735E8"/>
    <w:rsid w:val="00074479"/>
    <w:rsid w:val="00074881"/>
    <w:rsid w:val="00075175"/>
    <w:rsid w:val="000760B0"/>
    <w:rsid w:val="00076963"/>
    <w:rsid w:val="000775E5"/>
    <w:rsid w:val="00080C55"/>
    <w:rsid w:val="00081CAE"/>
    <w:rsid w:val="00083282"/>
    <w:rsid w:val="00083671"/>
    <w:rsid w:val="000838F5"/>
    <w:rsid w:val="00083C3F"/>
    <w:rsid w:val="00083DD9"/>
    <w:rsid w:val="0008473C"/>
    <w:rsid w:val="00084A5B"/>
    <w:rsid w:val="00084A6B"/>
    <w:rsid w:val="00084B8A"/>
    <w:rsid w:val="00084CCE"/>
    <w:rsid w:val="00085642"/>
    <w:rsid w:val="00085C3A"/>
    <w:rsid w:val="0008650D"/>
    <w:rsid w:val="00086952"/>
    <w:rsid w:val="00086EC9"/>
    <w:rsid w:val="00087C7E"/>
    <w:rsid w:val="00087F80"/>
    <w:rsid w:val="00090D91"/>
    <w:rsid w:val="000912ED"/>
    <w:rsid w:val="00091E6A"/>
    <w:rsid w:val="000921B4"/>
    <w:rsid w:val="000922E2"/>
    <w:rsid w:val="00093FAE"/>
    <w:rsid w:val="00095059"/>
    <w:rsid w:val="000966DA"/>
    <w:rsid w:val="0009784B"/>
    <w:rsid w:val="00097964"/>
    <w:rsid w:val="00097D14"/>
    <w:rsid w:val="000A0BAA"/>
    <w:rsid w:val="000A1024"/>
    <w:rsid w:val="000A1230"/>
    <w:rsid w:val="000A187F"/>
    <w:rsid w:val="000A1CE1"/>
    <w:rsid w:val="000A1FEC"/>
    <w:rsid w:val="000A28D5"/>
    <w:rsid w:val="000A2EAF"/>
    <w:rsid w:val="000A3000"/>
    <w:rsid w:val="000A3116"/>
    <w:rsid w:val="000A34D5"/>
    <w:rsid w:val="000A4574"/>
    <w:rsid w:val="000A5DCD"/>
    <w:rsid w:val="000A5EBD"/>
    <w:rsid w:val="000A6D32"/>
    <w:rsid w:val="000B012D"/>
    <w:rsid w:val="000B0904"/>
    <w:rsid w:val="000B1056"/>
    <w:rsid w:val="000B1D1D"/>
    <w:rsid w:val="000B2C19"/>
    <w:rsid w:val="000B3D95"/>
    <w:rsid w:val="000B3EF8"/>
    <w:rsid w:val="000B546E"/>
    <w:rsid w:val="000B5709"/>
    <w:rsid w:val="000B6540"/>
    <w:rsid w:val="000B65BA"/>
    <w:rsid w:val="000B7088"/>
    <w:rsid w:val="000B7502"/>
    <w:rsid w:val="000B7530"/>
    <w:rsid w:val="000B7AAE"/>
    <w:rsid w:val="000C0519"/>
    <w:rsid w:val="000C2453"/>
    <w:rsid w:val="000C25C7"/>
    <w:rsid w:val="000C2C9D"/>
    <w:rsid w:val="000C2E03"/>
    <w:rsid w:val="000C2ECE"/>
    <w:rsid w:val="000C44CD"/>
    <w:rsid w:val="000C6567"/>
    <w:rsid w:val="000C6E47"/>
    <w:rsid w:val="000D0314"/>
    <w:rsid w:val="000D3701"/>
    <w:rsid w:val="000D4735"/>
    <w:rsid w:val="000D4DB9"/>
    <w:rsid w:val="000D4F2C"/>
    <w:rsid w:val="000D5517"/>
    <w:rsid w:val="000D5FD8"/>
    <w:rsid w:val="000D7FD1"/>
    <w:rsid w:val="000E20EB"/>
    <w:rsid w:val="000E2DDC"/>
    <w:rsid w:val="000E3663"/>
    <w:rsid w:val="000E40B0"/>
    <w:rsid w:val="000E5FEA"/>
    <w:rsid w:val="000E671D"/>
    <w:rsid w:val="000E6AFC"/>
    <w:rsid w:val="000F020E"/>
    <w:rsid w:val="000F0541"/>
    <w:rsid w:val="000F072D"/>
    <w:rsid w:val="000F1972"/>
    <w:rsid w:val="000F1C0C"/>
    <w:rsid w:val="000F1D2C"/>
    <w:rsid w:val="000F2096"/>
    <w:rsid w:val="000F22BC"/>
    <w:rsid w:val="000F2310"/>
    <w:rsid w:val="000F2E72"/>
    <w:rsid w:val="000F465E"/>
    <w:rsid w:val="000F5962"/>
    <w:rsid w:val="000F5D7F"/>
    <w:rsid w:val="000F65D6"/>
    <w:rsid w:val="000F7BCD"/>
    <w:rsid w:val="0010058B"/>
    <w:rsid w:val="00101DA7"/>
    <w:rsid w:val="00102CDE"/>
    <w:rsid w:val="0010327B"/>
    <w:rsid w:val="00103543"/>
    <w:rsid w:val="001041CA"/>
    <w:rsid w:val="00104B2C"/>
    <w:rsid w:val="00105F78"/>
    <w:rsid w:val="001068EC"/>
    <w:rsid w:val="0010729B"/>
    <w:rsid w:val="00107E85"/>
    <w:rsid w:val="001102F7"/>
    <w:rsid w:val="00111145"/>
    <w:rsid w:val="0011163A"/>
    <w:rsid w:val="001119AE"/>
    <w:rsid w:val="00112078"/>
    <w:rsid w:val="00112DAC"/>
    <w:rsid w:val="00112DF1"/>
    <w:rsid w:val="0011312F"/>
    <w:rsid w:val="001132F1"/>
    <w:rsid w:val="00114044"/>
    <w:rsid w:val="00114105"/>
    <w:rsid w:val="00115000"/>
    <w:rsid w:val="001153D8"/>
    <w:rsid w:val="001159C7"/>
    <w:rsid w:val="0011603A"/>
    <w:rsid w:val="00116A12"/>
    <w:rsid w:val="00116AAF"/>
    <w:rsid w:val="001177F4"/>
    <w:rsid w:val="00120524"/>
    <w:rsid w:val="001205C1"/>
    <w:rsid w:val="00120E9C"/>
    <w:rsid w:val="00121063"/>
    <w:rsid w:val="00122546"/>
    <w:rsid w:val="0012432F"/>
    <w:rsid w:val="00124ABA"/>
    <w:rsid w:val="00125A84"/>
    <w:rsid w:val="00125E62"/>
    <w:rsid w:val="00126141"/>
    <w:rsid w:val="0012633F"/>
    <w:rsid w:val="00126630"/>
    <w:rsid w:val="00126762"/>
    <w:rsid w:val="00126DAA"/>
    <w:rsid w:val="001277C9"/>
    <w:rsid w:val="00131039"/>
    <w:rsid w:val="001312D5"/>
    <w:rsid w:val="001317DB"/>
    <w:rsid w:val="0013205F"/>
    <w:rsid w:val="0013264A"/>
    <w:rsid w:val="00132D12"/>
    <w:rsid w:val="001334A5"/>
    <w:rsid w:val="0013479B"/>
    <w:rsid w:val="001359A2"/>
    <w:rsid w:val="00135C73"/>
    <w:rsid w:val="00136FA0"/>
    <w:rsid w:val="001374EA"/>
    <w:rsid w:val="00137859"/>
    <w:rsid w:val="00140C64"/>
    <w:rsid w:val="00141FD1"/>
    <w:rsid w:val="00141FF9"/>
    <w:rsid w:val="0014256B"/>
    <w:rsid w:val="001429BB"/>
    <w:rsid w:val="00142B08"/>
    <w:rsid w:val="00142F44"/>
    <w:rsid w:val="00143315"/>
    <w:rsid w:val="00143738"/>
    <w:rsid w:val="00143EA4"/>
    <w:rsid w:val="00144896"/>
    <w:rsid w:val="00145547"/>
    <w:rsid w:val="00146640"/>
    <w:rsid w:val="00146E54"/>
    <w:rsid w:val="00146F04"/>
    <w:rsid w:val="00146F23"/>
    <w:rsid w:val="001472D6"/>
    <w:rsid w:val="001478B3"/>
    <w:rsid w:val="00147EB0"/>
    <w:rsid w:val="00147EE2"/>
    <w:rsid w:val="0015013B"/>
    <w:rsid w:val="00150276"/>
    <w:rsid w:val="00150875"/>
    <w:rsid w:val="00150D89"/>
    <w:rsid w:val="00150E3A"/>
    <w:rsid w:val="00151C57"/>
    <w:rsid w:val="00152082"/>
    <w:rsid w:val="001525FF"/>
    <w:rsid w:val="00153201"/>
    <w:rsid w:val="00153CAF"/>
    <w:rsid w:val="0015459C"/>
    <w:rsid w:val="001547B4"/>
    <w:rsid w:val="001559BA"/>
    <w:rsid w:val="00155B56"/>
    <w:rsid w:val="00155E7D"/>
    <w:rsid w:val="00160573"/>
    <w:rsid w:val="0016060B"/>
    <w:rsid w:val="0016279F"/>
    <w:rsid w:val="00163693"/>
    <w:rsid w:val="00163989"/>
    <w:rsid w:val="0016565B"/>
    <w:rsid w:val="001657E5"/>
    <w:rsid w:val="00167241"/>
    <w:rsid w:val="00167260"/>
    <w:rsid w:val="001672E5"/>
    <w:rsid w:val="0016749E"/>
    <w:rsid w:val="00167B57"/>
    <w:rsid w:val="00167C8C"/>
    <w:rsid w:val="00170006"/>
    <w:rsid w:val="00171800"/>
    <w:rsid w:val="00171BAC"/>
    <w:rsid w:val="00171C77"/>
    <w:rsid w:val="00172761"/>
    <w:rsid w:val="00172DFB"/>
    <w:rsid w:val="00175B99"/>
    <w:rsid w:val="00175DD7"/>
    <w:rsid w:val="00176C29"/>
    <w:rsid w:val="00176FAD"/>
    <w:rsid w:val="00177123"/>
    <w:rsid w:val="00181380"/>
    <w:rsid w:val="00181CA0"/>
    <w:rsid w:val="001820D7"/>
    <w:rsid w:val="00182220"/>
    <w:rsid w:val="00182949"/>
    <w:rsid w:val="00182B95"/>
    <w:rsid w:val="001838FC"/>
    <w:rsid w:val="00183A20"/>
    <w:rsid w:val="00183DC8"/>
    <w:rsid w:val="00184643"/>
    <w:rsid w:val="00184C0B"/>
    <w:rsid w:val="00184D66"/>
    <w:rsid w:val="001851DF"/>
    <w:rsid w:val="0018690A"/>
    <w:rsid w:val="00187313"/>
    <w:rsid w:val="00187664"/>
    <w:rsid w:val="00187C0A"/>
    <w:rsid w:val="00187C95"/>
    <w:rsid w:val="00187FC9"/>
    <w:rsid w:val="00191961"/>
    <w:rsid w:val="0019238A"/>
    <w:rsid w:val="00192900"/>
    <w:rsid w:val="00192DC4"/>
    <w:rsid w:val="00193294"/>
    <w:rsid w:val="0019380A"/>
    <w:rsid w:val="00193975"/>
    <w:rsid w:val="00193A9E"/>
    <w:rsid w:val="00194B84"/>
    <w:rsid w:val="00194CBB"/>
    <w:rsid w:val="00194EE7"/>
    <w:rsid w:val="00195393"/>
    <w:rsid w:val="00197907"/>
    <w:rsid w:val="00197D91"/>
    <w:rsid w:val="001A171E"/>
    <w:rsid w:val="001A3C68"/>
    <w:rsid w:val="001A4330"/>
    <w:rsid w:val="001A4C48"/>
    <w:rsid w:val="001A4DE4"/>
    <w:rsid w:val="001A4E27"/>
    <w:rsid w:val="001A61F9"/>
    <w:rsid w:val="001A66D7"/>
    <w:rsid w:val="001A6C43"/>
    <w:rsid w:val="001A78BF"/>
    <w:rsid w:val="001A7A22"/>
    <w:rsid w:val="001A7B7F"/>
    <w:rsid w:val="001B0079"/>
    <w:rsid w:val="001B071B"/>
    <w:rsid w:val="001B0EFD"/>
    <w:rsid w:val="001B1028"/>
    <w:rsid w:val="001B1283"/>
    <w:rsid w:val="001B266C"/>
    <w:rsid w:val="001B2A01"/>
    <w:rsid w:val="001B2CE2"/>
    <w:rsid w:val="001B339F"/>
    <w:rsid w:val="001B362F"/>
    <w:rsid w:val="001B381E"/>
    <w:rsid w:val="001B42D7"/>
    <w:rsid w:val="001B44D9"/>
    <w:rsid w:val="001B4C16"/>
    <w:rsid w:val="001B506B"/>
    <w:rsid w:val="001B5180"/>
    <w:rsid w:val="001B6302"/>
    <w:rsid w:val="001B6A93"/>
    <w:rsid w:val="001B6DA2"/>
    <w:rsid w:val="001B7162"/>
    <w:rsid w:val="001B7292"/>
    <w:rsid w:val="001B7978"/>
    <w:rsid w:val="001B7D77"/>
    <w:rsid w:val="001B7FCC"/>
    <w:rsid w:val="001C0B98"/>
    <w:rsid w:val="001C0F1F"/>
    <w:rsid w:val="001C1E85"/>
    <w:rsid w:val="001C254A"/>
    <w:rsid w:val="001C2779"/>
    <w:rsid w:val="001C27F5"/>
    <w:rsid w:val="001C3400"/>
    <w:rsid w:val="001C39D6"/>
    <w:rsid w:val="001C4427"/>
    <w:rsid w:val="001C443A"/>
    <w:rsid w:val="001C5B5D"/>
    <w:rsid w:val="001C60D5"/>
    <w:rsid w:val="001C6EE0"/>
    <w:rsid w:val="001C7205"/>
    <w:rsid w:val="001C7398"/>
    <w:rsid w:val="001C7F87"/>
    <w:rsid w:val="001D036D"/>
    <w:rsid w:val="001D0556"/>
    <w:rsid w:val="001D0ECB"/>
    <w:rsid w:val="001D0F4E"/>
    <w:rsid w:val="001D38D0"/>
    <w:rsid w:val="001D3DBB"/>
    <w:rsid w:val="001D41FC"/>
    <w:rsid w:val="001D46EC"/>
    <w:rsid w:val="001D5CF0"/>
    <w:rsid w:val="001D5D66"/>
    <w:rsid w:val="001D5DAD"/>
    <w:rsid w:val="001D5F2C"/>
    <w:rsid w:val="001D6CEB"/>
    <w:rsid w:val="001D7632"/>
    <w:rsid w:val="001D76FA"/>
    <w:rsid w:val="001D7F1E"/>
    <w:rsid w:val="001E0629"/>
    <w:rsid w:val="001E0841"/>
    <w:rsid w:val="001E0AF7"/>
    <w:rsid w:val="001E0B5F"/>
    <w:rsid w:val="001E19EC"/>
    <w:rsid w:val="001E3552"/>
    <w:rsid w:val="001E38ED"/>
    <w:rsid w:val="001E3BFD"/>
    <w:rsid w:val="001E3C35"/>
    <w:rsid w:val="001E3E59"/>
    <w:rsid w:val="001E5A51"/>
    <w:rsid w:val="001E643E"/>
    <w:rsid w:val="001E67DF"/>
    <w:rsid w:val="001E77FD"/>
    <w:rsid w:val="001E7B1C"/>
    <w:rsid w:val="001F01A5"/>
    <w:rsid w:val="001F03BA"/>
    <w:rsid w:val="001F1CAA"/>
    <w:rsid w:val="001F2258"/>
    <w:rsid w:val="001F23DE"/>
    <w:rsid w:val="001F2C78"/>
    <w:rsid w:val="001F486C"/>
    <w:rsid w:val="001F53FC"/>
    <w:rsid w:val="001F650B"/>
    <w:rsid w:val="001F787E"/>
    <w:rsid w:val="00200E95"/>
    <w:rsid w:val="00201176"/>
    <w:rsid w:val="00202348"/>
    <w:rsid w:val="00202F00"/>
    <w:rsid w:val="00202FBD"/>
    <w:rsid w:val="0020419C"/>
    <w:rsid w:val="0020557F"/>
    <w:rsid w:val="00205696"/>
    <w:rsid w:val="00206D74"/>
    <w:rsid w:val="00207004"/>
    <w:rsid w:val="00207D1E"/>
    <w:rsid w:val="00207D48"/>
    <w:rsid w:val="00210123"/>
    <w:rsid w:val="00210BB3"/>
    <w:rsid w:val="00211FF1"/>
    <w:rsid w:val="002128D7"/>
    <w:rsid w:val="00213DBB"/>
    <w:rsid w:val="00214A1D"/>
    <w:rsid w:val="00214ADE"/>
    <w:rsid w:val="00214F2B"/>
    <w:rsid w:val="00215FA2"/>
    <w:rsid w:val="002163D7"/>
    <w:rsid w:val="0021651F"/>
    <w:rsid w:val="00217C58"/>
    <w:rsid w:val="00220245"/>
    <w:rsid w:val="002209FF"/>
    <w:rsid w:val="00221CBF"/>
    <w:rsid w:val="00223233"/>
    <w:rsid w:val="00223893"/>
    <w:rsid w:val="002243C3"/>
    <w:rsid w:val="0022449E"/>
    <w:rsid w:val="00224966"/>
    <w:rsid w:val="00225FEF"/>
    <w:rsid w:val="0022617D"/>
    <w:rsid w:val="00226747"/>
    <w:rsid w:val="002278FD"/>
    <w:rsid w:val="00230F50"/>
    <w:rsid w:val="00233047"/>
    <w:rsid w:val="002333CF"/>
    <w:rsid w:val="00233766"/>
    <w:rsid w:val="00234C35"/>
    <w:rsid w:val="00235C3F"/>
    <w:rsid w:val="0023618E"/>
    <w:rsid w:val="0023655B"/>
    <w:rsid w:val="00237D76"/>
    <w:rsid w:val="00237ECC"/>
    <w:rsid w:val="00240EFC"/>
    <w:rsid w:val="00242DAE"/>
    <w:rsid w:val="00243109"/>
    <w:rsid w:val="00243165"/>
    <w:rsid w:val="0024333B"/>
    <w:rsid w:val="0024407B"/>
    <w:rsid w:val="0024466E"/>
    <w:rsid w:val="0024559F"/>
    <w:rsid w:val="002459DE"/>
    <w:rsid w:val="00246EDC"/>
    <w:rsid w:val="00246F7F"/>
    <w:rsid w:val="0025075D"/>
    <w:rsid w:val="00250CD0"/>
    <w:rsid w:val="00250F26"/>
    <w:rsid w:val="00251273"/>
    <w:rsid w:val="00251364"/>
    <w:rsid w:val="00252A70"/>
    <w:rsid w:val="00252CED"/>
    <w:rsid w:val="00253459"/>
    <w:rsid w:val="00253740"/>
    <w:rsid w:val="00254D54"/>
    <w:rsid w:val="00255401"/>
    <w:rsid w:val="00255615"/>
    <w:rsid w:val="002557C9"/>
    <w:rsid w:val="00256011"/>
    <w:rsid w:val="0025672A"/>
    <w:rsid w:val="00257DF5"/>
    <w:rsid w:val="002606E7"/>
    <w:rsid w:val="00260975"/>
    <w:rsid w:val="00261361"/>
    <w:rsid w:val="00261746"/>
    <w:rsid w:val="00261DE3"/>
    <w:rsid w:val="00261F1A"/>
    <w:rsid w:val="00262233"/>
    <w:rsid w:val="00262262"/>
    <w:rsid w:val="00262816"/>
    <w:rsid w:val="00262918"/>
    <w:rsid w:val="00263462"/>
    <w:rsid w:val="00264E4F"/>
    <w:rsid w:val="00265EF2"/>
    <w:rsid w:val="0026600A"/>
    <w:rsid w:val="0026663A"/>
    <w:rsid w:val="00266C98"/>
    <w:rsid w:val="00270665"/>
    <w:rsid w:val="0027079F"/>
    <w:rsid w:val="00270F9A"/>
    <w:rsid w:val="00271ABA"/>
    <w:rsid w:val="00272DBD"/>
    <w:rsid w:val="00272E63"/>
    <w:rsid w:val="00272EFA"/>
    <w:rsid w:val="00274953"/>
    <w:rsid w:val="00275023"/>
    <w:rsid w:val="00275396"/>
    <w:rsid w:val="0027592F"/>
    <w:rsid w:val="00275CE3"/>
    <w:rsid w:val="002764F6"/>
    <w:rsid w:val="00276B17"/>
    <w:rsid w:val="00277122"/>
    <w:rsid w:val="00277211"/>
    <w:rsid w:val="00280221"/>
    <w:rsid w:val="00280EBA"/>
    <w:rsid w:val="0028273D"/>
    <w:rsid w:val="00282D9D"/>
    <w:rsid w:val="002832A3"/>
    <w:rsid w:val="0028365C"/>
    <w:rsid w:val="00283B44"/>
    <w:rsid w:val="00284684"/>
    <w:rsid w:val="00284BA3"/>
    <w:rsid w:val="002861BB"/>
    <w:rsid w:val="002866DB"/>
    <w:rsid w:val="00286906"/>
    <w:rsid w:val="00287567"/>
    <w:rsid w:val="0029005D"/>
    <w:rsid w:val="00290221"/>
    <w:rsid w:val="002908B3"/>
    <w:rsid w:val="0029103D"/>
    <w:rsid w:val="00291925"/>
    <w:rsid w:val="00292A13"/>
    <w:rsid w:val="00292CB2"/>
    <w:rsid w:val="00292D5D"/>
    <w:rsid w:val="0029310F"/>
    <w:rsid w:val="00293129"/>
    <w:rsid w:val="00293FB0"/>
    <w:rsid w:val="00294008"/>
    <w:rsid w:val="00294919"/>
    <w:rsid w:val="00294FB6"/>
    <w:rsid w:val="00296EF5"/>
    <w:rsid w:val="002977EF"/>
    <w:rsid w:val="00297C37"/>
    <w:rsid w:val="002A0265"/>
    <w:rsid w:val="002A08CE"/>
    <w:rsid w:val="002A09C5"/>
    <w:rsid w:val="002A1C10"/>
    <w:rsid w:val="002A2ADB"/>
    <w:rsid w:val="002A2FB3"/>
    <w:rsid w:val="002A391C"/>
    <w:rsid w:val="002A3C76"/>
    <w:rsid w:val="002A4104"/>
    <w:rsid w:val="002A47A3"/>
    <w:rsid w:val="002A52E1"/>
    <w:rsid w:val="002A56AC"/>
    <w:rsid w:val="002A6FDD"/>
    <w:rsid w:val="002A7783"/>
    <w:rsid w:val="002B023D"/>
    <w:rsid w:val="002B10C8"/>
    <w:rsid w:val="002B11B7"/>
    <w:rsid w:val="002B1F84"/>
    <w:rsid w:val="002B2B42"/>
    <w:rsid w:val="002B4204"/>
    <w:rsid w:val="002B492A"/>
    <w:rsid w:val="002B4D3A"/>
    <w:rsid w:val="002B5286"/>
    <w:rsid w:val="002B580F"/>
    <w:rsid w:val="002B62EA"/>
    <w:rsid w:val="002B7238"/>
    <w:rsid w:val="002C08B3"/>
    <w:rsid w:val="002C1A2E"/>
    <w:rsid w:val="002C1EC0"/>
    <w:rsid w:val="002C25AA"/>
    <w:rsid w:val="002C4F48"/>
    <w:rsid w:val="002C51C3"/>
    <w:rsid w:val="002C547E"/>
    <w:rsid w:val="002C5664"/>
    <w:rsid w:val="002C589B"/>
    <w:rsid w:val="002C5EE1"/>
    <w:rsid w:val="002C5F8F"/>
    <w:rsid w:val="002C6DB1"/>
    <w:rsid w:val="002C6FD1"/>
    <w:rsid w:val="002C71F8"/>
    <w:rsid w:val="002C73FF"/>
    <w:rsid w:val="002C7543"/>
    <w:rsid w:val="002C7851"/>
    <w:rsid w:val="002C7D39"/>
    <w:rsid w:val="002C7F1C"/>
    <w:rsid w:val="002D0925"/>
    <w:rsid w:val="002D0ABF"/>
    <w:rsid w:val="002D0F40"/>
    <w:rsid w:val="002D16F5"/>
    <w:rsid w:val="002D1D46"/>
    <w:rsid w:val="002D1F75"/>
    <w:rsid w:val="002D2579"/>
    <w:rsid w:val="002D2747"/>
    <w:rsid w:val="002D336A"/>
    <w:rsid w:val="002D388C"/>
    <w:rsid w:val="002D469B"/>
    <w:rsid w:val="002D52C1"/>
    <w:rsid w:val="002D5D2E"/>
    <w:rsid w:val="002D668E"/>
    <w:rsid w:val="002D71E2"/>
    <w:rsid w:val="002D71FD"/>
    <w:rsid w:val="002D727A"/>
    <w:rsid w:val="002D754E"/>
    <w:rsid w:val="002D77D2"/>
    <w:rsid w:val="002D7891"/>
    <w:rsid w:val="002D7B33"/>
    <w:rsid w:val="002E03CB"/>
    <w:rsid w:val="002E0C86"/>
    <w:rsid w:val="002E0FEF"/>
    <w:rsid w:val="002E150E"/>
    <w:rsid w:val="002E1585"/>
    <w:rsid w:val="002E1B6D"/>
    <w:rsid w:val="002E2066"/>
    <w:rsid w:val="002E2AB5"/>
    <w:rsid w:val="002E315B"/>
    <w:rsid w:val="002E3702"/>
    <w:rsid w:val="002E3818"/>
    <w:rsid w:val="002E39C2"/>
    <w:rsid w:val="002E458B"/>
    <w:rsid w:val="002E52E6"/>
    <w:rsid w:val="002E5F78"/>
    <w:rsid w:val="002E617C"/>
    <w:rsid w:val="002E621C"/>
    <w:rsid w:val="002E6CB3"/>
    <w:rsid w:val="002E71DC"/>
    <w:rsid w:val="002E7638"/>
    <w:rsid w:val="002F03A7"/>
    <w:rsid w:val="002F15FF"/>
    <w:rsid w:val="002F16BA"/>
    <w:rsid w:val="002F18F8"/>
    <w:rsid w:val="002F1930"/>
    <w:rsid w:val="002F19DE"/>
    <w:rsid w:val="002F2E7D"/>
    <w:rsid w:val="002F3291"/>
    <w:rsid w:val="002F34B2"/>
    <w:rsid w:val="002F4103"/>
    <w:rsid w:val="002F4CA4"/>
    <w:rsid w:val="002F5617"/>
    <w:rsid w:val="002F6AD3"/>
    <w:rsid w:val="002F74E8"/>
    <w:rsid w:val="002F7921"/>
    <w:rsid w:val="00300B6A"/>
    <w:rsid w:val="00301A57"/>
    <w:rsid w:val="00301C12"/>
    <w:rsid w:val="00301E5C"/>
    <w:rsid w:val="003023C3"/>
    <w:rsid w:val="00302ED2"/>
    <w:rsid w:val="0030420C"/>
    <w:rsid w:val="00304265"/>
    <w:rsid w:val="00305324"/>
    <w:rsid w:val="00306783"/>
    <w:rsid w:val="00307951"/>
    <w:rsid w:val="00310069"/>
    <w:rsid w:val="00310FB4"/>
    <w:rsid w:val="003117A9"/>
    <w:rsid w:val="00313225"/>
    <w:rsid w:val="0031398E"/>
    <w:rsid w:val="00313E94"/>
    <w:rsid w:val="00314A75"/>
    <w:rsid w:val="00315306"/>
    <w:rsid w:val="00315894"/>
    <w:rsid w:val="00315B20"/>
    <w:rsid w:val="00315DD2"/>
    <w:rsid w:val="00316385"/>
    <w:rsid w:val="0031646B"/>
    <w:rsid w:val="00316B9E"/>
    <w:rsid w:val="00316DFF"/>
    <w:rsid w:val="00317B4C"/>
    <w:rsid w:val="00320318"/>
    <w:rsid w:val="003204DB"/>
    <w:rsid w:val="00320759"/>
    <w:rsid w:val="00322941"/>
    <w:rsid w:val="00323F05"/>
    <w:rsid w:val="003247C6"/>
    <w:rsid w:val="00324B37"/>
    <w:rsid w:val="00325DB9"/>
    <w:rsid w:val="003260F6"/>
    <w:rsid w:val="00326696"/>
    <w:rsid w:val="00327A24"/>
    <w:rsid w:val="00327CF0"/>
    <w:rsid w:val="00327EDC"/>
    <w:rsid w:val="0033016F"/>
    <w:rsid w:val="00331A47"/>
    <w:rsid w:val="00331B04"/>
    <w:rsid w:val="00331C04"/>
    <w:rsid w:val="0033205A"/>
    <w:rsid w:val="003325B8"/>
    <w:rsid w:val="003326DB"/>
    <w:rsid w:val="003330A2"/>
    <w:rsid w:val="003330DA"/>
    <w:rsid w:val="00334305"/>
    <w:rsid w:val="003345C0"/>
    <w:rsid w:val="00334B0D"/>
    <w:rsid w:val="00334E30"/>
    <w:rsid w:val="00340B46"/>
    <w:rsid w:val="00340E0F"/>
    <w:rsid w:val="00341CA7"/>
    <w:rsid w:val="0034216D"/>
    <w:rsid w:val="0034235C"/>
    <w:rsid w:val="00342393"/>
    <w:rsid w:val="00342DAE"/>
    <w:rsid w:val="00342DFD"/>
    <w:rsid w:val="00343490"/>
    <w:rsid w:val="0034398A"/>
    <w:rsid w:val="003439ED"/>
    <w:rsid w:val="00344DBC"/>
    <w:rsid w:val="00344FA5"/>
    <w:rsid w:val="003455D4"/>
    <w:rsid w:val="003462F2"/>
    <w:rsid w:val="00346F2D"/>
    <w:rsid w:val="0035228B"/>
    <w:rsid w:val="0035283B"/>
    <w:rsid w:val="0035289A"/>
    <w:rsid w:val="003528B5"/>
    <w:rsid w:val="003530E8"/>
    <w:rsid w:val="00357734"/>
    <w:rsid w:val="00357A1A"/>
    <w:rsid w:val="00360FFE"/>
    <w:rsid w:val="00361679"/>
    <w:rsid w:val="00361E44"/>
    <w:rsid w:val="003620EE"/>
    <w:rsid w:val="00362297"/>
    <w:rsid w:val="00362EE6"/>
    <w:rsid w:val="00363990"/>
    <w:rsid w:val="0036443E"/>
    <w:rsid w:val="00364CEB"/>
    <w:rsid w:val="00364DE8"/>
    <w:rsid w:val="00365295"/>
    <w:rsid w:val="003658DB"/>
    <w:rsid w:val="00367703"/>
    <w:rsid w:val="00367E1B"/>
    <w:rsid w:val="003706AC"/>
    <w:rsid w:val="00370FBF"/>
    <w:rsid w:val="00371CCB"/>
    <w:rsid w:val="00373A84"/>
    <w:rsid w:val="00373DD1"/>
    <w:rsid w:val="00374616"/>
    <w:rsid w:val="0037491C"/>
    <w:rsid w:val="00375A75"/>
    <w:rsid w:val="003763F3"/>
    <w:rsid w:val="003764B6"/>
    <w:rsid w:val="0037748B"/>
    <w:rsid w:val="00380157"/>
    <w:rsid w:val="003804C3"/>
    <w:rsid w:val="00380715"/>
    <w:rsid w:val="00380BBC"/>
    <w:rsid w:val="0038109F"/>
    <w:rsid w:val="003817CC"/>
    <w:rsid w:val="003825DC"/>
    <w:rsid w:val="00382997"/>
    <w:rsid w:val="00383086"/>
    <w:rsid w:val="00383822"/>
    <w:rsid w:val="00383E7B"/>
    <w:rsid w:val="003841CB"/>
    <w:rsid w:val="00385235"/>
    <w:rsid w:val="00385654"/>
    <w:rsid w:val="00386859"/>
    <w:rsid w:val="003875DB"/>
    <w:rsid w:val="00391161"/>
    <w:rsid w:val="0039152D"/>
    <w:rsid w:val="00391875"/>
    <w:rsid w:val="003919E4"/>
    <w:rsid w:val="00391C70"/>
    <w:rsid w:val="00391C88"/>
    <w:rsid w:val="00391FF3"/>
    <w:rsid w:val="0039298C"/>
    <w:rsid w:val="00392B18"/>
    <w:rsid w:val="00392BC8"/>
    <w:rsid w:val="00392E7E"/>
    <w:rsid w:val="00393056"/>
    <w:rsid w:val="0039367E"/>
    <w:rsid w:val="003942BB"/>
    <w:rsid w:val="00394544"/>
    <w:rsid w:val="0039579A"/>
    <w:rsid w:val="00396B3A"/>
    <w:rsid w:val="003A0073"/>
    <w:rsid w:val="003A024E"/>
    <w:rsid w:val="003A0721"/>
    <w:rsid w:val="003A0923"/>
    <w:rsid w:val="003A235E"/>
    <w:rsid w:val="003A2D29"/>
    <w:rsid w:val="003A3BF7"/>
    <w:rsid w:val="003A3C90"/>
    <w:rsid w:val="003A3FB1"/>
    <w:rsid w:val="003A41DE"/>
    <w:rsid w:val="003A42E6"/>
    <w:rsid w:val="003A4EF7"/>
    <w:rsid w:val="003A4FAD"/>
    <w:rsid w:val="003A67E0"/>
    <w:rsid w:val="003B02D5"/>
    <w:rsid w:val="003B02D6"/>
    <w:rsid w:val="003B1937"/>
    <w:rsid w:val="003B1E89"/>
    <w:rsid w:val="003B20EF"/>
    <w:rsid w:val="003B211E"/>
    <w:rsid w:val="003B21ED"/>
    <w:rsid w:val="003B29E6"/>
    <w:rsid w:val="003B2D4C"/>
    <w:rsid w:val="003B2D71"/>
    <w:rsid w:val="003B2E50"/>
    <w:rsid w:val="003B3C7B"/>
    <w:rsid w:val="003B4CE1"/>
    <w:rsid w:val="003B5219"/>
    <w:rsid w:val="003B5705"/>
    <w:rsid w:val="003B5F6F"/>
    <w:rsid w:val="003B6099"/>
    <w:rsid w:val="003B7938"/>
    <w:rsid w:val="003B7A04"/>
    <w:rsid w:val="003B7F3A"/>
    <w:rsid w:val="003C0702"/>
    <w:rsid w:val="003C0E58"/>
    <w:rsid w:val="003C141A"/>
    <w:rsid w:val="003C1548"/>
    <w:rsid w:val="003C22E2"/>
    <w:rsid w:val="003C3AED"/>
    <w:rsid w:val="003C3BF6"/>
    <w:rsid w:val="003C4D66"/>
    <w:rsid w:val="003C5751"/>
    <w:rsid w:val="003C5A41"/>
    <w:rsid w:val="003C5E30"/>
    <w:rsid w:val="003C5EC1"/>
    <w:rsid w:val="003C6326"/>
    <w:rsid w:val="003C6BF2"/>
    <w:rsid w:val="003C7A5B"/>
    <w:rsid w:val="003D0709"/>
    <w:rsid w:val="003D09D1"/>
    <w:rsid w:val="003D21E3"/>
    <w:rsid w:val="003D287B"/>
    <w:rsid w:val="003D2C15"/>
    <w:rsid w:val="003D2D8C"/>
    <w:rsid w:val="003D2EC8"/>
    <w:rsid w:val="003D2F2F"/>
    <w:rsid w:val="003D3357"/>
    <w:rsid w:val="003D3D43"/>
    <w:rsid w:val="003D4FF2"/>
    <w:rsid w:val="003D56FD"/>
    <w:rsid w:val="003D6E35"/>
    <w:rsid w:val="003D7400"/>
    <w:rsid w:val="003E0604"/>
    <w:rsid w:val="003E0EB2"/>
    <w:rsid w:val="003E1B60"/>
    <w:rsid w:val="003E213D"/>
    <w:rsid w:val="003E227C"/>
    <w:rsid w:val="003E237D"/>
    <w:rsid w:val="003E23D1"/>
    <w:rsid w:val="003E268A"/>
    <w:rsid w:val="003E2CD2"/>
    <w:rsid w:val="003E3B23"/>
    <w:rsid w:val="003E3D7C"/>
    <w:rsid w:val="003E3E57"/>
    <w:rsid w:val="003E40A6"/>
    <w:rsid w:val="003E42C8"/>
    <w:rsid w:val="003E4D0A"/>
    <w:rsid w:val="003E4DA0"/>
    <w:rsid w:val="003E531A"/>
    <w:rsid w:val="003E5CD5"/>
    <w:rsid w:val="003E5E2E"/>
    <w:rsid w:val="003E61AC"/>
    <w:rsid w:val="003E69CB"/>
    <w:rsid w:val="003E70A0"/>
    <w:rsid w:val="003E7151"/>
    <w:rsid w:val="003E7422"/>
    <w:rsid w:val="003E7ECD"/>
    <w:rsid w:val="003F104C"/>
    <w:rsid w:val="003F1F51"/>
    <w:rsid w:val="003F2535"/>
    <w:rsid w:val="003F3824"/>
    <w:rsid w:val="003F3D69"/>
    <w:rsid w:val="003F3ECD"/>
    <w:rsid w:val="003F4DD8"/>
    <w:rsid w:val="003F523D"/>
    <w:rsid w:val="003F62D4"/>
    <w:rsid w:val="003F65F4"/>
    <w:rsid w:val="003F662E"/>
    <w:rsid w:val="003F69F8"/>
    <w:rsid w:val="003F6C0E"/>
    <w:rsid w:val="003F7FE0"/>
    <w:rsid w:val="0040167B"/>
    <w:rsid w:val="00401C83"/>
    <w:rsid w:val="004021DC"/>
    <w:rsid w:val="004022B0"/>
    <w:rsid w:val="00403704"/>
    <w:rsid w:val="00404F86"/>
    <w:rsid w:val="0040532E"/>
    <w:rsid w:val="0040618C"/>
    <w:rsid w:val="0041016B"/>
    <w:rsid w:val="00410686"/>
    <w:rsid w:val="004112B3"/>
    <w:rsid w:val="00411366"/>
    <w:rsid w:val="0041143B"/>
    <w:rsid w:val="00411ED9"/>
    <w:rsid w:val="004125B8"/>
    <w:rsid w:val="004127C8"/>
    <w:rsid w:val="00413A01"/>
    <w:rsid w:val="004142CD"/>
    <w:rsid w:val="004143B7"/>
    <w:rsid w:val="0041445E"/>
    <w:rsid w:val="004145E6"/>
    <w:rsid w:val="00414B00"/>
    <w:rsid w:val="004162E2"/>
    <w:rsid w:val="00416982"/>
    <w:rsid w:val="0041704F"/>
    <w:rsid w:val="00417CB4"/>
    <w:rsid w:val="00420450"/>
    <w:rsid w:val="00421258"/>
    <w:rsid w:val="004215BF"/>
    <w:rsid w:val="00421BB0"/>
    <w:rsid w:val="00421D38"/>
    <w:rsid w:val="004227B3"/>
    <w:rsid w:val="004235ED"/>
    <w:rsid w:val="00423791"/>
    <w:rsid w:val="004238D6"/>
    <w:rsid w:val="00423D6C"/>
    <w:rsid w:val="00424C6B"/>
    <w:rsid w:val="00425AFF"/>
    <w:rsid w:val="00426244"/>
    <w:rsid w:val="00426A11"/>
    <w:rsid w:val="00426C13"/>
    <w:rsid w:val="00426F24"/>
    <w:rsid w:val="0042718F"/>
    <w:rsid w:val="00431999"/>
    <w:rsid w:val="0043285A"/>
    <w:rsid w:val="00432F46"/>
    <w:rsid w:val="00434324"/>
    <w:rsid w:val="004345BC"/>
    <w:rsid w:val="004359BD"/>
    <w:rsid w:val="00435B87"/>
    <w:rsid w:val="004363BB"/>
    <w:rsid w:val="00436EAE"/>
    <w:rsid w:val="00440F7C"/>
    <w:rsid w:val="0044115D"/>
    <w:rsid w:val="004411B4"/>
    <w:rsid w:val="00441212"/>
    <w:rsid w:val="00441EC1"/>
    <w:rsid w:val="00442031"/>
    <w:rsid w:val="004433BB"/>
    <w:rsid w:val="00444227"/>
    <w:rsid w:val="00445FDE"/>
    <w:rsid w:val="00446692"/>
    <w:rsid w:val="00446733"/>
    <w:rsid w:val="004467EF"/>
    <w:rsid w:val="004468B4"/>
    <w:rsid w:val="00447CBD"/>
    <w:rsid w:val="00450AE6"/>
    <w:rsid w:val="0045110A"/>
    <w:rsid w:val="00451F18"/>
    <w:rsid w:val="00452514"/>
    <w:rsid w:val="004530CE"/>
    <w:rsid w:val="0045358F"/>
    <w:rsid w:val="00455482"/>
    <w:rsid w:val="004565BA"/>
    <w:rsid w:val="00456F34"/>
    <w:rsid w:val="00457573"/>
    <w:rsid w:val="00457C70"/>
    <w:rsid w:val="00457CCC"/>
    <w:rsid w:val="00457F84"/>
    <w:rsid w:val="004601D2"/>
    <w:rsid w:val="004602A3"/>
    <w:rsid w:val="00460760"/>
    <w:rsid w:val="004607C0"/>
    <w:rsid w:val="00461956"/>
    <w:rsid w:val="00462DA1"/>
    <w:rsid w:val="00463251"/>
    <w:rsid w:val="004641B6"/>
    <w:rsid w:val="004648F9"/>
    <w:rsid w:val="00464E1D"/>
    <w:rsid w:val="00464ECC"/>
    <w:rsid w:val="004657EB"/>
    <w:rsid w:val="0046658A"/>
    <w:rsid w:val="004676A8"/>
    <w:rsid w:val="00470ED0"/>
    <w:rsid w:val="004714AE"/>
    <w:rsid w:val="00472529"/>
    <w:rsid w:val="004747A7"/>
    <w:rsid w:val="00474B5F"/>
    <w:rsid w:val="004752B1"/>
    <w:rsid w:val="00475529"/>
    <w:rsid w:val="00475D3F"/>
    <w:rsid w:val="004760F8"/>
    <w:rsid w:val="00476618"/>
    <w:rsid w:val="004770ED"/>
    <w:rsid w:val="004776F8"/>
    <w:rsid w:val="004802FA"/>
    <w:rsid w:val="004803A3"/>
    <w:rsid w:val="004805E0"/>
    <w:rsid w:val="00481993"/>
    <w:rsid w:val="00481BDC"/>
    <w:rsid w:val="004825FA"/>
    <w:rsid w:val="0048454B"/>
    <w:rsid w:val="00484691"/>
    <w:rsid w:val="004851C4"/>
    <w:rsid w:val="00485B7B"/>
    <w:rsid w:val="004860C4"/>
    <w:rsid w:val="0048708F"/>
    <w:rsid w:val="004873D6"/>
    <w:rsid w:val="00490A6B"/>
    <w:rsid w:val="00490E05"/>
    <w:rsid w:val="00491A27"/>
    <w:rsid w:val="00491D9A"/>
    <w:rsid w:val="004920E6"/>
    <w:rsid w:val="0049276F"/>
    <w:rsid w:val="00492987"/>
    <w:rsid w:val="00494048"/>
    <w:rsid w:val="0049538B"/>
    <w:rsid w:val="00495960"/>
    <w:rsid w:val="00495993"/>
    <w:rsid w:val="00496B5E"/>
    <w:rsid w:val="004975E2"/>
    <w:rsid w:val="00497AE9"/>
    <w:rsid w:val="00497B45"/>
    <w:rsid w:val="004A03F5"/>
    <w:rsid w:val="004A10A3"/>
    <w:rsid w:val="004A1434"/>
    <w:rsid w:val="004A2290"/>
    <w:rsid w:val="004A347E"/>
    <w:rsid w:val="004A362F"/>
    <w:rsid w:val="004A416F"/>
    <w:rsid w:val="004A43F0"/>
    <w:rsid w:val="004A6648"/>
    <w:rsid w:val="004A6908"/>
    <w:rsid w:val="004A6E27"/>
    <w:rsid w:val="004A75BB"/>
    <w:rsid w:val="004B106B"/>
    <w:rsid w:val="004B1502"/>
    <w:rsid w:val="004B1633"/>
    <w:rsid w:val="004B1ABD"/>
    <w:rsid w:val="004B29CF"/>
    <w:rsid w:val="004B3241"/>
    <w:rsid w:val="004B3A5A"/>
    <w:rsid w:val="004B70C8"/>
    <w:rsid w:val="004C0394"/>
    <w:rsid w:val="004C0BC4"/>
    <w:rsid w:val="004C0D59"/>
    <w:rsid w:val="004C13B3"/>
    <w:rsid w:val="004C1437"/>
    <w:rsid w:val="004C167D"/>
    <w:rsid w:val="004C2375"/>
    <w:rsid w:val="004C23C3"/>
    <w:rsid w:val="004C25FF"/>
    <w:rsid w:val="004C28A9"/>
    <w:rsid w:val="004C4252"/>
    <w:rsid w:val="004C428F"/>
    <w:rsid w:val="004C488A"/>
    <w:rsid w:val="004C49DC"/>
    <w:rsid w:val="004C5259"/>
    <w:rsid w:val="004C53C3"/>
    <w:rsid w:val="004C5A5F"/>
    <w:rsid w:val="004C61A8"/>
    <w:rsid w:val="004C741F"/>
    <w:rsid w:val="004D1024"/>
    <w:rsid w:val="004D19AA"/>
    <w:rsid w:val="004D19E8"/>
    <w:rsid w:val="004D1CCA"/>
    <w:rsid w:val="004D21DE"/>
    <w:rsid w:val="004D27B1"/>
    <w:rsid w:val="004D49D2"/>
    <w:rsid w:val="004D543A"/>
    <w:rsid w:val="004D57D1"/>
    <w:rsid w:val="004D609D"/>
    <w:rsid w:val="004D6FFC"/>
    <w:rsid w:val="004D7987"/>
    <w:rsid w:val="004D7A07"/>
    <w:rsid w:val="004D7CB7"/>
    <w:rsid w:val="004E10B5"/>
    <w:rsid w:val="004E10E6"/>
    <w:rsid w:val="004E1DE7"/>
    <w:rsid w:val="004E2847"/>
    <w:rsid w:val="004E4DBC"/>
    <w:rsid w:val="004E5791"/>
    <w:rsid w:val="004E79D6"/>
    <w:rsid w:val="004E7A90"/>
    <w:rsid w:val="004F03A3"/>
    <w:rsid w:val="004F14D9"/>
    <w:rsid w:val="004F18A6"/>
    <w:rsid w:val="004F1F81"/>
    <w:rsid w:val="004F248E"/>
    <w:rsid w:val="004F2FF8"/>
    <w:rsid w:val="004F382E"/>
    <w:rsid w:val="004F384F"/>
    <w:rsid w:val="004F5124"/>
    <w:rsid w:val="004F567F"/>
    <w:rsid w:val="004F5FA1"/>
    <w:rsid w:val="004F68D3"/>
    <w:rsid w:val="004F6CC0"/>
    <w:rsid w:val="004F7482"/>
    <w:rsid w:val="0050079E"/>
    <w:rsid w:val="00500BEA"/>
    <w:rsid w:val="0050111A"/>
    <w:rsid w:val="0050216E"/>
    <w:rsid w:val="0050227B"/>
    <w:rsid w:val="005025E4"/>
    <w:rsid w:val="005029E4"/>
    <w:rsid w:val="00502FA5"/>
    <w:rsid w:val="005048B1"/>
    <w:rsid w:val="00504A57"/>
    <w:rsid w:val="00504CF2"/>
    <w:rsid w:val="00504EE0"/>
    <w:rsid w:val="00505551"/>
    <w:rsid w:val="0050567D"/>
    <w:rsid w:val="00505945"/>
    <w:rsid w:val="005069B9"/>
    <w:rsid w:val="00506F70"/>
    <w:rsid w:val="00507FD1"/>
    <w:rsid w:val="0051030C"/>
    <w:rsid w:val="005105A1"/>
    <w:rsid w:val="005112C1"/>
    <w:rsid w:val="005112FA"/>
    <w:rsid w:val="005113E7"/>
    <w:rsid w:val="00511613"/>
    <w:rsid w:val="00511693"/>
    <w:rsid w:val="00511845"/>
    <w:rsid w:val="00511C87"/>
    <w:rsid w:val="0051376C"/>
    <w:rsid w:val="00513967"/>
    <w:rsid w:val="0051464D"/>
    <w:rsid w:val="0051466D"/>
    <w:rsid w:val="0051659A"/>
    <w:rsid w:val="005169AE"/>
    <w:rsid w:val="00516DF5"/>
    <w:rsid w:val="0051709A"/>
    <w:rsid w:val="00517857"/>
    <w:rsid w:val="00517E4A"/>
    <w:rsid w:val="00517F0F"/>
    <w:rsid w:val="0052011A"/>
    <w:rsid w:val="00520458"/>
    <w:rsid w:val="00521ACA"/>
    <w:rsid w:val="00521BCE"/>
    <w:rsid w:val="00522301"/>
    <w:rsid w:val="00522FDD"/>
    <w:rsid w:val="005240B4"/>
    <w:rsid w:val="00525D35"/>
    <w:rsid w:val="00526628"/>
    <w:rsid w:val="00526698"/>
    <w:rsid w:val="0053022F"/>
    <w:rsid w:val="005304E4"/>
    <w:rsid w:val="00530C8E"/>
    <w:rsid w:val="00530DCE"/>
    <w:rsid w:val="0053186E"/>
    <w:rsid w:val="0053300F"/>
    <w:rsid w:val="005331F8"/>
    <w:rsid w:val="00534703"/>
    <w:rsid w:val="005347E8"/>
    <w:rsid w:val="00534B37"/>
    <w:rsid w:val="00534CE1"/>
    <w:rsid w:val="00534E9E"/>
    <w:rsid w:val="0053522F"/>
    <w:rsid w:val="00535E32"/>
    <w:rsid w:val="00536038"/>
    <w:rsid w:val="005360C0"/>
    <w:rsid w:val="00536534"/>
    <w:rsid w:val="00536E5F"/>
    <w:rsid w:val="005371E3"/>
    <w:rsid w:val="00537A41"/>
    <w:rsid w:val="005404EE"/>
    <w:rsid w:val="00540CCB"/>
    <w:rsid w:val="00541694"/>
    <w:rsid w:val="00542444"/>
    <w:rsid w:val="005428E2"/>
    <w:rsid w:val="0054305D"/>
    <w:rsid w:val="00543B5C"/>
    <w:rsid w:val="00543D44"/>
    <w:rsid w:val="005441FF"/>
    <w:rsid w:val="00545483"/>
    <w:rsid w:val="00547747"/>
    <w:rsid w:val="00547756"/>
    <w:rsid w:val="005504C8"/>
    <w:rsid w:val="00550DE1"/>
    <w:rsid w:val="00550EC3"/>
    <w:rsid w:val="00551047"/>
    <w:rsid w:val="005511B4"/>
    <w:rsid w:val="005516F5"/>
    <w:rsid w:val="005517E9"/>
    <w:rsid w:val="00551965"/>
    <w:rsid w:val="00552B8F"/>
    <w:rsid w:val="005531BD"/>
    <w:rsid w:val="005543F4"/>
    <w:rsid w:val="005550A6"/>
    <w:rsid w:val="00555D97"/>
    <w:rsid w:val="00556055"/>
    <w:rsid w:val="00556C7C"/>
    <w:rsid w:val="00557464"/>
    <w:rsid w:val="0055773C"/>
    <w:rsid w:val="00557DA7"/>
    <w:rsid w:val="00557FA6"/>
    <w:rsid w:val="00560033"/>
    <w:rsid w:val="00560780"/>
    <w:rsid w:val="005609C2"/>
    <w:rsid w:val="00560D27"/>
    <w:rsid w:val="00561251"/>
    <w:rsid w:val="0056164C"/>
    <w:rsid w:val="0056169E"/>
    <w:rsid w:val="00561F97"/>
    <w:rsid w:val="00563022"/>
    <w:rsid w:val="005635BA"/>
    <w:rsid w:val="005640B9"/>
    <w:rsid w:val="005647CD"/>
    <w:rsid w:val="005649D0"/>
    <w:rsid w:val="00565310"/>
    <w:rsid w:val="00565CE2"/>
    <w:rsid w:val="00565E5D"/>
    <w:rsid w:val="00566120"/>
    <w:rsid w:val="00566185"/>
    <w:rsid w:val="00566237"/>
    <w:rsid w:val="005669AD"/>
    <w:rsid w:val="00566E3C"/>
    <w:rsid w:val="00567200"/>
    <w:rsid w:val="00567CE3"/>
    <w:rsid w:val="00570991"/>
    <w:rsid w:val="00570A42"/>
    <w:rsid w:val="00570AA6"/>
    <w:rsid w:val="00570CD8"/>
    <w:rsid w:val="005711D8"/>
    <w:rsid w:val="00571FA4"/>
    <w:rsid w:val="005723D8"/>
    <w:rsid w:val="00572ADD"/>
    <w:rsid w:val="00572B0E"/>
    <w:rsid w:val="0057320B"/>
    <w:rsid w:val="00573F5A"/>
    <w:rsid w:val="00575D80"/>
    <w:rsid w:val="00575E2B"/>
    <w:rsid w:val="005770DA"/>
    <w:rsid w:val="005771A5"/>
    <w:rsid w:val="00577CBF"/>
    <w:rsid w:val="0058028C"/>
    <w:rsid w:val="005805CA"/>
    <w:rsid w:val="00580EB7"/>
    <w:rsid w:val="00582733"/>
    <w:rsid w:val="005828D5"/>
    <w:rsid w:val="00582B0C"/>
    <w:rsid w:val="0058300D"/>
    <w:rsid w:val="0058361F"/>
    <w:rsid w:val="0058376B"/>
    <w:rsid w:val="00583B90"/>
    <w:rsid w:val="00583D2B"/>
    <w:rsid w:val="005842AE"/>
    <w:rsid w:val="00584845"/>
    <w:rsid w:val="005856F1"/>
    <w:rsid w:val="0058588F"/>
    <w:rsid w:val="00586319"/>
    <w:rsid w:val="0058712F"/>
    <w:rsid w:val="005873A0"/>
    <w:rsid w:val="00587DE1"/>
    <w:rsid w:val="0059016B"/>
    <w:rsid w:val="0059204C"/>
    <w:rsid w:val="005931A7"/>
    <w:rsid w:val="0059428B"/>
    <w:rsid w:val="00594791"/>
    <w:rsid w:val="005950B7"/>
    <w:rsid w:val="005959BE"/>
    <w:rsid w:val="0059694C"/>
    <w:rsid w:val="00597E74"/>
    <w:rsid w:val="005A0301"/>
    <w:rsid w:val="005A0722"/>
    <w:rsid w:val="005A0B82"/>
    <w:rsid w:val="005A1530"/>
    <w:rsid w:val="005A194C"/>
    <w:rsid w:val="005A1AF2"/>
    <w:rsid w:val="005A2403"/>
    <w:rsid w:val="005A3572"/>
    <w:rsid w:val="005A36DF"/>
    <w:rsid w:val="005A4280"/>
    <w:rsid w:val="005A442E"/>
    <w:rsid w:val="005A44DD"/>
    <w:rsid w:val="005A4F54"/>
    <w:rsid w:val="005A5221"/>
    <w:rsid w:val="005A548C"/>
    <w:rsid w:val="005A56AE"/>
    <w:rsid w:val="005A574B"/>
    <w:rsid w:val="005A5B5A"/>
    <w:rsid w:val="005A65F7"/>
    <w:rsid w:val="005A7E47"/>
    <w:rsid w:val="005B01C8"/>
    <w:rsid w:val="005B04D3"/>
    <w:rsid w:val="005B0774"/>
    <w:rsid w:val="005B121E"/>
    <w:rsid w:val="005B234D"/>
    <w:rsid w:val="005B3315"/>
    <w:rsid w:val="005B3F93"/>
    <w:rsid w:val="005B4C29"/>
    <w:rsid w:val="005B4E47"/>
    <w:rsid w:val="005B5EF8"/>
    <w:rsid w:val="005B617B"/>
    <w:rsid w:val="005B737A"/>
    <w:rsid w:val="005B75BA"/>
    <w:rsid w:val="005C09D1"/>
    <w:rsid w:val="005C1DFF"/>
    <w:rsid w:val="005C1FD4"/>
    <w:rsid w:val="005C2965"/>
    <w:rsid w:val="005C29BE"/>
    <w:rsid w:val="005C306A"/>
    <w:rsid w:val="005C31D2"/>
    <w:rsid w:val="005C403A"/>
    <w:rsid w:val="005C4141"/>
    <w:rsid w:val="005C434A"/>
    <w:rsid w:val="005C56EA"/>
    <w:rsid w:val="005C6B30"/>
    <w:rsid w:val="005C6F94"/>
    <w:rsid w:val="005C7BA2"/>
    <w:rsid w:val="005D003A"/>
    <w:rsid w:val="005D0102"/>
    <w:rsid w:val="005D0CFC"/>
    <w:rsid w:val="005D123F"/>
    <w:rsid w:val="005D19E1"/>
    <w:rsid w:val="005D1EA3"/>
    <w:rsid w:val="005D1FE7"/>
    <w:rsid w:val="005D249A"/>
    <w:rsid w:val="005D32C1"/>
    <w:rsid w:val="005D39C6"/>
    <w:rsid w:val="005D3E7D"/>
    <w:rsid w:val="005D4454"/>
    <w:rsid w:val="005D6124"/>
    <w:rsid w:val="005D685A"/>
    <w:rsid w:val="005D697A"/>
    <w:rsid w:val="005D6F2A"/>
    <w:rsid w:val="005D74A4"/>
    <w:rsid w:val="005D74A8"/>
    <w:rsid w:val="005D7987"/>
    <w:rsid w:val="005D79EA"/>
    <w:rsid w:val="005E13C8"/>
    <w:rsid w:val="005E179E"/>
    <w:rsid w:val="005E1FBC"/>
    <w:rsid w:val="005E2864"/>
    <w:rsid w:val="005E4ADA"/>
    <w:rsid w:val="005E542C"/>
    <w:rsid w:val="005E5F37"/>
    <w:rsid w:val="005E618E"/>
    <w:rsid w:val="005E65F6"/>
    <w:rsid w:val="005E69F1"/>
    <w:rsid w:val="005E6CF3"/>
    <w:rsid w:val="005E702A"/>
    <w:rsid w:val="005E73BD"/>
    <w:rsid w:val="005E7CCB"/>
    <w:rsid w:val="005F00E6"/>
    <w:rsid w:val="005F0A88"/>
    <w:rsid w:val="005F0E8C"/>
    <w:rsid w:val="005F14D7"/>
    <w:rsid w:val="005F163A"/>
    <w:rsid w:val="005F1886"/>
    <w:rsid w:val="005F230C"/>
    <w:rsid w:val="005F24A0"/>
    <w:rsid w:val="005F3740"/>
    <w:rsid w:val="005F45AF"/>
    <w:rsid w:val="005F4F49"/>
    <w:rsid w:val="005F4FD8"/>
    <w:rsid w:val="005F68FE"/>
    <w:rsid w:val="005F6FBD"/>
    <w:rsid w:val="005F71F2"/>
    <w:rsid w:val="00600540"/>
    <w:rsid w:val="00600873"/>
    <w:rsid w:val="00600CDB"/>
    <w:rsid w:val="00601C17"/>
    <w:rsid w:val="006021D6"/>
    <w:rsid w:val="00602CC9"/>
    <w:rsid w:val="006034A3"/>
    <w:rsid w:val="006034AD"/>
    <w:rsid w:val="00603BF5"/>
    <w:rsid w:val="0060489F"/>
    <w:rsid w:val="00604E8A"/>
    <w:rsid w:val="006064A0"/>
    <w:rsid w:val="00606A47"/>
    <w:rsid w:val="00606BC8"/>
    <w:rsid w:val="00606EF2"/>
    <w:rsid w:val="00607467"/>
    <w:rsid w:val="006074F0"/>
    <w:rsid w:val="0060787A"/>
    <w:rsid w:val="006079F3"/>
    <w:rsid w:val="00607D9F"/>
    <w:rsid w:val="00607E7A"/>
    <w:rsid w:val="006115B1"/>
    <w:rsid w:val="00611879"/>
    <w:rsid w:val="0061255C"/>
    <w:rsid w:val="00612A04"/>
    <w:rsid w:val="0061307C"/>
    <w:rsid w:val="006134B1"/>
    <w:rsid w:val="006134E1"/>
    <w:rsid w:val="00613A03"/>
    <w:rsid w:val="006140C0"/>
    <w:rsid w:val="006149E5"/>
    <w:rsid w:val="00614E01"/>
    <w:rsid w:val="00616B7E"/>
    <w:rsid w:val="00616D62"/>
    <w:rsid w:val="006208B0"/>
    <w:rsid w:val="00620DC9"/>
    <w:rsid w:val="006214D3"/>
    <w:rsid w:val="0062209B"/>
    <w:rsid w:val="00622556"/>
    <w:rsid w:val="006231A0"/>
    <w:rsid w:val="00623707"/>
    <w:rsid w:val="00623C51"/>
    <w:rsid w:val="00623F85"/>
    <w:rsid w:val="00624762"/>
    <w:rsid w:val="00633AC2"/>
    <w:rsid w:val="00634233"/>
    <w:rsid w:val="00634AC3"/>
    <w:rsid w:val="00634DDF"/>
    <w:rsid w:val="00634E06"/>
    <w:rsid w:val="006360B2"/>
    <w:rsid w:val="00636B39"/>
    <w:rsid w:val="006379C0"/>
    <w:rsid w:val="00637B99"/>
    <w:rsid w:val="00637FF1"/>
    <w:rsid w:val="00640271"/>
    <w:rsid w:val="00641006"/>
    <w:rsid w:val="00641C56"/>
    <w:rsid w:val="00642C84"/>
    <w:rsid w:val="006435CD"/>
    <w:rsid w:val="006438F7"/>
    <w:rsid w:val="00643F21"/>
    <w:rsid w:val="00645687"/>
    <w:rsid w:val="0064738D"/>
    <w:rsid w:val="0064759C"/>
    <w:rsid w:val="00647D77"/>
    <w:rsid w:val="0065095D"/>
    <w:rsid w:val="0065107B"/>
    <w:rsid w:val="00652070"/>
    <w:rsid w:val="00654867"/>
    <w:rsid w:val="00656469"/>
    <w:rsid w:val="0065671F"/>
    <w:rsid w:val="00656DDD"/>
    <w:rsid w:val="00657F9F"/>
    <w:rsid w:val="00657FD0"/>
    <w:rsid w:val="006602E3"/>
    <w:rsid w:val="006603C2"/>
    <w:rsid w:val="00660F40"/>
    <w:rsid w:val="00662127"/>
    <w:rsid w:val="00662210"/>
    <w:rsid w:val="00662D31"/>
    <w:rsid w:val="00663C78"/>
    <w:rsid w:val="00664216"/>
    <w:rsid w:val="006644BB"/>
    <w:rsid w:val="00664624"/>
    <w:rsid w:val="00664D15"/>
    <w:rsid w:val="00665DDF"/>
    <w:rsid w:val="00665E9D"/>
    <w:rsid w:val="00666C75"/>
    <w:rsid w:val="00667931"/>
    <w:rsid w:val="00670722"/>
    <w:rsid w:val="006709E2"/>
    <w:rsid w:val="006720E7"/>
    <w:rsid w:val="00672C18"/>
    <w:rsid w:val="00673C30"/>
    <w:rsid w:val="00673D9B"/>
    <w:rsid w:val="00673FF0"/>
    <w:rsid w:val="006749C3"/>
    <w:rsid w:val="006753B5"/>
    <w:rsid w:val="006758C3"/>
    <w:rsid w:val="006779E9"/>
    <w:rsid w:val="00677A6F"/>
    <w:rsid w:val="00677DB8"/>
    <w:rsid w:val="0068085A"/>
    <w:rsid w:val="00681A53"/>
    <w:rsid w:val="00681BD1"/>
    <w:rsid w:val="00681BD5"/>
    <w:rsid w:val="00681E50"/>
    <w:rsid w:val="00682261"/>
    <w:rsid w:val="00682DBF"/>
    <w:rsid w:val="00682E83"/>
    <w:rsid w:val="0068384F"/>
    <w:rsid w:val="00684D92"/>
    <w:rsid w:val="006854B5"/>
    <w:rsid w:val="00686E88"/>
    <w:rsid w:val="006875BE"/>
    <w:rsid w:val="006900A0"/>
    <w:rsid w:val="00690CF8"/>
    <w:rsid w:val="006923D4"/>
    <w:rsid w:val="00692FED"/>
    <w:rsid w:val="00693572"/>
    <w:rsid w:val="00693D4C"/>
    <w:rsid w:val="006941C9"/>
    <w:rsid w:val="006951FA"/>
    <w:rsid w:val="00696563"/>
    <w:rsid w:val="006978CA"/>
    <w:rsid w:val="006A07E7"/>
    <w:rsid w:val="006A0875"/>
    <w:rsid w:val="006A160D"/>
    <w:rsid w:val="006A2557"/>
    <w:rsid w:val="006A3A77"/>
    <w:rsid w:val="006A600E"/>
    <w:rsid w:val="006A6C10"/>
    <w:rsid w:val="006B03E3"/>
    <w:rsid w:val="006B058D"/>
    <w:rsid w:val="006B075C"/>
    <w:rsid w:val="006B07A2"/>
    <w:rsid w:val="006B0B8D"/>
    <w:rsid w:val="006B1C41"/>
    <w:rsid w:val="006B2ECA"/>
    <w:rsid w:val="006B2ED4"/>
    <w:rsid w:val="006B40AA"/>
    <w:rsid w:val="006B43EE"/>
    <w:rsid w:val="006B4A37"/>
    <w:rsid w:val="006B64BA"/>
    <w:rsid w:val="006B6793"/>
    <w:rsid w:val="006B69BD"/>
    <w:rsid w:val="006B6BB0"/>
    <w:rsid w:val="006B7859"/>
    <w:rsid w:val="006B7F7F"/>
    <w:rsid w:val="006C0599"/>
    <w:rsid w:val="006C0C7A"/>
    <w:rsid w:val="006C0EB9"/>
    <w:rsid w:val="006C172E"/>
    <w:rsid w:val="006C21ED"/>
    <w:rsid w:val="006C2B49"/>
    <w:rsid w:val="006C2B78"/>
    <w:rsid w:val="006C2CF4"/>
    <w:rsid w:val="006C3228"/>
    <w:rsid w:val="006C360F"/>
    <w:rsid w:val="006C403F"/>
    <w:rsid w:val="006C6B48"/>
    <w:rsid w:val="006C6DA0"/>
    <w:rsid w:val="006C7B97"/>
    <w:rsid w:val="006C7C98"/>
    <w:rsid w:val="006D096F"/>
    <w:rsid w:val="006D0D04"/>
    <w:rsid w:val="006D128B"/>
    <w:rsid w:val="006D1679"/>
    <w:rsid w:val="006D1A0E"/>
    <w:rsid w:val="006D267A"/>
    <w:rsid w:val="006D296A"/>
    <w:rsid w:val="006D29C3"/>
    <w:rsid w:val="006D2C9F"/>
    <w:rsid w:val="006D2D4F"/>
    <w:rsid w:val="006D2EFC"/>
    <w:rsid w:val="006D2FB4"/>
    <w:rsid w:val="006D3AAB"/>
    <w:rsid w:val="006D5803"/>
    <w:rsid w:val="006D5EF7"/>
    <w:rsid w:val="006D709A"/>
    <w:rsid w:val="006E167F"/>
    <w:rsid w:val="006E1A17"/>
    <w:rsid w:val="006E255E"/>
    <w:rsid w:val="006E2E62"/>
    <w:rsid w:val="006E32F6"/>
    <w:rsid w:val="006E3B5E"/>
    <w:rsid w:val="006E4B7A"/>
    <w:rsid w:val="006E65FB"/>
    <w:rsid w:val="006E6882"/>
    <w:rsid w:val="006E68A5"/>
    <w:rsid w:val="006E6954"/>
    <w:rsid w:val="006E69E9"/>
    <w:rsid w:val="006E7292"/>
    <w:rsid w:val="006E79B1"/>
    <w:rsid w:val="006F2253"/>
    <w:rsid w:val="006F257F"/>
    <w:rsid w:val="006F274B"/>
    <w:rsid w:val="006F350C"/>
    <w:rsid w:val="006F3FC1"/>
    <w:rsid w:val="006F4133"/>
    <w:rsid w:val="006F41E6"/>
    <w:rsid w:val="006F4E9D"/>
    <w:rsid w:val="006F56E3"/>
    <w:rsid w:val="006F5736"/>
    <w:rsid w:val="006F5F8B"/>
    <w:rsid w:val="006F6259"/>
    <w:rsid w:val="006F7A07"/>
    <w:rsid w:val="0070010F"/>
    <w:rsid w:val="007012DC"/>
    <w:rsid w:val="00702E44"/>
    <w:rsid w:val="00704269"/>
    <w:rsid w:val="00704840"/>
    <w:rsid w:val="00704FC7"/>
    <w:rsid w:val="0070529D"/>
    <w:rsid w:val="007053E5"/>
    <w:rsid w:val="00705BF8"/>
    <w:rsid w:val="007073BC"/>
    <w:rsid w:val="0070759D"/>
    <w:rsid w:val="0071026A"/>
    <w:rsid w:val="00710293"/>
    <w:rsid w:val="007104DC"/>
    <w:rsid w:val="00710B39"/>
    <w:rsid w:val="00710BAD"/>
    <w:rsid w:val="00711252"/>
    <w:rsid w:val="00711683"/>
    <w:rsid w:val="007117F7"/>
    <w:rsid w:val="0071190C"/>
    <w:rsid w:val="00712385"/>
    <w:rsid w:val="00714174"/>
    <w:rsid w:val="00714F00"/>
    <w:rsid w:val="00715AF2"/>
    <w:rsid w:val="00716EDD"/>
    <w:rsid w:val="007177D3"/>
    <w:rsid w:val="00717BBF"/>
    <w:rsid w:val="0072008D"/>
    <w:rsid w:val="007212F4"/>
    <w:rsid w:val="0072191C"/>
    <w:rsid w:val="0072269D"/>
    <w:rsid w:val="00722C97"/>
    <w:rsid w:val="00722FB2"/>
    <w:rsid w:val="00723C91"/>
    <w:rsid w:val="00724088"/>
    <w:rsid w:val="00724450"/>
    <w:rsid w:val="00724760"/>
    <w:rsid w:val="007250DF"/>
    <w:rsid w:val="0072621C"/>
    <w:rsid w:val="007266B1"/>
    <w:rsid w:val="00727EDB"/>
    <w:rsid w:val="00730F3F"/>
    <w:rsid w:val="00731238"/>
    <w:rsid w:val="00731D79"/>
    <w:rsid w:val="00731EA0"/>
    <w:rsid w:val="0073219D"/>
    <w:rsid w:val="007328FE"/>
    <w:rsid w:val="0073319E"/>
    <w:rsid w:val="00734066"/>
    <w:rsid w:val="00734126"/>
    <w:rsid w:val="007348EA"/>
    <w:rsid w:val="00734D7C"/>
    <w:rsid w:val="00740937"/>
    <w:rsid w:val="0074195E"/>
    <w:rsid w:val="00743022"/>
    <w:rsid w:val="0074343F"/>
    <w:rsid w:val="00743FF8"/>
    <w:rsid w:val="007442CC"/>
    <w:rsid w:val="00745297"/>
    <w:rsid w:val="00747FED"/>
    <w:rsid w:val="00750660"/>
    <w:rsid w:val="00750845"/>
    <w:rsid w:val="00751689"/>
    <w:rsid w:val="00752251"/>
    <w:rsid w:val="007527AD"/>
    <w:rsid w:val="007533EC"/>
    <w:rsid w:val="00753B6C"/>
    <w:rsid w:val="00753E5C"/>
    <w:rsid w:val="00754042"/>
    <w:rsid w:val="00754E0A"/>
    <w:rsid w:val="00754E27"/>
    <w:rsid w:val="00754F52"/>
    <w:rsid w:val="00755432"/>
    <w:rsid w:val="00755545"/>
    <w:rsid w:val="00756CF2"/>
    <w:rsid w:val="007570B6"/>
    <w:rsid w:val="00757122"/>
    <w:rsid w:val="0075787B"/>
    <w:rsid w:val="007579E4"/>
    <w:rsid w:val="007601C1"/>
    <w:rsid w:val="00760524"/>
    <w:rsid w:val="00760C5B"/>
    <w:rsid w:val="0076183E"/>
    <w:rsid w:val="007619BD"/>
    <w:rsid w:val="0076220D"/>
    <w:rsid w:val="007629BA"/>
    <w:rsid w:val="00764331"/>
    <w:rsid w:val="00765241"/>
    <w:rsid w:val="00765815"/>
    <w:rsid w:val="0076642D"/>
    <w:rsid w:val="00767201"/>
    <w:rsid w:val="00771718"/>
    <w:rsid w:val="00772462"/>
    <w:rsid w:val="00772CA6"/>
    <w:rsid w:val="0077376C"/>
    <w:rsid w:val="00773E4B"/>
    <w:rsid w:val="00773F49"/>
    <w:rsid w:val="007744B3"/>
    <w:rsid w:val="00775265"/>
    <w:rsid w:val="00775ECC"/>
    <w:rsid w:val="0077664A"/>
    <w:rsid w:val="007773A9"/>
    <w:rsid w:val="0077747F"/>
    <w:rsid w:val="00780F6D"/>
    <w:rsid w:val="00781599"/>
    <w:rsid w:val="00782AFB"/>
    <w:rsid w:val="00782BB3"/>
    <w:rsid w:val="00782FFF"/>
    <w:rsid w:val="00783839"/>
    <w:rsid w:val="00783B85"/>
    <w:rsid w:val="0078407C"/>
    <w:rsid w:val="00784AE7"/>
    <w:rsid w:val="007854B5"/>
    <w:rsid w:val="007855AA"/>
    <w:rsid w:val="00785685"/>
    <w:rsid w:val="0078634B"/>
    <w:rsid w:val="00786882"/>
    <w:rsid w:val="00787565"/>
    <w:rsid w:val="007876AD"/>
    <w:rsid w:val="007879D9"/>
    <w:rsid w:val="0079107F"/>
    <w:rsid w:val="00791C76"/>
    <w:rsid w:val="0079228F"/>
    <w:rsid w:val="00793C51"/>
    <w:rsid w:val="0079509D"/>
    <w:rsid w:val="0079520A"/>
    <w:rsid w:val="00795430"/>
    <w:rsid w:val="007956B3"/>
    <w:rsid w:val="0079681F"/>
    <w:rsid w:val="00796ADC"/>
    <w:rsid w:val="007A18CA"/>
    <w:rsid w:val="007A2055"/>
    <w:rsid w:val="007A3138"/>
    <w:rsid w:val="007A325A"/>
    <w:rsid w:val="007A3DD1"/>
    <w:rsid w:val="007A3E08"/>
    <w:rsid w:val="007A450B"/>
    <w:rsid w:val="007A47AE"/>
    <w:rsid w:val="007A687D"/>
    <w:rsid w:val="007A78AA"/>
    <w:rsid w:val="007B18F3"/>
    <w:rsid w:val="007B2166"/>
    <w:rsid w:val="007B222E"/>
    <w:rsid w:val="007B2AC1"/>
    <w:rsid w:val="007B33C8"/>
    <w:rsid w:val="007B43C7"/>
    <w:rsid w:val="007B49CB"/>
    <w:rsid w:val="007B4CCE"/>
    <w:rsid w:val="007B51B2"/>
    <w:rsid w:val="007B5869"/>
    <w:rsid w:val="007B62D7"/>
    <w:rsid w:val="007B6955"/>
    <w:rsid w:val="007B69A4"/>
    <w:rsid w:val="007B7770"/>
    <w:rsid w:val="007B79D4"/>
    <w:rsid w:val="007B7E37"/>
    <w:rsid w:val="007C0050"/>
    <w:rsid w:val="007C07A0"/>
    <w:rsid w:val="007C103B"/>
    <w:rsid w:val="007C123D"/>
    <w:rsid w:val="007C13C9"/>
    <w:rsid w:val="007C207B"/>
    <w:rsid w:val="007C4E7E"/>
    <w:rsid w:val="007C5E85"/>
    <w:rsid w:val="007C73EF"/>
    <w:rsid w:val="007C7867"/>
    <w:rsid w:val="007D0185"/>
    <w:rsid w:val="007D1142"/>
    <w:rsid w:val="007D1625"/>
    <w:rsid w:val="007D1819"/>
    <w:rsid w:val="007D1BA5"/>
    <w:rsid w:val="007D434D"/>
    <w:rsid w:val="007D43D6"/>
    <w:rsid w:val="007D54D7"/>
    <w:rsid w:val="007D593F"/>
    <w:rsid w:val="007D5F97"/>
    <w:rsid w:val="007D6309"/>
    <w:rsid w:val="007D6347"/>
    <w:rsid w:val="007D73FE"/>
    <w:rsid w:val="007D782A"/>
    <w:rsid w:val="007D7FD3"/>
    <w:rsid w:val="007E03F5"/>
    <w:rsid w:val="007E1CB2"/>
    <w:rsid w:val="007E2960"/>
    <w:rsid w:val="007E2FFC"/>
    <w:rsid w:val="007E316B"/>
    <w:rsid w:val="007E47BD"/>
    <w:rsid w:val="007E5563"/>
    <w:rsid w:val="007E6056"/>
    <w:rsid w:val="007E645C"/>
    <w:rsid w:val="007E7346"/>
    <w:rsid w:val="007E76D2"/>
    <w:rsid w:val="007E7B08"/>
    <w:rsid w:val="007F0A86"/>
    <w:rsid w:val="007F0AF4"/>
    <w:rsid w:val="007F1069"/>
    <w:rsid w:val="007F11A0"/>
    <w:rsid w:val="007F125F"/>
    <w:rsid w:val="007F22FE"/>
    <w:rsid w:val="007F29F0"/>
    <w:rsid w:val="007F2D41"/>
    <w:rsid w:val="007F2EEA"/>
    <w:rsid w:val="007F36B4"/>
    <w:rsid w:val="007F39EE"/>
    <w:rsid w:val="007F4052"/>
    <w:rsid w:val="007F464A"/>
    <w:rsid w:val="007F55E4"/>
    <w:rsid w:val="007F5964"/>
    <w:rsid w:val="007F646C"/>
    <w:rsid w:val="007F6E89"/>
    <w:rsid w:val="007F72C2"/>
    <w:rsid w:val="00800C15"/>
    <w:rsid w:val="0080101B"/>
    <w:rsid w:val="00802C3D"/>
    <w:rsid w:val="00803AAA"/>
    <w:rsid w:val="0080427A"/>
    <w:rsid w:val="00804E88"/>
    <w:rsid w:val="00805939"/>
    <w:rsid w:val="00805A91"/>
    <w:rsid w:val="00806C29"/>
    <w:rsid w:val="008071CA"/>
    <w:rsid w:val="00807A1B"/>
    <w:rsid w:val="00810CA8"/>
    <w:rsid w:val="00811015"/>
    <w:rsid w:val="00811052"/>
    <w:rsid w:val="00811385"/>
    <w:rsid w:val="008118A8"/>
    <w:rsid w:val="00812108"/>
    <w:rsid w:val="008121D1"/>
    <w:rsid w:val="00812FDE"/>
    <w:rsid w:val="0081308A"/>
    <w:rsid w:val="00814002"/>
    <w:rsid w:val="00814050"/>
    <w:rsid w:val="00814553"/>
    <w:rsid w:val="008161EC"/>
    <w:rsid w:val="00816726"/>
    <w:rsid w:val="008169AC"/>
    <w:rsid w:val="008205C9"/>
    <w:rsid w:val="00820BCB"/>
    <w:rsid w:val="00820EA5"/>
    <w:rsid w:val="00820F86"/>
    <w:rsid w:val="008213C6"/>
    <w:rsid w:val="00821B72"/>
    <w:rsid w:val="00821CD4"/>
    <w:rsid w:val="00822E7B"/>
    <w:rsid w:val="00822E93"/>
    <w:rsid w:val="00823E33"/>
    <w:rsid w:val="00823ED1"/>
    <w:rsid w:val="008243A4"/>
    <w:rsid w:val="008256BB"/>
    <w:rsid w:val="0082571C"/>
    <w:rsid w:val="008262DB"/>
    <w:rsid w:val="00827559"/>
    <w:rsid w:val="0083001B"/>
    <w:rsid w:val="0083026A"/>
    <w:rsid w:val="008310E1"/>
    <w:rsid w:val="0083152E"/>
    <w:rsid w:val="00832C50"/>
    <w:rsid w:val="00832F7E"/>
    <w:rsid w:val="00833FC5"/>
    <w:rsid w:val="00833FDA"/>
    <w:rsid w:val="00835FD0"/>
    <w:rsid w:val="0083666C"/>
    <w:rsid w:val="00836959"/>
    <w:rsid w:val="00836AF7"/>
    <w:rsid w:val="00837BFD"/>
    <w:rsid w:val="00837D9E"/>
    <w:rsid w:val="008408CE"/>
    <w:rsid w:val="0084180B"/>
    <w:rsid w:val="00841A7C"/>
    <w:rsid w:val="00844EBB"/>
    <w:rsid w:val="00845215"/>
    <w:rsid w:val="00845EED"/>
    <w:rsid w:val="0084626B"/>
    <w:rsid w:val="0084760A"/>
    <w:rsid w:val="00847CBA"/>
    <w:rsid w:val="00850107"/>
    <w:rsid w:val="00850C8B"/>
    <w:rsid w:val="0085185B"/>
    <w:rsid w:val="00852FA9"/>
    <w:rsid w:val="0085411C"/>
    <w:rsid w:val="008555CA"/>
    <w:rsid w:val="00855A70"/>
    <w:rsid w:val="00855CD7"/>
    <w:rsid w:val="00855D21"/>
    <w:rsid w:val="00856245"/>
    <w:rsid w:val="00856D40"/>
    <w:rsid w:val="008574DE"/>
    <w:rsid w:val="008579E0"/>
    <w:rsid w:val="00857D06"/>
    <w:rsid w:val="008603A9"/>
    <w:rsid w:val="00860C99"/>
    <w:rsid w:val="00861723"/>
    <w:rsid w:val="00861DCA"/>
    <w:rsid w:val="008622A6"/>
    <w:rsid w:val="00863764"/>
    <w:rsid w:val="00863913"/>
    <w:rsid w:val="0086514F"/>
    <w:rsid w:val="00865E38"/>
    <w:rsid w:val="00866246"/>
    <w:rsid w:val="008663BB"/>
    <w:rsid w:val="00866581"/>
    <w:rsid w:val="00871485"/>
    <w:rsid w:val="00871CD0"/>
    <w:rsid w:val="00872520"/>
    <w:rsid w:val="0087271B"/>
    <w:rsid w:val="00872741"/>
    <w:rsid w:val="00873A1A"/>
    <w:rsid w:val="00874A82"/>
    <w:rsid w:val="008756EA"/>
    <w:rsid w:val="008756FC"/>
    <w:rsid w:val="00875B03"/>
    <w:rsid w:val="0087654E"/>
    <w:rsid w:val="00877704"/>
    <w:rsid w:val="0088002E"/>
    <w:rsid w:val="00880DAD"/>
    <w:rsid w:val="008814B8"/>
    <w:rsid w:val="008814D7"/>
    <w:rsid w:val="008819BC"/>
    <w:rsid w:val="00882082"/>
    <w:rsid w:val="008824F2"/>
    <w:rsid w:val="0088292D"/>
    <w:rsid w:val="00882B78"/>
    <w:rsid w:val="00883A0B"/>
    <w:rsid w:val="00883ACF"/>
    <w:rsid w:val="00883BF1"/>
    <w:rsid w:val="00884335"/>
    <w:rsid w:val="00884B3F"/>
    <w:rsid w:val="00885724"/>
    <w:rsid w:val="00885A48"/>
    <w:rsid w:val="00885D1B"/>
    <w:rsid w:val="008860D0"/>
    <w:rsid w:val="0088685C"/>
    <w:rsid w:val="00886C16"/>
    <w:rsid w:val="008906CD"/>
    <w:rsid w:val="0089087E"/>
    <w:rsid w:val="00890F08"/>
    <w:rsid w:val="00890FD5"/>
    <w:rsid w:val="00891075"/>
    <w:rsid w:val="008910A3"/>
    <w:rsid w:val="008919A6"/>
    <w:rsid w:val="008923A0"/>
    <w:rsid w:val="0089337A"/>
    <w:rsid w:val="00893EB7"/>
    <w:rsid w:val="00894810"/>
    <w:rsid w:val="0089494D"/>
    <w:rsid w:val="00895667"/>
    <w:rsid w:val="00896FCA"/>
    <w:rsid w:val="00897017"/>
    <w:rsid w:val="00897370"/>
    <w:rsid w:val="00897774"/>
    <w:rsid w:val="00897E01"/>
    <w:rsid w:val="008A009A"/>
    <w:rsid w:val="008A029C"/>
    <w:rsid w:val="008A0509"/>
    <w:rsid w:val="008A0BFB"/>
    <w:rsid w:val="008A0E4B"/>
    <w:rsid w:val="008A2C10"/>
    <w:rsid w:val="008A2DED"/>
    <w:rsid w:val="008A3F31"/>
    <w:rsid w:val="008A5CCC"/>
    <w:rsid w:val="008A61C2"/>
    <w:rsid w:val="008A629A"/>
    <w:rsid w:val="008A69AE"/>
    <w:rsid w:val="008A78C1"/>
    <w:rsid w:val="008B1249"/>
    <w:rsid w:val="008B1FE3"/>
    <w:rsid w:val="008B2BF0"/>
    <w:rsid w:val="008B46B4"/>
    <w:rsid w:val="008B49B5"/>
    <w:rsid w:val="008B5068"/>
    <w:rsid w:val="008B50F4"/>
    <w:rsid w:val="008B5875"/>
    <w:rsid w:val="008B6032"/>
    <w:rsid w:val="008B6C5B"/>
    <w:rsid w:val="008B6D57"/>
    <w:rsid w:val="008B7994"/>
    <w:rsid w:val="008B7F2E"/>
    <w:rsid w:val="008C1996"/>
    <w:rsid w:val="008C2159"/>
    <w:rsid w:val="008C37C0"/>
    <w:rsid w:val="008C4BE5"/>
    <w:rsid w:val="008C4C28"/>
    <w:rsid w:val="008C5364"/>
    <w:rsid w:val="008C5B20"/>
    <w:rsid w:val="008C6607"/>
    <w:rsid w:val="008C6EB3"/>
    <w:rsid w:val="008C780A"/>
    <w:rsid w:val="008C7D75"/>
    <w:rsid w:val="008C7F7D"/>
    <w:rsid w:val="008D0B1C"/>
    <w:rsid w:val="008D0DB4"/>
    <w:rsid w:val="008D0E67"/>
    <w:rsid w:val="008D18ED"/>
    <w:rsid w:val="008D1AF9"/>
    <w:rsid w:val="008D1B42"/>
    <w:rsid w:val="008D28FE"/>
    <w:rsid w:val="008D2904"/>
    <w:rsid w:val="008D292C"/>
    <w:rsid w:val="008D3428"/>
    <w:rsid w:val="008D37C4"/>
    <w:rsid w:val="008D3C01"/>
    <w:rsid w:val="008D420E"/>
    <w:rsid w:val="008D5333"/>
    <w:rsid w:val="008D5D56"/>
    <w:rsid w:val="008D60FE"/>
    <w:rsid w:val="008D6863"/>
    <w:rsid w:val="008D78BA"/>
    <w:rsid w:val="008E0042"/>
    <w:rsid w:val="008E1C02"/>
    <w:rsid w:val="008E1F8E"/>
    <w:rsid w:val="008E283D"/>
    <w:rsid w:val="008E3059"/>
    <w:rsid w:val="008E3AD5"/>
    <w:rsid w:val="008E4B56"/>
    <w:rsid w:val="008E65C2"/>
    <w:rsid w:val="008E6676"/>
    <w:rsid w:val="008E67E8"/>
    <w:rsid w:val="008E6817"/>
    <w:rsid w:val="008E6BF9"/>
    <w:rsid w:val="008E78E9"/>
    <w:rsid w:val="008F05FA"/>
    <w:rsid w:val="008F1413"/>
    <w:rsid w:val="008F1CE7"/>
    <w:rsid w:val="008F1F4B"/>
    <w:rsid w:val="008F2596"/>
    <w:rsid w:val="008F289B"/>
    <w:rsid w:val="008F3304"/>
    <w:rsid w:val="008F385B"/>
    <w:rsid w:val="008F4857"/>
    <w:rsid w:val="008F4BD8"/>
    <w:rsid w:val="008F4E0B"/>
    <w:rsid w:val="008F52E0"/>
    <w:rsid w:val="008F5B54"/>
    <w:rsid w:val="008F71B4"/>
    <w:rsid w:val="008F7B92"/>
    <w:rsid w:val="009000F2"/>
    <w:rsid w:val="0090064B"/>
    <w:rsid w:val="009007A6"/>
    <w:rsid w:val="009013B2"/>
    <w:rsid w:val="009018DD"/>
    <w:rsid w:val="00901DEF"/>
    <w:rsid w:val="00902077"/>
    <w:rsid w:val="009023A9"/>
    <w:rsid w:val="00902856"/>
    <w:rsid w:val="00903437"/>
    <w:rsid w:val="0090554E"/>
    <w:rsid w:val="0090617A"/>
    <w:rsid w:val="009064F2"/>
    <w:rsid w:val="0090736F"/>
    <w:rsid w:val="0091066C"/>
    <w:rsid w:val="00910D5D"/>
    <w:rsid w:val="00910E2C"/>
    <w:rsid w:val="00911821"/>
    <w:rsid w:val="00911B36"/>
    <w:rsid w:val="009122B8"/>
    <w:rsid w:val="0091266C"/>
    <w:rsid w:val="00912C49"/>
    <w:rsid w:val="0091331E"/>
    <w:rsid w:val="0091372C"/>
    <w:rsid w:val="0091469B"/>
    <w:rsid w:val="009147B4"/>
    <w:rsid w:val="00916224"/>
    <w:rsid w:val="00917257"/>
    <w:rsid w:val="009179D8"/>
    <w:rsid w:val="00917FE6"/>
    <w:rsid w:val="009200F8"/>
    <w:rsid w:val="009212AA"/>
    <w:rsid w:val="00922039"/>
    <w:rsid w:val="00922863"/>
    <w:rsid w:val="009234CF"/>
    <w:rsid w:val="00924ED1"/>
    <w:rsid w:val="00927162"/>
    <w:rsid w:val="009272A3"/>
    <w:rsid w:val="009272CD"/>
    <w:rsid w:val="00930523"/>
    <w:rsid w:val="00931475"/>
    <w:rsid w:val="00931884"/>
    <w:rsid w:val="009326B6"/>
    <w:rsid w:val="00933CA8"/>
    <w:rsid w:val="00934A0D"/>
    <w:rsid w:val="0093504E"/>
    <w:rsid w:val="009354AF"/>
    <w:rsid w:val="00935D1C"/>
    <w:rsid w:val="009367E3"/>
    <w:rsid w:val="00936EF1"/>
    <w:rsid w:val="00936FC3"/>
    <w:rsid w:val="00937716"/>
    <w:rsid w:val="0093780A"/>
    <w:rsid w:val="00937C09"/>
    <w:rsid w:val="00937D25"/>
    <w:rsid w:val="00937EB2"/>
    <w:rsid w:val="009410DD"/>
    <w:rsid w:val="0094145E"/>
    <w:rsid w:val="00942514"/>
    <w:rsid w:val="00942674"/>
    <w:rsid w:val="009427CD"/>
    <w:rsid w:val="00942E71"/>
    <w:rsid w:val="00943E83"/>
    <w:rsid w:val="00944908"/>
    <w:rsid w:val="00945395"/>
    <w:rsid w:val="009468E2"/>
    <w:rsid w:val="00946E49"/>
    <w:rsid w:val="00950385"/>
    <w:rsid w:val="009507BE"/>
    <w:rsid w:val="00950D9D"/>
    <w:rsid w:val="009510DE"/>
    <w:rsid w:val="00952E40"/>
    <w:rsid w:val="00953FCD"/>
    <w:rsid w:val="00954063"/>
    <w:rsid w:val="0095480B"/>
    <w:rsid w:val="00954C20"/>
    <w:rsid w:val="00954C5E"/>
    <w:rsid w:val="009551DB"/>
    <w:rsid w:val="00956880"/>
    <w:rsid w:val="00957326"/>
    <w:rsid w:val="0096007D"/>
    <w:rsid w:val="00960AF3"/>
    <w:rsid w:val="00962DCA"/>
    <w:rsid w:val="0096303C"/>
    <w:rsid w:val="00963882"/>
    <w:rsid w:val="00963B84"/>
    <w:rsid w:val="00964746"/>
    <w:rsid w:val="00964F12"/>
    <w:rsid w:val="0096553A"/>
    <w:rsid w:val="00965811"/>
    <w:rsid w:val="00965B13"/>
    <w:rsid w:val="00965BF7"/>
    <w:rsid w:val="00965D63"/>
    <w:rsid w:val="00966EC3"/>
    <w:rsid w:val="009670A7"/>
    <w:rsid w:val="00967522"/>
    <w:rsid w:val="0097037C"/>
    <w:rsid w:val="0097077E"/>
    <w:rsid w:val="00970F92"/>
    <w:rsid w:val="009710B0"/>
    <w:rsid w:val="00971680"/>
    <w:rsid w:val="00971737"/>
    <w:rsid w:val="0097369C"/>
    <w:rsid w:val="00973B40"/>
    <w:rsid w:val="0097402E"/>
    <w:rsid w:val="0097451C"/>
    <w:rsid w:val="009745D3"/>
    <w:rsid w:val="00976D60"/>
    <w:rsid w:val="00977016"/>
    <w:rsid w:val="00977175"/>
    <w:rsid w:val="009776C0"/>
    <w:rsid w:val="00980420"/>
    <w:rsid w:val="009806F4"/>
    <w:rsid w:val="00981C95"/>
    <w:rsid w:val="00981FC2"/>
    <w:rsid w:val="0098208B"/>
    <w:rsid w:val="009821D8"/>
    <w:rsid w:val="009826C5"/>
    <w:rsid w:val="009833C3"/>
    <w:rsid w:val="009840F8"/>
    <w:rsid w:val="0098650F"/>
    <w:rsid w:val="009868C4"/>
    <w:rsid w:val="00987DEB"/>
    <w:rsid w:val="00990274"/>
    <w:rsid w:val="00990290"/>
    <w:rsid w:val="009903A6"/>
    <w:rsid w:val="00990447"/>
    <w:rsid w:val="00990E5B"/>
    <w:rsid w:val="00991C65"/>
    <w:rsid w:val="00991E7B"/>
    <w:rsid w:val="00991F92"/>
    <w:rsid w:val="0099265B"/>
    <w:rsid w:val="00992AC0"/>
    <w:rsid w:val="0099327A"/>
    <w:rsid w:val="009936DC"/>
    <w:rsid w:val="00994D55"/>
    <w:rsid w:val="00996036"/>
    <w:rsid w:val="0099636C"/>
    <w:rsid w:val="00996448"/>
    <w:rsid w:val="009964CB"/>
    <w:rsid w:val="00996F2B"/>
    <w:rsid w:val="00997277"/>
    <w:rsid w:val="00997332"/>
    <w:rsid w:val="00997810"/>
    <w:rsid w:val="00997C1C"/>
    <w:rsid w:val="009A14B6"/>
    <w:rsid w:val="009A22AF"/>
    <w:rsid w:val="009A23BB"/>
    <w:rsid w:val="009A29B8"/>
    <w:rsid w:val="009A36A3"/>
    <w:rsid w:val="009A3B36"/>
    <w:rsid w:val="009A468B"/>
    <w:rsid w:val="009A568B"/>
    <w:rsid w:val="009A684A"/>
    <w:rsid w:val="009A6FFD"/>
    <w:rsid w:val="009A72F7"/>
    <w:rsid w:val="009A7560"/>
    <w:rsid w:val="009A7CA3"/>
    <w:rsid w:val="009A7F5D"/>
    <w:rsid w:val="009B0164"/>
    <w:rsid w:val="009B0A81"/>
    <w:rsid w:val="009B10B7"/>
    <w:rsid w:val="009B16E7"/>
    <w:rsid w:val="009B1752"/>
    <w:rsid w:val="009B28D5"/>
    <w:rsid w:val="009B32B0"/>
    <w:rsid w:val="009B4593"/>
    <w:rsid w:val="009B54C5"/>
    <w:rsid w:val="009C0590"/>
    <w:rsid w:val="009C07AD"/>
    <w:rsid w:val="009C0A85"/>
    <w:rsid w:val="009C1F46"/>
    <w:rsid w:val="009C21A9"/>
    <w:rsid w:val="009C3927"/>
    <w:rsid w:val="009C3C59"/>
    <w:rsid w:val="009C3E51"/>
    <w:rsid w:val="009C4960"/>
    <w:rsid w:val="009C6A8A"/>
    <w:rsid w:val="009C6DF1"/>
    <w:rsid w:val="009C70E0"/>
    <w:rsid w:val="009C7297"/>
    <w:rsid w:val="009C78F5"/>
    <w:rsid w:val="009D0422"/>
    <w:rsid w:val="009D1616"/>
    <w:rsid w:val="009D1AFE"/>
    <w:rsid w:val="009D1EB3"/>
    <w:rsid w:val="009D20EA"/>
    <w:rsid w:val="009D31B3"/>
    <w:rsid w:val="009D33AE"/>
    <w:rsid w:val="009D3AB8"/>
    <w:rsid w:val="009D3DD1"/>
    <w:rsid w:val="009D3FCB"/>
    <w:rsid w:val="009D5BDE"/>
    <w:rsid w:val="009D5BF4"/>
    <w:rsid w:val="009D6973"/>
    <w:rsid w:val="009D7376"/>
    <w:rsid w:val="009D7626"/>
    <w:rsid w:val="009D7ABA"/>
    <w:rsid w:val="009E0A3E"/>
    <w:rsid w:val="009E1186"/>
    <w:rsid w:val="009E1F2C"/>
    <w:rsid w:val="009E28D1"/>
    <w:rsid w:val="009E366B"/>
    <w:rsid w:val="009E3B97"/>
    <w:rsid w:val="009E4C94"/>
    <w:rsid w:val="009E66C7"/>
    <w:rsid w:val="009E66EF"/>
    <w:rsid w:val="009E6CF5"/>
    <w:rsid w:val="009F0965"/>
    <w:rsid w:val="009F21B2"/>
    <w:rsid w:val="009F22E8"/>
    <w:rsid w:val="009F24F6"/>
    <w:rsid w:val="009F2506"/>
    <w:rsid w:val="009F25DE"/>
    <w:rsid w:val="009F2869"/>
    <w:rsid w:val="009F2890"/>
    <w:rsid w:val="009F2B4E"/>
    <w:rsid w:val="009F34AE"/>
    <w:rsid w:val="009F3C19"/>
    <w:rsid w:val="009F4179"/>
    <w:rsid w:val="009F442B"/>
    <w:rsid w:val="009F4EC7"/>
    <w:rsid w:val="009F4F03"/>
    <w:rsid w:val="009F6770"/>
    <w:rsid w:val="009F7ADF"/>
    <w:rsid w:val="00A006D0"/>
    <w:rsid w:val="00A00980"/>
    <w:rsid w:val="00A00B9E"/>
    <w:rsid w:val="00A01D78"/>
    <w:rsid w:val="00A02AD5"/>
    <w:rsid w:val="00A03F42"/>
    <w:rsid w:val="00A04363"/>
    <w:rsid w:val="00A0439B"/>
    <w:rsid w:val="00A049A1"/>
    <w:rsid w:val="00A04A35"/>
    <w:rsid w:val="00A04F41"/>
    <w:rsid w:val="00A05B5A"/>
    <w:rsid w:val="00A05D97"/>
    <w:rsid w:val="00A07CAE"/>
    <w:rsid w:val="00A07FA3"/>
    <w:rsid w:val="00A10252"/>
    <w:rsid w:val="00A10881"/>
    <w:rsid w:val="00A1177D"/>
    <w:rsid w:val="00A12578"/>
    <w:rsid w:val="00A139D2"/>
    <w:rsid w:val="00A142B5"/>
    <w:rsid w:val="00A146E1"/>
    <w:rsid w:val="00A14E58"/>
    <w:rsid w:val="00A15709"/>
    <w:rsid w:val="00A15F96"/>
    <w:rsid w:val="00A160B2"/>
    <w:rsid w:val="00A16A8E"/>
    <w:rsid w:val="00A17FD4"/>
    <w:rsid w:val="00A205D6"/>
    <w:rsid w:val="00A20DEC"/>
    <w:rsid w:val="00A20FFA"/>
    <w:rsid w:val="00A2111A"/>
    <w:rsid w:val="00A21AFC"/>
    <w:rsid w:val="00A21D16"/>
    <w:rsid w:val="00A21D57"/>
    <w:rsid w:val="00A23250"/>
    <w:rsid w:val="00A23363"/>
    <w:rsid w:val="00A239BB"/>
    <w:rsid w:val="00A24C6E"/>
    <w:rsid w:val="00A24EEA"/>
    <w:rsid w:val="00A259C0"/>
    <w:rsid w:val="00A2731E"/>
    <w:rsid w:val="00A27DD8"/>
    <w:rsid w:val="00A27FDF"/>
    <w:rsid w:val="00A302FA"/>
    <w:rsid w:val="00A312BB"/>
    <w:rsid w:val="00A31417"/>
    <w:rsid w:val="00A31A5F"/>
    <w:rsid w:val="00A31A95"/>
    <w:rsid w:val="00A321A1"/>
    <w:rsid w:val="00A32F63"/>
    <w:rsid w:val="00A334DE"/>
    <w:rsid w:val="00A3426A"/>
    <w:rsid w:val="00A34468"/>
    <w:rsid w:val="00A3459F"/>
    <w:rsid w:val="00A34762"/>
    <w:rsid w:val="00A34917"/>
    <w:rsid w:val="00A34CCE"/>
    <w:rsid w:val="00A36A68"/>
    <w:rsid w:val="00A370F3"/>
    <w:rsid w:val="00A37566"/>
    <w:rsid w:val="00A40602"/>
    <w:rsid w:val="00A417ED"/>
    <w:rsid w:val="00A42A4E"/>
    <w:rsid w:val="00A43154"/>
    <w:rsid w:val="00A43B50"/>
    <w:rsid w:val="00A44CB9"/>
    <w:rsid w:val="00A44DEE"/>
    <w:rsid w:val="00A454D6"/>
    <w:rsid w:val="00A46190"/>
    <w:rsid w:val="00A46EF1"/>
    <w:rsid w:val="00A479F2"/>
    <w:rsid w:val="00A47B65"/>
    <w:rsid w:val="00A50189"/>
    <w:rsid w:val="00A5073C"/>
    <w:rsid w:val="00A50D30"/>
    <w:rsid w:val="00A51834"/>
    <w:rsid w:val="00A53054"/>
    <w:rsid w:val="00A5329D"/>
    <w:rsid w:val="00A53A20"/>
    <w:rsid w:val="00A566E7"/>
    <w:rsid w:val="00A57036"/>
    <w:rsid w:val="00A575D7"/>
    <w:rsid w:val="00A576FC"/>
    <w:rsid w:val="00A60082"/>
    <w:rsid w:val="00A605BF"/>
    <w:rsid w:val="00A61839"/>
    <w:rsid w:val="00A61905"/>
    <w:rsid w:val="00A61EF8"/>
    <w:rsid w:val="00A62AA2"/>
    <w:rsid w:val="00A62E61"/>
    <w:rsid w:val="00A63B80"/>
    <w:rsid w:val="00A63FBA"/>
    <w:rsid w:val="00A64F04"/>
    <w:rsid w:val="00A663D9"/>
    <w:rsid w:val="00A67BC8"/>
    <w:rsid w:val="00A7025E"/>
    <w:rsid w:val="00A71231"/>
    <w:rsid w:val="00A7485E"/>
    <w:rsid w:val="00A74BD2"/>
    <w:rsid w:val="00A74E6C"/>
    <w:rsid w:val="00A74EA6"/>
    <w:rsid w:val="00A75C15"/>
    <w:rsid w:val="00A76D4A"/>
    <w:rsid w:val="00A77321"/>
    <w:rsid w:val="00A7797D"/>
    <w:rsid w:val="00A802E7"/>
    <w:rsid w:val="00A81C24"/>
    <w:rsid w:val="00A82960"/>
    <w:rsid w:val="00A835DD"/>
    <w:rsid w:val="00A8386B"/>
    <w:rsid w:val="00A84AD9"/>
    <w:rsid w:val="00A8607D"/>
    <w:rsid w:val="00A86B42"/>
    <w:rsid w:val="00A87CE7"/>
    <w:rsid w:val="00A904F3"/>
    <w:rsid w:val="00A90676"/>
    <w:rsid w:val="00A912F7"/>
    <w:rsid w:val="00A915BF"/>
    <w:rsid w:val="00A92013"/>
    <w:rsid w:val="00A92476"/>
    <w:rsid w:val="00A9283B"/>
    <w:rsid w:val="00A931DE"/>
    <w:rsid w:val="00A9345C"/>
    <w:rsid w:val="00A937A9"/>
    <w:rsid w:val="00A937F7"/>
    <w:rsid w:val="00A93A06"/>
    <w:rsid w:val="00A946E3"/>
    <w:rsid w:val="00A95A42"/>
    <w:rsid w:val="00A95B48"/>
    <w:rsid w:val="00A9699D"/>
    <w:rsid w:val="00A97621"/>
    <w:rsid w:val="00AA0290"/>
    <w:rsid w:val="00AA0784"/>
    <w:rsid w:val="00AA0C73"/>
    <w:rsid w:val="00AA1738"/>
    <w:rsid w:val="00AA1A00"/>
    <w:rsid w:val="00AA1DC1"/>
    <w:rsid w:val="00AA213B"/>
    <w:rsid w:val="00AA2CB9"/>
    <w:rsid w:val="00AA2F1F"/>
    <w:rsid w:val="00AA30D8"/>
    <w:rsid w:val="00AA4462"/>
    <w:rsid w:val="00AA48C1"/>
    <w:rsid w:val="00AA4DB2"/>
    <w:rsid w:val="00AA5761"/>
    <w:rsid w:val="00AA5B47"/>
    <w:rsid w:val="00AA5BC8"/>
    <w:rsid w:val="00AA6A40"/>
    <w:rsid w:val="00AA6AEE"/>
    <w:rsid w:val="00AA709B"/>
    <w:rsid w:val="00AB0609"/>
    <w:rsid w:val="00AB10D8"/>
    <w:rsid w:val="00AB1E99"/>
    <w:rsid w:val="00AB3417"/>
    <w:rsid w:val="00AB43CC"/>
    <w:rsid w:val="00AB442D"/>
    <w:rsid w:val="00AB45F4"/>
    <w:rsid w:val="00AB4672"/>
    <w:rsid w:val="00AB484B"/>
    <w:rsid w:val="00AB683B"/>
    <w:rsid w:val="00AB6FA3"/>
    <w:rsid w:val="00AC0142"/>
    <w:rsid w:val="00AC15AB"/>
    <w:rsid w:val="00AC1EC2"/>
    <w:rsid w:val="00AC32FB"/>
    <w:rsid w:val="00AC36D8"/>
    <w:rsid w:val="00AC3A95"/>
    <w:rsid w:val="00AC4171"/>
    <w:rsid w:val="00AC4C2C"/>
    <w:rsid w:val="00AC5007"/>
    <w:rsid w:val="00AC513D"/>
    <w:rsid w:val="00AC61AD"/>
    <w:rsid w:val="00AC6BDD"/>
    <w:rsid w:val="00AD07C6"/>
    <w:rsid w:val="00AD0B4A"/>
    <w:rsid w:val="00AD1BFD"/>
    <w:rsid w:val="00AD1F41"/>
    <w:rsid w:val="00AD1F9D"/>
    <w:rsid w:val="00AD2BEC"/>
    <w:rsid w:val="00AD2E85"/>
    <w:rsid w:val="00AD2F69"/>
    <w:rsid w:val="00AD4659"/>
    <w:rsid w:val="00AD46DA"/>
    <w:rsid w:val="00AD4D34"/>
    <w:rsid w:val="00AD4D56"/>
    <w:rsid w:val="00AD509B"/>
    <w:rsid w:val="00AD5A10"/>
    <w:rsid w:val="00AD6403"/>
    <w:rsid w:val="00AD7855"/>
    <w:rsid w:val="00AD7AAC"/>
    <w:rsid w:val="00AE1BA3"/>
    <w:rsid w:val="00AE1D4B"/>
    <w:rsid w:val="00AE3467"/>
    <w:rsid w:val="00AE44A9"/>
    <w:rsid w:val="00AE5362"/>
    <w:rsid w:val="00AE65F1"/>
    <w:rsid w:val="00AE6745"/>
    <w:rsid w:val="00AE684D"/>
    <w:rsid w:val="00AE7062"/>
    <w:rsid w:val="00AF071C"/>
    <w:rsid w:val="00AF1A2D"/>
    <w:rsid w:val="00AF27C4"/>
    <w:rsid w:val="00AF2902"/>
    <w:rsid w:val="00AF2D4A"/>
    <w:rsid w:val="00AF3073"/>
    <w:rsid w:val="00AF3C56"/>
    <w:rsid w:val="00AF3E2D"/>
    <w:rsid w:val="00AF4505"/>
    <w:rsid w:val="00AF5205"/>
    <w:rsid w:val="00AF5E0B"/>
    <w:rsid w:val="00AF66C8"/>
    <w:rsid w:val="00AF6962"/>
    <w:rsid w:val="00AF7231"/>
    <w:rsid w:val="00AF76EB"/>
    <w:rsid w:val="00AF7C48"/>
    <w:rsid w:val="00B007A9"/>
    <w:rsid w:val="00B01669"/>
    <w:rsid w:val="00B02BEE"/>
    <w:rsid w:val="00B02F9A"/>
    <w:rsid w:val="00B035AA"/>
    <w:rsid w:val="00B03BB4"/>
    <w:rsid w:val="00B03C9C"/>
    <w:rsid w:val="00B0422D"/>
    <w:rsid w:val="00B05672"/>
    <w:rsid w:val="00B056AB"/>
    <w:rsid w:val="00B05DD4"/>
    <w:rsid w:val="00B07A02"/>
    <w:rsid w:val="00B07D3A"/>
    <w:rsid w:val="00B101CE"/>
    <w:rsid w:val="00B106C4"/>
    <w:rsid w:val="00B1189C"/>
    <w:rsid w:val="00B11FC0"/>
    <w:rsid w:val="00B12855"/>
    <w:rsid w:val="00B13D8A"/>
    <w:rsid w:val="00B13EBB"/>
    <w:rsid w:val="00B14391"/>
    <w:rsid w:val="00B1447E"/>
    <w:rsid w:val="00B14C4E"/>
    <w:rsid w:val="00B154E6"/>
    <w:rsid w:val="00B1582C"/>
    <w:rsid w:val="00B159CF"/>
    <w:rsid w:val="00B15E3D"/>
    <w:rsid w:val="00B16854"/>
    <w:rsid w:val="00B16ED5"/>
    <w:rsid w:val="00B205D0"/>
    <w:rsid w:val="00B20F20"/>
    <w:rsid w:val="00B21720"/>
    <w:rsid w:val="00B21D27"/>
    <w:rsid w:val="00B2250C"/>
    <w:rsid w:val="00B22648"/>
    <w:rsid w:val="00B258CB"/>
    <w:rsid w:val="00B26822"/>
    <w:rsid w:val="00B26E95"/>
    <w:rsid w:val="00B272BB"/>
    <w:rsid w:val="00B274DF"/>
    <w:rsid w:val="00B306FA"/>
    <w:rsid w:val="00B3075B"/>
    <w:rsid w:val="00B31838"/>
    <w:rsid w:val="00B331AD"/>
    <w:rsid w:val="00B3430C"/>
    <w:rsid w:val="00B34459"/>
    <w:rsid w:val="00B34936"/>
    <w:rsid w:val="00B34DBB"/>
    <w:rsid w:val="00B36293"/>
    <w:rsid w:val="00B369E1"/>
    <w:rsid w:val="00B36BFA"/>
    <w:rsid w:val="00B3700B"/>
    <w:rsid w:val="00B3712B"/>
    <w:rsid w:val="00B3732F"/>
    <w:rsid w:val="00B410C3"/>
    <w:rsid w:val="00B41B72"/>
    <w:rsid w:val="00B421ED"/>
    <w:rsid w:val="00B424FA"/>
    <w:rsid w:val="00B42C09"/>
    <w:rsid w:val="00B42CDB"/>
    <w:rsid w:val="00B43C1B"/>
    <w:rsid w:val="00B44728"/>
    <w:rsid w:val="00B44C93"/>
    <w:rsid w:val="00B454B7"/>
    <w:rsid w:val="00B45510"/>
    <w:rsid w:val="00B45B49"/>
    <w:rsid w:val="00B47365"/>
    <w:rsid w:val="00B47C41"/>
    <w:rsid w:val="00B5035B"/>
    <w:rsid w:val="00B51C83"/>
    <w:rsid w:val="00B52271"/>
    <w:rsid w:val="00B53CFC"/>
    <w:rsid w:val="00B54667"/>
    <w:rsid w:val="00B54869"/>
    <w:rsid w:val="00B54EAA"/>
    <w:rsid w:val="00B55322"/>
    <w:rsid w:val="00B557BB"/>
    <w:rsid w:val="00B55B6E"/>
    <w:rsid w:val="00B55EBE"/>
    <w:rsid w:val="00B5757A"/>
    <w:rsid w:val="00B57839"/>
    <w:rsid w:val="00B578C5"/>
    <w:rsid w:val="00B57D10"/>
    <w:rsid w:val="00B6086C"/>
    <w:rsid w:val="00B61934"/>
    <w:rsid w:val="00B62A1C"/>
    <w:rsid w:val="00B639D4"/>
    <w:rsid w:val="00B646A1"/>
    <w:rsid w:val="00B64980"/>
    <w:rsid w:val="00B64D28"/>
    <w:rsid w:val="00B6526D"/>
    <w:rsid w:val="00B6567E"/>
    <w:rsid w:val="00B672AE"/>
    <w:rsid w:val="00B67661"/>
    <w:rsid w:val="00B6777C"/>
    <w:rsid w:val="00B713E5"/>
    <w:rsid w:val="00B714A3"/>
    <w:rsid w:val="00B71D72"/>
    <w:rsid w:val="00B722A8"/>
    <w:rsid w:val="00B7258B"/>
    <w:rsid w:val="00B73627"/>
    <w:rsid w:val="00B73E5D"/>
    <w:rsid w:val="00B743D2"/>
    <w:rsid w:val="00B74A9E"/>
    <w:rsid w:val="00B74ED1"/>
    <w:rsid w:val="00B756A6"/>
    <w:rsid w:val="00B757E3"/>
    <w:rsid w:val="00B75E8C"/>
    <w:rsid w:val="00B76B4B"/>
    <w:rsid w:val="00B773EA"/>
    <w:rsid w:val="00B80923"/>
    <w:rsid w:val="00B80A81"/>
    <w:rsid w:val="00B80C1D"/>
    <w:rsid w:val="00B8132A"/>
    <w:rsid w:val="00B827A8"/>
    <w:rsid w:val="00B82B37"/>
    <w:rsid w:val="00B84CF5"/>
    <w:rsid w:val="00B85B50"/>
    <w:rsid w:val="00B85FE8"/>
    <w:rsid w:val="00B86370"/>
    <w:rsid w:val="00B8652A"/>
    <w:rsid w:val="00B86D96"/>
    <w:rsid w:val="00B86E5C"/>
    <w:rsid w:val="00B908BD"/>
    <w:rsid w:val="00B91322"/>
    <w:rsid w:val="00B914E4"/>
    <w:rsid w:val="00B92602"/>
    <w:rsid w:val="00B92E2A"/>
    <w:rsid w:val="00B931C7"/>
    <w:rsid w:val="00B9355A"/>
    <w:rsid w:val="00B93958"/>
    <w:rsid w:val="00B939ED"/>
    <w:rsid w:val="00B93DA7"/>
    <w:rsid w:val="00B94011"/>
    <w:rsid w:val="00B94921"/>
    <w:rsid w:val="00B9621C"/>
    <w:rsid w:val="00B96916"/>
    <w:rsid w:val="00B96D24"/>
    <w:rsid w:val="00B976E6"/>
    <w:rsid w:val="00BA03D6"/>
    <w:rsid w:val="00BA04A9"/>
    <w:rsid w:val="00BA0749"/>
    <w:rsid w:val="00BA0FFF"/>
    <w:rsid w:val="00BA1C5F"/>
    <w:rsid w:val="00BA2CA9"/>
    <w:rsid w:val="00BA466F"/>
    <w:rsid w:val="00BA6360"/>
    <w:rsid w:val="00BA651B"/>
    <w:rsid w:val="00BA78A2"/>
    <w:rsid w:val="00BA7BFC"/>
    <w:rsid w:val="00BA7C77"/>
    <w:rsid w:val="00BB0CAF"/>
    <w:rsid w:val="00BB10DB"/>
    <w:rsid w:val="00BB13D4"/>
    <w:rsid w:val="00BB1D8D"/>
    <w:rsid w:val="00BB2058"/>
    <w:rsid w:val="00BB2A52"/>
    <w:rsid w:val="00BB40E2"/>
    <w:rsid w:val="00BB4151"/>
    <w:rsid w:val="00BB5328"/>
    <w:rsid w:val="00BB5C7F"/>
    <w:rsid w:val="00BB6383"/>
    <w:rsid w:val="00BC0598"/>
    <w:rsid w:val="00BC07FF"/>
    <w:rsid w:val="00BC10EB"/>
    <w:rsid w:val="00BC19A5"/>
    <w:rsid w:val="00BC30FE"/>
    <w:rsid w:val="00BC32AB"/>
    <w:rsid w:val="00BC36AB"/>
    <w:rsid w:val="00BC38C8"/>
    <w:rsid w:val="00BC3D27"/>
    <w:rsid w:val="00BC406E"/>
    <w:rsid w:val="00BC4121"/>
    <w:rsid w:val="00BC4C29"/>
    <w:rsid w:val="00BC4E05"/>
    <w:rsid w:val="00BC5A21"/>
    <w:rsid w:val="00BC62DD"/>
    <w:rsid w:val="00BC685E"/>
    <w:rsid w:val="00BC7652"/>
    <w:rsid w:val="00BD1612"/>
    <w:rsid w:val="00BD1765"/>
    <w:rsid w:val="00BD220E"/>
    <w:rsid w:val="00BD29C2"/>
    <w:rsid w:val="00BD2AAE"/>
    <w:rsid w:val="00BD30FE"/>
    <w:rsid w:val="00BD3590"/>
    <w:rsid w:val="00BD3E02"/>
    <w:rsid w:val="00BD4A2E"/>
    <w:rsid w:val="00BD4A97"/>
    <w:rsid w:val="00BD4C28"/>
    <w:rsid w:val="00BD619F"/>
    <w:rsid w:val="00BD676A"/>
    <w:rsid w:val="00BD7026"/>
    <w:rsid w:val="00BD71D6"/>
    <w:rsid w:val="00BD7E4F"/>
    <w:rsid w:val="00BE1085"/>
    <w:rsid w:val="00BE13F5"/>
    <w:rsid w:val="00BE157A"/>
    <w:rsid w:val="00BE1CF4"/>
    <w:rsid w:val="00BE2C9E"/>
    <w:rsid w:val="00BE2CE7"/>
    <w:rsid w:val="00BE31FB"/>
    <w:rsid w:val="00BE3563"/>
    <w:rsid w:val="00BE4108"/>
    <w:rsid w:val="00BE4341"/>
    <w:rsid w:val="00BE4773"/>
    <w:rsid w:val="00BE486D"/>
    <w:rsid w:val="00BE4F85"/>
    <w:rsid w:val="00BE5D6C"/>
    <w:rsid w:val="00BE614F"/>
    <w:rsid w:val="00BE6372"/>
    <w:rsid w:val="00BE6811"/>
    <w:rsid w:val="00BE6D32"/>
    <w:rsid w:val="00BE6F3D"/>
    <w:rsid w:val="00BE71E1"/>
    <w:rsid w:val="00BF0057"/>
    <w:rsid w:val="00BF014D"/>
    <w:rsid w:val="00BF1EA4"/>
    <w:rsid w:val="00BF21E8"/>
    <w:rsid w:val="00BF288C"/>
    <w:rsid w:val="00BF2ED1"/>
    <w:rsid w:val="00BF45B4"/>
    <w:rsid w:val="00BF4604"/>
    <w:rsid w:val="00BF500E"/>
    <w:rsid w:val="00BF5FE0"/>
    <w:rsid w:val="00BF678D"/>
    <w:rsid w:val="00BF7799"/>
    <w:rsid w:val="00C007E3"/>
    <w:rsid w:val="00C00E4F"/>
    <w:rsid w:val="00C01716"/>
    <w:rsid w:val="00C02C29"/>
    <w:rsid w:val="00C04770"/>
    <w:rsid w:val="00C047EA"/>
    <w:rsid w:val="00C049A6"/>
    <w:rsid w:val="00C05762"/>
    <w:rsid w:val="00C062FE"/>
    <w:rsid w:val="00C067D1"/>
    <w:rsid w:val="00C070E5"/>
    <w:rsid w:val="00C07353"/>
    <w:rsid w:val="00C121D6"/>
    <w:rsid w:val="00C1272C"/>
    <w:rsid w:val="00C128A3"/>
    <w:rsid w:val="00C129BA"/>
    <w:rsid w:val="00C12D73"/>
    <w:rsid w:val="00C1357C"/>
    <w:rsid w:val="00C136CD"/>
    <w:rsid w:val="00C13CDF"/>
    <w:rsid w:val="00C1505C"/>
    <w:rsid w:val="00C1538B"/>
    <w:rsid w:val="00C15623"/>
    <w:rsid w:val="00C17AA1"/>
    <w:rsid w:val="00C215FA"/>
    <w:rsid w:val="00C21F72"/>
    <w:rsid w:val="00C23797"/>
    <w:rsid w:val="00C23F81"/>
    <w:rsid w:val="00C24031"/>
    <w:rsid w:val="00C24A03"/>
    <w:rsid w:val="00C26B6E"/>
    <w:rsid w:val="00C26BE8"/>
    <w:rsid w:val="00C27524"/>
    <w:rsid w:val="00C30DC6"/>
    <w:rsid w:val="00C32A3C"/>
    <w:rsid w:val="00C33075"/>
    <w:rsid w:val="00C33D88"/>
    <w:rsid w:val="00C34EFF"/>
    <w:rsid w:val="00C35893"/>
    <w:rsid w:val="00C36E53"/>
    <w:rsid w:val="00C36E71"/>
    <w:rsid w:val="00C37F12"/>
    <w:rsid w:val="00C40C4B"/>
    <w:rsid w:val="00C417CD"/>
    <w:rsid w:val="00C44BA8"/>
    <w:rsid w:val="00C44C37"/>
    <w:rsid w:val="00C45198"/>
    <w:rsid w:val="00C45610"/>
    <w:rsid w:val="00C463E4"/>
    <w:rsid w:val="00C4673A"/>
    <w:rsid w:val="00C46F7A"/>
    <w:rsid w:val="00C47513"/>
    <w:rsid w:val="00C47826"/>
    <w:rsid w:val="00C47978"/>
    <w:rsid w:val="00C47FF1"/>
    <w:rsid w:val="00C50212"/>
    <w:rsid w:val="00C508C7"/>
    <w:rsid w:val="00C50B6F"/>
    <w:rsid w:val="00C51120"/>
    <w:rsid w:val="00C53616"/>
    <w:rsid w:val="00C53A4D"/>
    <w:rsid w:val="00C53E07"/>
    <w:rsid w:val="00C5559E"/>
    <w:rsid w:val="00C55CED"/>
    <w:rsid w:val="00C56277"/>
    <w:rsid w:val="00C56A2F"/>
    <w:rsid w:val="00C56A5D"/>
    <w:rsid w:val="00C56CF7"/>
    <w:rsid w:val="00C60F23"/>
    <w:rsid w:val="00C61365"/>
    <w:rsid w:val="00C61864"/>
    <w:rsid w:val="00C61C19"/>
    <w:rsid w:val="00C61D6A"/>
    <w:rsid w:val="00C62A0D"/>
    <w:rsid w:val="00C62EB7"/>
    <w:rsid w:val="00C63179"/>
    <w:rsid w:val="00C637FC"/>
    <w:rsid w:val="00C64EFA"/>
    <w:rsid w:val="00C664F8"/>
    <w:rsid w:val="00C667D9"/>
    <w:rsid w:val="00C67439"/>
    <w:rsid w:val="00C714CF"/>
    <w:rsid w:val="00C73313"/>
    <w:rsid w:val="00C737E3"/>
    <w:rsid w:val="00C738D3"/>
    <w:rsid w:val="00C738E4"/>
    <w:rsid w:val="00C73BDF"/>
    <w:rsid w:val="00C7422D"/>
    <w:rsid w:val="00C75608"/>
    <w:rsid w:val="00C75885"/>
    <w:rsid w:val="00C76588"/>
    <w:rsid w:val="00C76B01"/>
    <w:rsid w:val="00C77279"/>
    <w:rsid w:val="00C77359"/>
    <w:rsid w:val="00C77A84"/>
    <w:rsid w:val="00C80397"/>
    <w:rsid w:val="00C8040A"/>
    <w:rsid w:val="00C80BDA"/>
    <w:rsid w:val="00C81BD8"/>
    <w:rsid w:val="00C824AD"/>
    <w:rsid w:val="00C82BE9"/>
    <w:rsid w:val="00C82DD4"/>
    <w:rsid w:val="00C83312"/>
    <w:rsid w:val="00C83FF3"/>
    <w:rsid w:val="00C851F7"/>
    <w:rsid w:val="00C86A43"/>
    <w:rsid w:val="00C8715A"/>
    <w:rsid w:val="00C90086"/>
    <w:rsid w:val="00C902CF"/>
    <w:rsid w:val="00C905AA"/>
    <w:rsid w:val="00C91337"/>
    <w:rsid w:val="00C91AEA"/>
    <w:rsid w:val="00C91C27"/>
    <w:rsid w:val="00C92316"/>
    <w:rsid w:val="00C9329D"/>
    <w:rsid w:val="00C9336E"/>
    <w:rsid w:val="00C93E7B"/>
    <w:rsid w:val="00C93F2A"/>
    <w:rsid w:val="00C94826"/>
    <w:rsid w:val="00C94A3D"/>
    <w:rsid w:val="00C96DEF"/>
    <w:rsid w:val="00C979A7"/>
    <w:rsid w:val="00CA0A10"/>
    <w:rsid w:val="00CA1C54"/>
    <w:rsid w:val="00CA1CE4"/>
    <w:rsid w:val="00CA2519"/>
    <w:rsid w:val="00CA2E2B"/>
    <w:rsid w:val="00CA377C"/>
    <w:rsid w:val="00CA4B7B"/>
    <w:rsid w:val="00CA598E"/>
    <w:rsid w:val="00CA5A67"/>
    <w:rsid w:val="00CA5C0F"/>
    <w:rsid w:val="00CA662E"/>
    <w:rsid w:val="00CA6B4A"/>
    <w:rsid w:val="00CA6E77"/>
    <w:rsid w:val="00CA6F8B"/>
    <w:rsid w:val="00CB0857"/>
    <w:rsid w:val="00CB20D8"/>
    <w:rsid w:val="00CB214A"/>
    <w:rsid w:val="00CB313D"/>
    <w:rsid w:val="00CB35A8"/>
    <w:rsid w:val="00CB3E5A"/>
    <w:rsid w:val="00CB4886"/>
    <w:rsid w:val="00CB5474"/>
    <w:rsid w:val="00CB6750"/>
    <w:rsid w:val="00CC2D48"/>
    <w:rsid w:val="00CC2F28"/>
    <w:rsid w:val="00CC3B71"/>
    <w:rsid w:val="00CC4B14"/>
    <w:rsid w:val="00CC7874"/>
    <w:rsid w:val="00CD03CF"/>
    <w:rsid w:val="00CD100D"/>
    <w:rsid w:val="00CD13EF"/>
    <w:rsid w:val="00CD2CAA"/>
    <w:rsid w:val="00CD30D3"/>
    <w:rsid w:val="00CD323B"/>
    <w:rsid w:val="00CD4350"/>
    <w:rsid w:val="00CD5624"/>
    <w:rsid w:val="00CD576B"/>
    <w:rsid w:val="00CD64EA"/>
    <w:rsid w:val="00CD70F9"/>
    <w:rsid w:val="00CD7199"/>
    <w:rsid w:val="00CD7350"/>
    <w:rsid w:val="00CE0260"/>
    <w:rsid w:val="00CE07A6"/>
    <w:rsid w:val="00CE25C4"/>
    <w:rsid w:val="00CE277C"/>
    <w:rsid w:val="00CE2AC9"/>
    <w:rsid w:val="00CE2CAB"/>
    <w:rsid w:val="00CE324A"/>
    <w:rsid w:val="00CE3A36"/>
    <w:rsid w:val="00CE6A61"/>
    <w:rsid w:val="00CF037C"/>
    <w:rsid w:val="00CF06A5"/>
    <w:rsid w:val="00CF08F2"/>
    <w:rsid w:val="00CF0A1F"/>
    <w:rsid w:val="00CF1256"/>
    <w:rsid w:val="00CF1C13"/>
    <w:rsid w:val="00CF252F"/>
    <w:rsid w:val="00CF2873"/>
    <w:rsid w:val="00CF2CB7"/>
    <w:rsid w:val="00CF2CD4"/>
    <w:rsid w:val="00CF3774"/>
    <w:rsid w:val="00CF398D"/>
    <w:rsid w:val="00CF4879"/>
    <w:rsid w:val="00CF5B68"/>
    <w:rsid w:val="00CF6161"/>
    <w:rsid w:val="00CF6244"/>
    <w:rsid w:val="00CF696F"/>
    <w:rsid w:val="00CF7354"/>
    <w:rsid w:val="00D00D4C"/>
    <w:rsid w:val="00D010A4"/>
    <w:rsid w:val="00D01569"/>
    <w:rsid w:val="00D02959"/>
    <w:rsid w:val="00D029B0"/>
    <w:rsid w:val="00D03469"/>
    <w:rsid w:val="00D038DB"/>
    <w:rsid w:val="00D038DE"/>
    <w:rsid w:val="00D03AE2"/>
    <w:rsid w:val="00D03C41"/>
    <w:rsid w:val="00D040BB"/>
    <w:rsid w:val="00D04E0A"/>
    <w:rsid w:val="00D0537F"/>
    <w:rsid w:val="00D054ED"/>
    <w:rsid w:val="00D0582B"/>
    <w:rsid w:val="00D05DEF"/>
    <w:rsid w:val="00D07ADB"/>
    <w:rsid w:val="00D07B57"/>
    <w:rsid w:val="00D1093A"/>
    <w:rsid w:val="00D1174D"/>
    <w:rsid w:val="00D12C96"/>
    <w:rsid w:val="00D13F3A"/>
    <w:rsid w:val="00D146E2"/>
    <w:rsid w:val="00D14AD9"/>
    <w:rsid w:val="00D15637"/>
    <w:rsid w:val="00D1636A"/>
    <w:rsid w:val="00D1647D"/>
    <w:rsid w:val="00D169F2"/>
    <w:rsid w:val="00D16D30"/>
    <w:rsid w:val="00D20815"/>
    <w:rsid w:val="00D209C7"/>
    <w:rsid w:val="00D2106F"/>
    <w:rsid w:val="00D2308D"/>
    <w:rsid w:val="00D23252"/>
    <w:rsid w:val="00D23B8F"/>
    <w:rsid w:val="00D241D7"/>
    <w:rsid w:val="00D24B63"/>
    <w:rsid w:val="00D24DDF"/>
    <w:rsid w:val="00D2515B"/>
    <w:rsid w:val="00D257C7"/>
    <w:rsid w:val="00D25DCC"/>
    <w:rsid w:val="00D270E4"/>
    <w:rsid w:val="00D270E6"/>
    <w:rsid w:val="00D277DC"/>
    <w:rsid w:val="00D27C05"/>
    <w:rsid w:val="00D30742"/>
    <w:rsid w:val="00D3090D"/>
    <w:rsid w:val="00D3098F"/>
    <w:rsid w:val="00D3127C"/>
    <w:rsid w:val="00D3146D"/>
    <w:rsid w:val="00D31D8B"/>
    <w:rsid w:val="00D31F57"/>
    <w:rsid w:val="00D32256"/>
    <w:rsid w:val="00D32410"/>
    <w:rsid w:val="00D32D43"/>
    <w:rsid w:val="00D32E12"/>
    <w:rsid w:val="00D34012"/>
    <w:rsid w:val="00D343B2"/>
    <w:rsid w:val="00D34B96"/>
    <w:rsid w:val="00D34FD6"/>
    <w:rsid w:val="00D353ED"/>
    <w:rsid w:val="00D35963"/>
    <w:rsid w:val="00D35E2C"/>
    <w:rsid w:val="00D35E80"/>
    <w:rsid w:val="00D363AB"/>
    <w:rsid w:val="00D368F8"/>
    <w:rsid w:val="00D36A34"/>
    <w:rsid w:val="00D36BDE"/>
    <w:rsid w:val="00D37122"/>
    <w:rsid w:val="00D371D8"/>
    <w:rsid w:val="00D40C58"/>
    <w:rsid w:val="00D410AB"/>
    <w:rsid w:val="00D4133D"/>
    <w:rsid w:val="00D41BA3"/>
    <w:rsid w:val="00D43B71"/>
    <w:rsid w:val="00D440DB"/>
    <w:rsid w:val="00D4456D"/>
    <w:rsid w:val="00D4493E"/>
    <w:rsid w:val="00D44D46"/>
    <w:rsid w:val="00D44EBA"/>
    <w:rsid w:val="00D45609"/>
    <w:rsid w:val="00D46C20"/>
    <w:rsid w:val="00D46CE9"/>
    <w:rsid w:val="00D47E31"/>
    <w:rsid w:val="00D47ED9"/>
    <w:rsid w:val="00D507D2"/>
    <w:rsid w:val="00D509D0"/>
    <w:rsid w:val="00D51EE0"/>
    <w:rsid w:val="00D52395"/>
    <w:rsid w:val="00D52651"/>
    <w:rsid w:val="00D52C32"/>
    <w:rsid w:val="00D535CD"/>
    <w:rsid w:val="00D53E3A"/>
    <w:rsid w:val="00D53F86"/>
    <w:rsid w:val="00D53F8D"/>
    <w:rsid w:val="00D545F1"/>
    <w:rsid w:val="00D54DDC"/>
    <w:rsid w:val="00D553EE"/>
    <w:rsid w:val="00D5549E"/>
    <w:rsid w:val="00D57037"/>
    <w:rsid w:val="00D57A45"/>
    <w:rsid w:val="00D604D0"/>
    <w:rsid w:val="00D6082A"/>
    <w:rsid w:val="00D60875"/>
    <w:rsid w:val="00D6215A"/>
    <w:rsid w:val="00D62549"/>
    <w:rsid w:val="00D62A90"/>
    <w:rsid w:val="00D62BAC"/>
    <w:rsid w:val="00D63060"/>
    <w:rsid w:val="00D631E8"/>
    <w:rsid w:val="00D64651"/>
    <w:rsid w:val="00D64EB1"/>
    <w:rsid w:val="00D65194"/>
    <w:rsid w:val="00D6653B"/>
    <w:rsid w:val="00D667AD"/>
    <w:rsid w:val="00D672D4"/>
    <w:rsid w:val="00D67360"/>
    <w:rsid w:val="00D67581"/>
    <w:rsid w:val="00D67C16"/>
    <w:rsid w:val="00D7062E"/>
    <w:rsid w:val="00D70C2B"/>
    <w:rsid w:val="00D70CF6"/>
    <w:rsid w:val="00D7211C"/>
    <w:rsid w:val="00D72636"/>
    <w:rsid w:val="00D72BA2"/>
    <w:rsid w:val="00D742EE"/>
    <w:rsid w:val="00D7503A"/>
    <w:rsid w:val="00D7601B"/>
    <w:rsid w:val="00D77D65"/>
    <w:rsid w:val="00D805F1"/>
    <w:rsid w:val="00D80CFA"/>
    <w:rsid w:val="00D810C4"/>
    <w:rsid w:val="00D81944"/>
    <w:rsid w:val="00D81B31"/>
    <w:rsid w:val="00D81B55"/>
    <w:rsid w:val="00D81C95"/>
    <w:rsid w:val="00D82627"/>
    <w:rsid w:val="00D8266D"/>
    <w:rsid w:val="00D833E0"/>
    <w:rsid w:val="00D84D86"/>
    <w:rsid w:val="00D84E01"/>
    <w:rsid w:val="00D85075"/>
    <w:rsid w:val="00D853B7"/>
    <w:rsid w:val="00D85C53"/>
    <w:rsid w:val="00D870C0"/>
    <w:rsid w:val="00D877E3"/>
    <w:rsid w:val="00D91C79"/>
    <w:rsid w:val="00D92355"/>
    <w:rsid w:val="00D92361"/>
    <w:rsid w:val="00D93063"/>
    <w:rsid w:val="00D934D0"/>
    <w:rsid w:val="00D93FF4"/>
    <w:rsid w:val="00D95591"/>
    <w:rsid w:val="00D956D7"/>
    <w:rsid w:val="00D959D3"/>
    <w:rsid w:val="00D95A17"/>
    <w:rsid w:val="00D95B9D"/>
    <w:rsid w:val="00D966B5"/>
    <w:rsid w:val="00D96F9F"/>
    <w:rsid w:val="00DA047E"/>
    <w:rsid w:val="00DA22CD"/>
    <w:rsid w:val="00DA29AB"/>
    <w:rsid w:val="00DA29D9"/>
    <w:rsid w:val="00DA2B5F"/>
    <w:rsid w:val="00DA2DA3"/>
    <w:rsid w:val="00DA3B41"/>
    <w:rsid w:val="00DA3DFC"/>
    <w:rsid w:val="00DA4EBF"/>
    <w:rsid w:val="00DA5DD2"/>
    <w:rsid w:val="00DA67E2"/>
    <w:rsid w:val="00DB11AD"/>
    <w:rsid w:val="00DB1A36"/>
    <w:rsid w:val="00DB1BA8"/>
    <w:rsid w:val="00DB2322"/>
    <w:rsid w:val="00DB2887"/>
    <w:rsid w:val="00DB4058"/>
    <w:rsid w:val="00DB50DE"/>
    <w:rsid w:val="00DB56A5"/>
    <w:rsid w:val="00DB58D8"/>
    <w:rsid w:val="00DB58E2"/>
    <w:rsid w:val="00DB5B53"/>
    <w:rsid w:val="00DB7B12"/>
    <w:rsid w:val="00DC0A25"/>
    <w:rsid w:val="00DC0A98"/>
    <w:rsid w:val="00DC0F96"/>
    <w:rsid w:val="00DC2116"/>
    <w:rsid w:val="00DC2EF6"/>
    <w:rsid w:val="00DC4921"/>
    <w:rsid w:val="00DC4FB3"/>
    <w:rsid w:val="00DC6253"/>
    <w:rsid w:val="00DC650D"/>
    <w:rsid w:val="00DC681F"/>
    <w:rsid w:val="00DC7D9C"/>
    <w:rsid w:val="00DD0F17"/>
    <w:rsid w:val="00DD186C"/>
    <w:rsid w:val="00DD2842"/>
    <w:rsid w:val="00DD28B3"/>
    <w:rsid w:val="00DD28E8"/>
    <w:rsid w:val="00DD301F"/>
    <w:rsid w:val="00DD3321"/>
    <w:rsid w:val="00DD39CA"/>
    <w:rsid w:val="00DD3E0E"/>
    <w:rsid w:val="00DD4013"/>
    <w:rsid w:val="00DD4677"/>
    <w:rsid w:val="00DD4FEB"/>
    <w:rsid w:val="00DD5868"/>
    <w:rsid w:val="00DD5E5A"/>
    <w:rsid w:val="00DD63C6"/>
    <w:rsid w:val="00DD6C84"/>
    <w:rsid w:val="00DD70EB"/>
    <w:rsid w:val="00DD7BF8"/>
    <w:rsid w:val="00DE04BD"/>
    <w:rsid w:val="00DE0C38"/>
    <w:rsid w:val="00DE100E"/>
    <w:rsid w:val="00DE11BD"/>
    <w:rsid w:val="00DE12CE"/>
    <w:rsid w:val="00DE24BC"/>
    <w:rsid w:val="00DE24EA"/>
    <w:rsid w:val="00DE40AE"/>
    <w:rsid w:val="00DE411C"/>
    <w:rsid w:val="00DE412C"/>
    <w:rsid w:val="00DE43EA"/>
    <w:rsid w:val="00DE5A37"/>
    <w:rsid w:val="00DE5D40"/>
    <w:rsid w:val="00DE5E1D"/>
    <w:rsid w:val="00DE6945"/>
    <w:rsid w:val="00DE6BD7"/>
    <w:rsid w:val="00DE6D6E"/>
    <w:rsid w:val="00DE7278"/>
    <w:rsid w:val="00DF0D80"/>
    <w:rsid w:val="00DF1929"/>
    <w:rsid w:val="00DF198F"/>
    <w:rsid w:val="00DF1DD9"/>
    <w:rsid w:val="00DF1FBB"/>
    <w:rsid w:val="00DF238B"/>
    <w:rsid w:val="00DF2FCB"/>
    <w:rsid w:val="00DF4425"/>
    <w:rsid w:val="00DF7E19"/>
    <w:rsid w:val="00E00A11"/>
    <w:rsid w:val="00E00E46"/>
    <w:rsid w:val="00E01231"/>
    <w:rsid w:val="00E01B43"/>
    <w:rsid w:val="00E0219B"/>
    <w:rsid w:val="00E03925"/>
    <w:rsid w:val="00E03EA0"/>
    <w:rsid w:val="00E04139"/>
    <w:rsid w:val="00E05162"/>
    <w:rsid w:val="00E058CB"/>
    <w:rsid w:val="00E06EC0"/>
    <w:rsid w:val="00E06F42"/>
    <w:rsid w:val="00E07AF1"/>
    <w:rsid w:val="00E10096"/>
    <w:rsid w:val="00E114FB"/>
    <w:rsid w:val="00E1201C"/>
    <w:rsid w:val="00E14442"/>
    <w:rsid w:val="00E149A3"/>
    <w:rsid w:val="00E14E9D"/>
    <w:rsid w:val="00E15242"/>
    <w:rsid w:val="00E15410"/>
    <w:rsid w:val="00E15538"/>
    <w:rsid w:val="00E15666"/>
    <w:rsid w:val="00E1580C"/>
    <w:rsid w:val="00E15950"/>
    <w:rsid w:val="00E1657B"/>
    <w:rsid w:val="00E16EEE"/>
    <w:rsid w:val="00E171EF"/>
    <w:rsid w:val="00E17944"/>
    <w:rsid w:val="00E20E63"/>
    <w:rsid w:val="00E21FFD"/>
    <w:rsid w:val="00E232F5"/>
    <w:rsid w:val="00E2347A"/>
    <w:rsid w:val="00E23EE3"/>
    <w:rsid w:val="00E25047"/>
    <w:rsid w:val="00E255E1"/>
    <w:rsid w:val="00E2694B"/>
    <w:rsid w:val="00E271F7"/>
    <w:rsid w:val="00E2761E"/>
    <w:rsid w:val="00E278C3"/>
    <w:rsid w:val="00E27EEC"/>
    <w:rsid w:val="00E301DF"/>
    <w:rsid w:val="00E30497"/>
    <w:rsid w:val="00E30685"/>
    <w:rsid w:val="00E31070"/>
    <w:rsid w:val="00E318F1"/>
    <w:rsid w:val="00E31B05"/>
    <w:rsid w:val="00E31D1D"/>
    <w:rsid w:val="00E31EAC"/>
    <w:rsid w:val="00E324E1"/>
    <w:rsid w:val="00E32F8A"/>
    <w:rsid w:val="00E35D7F"/>
    <w:rsid w:val="00E36436"/>
    <w:rsid w:val="00E36475"/>
    <w:rsid w:val="00E36717"/>
    <w:rsid w:val="00E36C38"/>
    <w:rsid w:val="00E36DCD"/>
    <w:rsid w:val="00E402F1"/>
    <w:rsid w:val="00E41111"/>
    <w:rsid w:val="00E41BE5"/>
    <w:rsid w:val="00E42777"/>
    <w:rsid w:val="00E42D5A"/>
    <w:rsid w:val="00E43424"/>
    <w:rsid w:val="00E43BA6"/>
    <w:rsid w:val="00E4506B"/>
    <w:rsid w:val="00E46300"/>
    <w:rsid w:val="00E46A98"/>
    <w:rsid w:val="00E47341"/>
    <w:rsid w:val="00E50AFE"/>
    <w:rsid w:val="00E51E69"/>
    <w:rsid w:val="00E520B1"/>
    <w:rsid w:val="00E525F3"/>
    <w:rsid w:val="00E54412"/>
    <w:rsid w:val="00E54C39"/>
    <w:rsid w:val="00E54F9C"/>
    <w:rsid w:val="00E556CA"/>
    <w:rsid w:val="00E5637C"/>
    <w:rsid w:val="00E56DB3"/>
    <w:rsid w:val="00E57432"/>
    <w:rsid w:val="00E57627"/>
    <w:rsid w:val="00E6074E"/>
    <w:rsid w:val="00E618CC"/>
    <w:rsid w:val="00E63134"/>
    <w:rsid w:val="00E653BD"/>
    <w:rsid w:val="00E66104"/>
    <w:rsid w:val="00E668B6"/>
    <w:rsid w:val="00E67CEF"/>
    <w:rsid w:val="00E70B27"/>
    <w:rsid w:val="00E71542"/>
    <w:rsid w:val="00E7188C"/>
    <w:rsid w:val="00E71B58"/>
    <w:rsid w:val="00E71B90"/>
    <w:rsid w:val="00E72377"/>
    <w:rsid w:val="00E72588"/>
    <w:rsid w:val="00E72C6F"/>
    <w:rsid w:val="00E72F13"/>
    <w:rsid w:val="00E731A1"/>
    <w:rsid w:val="00E73A00"/>
    <w:rsid w:val="00E73C3B"/>
    <w:rsid w:val="00E74961"/>
    <w:rsid w:val="00E74E21"/>
    <w:rsid w:val="00E750B9"/>
    <w:rsid w:val="00E75E1A"/>
    <w:rsid w:val="00E76C44"/>
    <w:rsid w:val="00E8098C"/>
    <w:rsid w:val="00E81206"/>
    <w:rsid w:val="00E815D0"/>
    <w:rsid w:val="00E81BF3"/>
    <w:rsid w:val="00E833AF"/>
    <w:rsid w:val="00E83A1D"/>
    <w:rsid w:val="00E83BBB"/>
    <w:rsid w:val="00E83F4E"/>
    <w:rsid w:val="00E84516"/>
    <w:rsid w:val="00E84B5C"/>
    <w:rsid w:val="00E85B64"/>
    <w:rsid w:val="00E85D5C"/>
    <w:rsid w:val="00E85FF3"/>
    <w:rsid w:val="00E865A5"/>
    <w:rsid w:val="00E87158"/>
    <w:rsid w:val="00E87305"/>
    <w:rsid w:val="00E909C7"/>
    <w:rsid w:val="00E9141B"/>
    <w:rsid w:val="00E9196F"/>
    <w:rsid w:val="00E91BBB"/>
    <w:rsid w:val="00E9215F"/>
    <w:rsid w:val="00E923A4"/>
    <w:rsid w:val="00E92D61"/>
    <w:rsid w:val="00E93602"/>
    <w:rsid w:val="00E939F2"/>
    <w:rsid w:val="00E946BB"/>
    <w:rsid w:val="00E949B9"/>
    <w:rsid w:val="00E94ADD"/>
    <w:rsid w:val="00E955EB"/>
    <w:rsid w:val="00E96204"/>
    <w:rsid w:val="00E96A43"/>
    <w:rsid w:val="00E96AB5"/>
    <w:rsid w:val="00E96ABF"/>
    <w:rsid w:val="00E96F06"/>
    <w:rsid w:val="00E975EA"/>
    <w:rsid w:val="00EA0F1B"/>
    <w:rsid w:val="00EA10E2"/>
    <w:rsid w:val="00EA2B2D"/>
    <w:rsid w:val="00EA35EA"/>
    <w:rsid w:val="00EA484E"/>
    <w:rsid w:val="00EA53DF"/>
    <w:rsid w:val="00EA54B4"/>
    <w:rsid w:val="00EA56F8"/>
    <w:rsid w:val="00EA574B"/>
    <w:rsid w:val="00EA584A"/>
    <w:rsid w:val="00EA6726"/>
    <w:rsid w:val="00EA680C"/>
    <w:rsid w:val="00EA69B3"/>
    <w:rsid w:val="00EA748E"/>
    <w:rsid w:val="00EB0C03"/>
    <w:rsid w:val="00EB0FAF"/>
    <w:rsid w:val="00EB2787"/>
    <w:rsid w:val="00EB2FCA"/>
    <w:rsid w:val="00EB4B86"/>
    <w:rsid w:val="00EB4BCE"/>
    <w:rsid w:val="00EB4F23"/>
    <w:rsid w:val="00EB57D3"/>
    <w:rsid w:val="00EB7447"/>
    <w:rsid w:val="00EB7767"/>
    <w:rsid w:val="00EC0ABF"/>
    <w:rsid w:val="00EC29BA"/>
    <w:rsid w:val="00EC346C"/>
    <w:rsid w:val="00EC3C8B"/>
    <w:rsid w:val="00EC438C"/>
    <w:rsid w:val="00EC44F9"/>
    <w:rsid w:val="00EC45CC"/>
    <w:rsid w:val="00EC4E29"/>
    <w:rsid w:val="00EC5365"/>
    <w:rsid w:val="00EC5449"/>
    <w:rsid w:val="00EC54C9"/>
    <w:rsid w:val="00EC68E6"/>
    <w:rsid w:val="00EC6994"/>
    <w:rsid w:val="00ED05C8"/>
    <w:rsid w:val="00ED2DAD"/>
    <w:rsid w:val="00ED382F"/>
    <w:rsid w:val="00ED383A"/>
    <w:rsid w:val="00ED3E42"/>
    <w:rsid w:val="00ED438D"/>
    <w:rsid w:val="00ED492A"/>
    <w:rsid w:val="00ED4B11"/>
    <w:rsid w:val="00ED4C4B"/>
    <w:rsid w:val="00ED4F59"/>
    <w:rsid w:val="00ED52E0"/>
    <w:rsid w:val="00ED5E68"/>
    <w:rsid w:val="00ED5FB1"/>
    <w:rsid w:val="00ED64A0"/>
    <w:rsid w:val="00ED659F"/>
    <w:rsid w:val="00ED6B4B"/>
    <w:rsid w:val="00ED7B1E"/>
    <w:rsid w:val="00ED7BDD"/>
    <w:rsid w:val="00EE0494"/>
    <w:rsid w:val="00EE12BD"/>
    <w:rsid w:val="00EE1351"/>
    <w:rsid w:val="00EE1883"/>
    <w:rsid w:val="00EE1C44"/>
    <w:rsid w:val="00EE2946"/>
    <w:rsid w:val="00EE29B5"/>
    <w:rsid w:val="00EE2C85"/>
    <w:rsid w:val="00EE33C9"/>
    <w:rsid w:val="00EE5328"/>
    <w:rsid w:val="00EE5E87"/>
    <w:rsid w:val="00EE687C"/>
    <w:rsid w:val="00EF07A1"/>
    <w:rsid w:val="00EF2DBE"/>
    <w:rsid w:val="00EF33D7"/>
    <w:rsid w:val="00EF36D7"/>
    <w:rsid w:val="00EF4EFE"/>
    <w:rsid w:val="00EF5D84"/>
    <w:rsid w:val="00EF6A67"/>
    <w:rsid w:val="00EF6B93"/>
    <w:rsid w:val="00F006B2"/>
    <w:rsid w:val="00F00EDE"/>
    <w:rsid w:val="00F01123"/>
    <w:rsid w:val="00F01C3B"/>
    <w:rsid w:val="00F01DF7"/>
    <w:rsid w:val="00F02809"/>
    <w:rsid w:val="00F02F0B"/>
    <w:rsid w:val="00F03B17"/>
    <w:rsid w:val="00F03B93"/>
    <w:rsid w:val="00F049D8"/>
    <w:rsid w:val="00F05E01"/>
    <w:rsid w:val="00F05F33"/>
    <w:rsid w:val="00F06C81"/>
    <w:rsid w:val="00F10A3A"/>
    <w:rsid w:val="00F10BDB"/>
    <w:rsid w:val="00F117C5"/>
    <w:rsid w:val="00F1289A"/>
    <w:rsid w:val="00F130A8"/>
    <w:rsid w:val="00F13A9B"/>
    <w:rsid w:val="00F147B5"/>
    <w:rsid w:val="00F152DA"/>
    <w:rsid w:val="00F16356"/>
    <w:rsid w:val="00F16D96"/>
    <w:rsid w:val="00F175E0"/>
    <w:rsid w:val="00F178C5"/>
    <w:rsid w:val="00F20861"/>
    <w:rsid w:val="00F21737"/>
    <w:rsid w:val="00F21E9C"/>
    <w:rsid w:val="00F22C9F"/>
    <w:rsid w:val="00F23D83"/>
    <w:rsid w:val="00F251CD"/>
    <w:rsid w:val="00F25D21"/>
    <w:rsid w:val="00F25FA0"/>
    <w:rsid w:val="00F266B1"/>
    <w:rsid w:val="00F2672A"/>
    <w:rsid w:val="00F27CFB"/>
    <w:rsid w:val="00F27D16"/>
    <w:rsid w:val="00F30ACB"/>
    <w:rsid w:val="00F311BF"/>
    <w:rsid w:val="00F31ED5"/>
    <w:rsid w:val="00F328B1"/>
    <w:rsid w:val="00F33B55"/>
    <w:rsid w:val="00F34262"/>
    <w:rsid w:val="00F34BA6"/>
    <w:rsid w:val="00F34E0B"/>
    <w:rsid w:val="00F355B5"/>
    <w:rsid w:val="00F358E9"/>
    <w:rsid w:val="00F35C6F"/>
    <w:rsid w:val="00F35EDD"/>
    <w:rsid w:val="00F36691"/>
    <w:rsid w:val="00F36F4F"/>
    <w:rsid w:val="00F37089"/>
    <w:rsid w:val="00F376E2"/>
    <w:rsid w:val="00F3780E"/>
    <w:rsid w:val="00F40377"/>
    <w:rsid w:val="00F41962"/>
    <w:rsid w:val="00F41C43"/>
    <w:rsid w:val="00F432B1"/>
    <w:rsid w:val="00F4372F"/>
    <w:rsid w:val="00F442DA"/>
    <w:rsid w:val="00F44B7F"/>
    <w:rsid w:val="00F44E7A"/>
    <w:rsid w:val="00F45299"/>
    <w:rsid w:val="00F5113E"/>
    <w:rsid w:val="00F514A2"/>
    <w:rsid w:val="00F51965"/>
    <w:rsid w:val="00F528BF"/>
    <w:rsid w:val="00F54636"/>
    <w:rsid w:val="00F54FA7"/>
    <w:rsid w:val="00F56BB8"/>
    <w:rsid w:val="00F5773D"/>
    <w:rsid w:val="00F57801"/>
    <w:rsid w:val="00F57A11"/>
    <w:rsid w:val="00F60274"/>
    <w:rsid w:val="00F616F7"/>
    <w:rsid w:val="00F62E4A"/>
    <w:rsid w:val="00F63756"/>
    <w:rsid w:val="00F64327"/>
    <w:rsid w:val="00F65271"/>
    <w:rsid w:val="00F65558"/>
    <w:rsid w:val="00F67169"/>
    <w:rsid w:val="00F67195"/>
    <w:rsid w:val="00F67443"/>
    <w:rsid w:val="00F676BA"/>
    <w:rsid w:val="00F67E08"/>
    <w:rsid w:val="00F704E5"/>
    <w:rsid w:val="00F70517"/>
    <w:rsid w:val="00F70AA9"/>
    <w:rsid w:val="00F71B22"/>
    <w:rsid w:val="00F731B2"/>
    <w:rsid w:val="00F73A52"/>
    <w:rsid w:val="00F73D9C"/>
    <w:rsid w:val="00F740F1"/>
    <w:rsid w:val="00F741C2"/>
    <w:rsid w:val="00F7576F"/>
    <w:rsid w:val="00F75D6C"/>
    <w:rsid w:val="00F76102"/>
    <w:rsid w:val="00F767D3"/>
    <w:rsid w:val="00F77028"/>
    <w:rsid w:val="00F77B5B"/>
    <w:rsid w:val="00F811C6"/>
    <w:rsid w:val="00F8174A"/>
    <w:rsid w:val="00F81BA7"/>
    <w:rsid w:val="00F81DCC"/>
    <w:rsid w:val="00F825FC"/>
    <w:rsid w:val="00F8494C"/>
    <w:rsid w:val="00F8513C"/>
    <w:rsid w:val="00F854C1"/>
    <w:rsid w:val="00F86774"/>
    <w:rsid w:val="00F86D69"/>
    <w:rsid w:val="00F87BF3"/>
    <w:rsid w:val="00F91473"/>
    <w:rsid w:val="00F91ABC"/>
    <w:rsid w:val="00F91C09"/>
    <w:rsid w:val="00F92D86"/>
    <w:rsid w:val="00F92FE0"/>
    <w:rsid w:val="00F9334A"/>
    <w:rsid w:val="00F93C09"/>
    <w:rsid w:val="00F93E63"/>
    <w:rsid w:val="00F945BB"/>
    <w:rsid w:val="00F979CD"/>
    <w:rsid w:val="00F97AEC"/>
    <w:rsid w:val="00FA0C4B"/>
    <w:rsid w:val="00FA1041"/>
    <w:rsid w:val="00FA14B8"/>
    <w:rsid w:val="00FA1AFE"/>
    <w:rsid w:val="00FA299C"/>
    <w:rsid w:val="00FA2FEA"/>
    <w:rsid w:val="00FA47F5"/>
    <w:rsid w:val="00FA4EA4"/>
    <w:rsid w:val="00FA52F8"/>
    <w:rsid w:val="00FA55FD"/>
    <w:rsid w:val="00FA6E0D"/>
    <w:rsid w:val="00FA7057"/>
    <w:rsid w:val="00FA7E5F"/>
    <w:rsid w:val="00FB0192"/>
    <w:rsid w:val="00FB07CE"/>
    <w:rsid w:val="00FB1724"/>
    <w:rsid w:val="00FB17CB"/>
    <w:rsid w:val="00FB2DC9"/>
    <w:rsid w:val="00FB33A7"/>
    <w:rsid w:val="00FB361F"/>
    <w:rsid w:val="00FB3DAF"/>
    <w:rsid w:val="00FB3F4C"/>
    <w:rsid w:val="00FB4BBA"/>
    <w:rsid w:val="00FB6447"/>
    <w:rsid w:val="00FB6B07"/>
    <w:rsid w:val="00FB6C50"/>
    <w:rsid w:val="00FB727A"/>
    <w:rsid w:val="00FC0C3F"/>
    <w:rsid w:val="00FC1363"/>
    <w:rsid w:val="00FC1877"/>
    <w:rsid w:val="00FC205D"/>
    <w:rsid w:val="00FC2F33"/>
    <w:rsid w:val="00FC358E"/>
    <w:rsid w:val="00FC3679"/>
    <w:rsid w:val="00FC3F6A"/>
    <w:rsid w:val="00FC4124"/>
    <w:rsid w:val="00FC4744"/>
    <w:rsid w:val="00FC478C"/>
    <w:rsid w:val="00FC4883"/>
    <w:rsid w:val="00FC4DB5"/>
    <w:rsid w:val="00FC5B6C"/>
    <w:rsid w:val="00FC6922"/>
    <w:rsid w:val="00FC7075"/>
    <w:rsid w:val="00FD0648"/>
    <w:rsid w:val="00FD1743"/>
    <w:rsid w:val="00FD1ED8"/>
    <w:rsid w:val="00FD3931"/>
    <w:rsid w:val="00FD46A0"/>
    <w:rsid w:val="00FD5B72"/>
    <w:rsid w:val="00FD6032"/>
    <w:rsid w:val="00FD633D"/>
    <w:rsid w:val="00FD6864"/>
    <w:rsid w:val="00FD6875"/>
    <w:rsid w:val="00FD6925"/>
    <w:rsid w:val="00FD7B7E"/>
    <w:rsid w:val="00FD7C95"/>
    <w:rsid w:val="00FD7EA7"/>
    <w:rsid w:val="00FD7F0B"/>
    <w:rsid w:val="00FD7F5D"/>
    <w:rsid w:val="00FE0619"/>
    <w:rsid w:val="00FE1768"/>
    <w:rsid w:val="00FE17DB"/>
    <w:rsid w:val="00FE1D04"/>
    <w:rsid w:val="00FE1EF5"/>
    <w:rsid w:val="00FE2308"/>
    <w:rsid w:val="00FE3CE0"/>
    <w:rsid w:val="00FE41B0"/>
    <w:rsid w:val="00FE4A35"/>
    <w:rsid w:val="00FE4BAB"/>
    <w:rsid w:val="00FE6047"/>
    <w:rsid w:val="00FE6057"/>
    <w:rsid w:val="00FE616D"/>
    <w:rsid w:val="00FE67E8"/>
    <w:rsid w:val="00FE6B2C"/>
    <w:rsid w:val="00FE7276"/>
    <w:rsid w:val="00FE7DBE"/>
    <w:rsid w:val="00FF0C3B"/>
    <w:rsid w:val="00FF3F70"/>
    <w:rsid w:val="00FF4656"/>
    <w:rsid w:val="00FF500C"/>
    <w:rsid w:val="00FF5FF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57EB323-7F05-4860-9E93-0C27A893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32F5"/>
    <w:rPr>
      <w:rFonts w:ascii="Calibri" w:hAnsi="Calibri"/>
      <w:kern w:val="2"/>
      <w:sz w:val="21"/>
      <w:szCs w:val="22"/>
    </w:rPr>
  </w:style>
  <w:style w:type="paragraph" w:styleId="11">
    <w:name w:val="heading 1"/>
    <w:basedOn w:val="a1"/>
    <w:next w:val="a1"/>
    <w:link w:val="1Char"/>
    <w:qFormat/>
    <w:rsid w:val="00E232F5"/>
    <w:pPr>
      <w:keepNext/>
      <w:keepLines/>
      <w:numPr>
        <w:numId w:val="7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qFormat/>
    <w:rsid w:val="00E232F5"/>
    <w:pPr>
      <w:keepNext/>
      <w:keepLines/>
      <w:numPr>
        <w:ilvl w:val="1"/>
        <w:numId w:val="7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xHeading3,3m,b,第二层条"/>
    <w:basedOn w:val="a1"/>
    <w:next w:val="a1"/>
    <w:link w:val="3Char"/>
    <w:qFormat/>
    <w:rsid w:val="00E232F5"/>
    <w:pPr>
      <w:keepNext/>
      <w:keepLines/>
      <w:numPr>
        <w:ilvl w:val="2"/>
        <w:numId w:val="7"/>
      </w:numPr>
      <w:spacing w:before="260" w:after="260" w:line="413" w:lineRule="auto"/>
      <w:outlineLvl w:val="2"/>
    </w:pPr>
    <w:rPr>
      <w:rFonts w:ascii="宋体" w:hAnsi="宋体"/>
      <w:b/>
      <w:bCs/>
      <w:sz w:val="32"/>
      <w:szCs w:val="32"/>
    </w:rPr>
  </w:style>
  <w:style w:type="paragraph" w:styleId="40">
    <w:name w:val="heading 4"/>
    <w:basedOn w:val="a1"/>
    <w:next w:val="a1"/>
    <w:link w:val="4Char"/>
    <w:unhideWhenUsed/>
    <w:qFormat/>
    <w:rsid w:val="00E232F5"/>
    <w:pPr>
      <w:keepNext/>
      <w:keepLines/>
      <w:widowControl w:val="0"/>
      <w:numPr>
        <w:ilvl w:val="3"/>
        <w:numId w:val="7"/>
      </w:numPr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E232F5"/>
    <w:pPr>
      <w:keepNext/>
      <w:keepLines/>
      <w:widowControl w:val="0"/>
      <w:numPr>
        <w:ilvl w:val="4"/>
        <w:numId w:val="7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232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232F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232F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232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1"/>
    <w:rsid w:val="00E232F5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1"/>
    <w:rsid w:val="00E232F5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link w:val="3"/>
    <w:rsid w:val="00E232F5"/>
    <w:rPr>
      <w:rFonts w:ascii="宋体" w:hAnsi="宋体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rsid w:val="00E232F5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E232F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rsid w:val="00E232F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5">
    <w:name w:val="List Paragraph"/>
    <w:basedOn w:val="a1"/>
    <w:link w:val="Char"/>
    <w:qFormat/>
    <w:rsid w:val="00E232F5"/>
    <w:pPr>
      <w:widowControl w:val="0"/>
      <w:ind w:firstLineChars="200" w:firstLine="420"/>
      <w:jc w:val="both"/>
    </w:pPr>
  </w:style>
  <w:style w:type="paragraph" w:styleId="a6">
    <w:name w:val="Document Map"/>
    <w:basedOn w:val="a1"/>
    <w:link w:val="Char0"/>
    <w:uiPriority w:val="99"/>
    <w:semiHidden/>
    <w:unhideWhenUsed/>
    <w:rsid w:val="005C1FD4"/>
    <w:rPr>
      <w:rFonts w:ascii="宋体"/>
      <w:sz w:val="18"/>
      <w:szCs w:val="18"/>
    </w:rPr>
  </w:style>
  <w:style w:type="character" w:customStyle="1" w:styleId="Char0">
    <w:name w:val="文档结构图 Char"/>
    <w:link w:val="a6"/>
    <w:uiPriority w:val="99"/>
    <w:semiHidden/>
    <w:rsid w:val="005C1FD4"/>
    <w:rPr>
      <w:rFonts w:ascii="宋体" w:eastAsia="宋体"/>
      <w:sz w:val="18"/>
      <w:szCs w:val="18"/>
    </w:rPr>
  </w:style>
  <w:style w:type="paragraph" w:styleId="a7">
    <w:name w:val="header"/>
    <w:basedOn w:val="a1"/>
    <w:link w:val="Char1"/>
    <w:uiPriority w:val="99"/>
    <w:unhideWhenUsed/>
    <w:rsid w:val="005C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5C1FD4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5C1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5C1FD4"/>
    <w:rPr>
      <w:sz w:val="18"/>
      <w:szCs w:val="18"/>
    </w:rPr>
  </w:style>
  <w:style w:type="paragraph" w:styleId="a9">
    <w:name w:val="Normal (Web)"/>
    <w:basedOn w:val="a1"/>
    <w:uiPriority w:val="99"/>
    <w:unhideWhenUsed/>
    <w:rsid w:val="00CD32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1"/>
    <w:link w:val="Char3"/>
    <w:rsid w:val="000D5517"/>
    <w:pPr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3">
    <w:name w:val="正文文本缩进 Char"/>
    <w:link w:val="aa"/>
    <w:rsid w:val="000D5517"/>
    <w:rPr>
      <w:rFonts w:ascii="Times New Roman" w:eastAsia="宋体" w:hAnsi="Times New Roman" w:cs="Times New Roman"/>
      <w:szCs w:val="20"/>
    </w:rPr>
  </w:style>
  <w:style w:type="paragraph" w:styleId="ab">
    <w:name w:val="Balloon Text"/>
    <w:basedOn w:val="a1"/>
    <w:link w:val="Char4"/>
    <w:uiPriority w:val="99"/>
    <w:semiHidden/>
    <w:unhideWhenUsed/>
    <w:rsid w:val="00D57A45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D57A45"/>
    <w:rPr>
      <w:sz w:val="18"/>
      <w:szCs w:val="18"/>
    </w:rPr>
  </w:style>
  <w:style w:type="paragraph" w:styleId="ac">
    <w:name w:val="Normal Indent"/>
    <w:aliases w:val="表正文,正文非缩进,特点,特点 Char Char,正文首行缩进2,正文（首行缩进两字）,正文双线,四号,段1,缩进,ALT+Z,正文不缩进,水上软件,正文文字首行缩进,标题4,正文（首行缩进两字） Char Char Char Char Char,正文（首行缩进两字） Char Char Char,正文（首行缩进两字） Char Char Char Char,正文（首行缩进两字） Char Char Char Char Char Char Char Char,首行缩进,Indent 1"/>
    <w:basedOn w:val="a1"/>
    <w:link w:val="Char5"/>
    <w:unhideWhenUsed/>
    <w:qFormat/>
    <w:rsid w:val="00E232F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缩进 Char"/>
    <w:aliases w:val="表正文 Char,正文非缩进 Char,特点 Char,特点 Char Char Char,正文首行缩进2 Char,正文（首行缩进两字） Char,正文双线 Char,四号 Char,段1 Char,缩进 Char,ALT+Z Char,正文不缩进 Char,水上软件 Char,正文文字首行缩进 Char,标题4 Char,正文（首行缩进两字） Char Char Char Char Char Char,正文（首行缩进两字） Char Char Char Char1"/>
    <w:link w:val="ac"/>
    <w:rsid w:val="00E232F5"/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3"/>
    <w:uiPriority w:val="59"/>
    <w:rsid w:val="00551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E232F5"/>
    <w:rPr>
      <w:b/>
      <w:bCs/>
    </w:rPr>
  </w:style>
  <w:style w:type="paragraph" w:customStyle="1" w:styleId="10">
    <w:name w:val="样式1"/>
    <w:basedOn w:val="a1"/>
    <w:next w:val="a1"/>
    <w:rsid w:val="007D434D"/>
    <w:pPr>
      <w:numPr>
        <w:numId w:val="1"/>
      </w:numPr>
    </w:pPr>
    <w:rPr>
      <w:rFonts w:ascii="Times New Roman" w:hAnsi="Times New Roman"/>
      <w:szCs w:val="21"/>
    </w:rPr>
  </w:style>
  <w:style w:type="paragraph" w:customStyle="1" w:styleId="CharChar1CharCharCharChar">
    <w:name w:val="Char Char1 Char Char Char Char"/>
    <w:basedOn w:val="a1"/>
    <w:autoRedefine/>
    <w:rsid w:val="001A4330"/>
    <w:pPr>
      <w:spacing w:line="360" w:lineRule="auto"/>
    </w:pPr>
    <w:rPr>
      <w:rFonts w:ascii="宋体" w:hAnsi="宋体"/>
      <w:sz w:val="22"/>
      <w:szCs w:val="24"/>
    </w:rPr>
  </w:style>
  <w:style w:type="paragraph" w:customStyle="1" w:styleId="151">
    <w:name w:val="样式 宋体 左 行距: 1.5 倍行距1"/>
    <w:basedOn w:val="a1"/>
    <w:autoRedefine/>
    <w:rsid w:val="009C3927"/>
    <w:pPr>
      <w:numPr>
        <w:numId w:val="2"/>
      </w:numPr>
      <w:spacing w:line="300" w:lineRule="auto"/>
    </w:pPr>
    <w:rPr>
      <w:rFonts w:ascii="宋体" w:hAnsi="宋体" w:cs="宋体"/>
      <w:kern w:val="0"/>
      <w:szCs w:val="20"/>
    </w:rPr>
  </w:style>
  <w:style w:type="paragraph" w:styleId="TOC">
    <w:name w:val="TOC Heading"/>
    <w:basedOn w:val="11"/>
    <w:next w:val="a1"/>
    <w:uiPriority w:val="39"/>
    <w:unhideWhenUsed/>
    <w:qFormat/>
    <w:rsid w:val="00E232F5"/>
    <w:pPr>
      <w:numPr>
        <w:numId w:val="0"/>
      </w:numPr>
      <w:spacing w:line="578" w:lineRule="auto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E232F5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E232F5"/>
    <w:pPr>
      <w:ind w:left="21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E232F5"/>
    <w:pPr>
      <w:ind w:left="420"/>
    </w:pPr>
    <w:rPr>
      <w:i/>
      <w:iCs/>
      <w:sz w:val="20"/>
      <w:szCs w:val="20"/>
    </w:rPr>
  </w:style>
  <w:style w:type="character" w:styleId="af">
    <w:name w:val="Hyperlink"/>
    <w:uiPriority w:val="99"/>
    <w:unhideWhenUsed/>
    <w:rsid w:val="000B3D95"/>
    <w:rPr>
      <w:color w:val="0000FF"/>
      <w:u w:val="single"/>
    </w:rPr>
  </w:style>
  <w:style w:type="paragraph" w:styleId="af0">
    <w:name w:val="No Spacing"/>
    <w:aliases w:val="1.5行距"/>
    <w:basedOn w:val="a1"/>
    <w:link w:val="Char6"/>
    <w:uiPriority w:val="1"/>
    <w:qFormat/>
    <w:rsid w:val="00E232F5"/>
  </w:style>
  <w:style w:type="character" w:customStyle="1" w:styleId="Char6">
    <w:name w:val="无间隔 Char"/>
    <w:aliases w:val="1.5行距 Char"/>
    <w:link w:val="af0"/>
    <w:uiPriority w:val="1"/>
    <w:rsid w:val="00E232F5"/>
    <w:rPr>
      <w:rFonts w:ascii="Calibri" w:hAnsi="Calibri"/>
      <w:kern w:val="2"/>
      <w:sz w:val="21"/>
      <w:szCs w:val="22"/>
    </w:rPr>
  </w:style>
  <w:style w:type="character" w:customStyle="1" w:styleId="Heading4Char">
    <w:name w:val="Heading 4 Char"/>
    <w:locked/>
    <w:rsid w:val="00A9283B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customStyle="1" w:styleId="1510">
    <w:name w:val="151"/>
    <w:basedOn w:val="a1"/>
    <w:rsid w:val="00A928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f1">
    <w:name w:val="FollowedHyperlink"/>
    <w:rsid w:val="00A9283B"/>
    <w:rPr>
      <w:color w:val="800080"/>
      <w:u w:val="single"/>
    </w:rPr>
  </w:style>
  <w:style w:type="paragraph" w:customStyle="1" w:styleId="32">
    <w:name w:val="样式 标题 3 + 宋体 四号"/>
    <w:basedOn w:val="40"/>
    <w:rsid w:val="004C0394"/>
    <w:rPr>
      <w:rFonts w:ascii="宋体" w:eastAsia="黑体" w:hAnsi="宋体"/>
    </w:rPr>
  </w:style>
  <w:style w:type="paragraph" w:styleId="41">
    <w:name w:val="toc 4"/>
    <w:basedOn w:val="a1"/>
    <w:next w:val="a1"/>
    <w:autoRedefine/>
    <w:uiPriority w:val="39"/>
    <w:unhideWhenUsed/>
    <w:rsid w:val="00071CC5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uiPriority w:val="39"/>
    <w:unhideWhenUsed/>
    <w:rsid w:val="00071CC5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uiPriority w:val="39"/>
    <w:unhideWhenUsed/>
    <w:rsid w:val="00071CC5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unhideWhenUsed/>
    <w:rsid w:val="00071CC5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unhideWhenUsed/>
    <w:rsid w:val="00071CC5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071CC5"/>
    <w:pPr>
      <w:ind w:left="1680"/>
    </w:pPr>
    <w:rPr>
      <w:sz w:val="18"/>
      <w:szCs w:val="18"/>
    </w:rPr>
  </w:style>
  <w:style w:type="paragraph" w:customStyle="1" w:styleId="af2">
    <w:name w:val="文字"/>
    <w:basedOn w:val="a1"/>
    <w:link w:val="Char7"/>
    <w:autoRedefine/>
    <w:rsid w:val="00B7258B"/>
    <w:pPr>
      <w:adjustRightInd w:val="0"/>
      <w:snapToGrid w:val="0"/>
      <w:spacing w:beforeLines="50" w:afterLines="50" w:line="360" w:lineRule="auto"/>
    </w:pPr>
    <w:rPr>
      <w:rFonts w:ascii="宋体" w:hAnsi="宋体"/>
      <w:b/>
      <w:snapToGrid w:val="0"/>
      <w:szCs w:val="21"/>
    </w:rPr>
  </w:style>
  <w:style w:type="character" w:customStyle="1" w:styleId="Char7">
    <w:name w:val="文字 Char"/>
    <w:link w:val="af2"/>
    <w:rsid w:val="00B7258B"/>
    <w:rPr>
      <w:rFonts w:ascii="宋体" w:hAnsi="宋体"/>
      <w:b/>
      <w:snapToGrid w:val="0"/>
      <w:kern w:val="2"/>
      <w:sz w:val="21"/>
      <w:szCs w:val="21"/>
    </w:rPr>
  </w:style>
  <w:style w:type="paragraph" w:customStyle="1" w:styleId="13">
    <w:name w:val="正文1"/>
    <w:basedOn w:val="a1"/>
    <w:rsid w:val="00656469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1"/>
    </w:rPr>
  </w:style>
  <w:style w:type="character" w:styleId="af3">
    <w:name w:val="annotation reference"/>
    <w:rsid w:val="00F37089"/>
    <w:rPr>
      <w:sz w:val="21"/>
      <w:szCs w:val="21"/>
    </w:rPr>
  </w:style>
  <w:style w:type="paragraph" w:styleId="af4">
    <w:name w:val="annotation text"/>
    <w:basedOn w:val="a1"/>
    <w:link w:val="Char10"/>
    <w:rsid w:val="00F37089"/>
    <w:rPr>
      <w:rFonts w:ascii="Times New Roman" w:hAnsi="Times New Roman"/>
      <w:szCs w:val="20"/>
    </w:rPr>
  </w:style>
  <w:style w:type="character" w:customStyle="1" w:styleId="Char8">
    <w:name w:val="批注文字 Char"/>
    <w:uiPriority w:val="99"/>
    <w:semiHidden/>
    <w:rsid w:val="00F37089"/>
    <w:rPr>
      <w:kern w:val="2"/>
      <w:sz w:val="21"/>
      <w:szCs w:val="22"/>
    </w:rPr>
  </w:style>
  <w:style w:type="character" w:customStyle="1" w:styleId="Char10">
    <w:name w:val="批注文字 Char1"/>
    <w:link w:val="af4"/>
    <w:rsid w:val="00F37089"/>
    <w:rPr>
      <w:rFonts w:ascii="Times New Roman" w:hAnsi="Times New Roman"/>
      <w:kern w:val="2"/>
      <w:sz w:val="21"/>
    </w:rPr>
  </w:style>
  <w:style w:type="paragraph" w:styleId="af5">
    <w:name w:val="caption"/>
    <w:basedOn w:val="a1"/>
    <w:next w:val="a1"/>
    <w:link w:val="Char9"/>
    <w:unhideWhenUsed/>
    <w:qFormat/>
    <w:rsid w:val="00E232F5"/>
    <w:rPr>
      <w:rFonts w:asciiTheme="majorHAnsi" w:eastAsia="黑体" w:hAnsiTheme="majorHAnsi" w:cstheme="majorBidi"/>
      <w:sz w:val="20"/>
      <w:szCs w:val="20"/>
    </w:rPr>
  </w:style>
  <w:style w:type="character" w:customStyle="1" w:styleId="apple-style-span">
    <w:name w:val="apple-style-span"/>
    <w:basedOn w:val="a2"/>
    <w:rsid w:val="002F16BA"/>
  </w:style>
  <w:style w:type="character" w:customStyle="1" w:styleId="apple-converted-space">
    <w:name w:val="apple-converted-space"/>
    <w:basedOn w:val="a2"/>
    <w:rsid w:val="00E74961"/>
  </w:style>
  <w:style w:type="paragraph" w:styleId="af6">
    <w:name w:val="annotation subject"/>
    <w:basedOn w:val="af4"/>
    <w:next w:val="af4"/>
    <w:link w:val="Chara"/>
    <w:uiPriority w:val="99"/>
    <w:semiHidden/>
    <w:unhideWhenUsed/>
    <w:rsid w:val="00D93063"/>
    <w:rPr>
      <w:rFonts w:ascii="Calibri" w:hAnsi="Calibri"/>
      <w:b/>
      <w:bCs/>
      <w:szCs w:val="22"/>
    </w:rPr>
  </w:style>
  <w:style w:type="character" w:customStyle="1" w:styleId="Chara">
    <w:name w:val="批注主题 Char"/>
    <w:link w:val="af6"/>
    <w:uiPriority w:val="99"/>
    <w:semiHidden/>
    <w:rsid w:val="00D93063"/>
    <w:rPr>
      <w:rFonts w:ascii="Times New Roman" w:hAnsi="Times New Roman"/>
      <w:b/>
      <w:bCs/>
      <w:kern w:val="2"/>
      <w:sz w:val="21"/>
      <w:szCs w:val="22"/>
    </w:rPr>
  </w:style>
  <w:style w:type="character" w:customStyle="1" w:styleId="text161">
    <w:name w:val="text161"/>
    <w:rsid w:val="005B01C8"/>
    <w:rPr>
      <w:rFonts w:ascii="微软雅黑" w:eastAsia="微软雅黑" w:hAnsi="微软雅黑" w:hint="eastAsia"/>
      <w:b/>
      <w:bCs/>
      <w:i w:val="0"/>
      <w:iCs w:val="0"/>
      <w:smallCaps w:val="0"/>
      <w:color w:val="58595B"/>
      <w:sz w:val="24"/>
      <w:szCs w:val="24"/>
      <w:bdr w:val="single" w:sz="6" w:space="0" w:color="FFFFFF" w:frame="1"/>
    </w:rPr>
  </w:style>
  <w:style w:type="paragraph" w:customStyle="1" w:styleId="20">
    <w:name w:val="编号2"/>
    <w:basedOn w:val="aa"/>
    <w:rsid w:val="002B023D"/>
    <w:pPr>
      <w:numPr>
        <w:numId w:val="3"/>
      </w:numPr>
    </w:pPr>
  </w:style>
  <w:style w:type="paragraph" w:customStyle="1" w:styleId="a0">
    <w:name w:val="大项说明"/>
    <w:rsid w:val="00F22C9F"/>
    <w:pPr>
      <w:numPr>
        <w:numId w:val="4"/>
      </w:numPr>
      <w:spacing w:before="40" w:line="260" w:lineRule="exact"/>
    </w:pPr>
    <w:rPr>
      <w:rFonts w:eastAsia="文鼎细圆简"/>
      <w:noProof/>
      <w:sz w:val="21"/>
    </w:rPr>
  </w:style>
  <w:style w:type="paragraph" w:styleId="af7">
    <w:name w:val="Date"/>
    <w:basedOn w:val="a1"/>
    <w:next w:val="a1"/>
    <w:link w:val="Charb"/>
    <w:uiPriority w:val="99"/>
    <w:semiHidden/>
    <w:unhideWhenUsed/>
    <w:rsid w:val="008824F2"/>
    <w:pPr>
      <w:ind w:leftChars="2500" w:left="100"/>
    </w:pPr>
  </w:style>
  <w:style w:type="character" w:customStyle="1" w:styleId="Charb">
    <w:name w:val="日期 Char"/>
    <w:link w:val="af7"/>
    <w:uiPriority w:val="99"/>
    <w:semiHidden/>
    <w:rsid w:val="008824F2"/>
    <w:rPr>
      <w:kern w:val="2"/>
      <w:sz w:val="21"/>
      <w:szCs w:val="22"/>
    </w:rPr>
  </w:style>
  <w:style w:type="character" w:customStyle="1" w:styleId="7Char">
    <w:name w:val="标题 7 Char"/>
    <w:basedOn w:val="a2"/>
    <w:link w:val="7"/>
    <w:uiPriority w:val="9"/>
    <w:rsid w:val="00E232F5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rsid w:val="00E232F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rsid w:val="00E232F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8">
    <w:name w:val="Title"/>
    <w:basedOn w:val="a1"/>
    <w:link w:val="Charc"/>
    <w:uiPriority w:val="10"/>
    <w:qFormat/>
    <w:rsid w:val="00E232F5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hAnsi="Times New Roman"/>
      <w:kern w:val="0"/>
      <w:sz w:val="48"/>
      <w:szCs w:val="20"/>
    </w:rPr>
  </w:style>
  <w:style w:type="character" w:customStyle="1" w:styleId="Charc">
    <w:name w:val="标题 Char"/>
    <w:basedOn w:val="a2"/>
    <w:link w:val="af8"/>
    <w:uiPriority w:val="10"/>
    <w:rsid w:val="00E232F5"/>
    <w:rPr>
      <w:rFonts w:ascii="Calibri"/>
      <w:sz w:val="48"/>
    </w:rPr>
  </w:style>
  <w:style w:type="paragraph" w:styleId="af9">
    <w:name w:val="Subtitle"/>
    <w:basedOn w:val="a1"/>
    <w:next w:val="a1"/>
    <w:link w:val="Chard"/>
    <w:uiPriority w:val="11"/>
    <w:qFormat/>
    <w:rsid w:val="00E232F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d">
    <w:name w:val="副标题 Char"/>
    <w:link w:val="af9"/>
    <w:uiPriority w:val="11"/>
    <w:rsid w:val="00E232F5"/>
    <w:rPr>
      <w:rFonts w:ascii="Cambria" w:hAnsi="Cambria" w:cs="Times New Roman"/>
      <w:b/>
      <w:bCs/>
      <w:kern w:val="28"/>
      <w:sz w:val="32"/>
      <w:szCs w:val="32"/>
    </w:rPr>
  </w:style>
  <w:style w:type="character" w:styleId="afa">
    <w:name w:val="Emphasis"/>
    <w:uiPriority w:val="20"/>
    <w:qFormat/>
    <w:rsid w:val="00E232F5"/>
    <w:rPr>
      <w:i/>
      <w:iCs/>
    </w:rPr>
  </w:style>
  <w:style w:type="paragraph" w:styleId="afb">
    <w:name w:val="Quote"/>
    <w:basedOn w:val="a1"/>
    <w:next w:val="a1"/>
    <w:link w:val="Chare"/>
    <w:uiPriority w:val="29"/>
    <w:qFormat/>
    <w:rsid w:val="00E232F5"/>
    <w:rPr>
      <w:i/>
      <w:iCs/>
      <w:color w:val="000000" w:themeColor="text1"/>
    </w:rPr>
  </w:style>
  <w:style w:type="character" w:customStyle="1" w:styleId="Chare">
    <w:name w:val="引用 Char"/>
    <w:basedOn w:val="a2"/>
    <w:link w:val="afb"/>
    <w:uiPriority w:val="29"/>
    <w:rsid w:val="00E232F5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fc">
    <w:name w:val="Intense Quote"/>
    <w:basedOn w:val="a1"/>
    <w:next w:val="a1"/>
    <w:link w:val="Charf"/>
    <w:uiPriority w:val="30"/>
    <w:qFormat/>
    <w:rsid w:val="00E23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">
    <w:name w:val="明显引用 Char"/>
    <w:basedOn w:val="a2"/>
    <w:link w:val="afc"/>
    <w:uiPriority w:val="30"/>
    <w:rsid w:val="00E232F5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fd">
    <w:name w:val="Subtle Emphasis"/>
    <w:uiPriority w:val="19"/>
    <w:qFormat/>
    <w:rsid w:val="00E232F5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E232F5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E232F5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E232F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E232F5"/>
    <w:rPr>
      <w:b/>
      <w:bCs/>
      <w:smallCaps/>
      <w:spacing w:val="5"/>
    </w:rPr>
  </w:style>
  <w:style w:type="character" w:customStyle="1" w:styleId="14">
    <w:name w:val="书籍标题1"/>
    <w:qFormat/>
    <w:rsid w:val="00E232F5"/>
    <w:rPr>
      <w:b/>
      <w:bCs/>
      <w:smallCaps/>
      <w:spacing w:val="5"/>
    </w:rPr>
  </w:style>
  <w:style w:type="character" w:customStyle="1" w:styleId="15">
    <w:name w:val="明显参考1"/>
    <w:qFormat/>
    <w:rsid w:val="00E232F5"/>
    <w:rPr>
      <w:b/>
      <w:bCs/>
      <w:smallCaps/>
      <w:color w:val="C0504D"/>
      <w:spacing w:val="5"/>
      <w:u w:val="single"/>
    </w:rPr>
  </w:style>
  <w:style w:type="character" w:customStyle="1" w:styleId="16">
    <w:name w:val="不明显参考1"/>
    <w:qFormat/>
    <w:rsid w:val="00E232F5"/>
    <w:rPr>
      <w:smallCaps/>
      <w:color w:val="C0504D"/>
      <w:u w:val="single"/>
    </w:rPr>
  </w:style>
  <w:style w:type="character" w:customStyle="1" w:styleId="17">
    <w:name w:val="明显强调1"/>
    <w:qFormat/>
    <w:rsid w:val="00E232F5"/>
    <w:rPr>
      <w:b/>
      <w:bCs/>
      <w:i/>
      <w:iCs/>
      <w:color w:val="4F81BD"/>
    </w:rPr>
  </w:style>
  <w:style w:type="paragraph" w:customStyle="1" w:styleId="-11">
    <w:name w:val="彩色列表 - 强调文字颜色 11"/>
    <w:basedOn w:val="a1"/>
    <w:uiPriority w:val="34"/>
    <w:qFormat/>
    <w:rsid w:val="00E232F5"/>
    <w:pPr>
      <w:ind w:firstLineChars="200" w:firstLine="420"/>
    </w:pPr>
    <w:rPr>
      <w:rFonts w:ascii="Times New Roman" w:hAnsi="Times New Roman"/>
    </w:rPr>
  </w:style>
  <w:style w:type="paragraph" w:customStyle="1" w:styleId="-110">
    <w:name w:val="彩色网格 - 强调文字颜色 11"/>
    <w:basedOn w:val="a1"/>
    <w:next w:val="a1"/>
    <w:link w:val="-1Char"/>
    <w:qFormat/>
    <w:rsid w:val="00E232F5"/>
    <w:rPr>
      <w:rFonts w:ascii="宋体" w:hAnsi="宋体"/>
      <w:i/>
      <w:iCs/>
      <w:color w:val="000000"/>
      <w:szCs w:val="24"/>
    </w:rPr>
  </w:style>
  <w:style w:type="character" w:customStyle="1" w:styleId="-1Char">
    <w:name w:val="彩色网格 - 强调文字颜色 1 Char"/>
    <w:link w:val="-110"/>
    <w:rsid w:val="00E232F5"/>
    <w:rPr>
      <w:rFonts w:ascii="宋体" w:hAnsi="宋体"/>
      <w:i/>
      <w:iCs/>
      <w:color w:val="000000"/>
      <w:kern w:val="2"/>
      <w:sz w:val="21"/>
      <w:szCs w:val="24"/>
    </w:rPr>
  </w:style>
  <w:style w:type="paragraph" w:customStyle="1" w:styleId="-21">
    <w:name w:val="浅色底纹 - 强调文字颜色 21"/>
    <w:basedOn w:val="a1"/>
    <w:next w:val="a1"/>
    <w:link w:val="-2Char"/>
    <w:qFormat/>
    <w:rsid w:val="00E232F5"/>
    <w:pPr>
      <w:pBdr>
        <w:bottom w:val="single" w:sz="4" w:space="4" w:color="4F81BD"/>
      </w:pBdr>
      <w:spacing w:before="200" w:after="280"/>
      <w:ind w:left="936" w:right="936"/>
    </w:pPr>
    <w:rPr>
      <w:rFonts w:ascii="宋体" w:hAnsi="宋体"/>
      <w:b/>
      <w:bCs/>
      <w:i/>
      <w:iCs/>
      <w:color w:val="4F81BD"/>
      <w:szCs w:val="24"/>
    </w:rPr>
  </w:style>
  <w:style w:type="character" w:customStyle="1" w:styleId="-2Char">
    <w:name w:val="浅色底纹 - 强调文字颜色 2 Char"/>
    <w:link w:val="-21"/>
    <w:rsid w:val="00E232F5"/>
    <w:rPr>
      <w:rFonts w:ascii="宋体" w:hAnsi="宋体"/>
      <w:b/>
      <w:bCs/>
      <w:i/>
      <w:iCs/>
      <w:color w:val="4F81BD"/>
      <w:kern w:val="2"/>
      <w:sz w:val="21"/>
      <w:szCs w:val="24"/>
    </w:rPr>
  </w:style>
  <w:style w:type="paragraph" w:customStyle="1" w:styleId="Default">
    <w:name w:val="Default"/>
    <w:rsid w:val="00583B9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paragraph" w:customStyle="1" w:styleId="MIHeading1">
    <w:name w:val="MIHeading1"/>
    <w:basedOn w:val="11"/>
    <w:rsid w:val="00583B90"/>
    <w:pPr>
      <w:keepLines w:val="0"/>
      <w:numPr>
        <w:numId w:val="5"/>
      </w:numPr>
      <w:shd w:val="clear" w:color="auto" w:fill="008080"/>
      <w:spacing w:before="120" w:after="60" w:line="240" w:lineRule="auto"/>
    </w:pPr>
    <w:rPr>
      <w:rFonts w:ascii="MS Shell Dlg" w:hAnsi="MS Shell Dlg" w:cs="Arial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1"/>
    <w:rsid w:val="00583B90"/>
    <w:pPr>
      <w:keepNext w:val="0"/>
      <w:numPr>
        <w:numId w:val="5"/>
      </w:numPr>
      <w:spacing w:before="240" w:after="60" w:line="240" w:lineRule="auto"/>
    </w:pPr>
    <w:rPr>
      <w:rFonts w:ascii="MS Shell Dlg" w:hAnsi="MS Shell Dlg" w:cs="Arial"/>
      <w:iCs/>
      <w:kern w:val="0"/>
      <w:sz w:val="28"/>
      <w:szCs w:val="28"/>
      <w:u w:color="008080"/>
      <w:lang w:eastAsia="en-US"/>
    </w:rPr>
  </w:style>
  <w:style w:type="paragraph" w:customStyle="1" w:styleId="MITableCells">
    <w:name w:val="MITableCells"/>
    <w:rsid w:val="00583B90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583B90"/>
    <w:pPr>
      <w:jc w:val="center"/>
    </w:pPr>
    <w:rPr>
      <w:rFonts w:ascii="MS Shell Dlg" w:hAnsi="MS Shell Dlg"/>
      <w:b/>
      <w:color w:val="FFFFFF"/>
      <w:lang w:eastAsia="en-US"/>
    </w:rPr>
  </w:style>
  <w:style w:type="paragraph" w:customStyle="1" w:styleId="MITreb7Bold">
    <w:name w:val="MITreb7Bold"/>
    <w:basedOn w:val="MITableColHeads"/>
    <w:rsid w:val="00583B90"/>
    <w:pPr>
      <w:spacing w:before="40"/>
    </w:pPr>
    <w:rPr>
      <w:sz w:val="14"/>
    </w:rPr>
  </w:style>
  <w:style w:type="paragraph" w:customStyle="1" w:styleId="MITreb7">
    <w:name w:val="MITreb7"/>
    <w:basedOn w:val="MITableCells"/>
    <w:rsid w:val="00583B90"/>
    <w:pPr>
      <w:spacing w:before="40" w:line="60" w:lineRule="atLeast"/>
    </w:pPr>
    <w:rPr>
      <w:sz w:val="14"/>
    </w:rPr>
  </w:style>
  <w:style w:type="paragraph" w:customStyle="1" w:styleId="RSLevel1">
    <w:name w:val="!RSLevel1"/>
    <w:basedOn w:val="11"/>
    <w:link w:val="RSLevel1Char"/>
    <w:semiHidden/>
    <w:rsid w:val="00583B90"/>
    <w:pPr>
      <w:keepLines w:val="0"/>
      <w:pageBreakBefore/>
      <w:numPr>
        <w:numId w:val="6"/>
      </w:numPr>
      <w:spacing w:before="120" w:after="120" w:line="240" w:lineRule="auto"/>
    </w:pPr>
    <w:rPr>
      <w:rFonts w:ascii="Arial" w:eastAsia="华文楷体" w:hAnsi="华文楷体" w:cs="Arial"/>
      <w:bCs w:val="0"/>
      <w:kern w:val="28"/>
      <w:sz w:val="28"/>
      <w:szCs w:val="20"/>
    </w:rPr>
  </w:style>
  <w:style w:type="paragraph" w:customStyle="1" w:styleId="RSLevel2">
    <w:name w:val="!RSLevel2"/>
    <w:basedOn w:val="21"/>
    <w:semiHidden/>
    <w:rsid w:val="00583B90"/>
    <w:pPr>
      <w:keepLines w:val="0"/>
      <w:numPr>
        <w:numId w:val="6"/>
      </w:numPr>
      <w:tabs>
        <w:tab w:val="left" w:pos="720"/>
      </w:tabs>
      <w:spacing w:before="120" w:after="120" w:line="240" w:lineRule="auto"/>
    </w:pPr>
    <w:rPr>
      <w:rFonts w:ascii="Arial" w:eastAsia="华文楷体" w:hAnsi="华文楷体" w:cs="Arial"/>
      <w:bCs w:val="0"/>
      <w:kern w:val="0"/>
      <w:sz w:val="28"/>
      <w:szCs w:val="28"/>
    </w:rPr>
  </w:style>
  <w:style w:type="paragraph" w:customStyle="1" w:styleId="RSLevel3">
    <w:name w:val="!RSLevel3"/>
    <w:basedOn w:val="a1"/>
    <w:semiHidden/>
    <w:rsid w:val="00583B90"/>
    <w:pPr>
      <w:keepNext/>
      <w:numPr>
        <w:ilvl w:val="2"/>
        <w:numId w:val="6"/>
      </w:numPr>
      <w:spacing w:before="120" w:after="120"/>
      <w:outlineLvl w:val="2"/>
    </w:pPr>
    <w:rPr>
      <w:rFonts w:ascii="Arial" w:eastAsia="华文楷体" w:hAnsi="华文楷体" w:cs="Arial"/>
      <w:b/>
      <w:kern w:val="0"/>
      <w:sz w:val="24"/>
      <w:szCs w:val="20"/>
    </w:rPr>
  </w:style>
  <w:style w:type="paragraph" w:customStyle="1" w:styleId="RSLevel4">
    <w:name w:val="!RSLevel4"/>
    <w:basedOn w:val="a1"/>
    <w:semiHidden/>
    <w:rsid w:val="00583B90"/>
    <w:pPr>
      <w:numPr>
        <w:ilvl w:val="3"/>
        <w:numId w:val="6"/>
      </w:numPr>
      <w:tabs>
        <w:tab w:val="left" w:pos="918"/>
      </w:tabs>
      <w:spacing w:before="120" w:after="120" w:line="400" w:lineRule="exact"/>
      <w:outlineLvl w:val="3"/>
    </w:pPr>
    <w:rPr>
      <w:rFonts w:ascii="Arial" w:eastAsia="华文楷体" w:hAnsi="Arial" w:cs="Arial"/>
      <w:b/>
      <w:sz w:val="24"/>
      <w:szCs w:val="24"/>
    </w:rPr>
  </w:style>
  <w:style w:type="character" w:customStyle="1" w:styleId="RSLevel1Char">
    <w:name w:val="!RSLevel1 Char"/>
    <w:basedOn w:val="a2"/>
    <w:link w:val="RSLevel1"/>
    <w:semiHidden/>
    <w:rsid w:val="00583B90"/>
    <w:rPr>
      <w:rFonts w:ascii="Arial" w:eastAsia="华文楷体" w:hAnsi="华文楷体" w:cs="Arial"/>
      <w:b/>
      <w:kern w:val="28"/>
      <w:sz w:val="28"/>
    </w:rPr>
  </w:style>
  <w:style w:type="paragraph" w:customStyle="1" w:styleId="CM25">
    <w:name w:val="CM25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16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2">
    <w:name w:val="CM32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27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0">
    <w:name w:val="CM30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4">
    <w:name w:val="CM34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78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6">
    <w:name w:val="CM36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7">
    <w:name w:val="CM37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4853"/>
    </w:pPr>
    <w:rPr>
      <w:rFonts w:ascii="汉仪中黑简" w:eastAsia="汉仪中黑简" w:hAnsi="Times New Roman"/>
      <w:kern w:val="0"/>
      <w:sz w:val="24"/>
      <w:szCs w:val="24"/>
    </w:rPr>
  </w:style>
  <w:style w:type="character" w:customStyle="1" w:styleId="Char">
    <w:name w:val="列出段落 Char"/>
    <w:basedOn w:val="a2"/>
    <w:link w:val="a5"/>
    <w:uiPriority w:val="34"/>
    <w:locked/>
    <w:rsid w:val="00E232F5"/>
    <w:rPr>
      <w:rFonts w:ascii="Calibri" w:hAnsi="Calibri"/>
      <w:kern w:val="2"/>
      <w:sz w:val="21"/>
      <w:szCs w:val="22"/>
    </w:rPr>
  </w:style>
  <w:style w:type="character" w:customStyle="1" w:styleId="headline-content2">
    <w:name w:val="headline-content2"/>
    <w:basedOn w:val="a2"/>
    <w:rsid w:val="00583B90"/>
  </w:style>
  <w:style w:type="paragraph" w:customStyle="1" w:styleId="23">
    <w:name w:val="样式2"/>
    <w:basedOn w:val="a1"/>
    <w:link w:val="2Char0"/>
    <w:qFormat/>
    <w:rsid w:val="00E232F5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2Char0">
    <w:name w:val="样式2 Char"/>
    <w:basedOn w:val="a2"/>
    <w:link w:val="23"/>
    <w:rsid w:val="00E232F5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</w:style>
  <w:style w:type="paragraph" w:customStyle="1" w:styleId="aff2">
    <w:name w:val="图表"/>
    <w:rsid w:val="00EE2946"/>
    <w:pPr>
      <w:spacing w:before="20"/>
      <w:ind w:left="851"/>
      <w:jc w:val="center"/>
    </w:pPr>
    <w:rPr>
      <w:rFonts w:eastAsia="文鼎细圆简"/>
      <w:noProof/>
    </w:rPr>
  </w:style>
  <w:style w:type="character" w:customStyle="1" w:styleId="aff3">
    <w:name w:val="加宽"/>
    <w:basedOn w:val="a2"/>
    <w:rsid w:val="0016565B"/>
    <w:rPr>
      <w:spacing w:val="6"/>
    </w:rPr>
  </w:style>
  <w:style w:type="paragraph" w:customStyle="1" w:styleId="1">
    <w:name w:val="1级小标"/>
    <w:basedOn w:val="a5"/>
    <w:link w:val="1Char0"/>
    <w:qFormat/>
    <w:rsid w:val="007773A9"/>
    <w:pPr>
      <w:numPr>
        <w:numId w:val="9"/>
      </w:numPr>
      <w:spacing w:line="360" w:lineRule="auto"/>
      <w:ind w:left="709" w:firstLineChars="0" w:hanging="289"/>
      <w:jc w:val="left"/>
    </w:pPr>
    <w:rPr>
      <w:rFonts w:ascii="宋体" w:hAnsi="宋体" w:cstheme="minorBidi"/>
    </w:rPr>
  </w:style>
  <w:style w:type="paragraph" w:customStyle="1" w:styleId="2">
    <w:name w:val="2级小标"/>
    <w:basedOn w:val="a5"/>
    <w:link w:val="2Char1"/>
    <w:qFormat/>
    <w:rsid w:val="007773A9"/>
    <w:pPr>
      <w:numPr>
        <w:numId w:val="10"/>
      </w:numPr>
      <w:spacing w:afterLines="50" w:line="360" w:lineRule="auto"/>
      <w:ind w:left="1134" w:firstLineChars="0" w:hanging="283"/>
    </w:pPr>
    <w:rPr>
      <w:rFonts w:ascii="宋体" w:hAnsi="宋体" w:cstheme="minorBidi"/>
    </w:rPr>
  </w:style>
  <w:style w:type="character" w:customStyle="1" w:styleId="1Char0">
    <w:name w:val="1级小标 Char"/>
    <w:basedOn w:val="a2"/>
    <w:link w:val="1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2Char1">
    <w:name w:val="2级小标 Char"/>
    <w:basedOn w:val="1Char0"/>
    <w:link w:val="2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ff4">
    <w:name w:val="图表题注"/>
    <w:basedOn w:val="af5"/>
    <w:next w:val="a1"/>
    <w:link w:val="Charf0"/>
    <w:qFormat/>
    <w:rsid w:val="007773A9"/>
    <w:pPr>
      <w:widowControl w:val="0"/>
      <w:spacing w:after="156"/>
      <w:jc w:val="center"/>
    </w:pPr>
    <w:rPr>
      <w:rFonts w:ascii="宋体" w:eastAsia="宋体" w:hAnsi="宋体"/>
      <w:sz w:val="21"/>
      <w:szCs w:val="18"/>
    </w:rPr>
  </w:style>
  <w:style w:type="character" w:customStyle="1" w:styleId="Charf0">
    <w:name w:val="图表题注 Char"/>
    <w:basedOn w:val="a2"/>
    <w:link w:val="aff4"/>
    <w:rsid w:val="007773A9"/>
    <w:rPr>
      <w:rFonts w:ascii="宋体" w:hAnsi="宋体" w:cstheme="majorBidi"/>
      <w:kern w:val="2"/>
      <w:sz w:val="21"/>
      <w:szCs w:val="18"/>
    </w:rPr>
  </w:style>
  <w:style w:type="paragraph" w:customStyle="1" w:styleId="aff5">
    <w:name w:val="表格正文"/>
    <w:basedOn w:val="a1"/>
    <w:next w:val="a1"/>
    <w:qFormat/>
    <w:rsid w:val="007773A9"/>
    <w:pPr>
      <w:widowControl w:val="0"/>
    </w:pPr>
    <w:rPr>
      <w:rFonts w:asciiTheme="minorEastAsia" w:hAnsiTheme="minorEastAsia" w:cstheme="minorBidi"/>
      <w:sz w:val="22"/>
      <w:szCs w:val="21"/>
    </w:rPr>
  </w:style>
  <w:style w:type="paragraph" w:customStyle="1" w:styleId="TableHeading">
    <w:name w:val="Table Heading"/>
    <w:basedOn w:val="TableText"/>
    <w:rsid w:val="007773A9"/>
  </w:style>
  <w:style w:type="paragraph" w:customStyle="1" w:styleId="TableText">
    <w:name w:val="Table Text"/>
    <w:basedOn w:val="a1"/>
    <w:rsid w:val="007773A9"/>
    <w:pPr>
      <w:keepLines/>
      <w:overflowPunct w:val="0"/>
      <w:autoSpaceDE w:val="0"/>
      <w:autoSpaceDN w:val="0"/>
      <w:adjustRightInd w:val="0"/>
      <w:spacing w:afterLines="50" w:line="360" w:lineRule="auto"/>
      <w:ind w:firstLineChars="200" w:firstLine="200"/>
      <w:textAlignment w:val="baseline"/>
    </w:pPr>
    <w:rPr>
      <w:rFonts w:ascii="Book Antiqua" w:hAnsi="Book Antiqua"/>
      <w:kern w:val="0"/>
      <w:sz w:val="16"/>
      <w:szCs w:val="20"/>
    </w:rPr>
  </w:style>
  <w:style w:type="paragraph" w:customStyle="1" w:styleId="1111">
    <w:name w:val="1111"/>
    <w:basedOn w:val="21"/>
    <w:link w:val="1111Char"/>
    <w:qFormat/>
    <w:rsid w:val="007773A9"/>
    <w:pPr>
      <w:widowControl w:val="0"/>
      <w:numPr>
        <w:ilvl w:val="0"/>
        <w:numId w:val="0"/>
      </w:numPr>
      <w:spacing w:afterLines="50" w:line="415" w:lineRule="auto"/>
      <w:ind w:left="992" w:hanging="567"/>
    </w:pPr>
    <w:rPr>
      <w:rFonts w:asciiTheme="majorHAnsi" w:hAnsiTheme="majorHAnsi" w:cstheme="majorBidi"/>
    </w:rPr>
  </w:style>
  <w:style w:type="character" w:customStyle="1" w:styleId="1111Char">
    <w:name w:val="1111 Char"/>
    <w:basedOn w:val="2Char"/>
    <w:link w:val="1111"/>
    <w:rsid w:val="007773A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6">
    <w:name w:val="书名"/>
    <w:basedOn w:val="a1"/>
    <w:next w:val="a1"/>
    <w:link w:val="Charf1"/>
    <w:rsid w:val="007773A9"/>
    <w:pPr>
      <w:widowControl w:val="0"/>
      <w:spacing w:afterLines="50" w:line="360" w:lineRule="auto"/>
      <w:ind w:firstLineChars="200" w:firstLine="1440"/>
      <w:jc w:val="center"/>
    </w:pPr>
    <w:rPr>
      <w:rFonts w:asciiTheme="minorEastAsia" w:hAnsiTheme="minorEastAsia" w:cstheme="minorBidi"/>
      <w:sz w:val="72"/>
      <w:szCs w:val="72"/>
    </w:rPr>
  </w:style>
  <w:style w:type="character" w:customStyle="1" w:styleId="Charf1">
    <w:name w:val="书名 Char"/>
    <w:basedOn w:val="a2"/>
    <w:link w:val="aff6"/>
    <w:rsid w:val="007773A9"/>
    <w:rPr>
      <w:rFonts w:asciiTheme="minorEastAsia" w:hAnsiTheme="minorEastAsia" w:cstheme="minorBidi"/>
      <w:kern w:val="2"/>
      <w:sz w:val="72"/>
      <w:szCs w:val="72"/>
    </w:rPr>
  </w:style>
  <w:style w:type="paragraph" w:styleId="aff7">
    <w:name w:val="table of figures"/>
    <w:basedOn w:val="a1"/>
    <w:next w:val="a1"/>
    <w:uiPriority w:val="99"/>
    <w:unhideWhenUsed/>
    <w:rsid w:val="007773A9"/>
    <w:pPr>
      <w:widowControl w:val="0"/>
      <w:spacing w:afterLines="50" w:line="360" w:lineRule="auto"/>
      <w:ind w:leftChars="200" w:left="200" w:hangingChars="200" w:hanging="200"/>
    </w:pPr>
    <w:rPr>
      <w:rFonts w:asciiTheme="minorEastAsia" w:hAnsiTheme="minorEastAsia" w:cstheme="minorBidi"/>
      <w:szCs w:val="21"/>
    </w:rPr>
  </w:style>
  <w:style w:type="paragraph" w:customStyle="1" w:styleId="aff8">
    <w:name w:val="表格题注"/>
    <w:basedOn w:val="af5"/>
    <w:link w:val="Charf2"/>
    <w:qFormat/>
    <w:rsid w:val="007773A9"/>
    <w:pPr>
      <w:widowControl w:val="0"/>
      <w:spacing w:after="156"/>
      <w:ind w:firstLineChars="200" w:firstLine="420"/>
    </w:pPr>
  </w:style>
  <w:style w:type="paragraph" w:customStyle="1" w:styleId="aff9">
    <w:name w:val="表头正文"/>
    <w:basedOn w:val="aff5"/>
    <w:next w:val="a1"/>
    <w:qFormat/>
    <w:rsid w:val="007773A9"/>
    <w:pPr>
      <w:jc w:val="center"/>
    </w:pPr>
    <w:rPr>
      <w:b/>
    </w:rPr>
  </w:style>
  <w:style w:type="character" w:customStyle="1" w:styleId="Char9">
    <w:name w:val="题注 Char"/>
    <w:basedOn w:val="a2"/>
    <w:link w:val="af5"/>
    <w:rsid w:val="007773A9"/>
    <w:rPr>
      <w:rFonts w:asciiTheme="majorHAnsi" w:eastAsia="黑体" w:hAnsiTheme="majorHAnsi" w:cstheme="majorBidi"/>
      <w:kern w:val="2"/>
    </w:rPr>
  </w:style>
  <w:style w:type="character" w:customStyle="1" w:styleId="Charf2">
    <w:name w:val="表格题注 Char"/>
    <w:basedOn w:val="Char9"/>
    <w:link w:val="aff8"/>
    <w:rsid w:val="007773A9"/>
    <w:rPr>
      <w:rFonts w:asciiTheme="majorHAnsi" w:eastAsia="黑体" w:hAnsiTheme="majorHAnsi" w:cstheme="majorBidi"/>
      <w:kern w:val="2"/>
    </w:rPr>
  </w:style>
  <w:style w:type="paragraph" w:customStyle="1" w:styleId="30">
    <w:name w:val="3级小标"/>
    <w:basedOn w:val="2"/>
    <w:link w:val="3Char0"/>
    <w:qFormat/>
    <w:rsid w:val="007773A9"/>
    <w:pPr>
      <w:numPr>
        <w:numId w:val="15"/>
      </w:numPr>
      <w:spacing w:after="156"/>
      <w:ind w:left="1418" w:hanging="284"/>
    </w:pPr>
  </w:style>
  <w:style w:type="paragraph" w:customStyle="1" w:styleId="4">
    <w:name w:val="4级小标"/>
    <w:basedOn w:val="30"/>
    <w:link w:val="4Char0"/>
    <w:qFormat/>
    <w:rsid w:val="007773A9"/>
    <w:pPr>
      <w:numPr>
        <w:numId w:val="16"/>
      </w:numPr>
      <w:ind w:left="1418" w:hanging="284"/>
    </w:pPr>
  </w:style>
  <w:style w:type="character" w:customStyle="1" w:styleId="3Char0">
    <w:name w:val="3级小标 Char"/>
    <w:basedOn w:val="2Char1"/>
    <w:link w:val="30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">
    <w:name w:val="分级小标"/>
    <w:basedOn w:val="4"/>
    <w:link w:val="Charf3"/>
    <w:qFormat/>
    <w:rsid w:val="007773A9"/>
    <w:pPr>
      <w:numPr>
        <w:numId w:val="17"/>
      </w:numPr>
      <w:ind w:left="1418" w:hanging="284"/>
    </w:pPr>
  </w:style>
  <w:style w:type="character" w:customStyle="1" w:styleId="4Char0">
    <w:name w:val="4级小标 Char"/>
    <w:basedOn w:val="3Char0"/>
    <w:link w:val="4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Charf3">
    <w:name w:val="分级小标 Char"/>
    <w:basedOn w:val="4Char0"/>
    <w:link w:val="a"/>
    <w:rsid w:val="007773A9"/>
    <w:rPr>
      <w:rFonts w:ascii="宋体" w:hAnsi="宋体" w:cstheme="minorBidi"/>
      <w:kern w:val="2"/>
      <w:sz w:val="21"/>
      <w:szCs w:val="22"/>
    </w:rPr>
  </w:style>
  <w:style w:type="paragraph" w:styleId="HTML">
    <w:name w:val="HTML Preformatted"/>
    <w:basedOn w:val="a1"/>
    <w:link w:val="HTMLChar"/>
    <w:uiPriority w:val="99"/>
    <w:semiHidden/>
    <w:unhideWhenUsed/>
    <w:rsid w:val="0077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uiPriority w:val="99"/>
    <w:semiHidden/>
    <w:rsid w:val="007773A9"/>
    <w:rPr>
      <w:rFonts w:ascii="宋体" w:hAnsi="宋体" w:cs="宋体"/>
      <w:sz w:val="24"/>
      <w:szCs w:val="24"/>
    </w:rPr>
  </w:style>
  <w:style w:type="paragraph" w:customStyle="1" w:styleId="text">
    <w:name w:val="text"/>
    <w:basedOn w:val="a1"/>
    <w:rsid w:val="007773A9"/>
    <w:pPr>
      <w:spacing w:before="100" w:beforeAutospacing="1" w:afterAutospacing="1"/>
      <w:ind w:firstLine="480"/>
    </w:pPr>
    <w:rPr>
      <w:rFonts w:ascii="微软雅黑" w:eastAsia="微软雅黑" w:hAnsi="微软雅黑" w:cs="宋体"/>
      <w:kern w:val="0"/>
      <w:szCs w:val="21"/>
    </w:rPr>
  </w:style>
  <w:style w:type="character" w:customStyle="1" w:styleId="ember-view">
    <w:name w:val="ember-view"/>
    <w:basedOn w:val="a2"/>
    <w:rsid w:val="0041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36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8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0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7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8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3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9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3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0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9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45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0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11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0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73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2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8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4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9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99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932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85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805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0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1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3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91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5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58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62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5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AP\My%20work\&#25991;&#26723;&#27169;&#26495;\UAP&#25805;&#20316;&#25163;&#2087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FB7A-3313-4674-BDE1-770D2C1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UAP操作手册模板.dotx</Template>
  <TotalTime>4000</TotalTime>
  <Pages>10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Links>
    <vt:vector size="228" baseType="variant"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_Toc347131839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_Toc347131838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_Toc347131837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_Toc347131836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_Toc347131835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_Toc347131834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_Toc347131833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_Toc347131832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_Toc347131831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_Toc347131830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_Toc347131829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_Toc347131828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_Toc347131827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_Toc347131826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_Toc347131825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_Toc347131824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_Toc347131823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_Toc347131822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_Toc347131821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_Toc347131820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_Toc347131819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_Toc347131818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_Toc347131817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_Toc347131816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_Toc347131815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_Toc347131814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_Toc347131813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_Toc347131812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_Toc347131811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_Toc347131810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_Toc347131809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_Toc347131808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_Toc347131807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_Toc347131806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_Toc347131805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_Toc347131804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_Toc347131803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_Toc347131802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UAP中心</dc:title>
  <dc:subject>产品手册</dc:subject>
  <dc:creator>lucia</dc:creator>
  <cp:lastModifiedBy>Seven</cp:lastModifiedBy>
  <cp:revision>55</cp:revision>
  <dcterms:created xsi:type="dcterms:W3CDTF">2014-11-11T02:37:00Z</dcterms:created>
  <dcterms:modified xsi:type="dcterms:W3CDTF">2015-06-29T01:22:00Z</dcterms:modified>
</cp:coreProperties>
</file>