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C5" w:rsidRDefault="00BF67C5" w:rsidP="00BF67C5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Toc347757084"/>
      <w:r w:rsidRPr="00BF67C5">
        <w:rPr>
          <w:rFonts w:ascii="微软雅黑" w:eastAsia="微软雅黑" w:hAnsi="微软雅黑"/>
          <w:b/>
          <w:sz w:val="52"/>
          <w:szCs w:val="52"/>
        </w:rPr>
        <w:t>UDH</w:t>
      </w:r>
      <w:r w:rsidRPr="00BF67C5">
        <w:rPr>
          <w:rFonts w:ascii="微软雅黑" w:eastAsia="微软雅黑" w:hAnsi="微软雅黑" w:hint="eastAsia"/>
          <w:b/>
          <w:sz w:val="52"/>
          <w:szCs w:val="52"/>
        </w:rPr>
        <w:t>安全</w:t>
      </w:r>
      <w:r w:rsidRPr="00BF67C5">
        <w:rPr>
          <w:rFonts w:ascii="微软雅黑" w:eastAsia="微软雅黑" w:hAnsi="微软雅黑"/>
          <w:b/>
          <w:sz w:val="52"/>
          <w:szCs w:val="52"/>
        </w:rPr>
        <w:t>配置手册</w:t>
      </w:r>
    </w:p>
    <w:p w:rsidR="00BF67C5" w:rsidRPr="00BF67C5" w:rsidRDefault="00BF67C5" w:rsidP="00BF67C5">
      <w:pPr>
        <w:jc w:val="center"/>
        <w:rPr>
          <w:rFonts w:ascii="微软雅黑" w:eastAsia="微软雅黑" w:hAnsi="微软雅黑" w:hint="eastAsia"/>
          <w:b/>
          <w:sz w:val="52"/>
          <w:szCs w:val="52"/>
        </w:rPr>
      </w:pPr>
      <w:r w:rsidRPr="00BF67C5">
        <w:rPr>
          <w:rFonts w:ascii="微软雅黑" w:eastAsia="微软雅黑" w:hAnsi="微软雅黑" w:hint="eastAsia"/>
          <w:b/>
          <w:sz w:val="52"/>
          <w:szCs w:val="52"/>
        </w:rPr>
        <w:t>（V</w:t>
      </w:r>
      <w:r w:rsidRPr="00BF67C5">
        <w:rPr>
          <w:rFonts w:ascii="微软雅黑" w:eastAsia="微软雅黑" w:hAnsi="微软雅黑"/>
          <w:b/>
          <w:sz w:val="52"/>
          <w:szCs w:val="52"/>
        </w:rPr>
        <w:t>1.0.1）</w:t>
      </w:r>
    </w:p>
    <w:sdt>
      <w:sdtPr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  <w:lang w:val="zh-CN"/>
        </w:rPr>
        <w:id w:val="24142826"/>
        <w:docPartObj>
          <w:docPartGallery w:val="Table of Contents"/>
          <w:docPartUnique/>
        </w:docPartObj>
      </w:sdtPr>
      <w:sdtEndPr>
        <w:rPr>
          <w:rFonts w:ascii="Calibri" w:eastAsia="宋体" w:hAnsi="Calibri" w:cs="Times New Roman"/>
          <w:lang w:val="en-US"/>
        </w:rPr>
      </w:sdtEndPr>
      <w:sdtContent>
        <w:p w:rsidR="007773A9" w:rsidRDefault="007773A9" w:rsidP="007773A9">
          <w:pPr>
            <w:pStyle w:val="TOC"/>
          </w:pPr>
          <w:r>
            <w:rPr>
              <w:lang w:val="zh-CN"/>
            </w:rPr>
            <w:t>目录</w:t>
          </w:r>
        </w:p>
        <w:p w:rsidR="00032440" w:rsidRDefault="007B2166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r>
            <w:fldChar w:fldCharType="begin"/>
          </w:r>
          <w:r w:rsidR="007773A9">
            <w:instrText xml:space="preserve"> TOC \o "1-3" \h \z \u </w:instrText>
          </w:r>
          <w:r>
            <w:fldChar w:fldCharType="separate"/>
          </w:r>
          <w:hyperlink w:anchor="_Toc419991577" w:history="1">
            <w:r w:rsidR="00032440" w:rsidRPr="00357DB6">
              <w:rPr>
                <w:rStyle w:val="af"/>
                <w:noProof/>
              </w:rPr>
              <w:t>1.</w:t>
            </w:r>
            <w:r w:rsidR="000324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032440" w:rsidRPr="00357DB6">
              <w:rPr>
                <w:rStyle w:val="af"/>
                <w:noProof/>
              </w:rPr>
              <w:t>Kerberos</w:t>
            </w:r>
            <w:r w:rsidR="00032440" w:rsidRPr="00357DB6">
              <w:rPr>
                <w:rStyle w:val="af"/>
                <w:rFonts w:hint="eastAsia"/>
                <w:noProof/>
              </w:rPr>
              <w:t>简介</w:t>
            </w:r>
            <w:r w:rsidR="00032440">
              <w:rPr>
                <w:noProof/>
                <w:webHidden/>
              </w:rPr>
              <w:tab/>
            </w:r>
            <w:r w:rsidR="00032440">
              <w:rPr>
                <w:noProof/>
                <w:webHidden/>
              </w:rPr>
              <w:fldChar w:fldCharType="begin"/>
            </w:r>
            <w:r w:rsidR="00032440">
              <w:rPr>
                <w:noProof/>
                <w:webHidden/>
              </w:rPr>
              <w:instrText xml:space="preserve"> PAGEREF _Toc419991577 \h </w:instrText>
            </w:r>
            <w:r w:rsidR="00032440">
              <w:rPr>
                <w:noProof/>
                <w:webHidden/>
              </w:rPr>
            </w:r>
            <w:r w:rsidR="00032440">
              <w:rPr>
                <w:noProof/>
                <w:webHidden/>
              </w:rPr>
              <w:fldChar w:fldCharType="separate"/>
            </w:r>
            <w:r w:rsidR="00032440">
              <w:rPr>
                <w:noProof/>
                <w:webHidden/>
              </w:rPr>
              <w:t>1</w:t>
            </w:r>
            <w:r w:rsidR="00032440"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19991578" w:history="1">
            <w:r w:rsidRPr="00357DB6">
              <w:rPr>
                <w:rStyle w:val="af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noProof/>
              </w:rPr>
              <w:t>UDH</w:t>
            </w:r>
            <w:r w:rsidRPr="00357DB6">
              <w:rPr>
                <w:rStyle w:val="af"/>
                <w:rFonts w:hint="eastAsia"/>
                <w:noProof/>
              </w:rPr>
              <w:t>启用安全系统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22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19991579" w:history="1">
            <w:r w:rsidRPr="00357DB6">
              <w:rPr>
                <w:rStyle w:val="af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rFonts w:hint="eastAsia"/>
                <w:noProof/>
              </w:rPr>
              <w:t>安装</w:t>
            </w:r>
            <w:r w:rsidRPr="00357DB6">
              <w:rPr>
                <w:rStyle w:val="af"/>
                <w:noProof/>
              </w:rPr>
              <w:t>Kerberos</w:t>
            </w:r>
            <w:r w:rsidRPr="00357DB6">
              <w:rPr>
                <w:rStyle w:val="af"/>
                <w:rFonts w:hint="eastAsia"/>
                <w:noProof/>
              </w:rPr>
              <w:t>前准备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22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19991580" w:history="1">
            <w:r w:rsidRPr="00357DB6">
              <w:rPr>
                <w:rStyle w:val="af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rFonts w:hint="eastAsia"/>
                <w:noProof/>
              </w:rPr>
              <w:t>安装</w:t>
            </w:r>
            <w:r w:rsidRPr="00357DB6">
              <w:rPr>
                <w:rStyle w:val="af"/>
                <w:noProof/>
              </w:rPr>
              <w:t>Kerberos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22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19991581" w:history="1">
            <w:r w:rsidRPr="00357DB6">
              <w:rPr>
                <w:rStyle w:val="af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rFonts w:hint="eastAsia"/>
                <w:noProof/>
              </w:rPr>
              <w:t>配置安全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31"/>
            <w:tabs>
              <w:tab w:val="left" w:pos="126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1"/>
              <w:szCs w:val="22"/>
            </w:rPr>
          </w:pPr>
          <w:hyperlink w:anchor="_Toc419991582" w:history="1">
            <w:r w:rsidRPr="00357DB6">
              <w:rPr>
                <w:rStyle w:val="af"/>
                <w:noProof/>
              </w:rPr>
              <w:t>2.3.1.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rFonts w:hint="eastAsia"/>
                <w:noProof/>
              </w:rPr>
              <w:t>启用安全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31"/>
            <w:tabs>
              <w:tab w:val="left" w:pos="126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1"/>
              <w:szCs w:val="22"/>
            </w:rPr>
          </w:pPr>
          <w:hyperlink w:anchor="_Toc419991583" w:history="1">
            <w:r w:rsidRPr="00357DB6">
              <w:rPr>
                <w:rStyle w:val="af"/>
                <w:noProof/>
              </w:rPr>
              <w:t>2.3.2.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rFonts w:hint="eastAsia"/>
                <w:noProof/>
              </w:rPr>
              <w:t>创建</w:t>
            </w:r>
            <w:r w:rsidRPr="00357DB6">
              <w:rPr>
                <w:rStyle w:val="af"/>
                <w:noProof/>
              </w:rPr>
              <w:t>Principals</w:t>
            </w:r>
            <w:r w:rsidRPr="00357DB6">
              <w:rPr>
                <w:rStyle w:val="af"/>
                <w:rFonts w:hint="eastAsia"/>
                <w:noProof/>
              </w:rPr>
              <w:t>和</w:t>
            </w:r>
            <w:r w:rsidRPr="00357DB6">
              <w:rPr>
                <w:rStyle w:val="af"/>
                <w:noProof/>
              </w:rPr>
              <w:t>Keytabs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31"/>
            <w:tabs>
              <w:tab w:val="left" w:pos="126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1"/>
              <w:szCs w:val="22"/>
            </w:rPr>
          </w:pPr>
          <w:hyperlink w:anchor="_Toc419991584" w:history="1">
            <w:r w:rsidRPr="00357DB6">
              <w:rPr>
                <w:rStyle w:val="af"/>
                <w:noProof/>
              </w:rPr>
              <w:t>2.3.3.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rFonts w:hint="eastAsia"/>
                <w:noProof/>
              </w:rPr>
              <w:t>应用安全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22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19991585" w:history="1">
            <w:r w:rsidRPr="00357DB6">
              <w:rPr>
                <w:rStyle w:val="af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rFonts w:hint="eastAsia"/>
                <w:noProof/>
              </w:rPr>
              <w:t>服务检测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31"/>
            <w:tabs>
              <w:tab w:val="left" w:pos="126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1"/>
              <w:szCs w:val="22"/>
            </w:rPr>
          </w:pPr>
          <w:hyperlink w:anchor="_Toc419991586" w:history="1">
            <w:r w:rsidRPr="00357DB6">
              <w:rPr>
                <w:rStyle w:val="af"/>
                <w:noProof/>
              </w:rPr>
              <w:t>2.4.1.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rFonts w:hint="eastAsia"/>
                <w:noProof/>
              </w:rPr>
              <w:t>运行服务检测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31"/>
            <w:tabs>
              <w:tab w:val="left" w:pos="126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1"/>
              <w:szCs w:val="22"/>
            </w:rPr>
          </w:pPr>
          <w:hyperlink w:anchor="_Toc419991587" w:history="1">
            <w:r w:rsidRPr="00357DB6">
              <w:rPr>
                <w:rStyle w:val="af"/>
                <w:noProof/>
              </w:rPr>
              <w:t>2.4.2.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noProof/>
              </w:rPr>
              <w:t xml:space="preserve">HTTP Spnego </w:t>
            </w:r>
            <w:r w:rsidRPr="00357DB6">
              <w:rPr>
                <w:rStyle w:val="af"/>
                <w:rFonts w:hint="eastAsia"/>
                <w:noProof/>
              </w:rPr>
              <w:t>检测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440" w:rsidRDefault="00032440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19991588" w:history="1">
            <w:r w:rsidRPr="00357DB6">
              <w:rPr>
                <w:rStyle w:val="af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357DB6">
              <w:rPr>
                <w:rStyle w:val="af"/>
                <w:noProof/>
              </w:rPr>
              <w:t>UDH</w:t>
            </w:r>
            <w:r w:rsidRPr="00357DB6">
              <w:rPr>
                <w:rStyle w:val="af"/>
                <w:rFonts w:hint="eastAsia"/>
                <w:noProof/>
              </w:rPr>
              <w:t>禁用安全系统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_Toc419991588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7C5" w:rsidRDefault="007B2166" w:rsidP="00BF67C5">
          <w:pPr>
            <w:rPr>
              <w:rFonts w:hint="eastAsia"/>
            </w:rPr>
          </w:pPr>
          <w:r>
            <w:fldChar w:fldCharType="end"/>
          </w:r>
        </w:p>
      </w:sdtContent>
    </w:sdt>
    <w:p w:rsidR="00427935" w:rsidRDefault="00427935" w:rsidP="000C28A6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1" w:name="_Toc419991577"/>
      <w:r>
        <w:t>Kerberos</w:t>
      </w:r>
      <w:r w:rsidR="00265969">
        <w:rPr>
          <w:rFonts w:hint="eastAsia"/>
        </w:rPr>
        <w:t>简介</w:t>
      </w:r>
      <w:bookmarkEnd w:id="1"/>
    </w:p>
    <w:p w:rsidR="00427935" w:rsidRDefault="000C28A6" w:rsidP="00427935">
      <w:pPr>
        <w:ind w:firstLine="420"/>
      </w:pPr>
      <w:r>
        <w:rPr>
          <w:rFonts w:hint="eastAsia"/>
        </w:rPr>
        <w:t>“</w:t>
      </w:r>
      <w:r>
        <w:rPr>
          <w:rFonts w:hint="eastAsia"/>
        </w:rPr>
        <w:t xml:space="preserve">Kerberos </w:t>
      </w:r>
      <w:r>
        <w:rPr>
          <w:rFonts w:hint="eastAsia"/>
        </w:rPr>
        <w:t>是一种在</w:t>
      </w:r>
      <w:r w:rsidRPr="00427935">
        <w:rPr>
          <w:rFonts w:hint="eastAsia"/>
          <w:b/>
        </w:rPr>
        <w:t>不可信网络</w:t>
      </w:r>
      <w:r>
        <w:rPr>
          <w:rFonts w:hint="eastAsia"/>
        </w:rPr>
        <w:t>上对</w:t>
      </w:r>
      <w:r w:rsidRPr="00427935">
        <w:rPr>
          <w:rFonts w:hint="eastAsia"/>
          <w:b/>
        </w:rPr>
        <w:t>可信任主机</w:t>
      </w:r>
      <w:r>
        <w:rPr>
          <w:rFonts w:hint="eastAsia"/>
        </w:rPr>
        <w:t>之间的认证协议”，</w:t>
      </w:r>
      <w:r>
        <w:t>即</w:t>
      </w:r>
      <w:r w:rsidR="00427935">
        <w:rPr>
          <w:rFonts w:hint="eastAsia"/>
        </w:rPr>
        <w:t>在开放、不安全的网络上，主机之间的通信可能被拦截，</w:t>
      </w:r>
      <w:r w:rsidR="00427935">
        <w:rPr>
          <w:rFonts w:hint="eastAsia"/>
        </w:rPr>
        <w:t>Kerberos</w:t>
      </w:r>
      <w:r w:rsidR="00427935">
        <w:rPr>
          <w:rFonts w:hint="eastAsia"/>
        </w:rPr>
        <w:t>协议用于在这样的网络上提供可靠的认证服务。但如果使用的计算机很容易受到攻击，</w:t>
      </w:r>
      <w:r w:rsidR="00427935">
        <w:rPr>
          <w:rFonts w:hint="eastAsia"/>
        </w:rPr>
        <w:t>Kerberos</w:t>
      </w:r>
      <w:r w:rsidR="00427935">
        <w:rPr>
          <w:rFonts w:hint="eastAsia"/>
        </w:rPr>
        <w:t>则无法提供任何保证：认证服务器、应用服务器（</w:t>
      </w:r>
      <w:proofErr w:type="spellStart"/>
      <w:r w:rsidR="00427935" w:rsidRPr="00427935">
        <w:t>imap</w:t>
      </w:r>
      <w:proofErr w:type="spellEnd"/>
      <w:r w:rsidR="00427935" w:rsidRPr="00427935">
        <w:t xml:space="preserve">, pop, </w:t>
      </w:r>
      <w:proofErr w:type="spellStart"/>
      <w:r w:rsidR="00427935" w:rsidRPr="00427935">
        <w:t>smtp</w:t>
      </w:r>
      <w:proofErr w:type="spellEnd"/>
      <w:r w:rsidR="00427935" w:rsidRPr="00427935">
        <w:t xml:space="preserve">, telnet, ftp, </w:t>
      </w:r>
      <w:proofErr w:type="spellStart"/>
      <w:r w:rsidR="00427935" w:rsidRPr="00427935">
        <w:t>ssh</w:t>
      </w:r>
      <w:proofErr w:type="spellEnd"/>
      <w:r w:rsidR="00427935" w:rsidRPr="00427935">
        <w:t xml:space="preserve"> , AFS, </w:t>
      </w:r>
      <w:proofErr w:type="spellStart"/>
      <w:r w:rsidR="00427935" w:rsidRPr="00427935">
        <w:t>lpr</w:t>
      </w:r>
      <w:proofErr w:type="spellEnd"/>
      <w:r w:rsidR="00427935" w:rsidRPr="00427935">
        <w:t>, ...</w:t>
      </w:r>
      <w:r w:rsidR="00427935">
        <w:rPr>
          <w:rFonts w:hint="eastAsia"/>
        </w:rPr>
        <w:t>）、客户端必须保持密码的周期性更新，以保证请求服务的用户和服务提供者之间的正确认证。</w:t>
      </w:r>
    </w:p>
    <w:p w:rsidR="00427935" w:rsidRDefault="00427935" w:rsidP="00427935">
      <w:pPr>
        <w:ind w:firstLine="420"/>
      </w:pPr>
      <w:r>
        <w:rPr>
          <w:rFonts w:hint="eastAsia"/>
        </w:rPr>
        <w:t>例如，如果某人获取了一台机器的特许访问权限，可以复制包含密钥的文件，则</w:t>
      </w:r>
      <w:r>
        <w:rPr>
          <w:rFonts w:hint="eastAsia"/>
        </w:rPr>
        <w:t>Kerberos</w:t>
      </w:r>
      <w:r>
        <w:rPr>
          <w:rFonts w:hint="eastAsia"/>
        </w:rPr>
        <w:t>的认证策略就失去用途了。侵入者可以复制密钥文件到另一台机器上，设置相同的</w:t>
      </w:r>
      <w:r>
        <w:rPr>
          <w:rFonts w:hint="eastAsia"/>
        </w:rPr>
        <w:t>DNS</w:t>
      </w:r>
      <w:r>
        <w:rPr>
          <w:rFonts w:hint="eastAsia"/>
        </w:rPr>
        <w:t>和</w:t>
      </w:r>
      <w:r>
        <w:rPr>
          <w:rFonts w:hint="eastAsia"/>
        </w:rPr>
        <w:t>IP</w:t>
      </w:r>
      <w:r>
        <w:rPr>
          <w:rFonts w:hint="eastAsia"/>
        </w:rPr>
        <w:t>，认证服务器会认为它就是真正的客户端。</w:t>
      </w:r>
    </w:p>
    <w:p w:rsidR="000C28A6" w:rsidRDefault="00ED4F54" w:rsidP="000C28A6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2" w:name="OLE_LINK1"/>
      <w:bookmarkStart w:id="3" w:name="OLE_LINK2"/>
      <w:bookmarkStart w:id="4" w:name="OLE_LINK7"/>
      <w:bookmarkStart w:id="5" w:name="OLE_LINK8"/>
      <w:bookmarkStart w:id="6" w:name="_Toc419991578"/>
      <w:r>
        <w:t>UDH</w:t>
      </w:r>
      <w:r>
        <w:rPr>
          <w:rFonts w:hint="eastAsia"/>
        </w:rPr>
        <w:t>启用</w:t>
      </w:r>
      <w:r>
        <w:t>安全系统</w:t>
      </w:r>
      <w:bookmarkEnd w:id="6"/>
    </w:p>
    <w:p w:rsidR="003F37A6" w:rsidRDefault="003F37A6" w:rsidP="003F37A6">
      <w:pPr>
        <w:pStyle w:val="21"/>
        <w:widowControl w:val="0"/>
        <w:numPr>
          <w:ilvl w:val="1"/>
          <w:numId w:val="8"/>
        </w:numPr>
        <w:spacing w:line="416" w:lineRule="auto"/>
        <w:jc w:val="both"/>
      </w:pPr>
      <w:bookmarkStart w:id="7" w:name="_Toc419991579"/>
      <w:r>
        <w:rPr>
          <w:rFonts w:hint="eastAsia"/>
        </w:rPr>
        <w:t>安装Kerberos前</w:t>
      </w:r>
      <w:r>
        <w:t>准备</w:t>
      </w:r>
      <w:bookmarkEnd w:id="7"/>
    </w:p>
    <w:p w:rsidR="003F37A6" w:rsidRPr="003F37A6" w:rsidRDefault="003F37A6" w:rsidP="003F37A6">
      <w:pPr>
        <w:ind w:left="420"/>
      </w:pPr>
      <w:r>
        <w:rPr>
          <w:rFonts w:hint="eastAsia"/>
        </w:rPr>
        <w:t>在</w:t>
      </w:r>
      <w:r>
        <w:rPr>
          <w:rFonts w:hint="eastAsia"/>
        </w:rPr>
        <w:t>UDH</w:t>
      </w:r>
      <w:r>
        <w:t>环境下安装</w:t>
      </w:r>
      <w:r>
        <w:rPr>
          <w:rFonts w:hint="eastAsia"/>
        </w:rPr>
        <w:t>Kerberos</w:t>
      </w:r>
      <w:r>
        <w:rPr>
          <w:rFonts w:hint="eastAsia"/>
        </w:rPr>
        <w:t>需要</w:t>
      </w:r>
      <w:r w:rsidRPr="003F37A6">
        <w:rPr>
          <w:rFonts w:hint="eastAsia"/>
          <w:b/>
          <w:color w:val="FF0000"/>
        </w:rPr>
        <w:t>注意</w:t>
      </w:r>
      <w:r>
        <w:t>：</w:t>
      </w:r>
    </w:p>
    <w:p w:rsidR="003F37A6" w:rsidRPr="003F37A6" w:rsidRDefault="004A4EA5" w:rsidP="003F37A6">
      <w:pPr>
        <w:pStyle w:val="a5"/>
        <w:numPr>
          <w:ilvl w:val="0"/>
          <w:numId w:val="26"/>
        </w:numPr>
        <w:ind w:firstLineChars="0"/>
        <w:rPr>
          <w:b/>
          <w:color w:val="FF0000"/>
        </w:rPr>
      </w:pPr>
      <w:proofErr w:type="spellStart"/>
      <w:r w:rsidRPr="003F37A6">
        <w:rPr>
          <w:rFonts w:hint="eastAsia"/>
          <w:b/>
          <w:color w:val="FF0000"/>
        </w:rPr>
        <w:lastRenderedPageBreak/>
        <w:t>NameNode</w:t>
      </w:r>
      <w:proofErr w:type="spellEnd"/>
      <w:r w:rsidRPr="003F37A6">
        <w:rPr>
          <w:b/>
          <w:color w:val="FF0000"/>
        </w:rPr>
        <w:t>与</w:t>
      </w:r>
      <w:proofErr w:type="spellStart"/>
      <w:r w:rsidRPr="003F37A6">
        <w:rPr>
          <w:b/>
          <w:color w:val="FF0000"/>
        </w:rPr>
        <w:t>DataNode</w:t>
      </w:r>
      <w:proofErr w:type="spellEnd"/>
      <w:r w:rsidR="00BC7924" w:rsidRPr="003F37A6">
        <w:rPr>
          <w:rFonts w:hint="eastAsia"/>
          <w:b/>
          <w:color w:val="FF0000"/>
        </w:rPr>
        <w:t>分开</w:t>
      </w:r>
      <w:r w:rsidR="00BC7924" w:rsidRPr="003F37A6">
        <w:rPr>
          <w:b/>
          <w:color w:val="FF0000"/>
        </w:rPr>
        <w:t>安装</w:t>
      </w:r>
    </w:p>
    <w:p w:rsidR="003F37A6" w:rsidRPr="003F37A6" w:rsidRDefault="00305E65" w:rsidP="003F37A6">
      <w:pPr>
        <w:pStyle w:val="a5"/>
        <w:numPr>
          <w:ilvl w:val="0"/>
          <w:numId w:val="26"/>
        </w:numPr>
        <w:ind w:firstLineChars="0"/>
        <w:rPr>
          <w:b/>
          <w:color w:val="FF0000"/>
        </w:rPr>
      </w:pPr>
      <w:proofErr w:type="spellStart"/>
      <w:r w:rsidRPr="003F37A6">
        <w:rPr>
          <w:b/>
          <w:color w:val="FF0000"/>
        </w:rPr>
        <w:t>SNameNode</w:t>
      </w:r>
      <w:proofErr w:type="spellEnd"/>
      <w:r w:rsidRPr="003F37A6">
        <w:rPr>
          <w:b/>
          <w:color w:val="FF0000"/>
        </w:rPr>
        <w:t>与</w:t>
      </w:r>
      <w:proofErr w:type="spellStart"/>
      <w:r w:rsidRPr="003F37A6">
        <w:rPr>
          <w:b/>
          <w:color w:val="FF0000"/>
        </w:rPr>
        <w:t>DataNode</w:t>
      </w:r>
      <w:proofErr w:type="spellEnd"/>
      <w:r w:rsidRPr="003F37A6">
        <w:rPr>
          <w:rFonts w:hint="eastAsia"/>
          <w:b/>
          <w:color w:val="FF0000"/>
        </w:rPr>
        <w:t>分开</w:t>
      </w:r>
      <w:r w:rsidRPr="003F37A6">
        <w:rPr>
          <w:b/>
          <w:color w:val="FF0000"/>
        </w:rPr>
        <w:t>安装</w:t>
      </w:r>
    </w:p>
    <w:p w:rsidR="003F37A6" w:rsidRPr="003F37A6" w:rsidRDefault="006D653B" w:rsidP="003F37A6">
      <w:pPr>
        <w:pStyle w:val="a5"/>
        <w:numPr>
          <w:ilvl w:val="0"/>
          <w:numId w:val="26"/>
        </w:numPr>
        <w:ind w:firstLineChars="0"/>
        <w:rPr>
          <w:b/>
          <w:color w:val="FF0000"/>
        </w:rPr>
      </w:pPr>
      <w:proofErr w:type="spellStart"/>
      <w:r w:rsidRPr="003F37A6">
        <w:rPr>
          <w:rFonts w:hint="eastAsia"/>
          <w:b/>
          <w:color w:val="FF0000"/>
        </w:rPr>
        <w:t>NameNode</w:t>
      </w:r>
      <w:proofErr w:type="spellEnd"/>
      <w:r w:rsidRPr="003F37A6">
        <w:rPr>
          <w:rFonts w:hint="eastAsia"/>
          <w:b/>
          <w:color w:val="FF0000"/>
        </w:rPr>
        <w:t>与</w:t>
      </w:r>
      <w:proofErr w:type="spellStart"/>
      <w:r w:rsidRPr="003F37A6">
        <w:rPr>
          <w:b/>
          <w:color w:val="FF0000"/>
        </w:rPr>
        <w:t>SNameNode</w:t>
      </w:r>
      <w:proofErr w:type="spellEnd"/>
      <w:r w:rsidRPr="003F37A6">
        <w:rPr>
          <w:rFonts w:hint="eastAsia"/>
          <w:b/>
          <w:color w:val="FF0000"/>
        </w:rPr>
        <w:t>分开</w:t>
      </w:r>
      <w:r w:rsidRPr="003F37A6">
        <w:rPr>
          <w:b/>
          <w:color w:val="FF0000"/>
        </w:rPr>
        <w:t>安装</w:t>
      </w:r>
    </w:p>
    <w:p w:rsidR="003F37A6" w:rsidRPr="003F37A6" w:rsidRDefault="004A4EA5" w:rsidP="003F37A6">
      <w:pPr>
        <w:pStyle w:val="a5"/>
        <w:numPr>
          <w:ilvl w:val="0"/>
          <w:numId w:val="26"/>
        </w:numPr>
        <w:ind w:firstLineChars="0"/>
        <w:rPr>
          <w:b/>
          <w:color w:val="FF0000"/>
        </w:rPr>
      </w:pPr>
      <w:proofErr w:type="spellStart"/>
      <w:r w:rsidRPr="003F37A6">
        <w:rPr>
          <w:rFonts w:hint="eastAsia"/>
          <w:b/>
          <w:color w:val="FF0000"/>
        </w:rPr>
        <w:t>ResouceManager</w:t>
      </w:r>
      <w:proofErr w:type="spellEnd"/>
      <w:r w:rsidRPr="003F37A6">
        <w:rPr>
          <w:rFonts w:hint="eastAsia"/>
          <w:b/>
          <w:color w:val="FF0000"/>
        </w:rPr>
        <w:t>与</w:t>
      </w:r>
      <w:proofErr w:type="spellStart"/>
      <w:r w:rsidRPr="003F37A6">
        <w:rPr>
          <w:b/>
          <w:color w:val="FF0000"/>
        </w:rPr>
        <w:t>NodeManager</w:t>
      </w:r>
      <w:proofErr w:type="spellEnd"/>
      <w:r w:rsidRPr="003F37A6">
        <w:rPr>
          <w:rFonts w:hint="eastAsia"/>
          <w:b/>
          <w:color w:val="FF0000"/>
        </w:rPr>
        <w:t>分开</w:t>
      </w:r>
      <w:r w:rsidR="003F37A6" w:rsidRPr="003F37A6">
        <w:rPr>
          <w:b/>
          <w:color w:val="FF0000"/>
        </w:rPr>
        <w:t>安装</w:t>
      </w:r>
    </w:p>
    <w:p w:rsidR="0029452B" w:rsidRDefault="003F37A6" w:rsidP="003F37A6">
      <w:pPr>
        <w:ind w:firstLine="420"/>
        <w:rPr>
          <w:color w:val="FF0000"/>
        </w:rPr>
      </w:pPr>
      <w:r>
        <w:rPr>
          <w:rFonts w:hint="eastAsia"/>
          <w:b/>
          <w:color w:val="FF0000"/>
        </w:rPr>
        <w:t>即</w:t>
      </w:r>
      <w:r>
        <w:rPr>
          <w:b/>
          <w:color w:val="FF0000"/>
        </w:rPr>
        <w:t>上述</w:t>
      </w:r>
      <w:r w:rsidR="00190342">
        <w:rPr>
          <w:rFonts w:hint="eastAsia"/>
          <w:b/>
          <w:color w:val="FF0000"/>
        </w:rPr>
        <w:t>各</w:t>
      </w:r>
      <w:r w:rsidR="00190342">
        <w:rPr>
          <w:b/>
          <w:color w:val="FF0000"/>
        </w:rPr>
        <w:t>条中的</w:t>
      </w:r>
      <w:r>
        <w:rPr>
          <w:b/>
          <w:color w:val="FF0000"/>
        </w:rPr>
        <w:t>组件</w:t>
      </w:r>
      <w:r w:rsidR="004A4EA5" w:rsidRPr="00926689">
        <w:rPr>
          <w:b/>
          <w:color w:val="FF0000"/>
        </w:rPr>
        <w:t>不</w:t>
      </w:r>
      <w:r w:rsidR="00BC7924">
        <w:rPr>
          <w:rFonts w:hint="eastAsia"/>
          <w:b/>
          <w:color w:val="FF0000"/>
        </w:rPr>
        <w:t>能</w:t>
      </w:r>
      <w:r w:rsidR="004A4EA5" w:rsidRPr="00926689">
        <w:rPr>
          <w:b/>
          <w:color w:val="FF0000"/>
        </w:rPr>
        <w:t>同时安装在一个节点上</w:t>
      </w:r>
      <w:r w:rsidR="004A4EA5" w:rsidRPr="00926689">
        <w:rPr>
          <w:rFonts w:hint="eastAsia"/>
          <w:b/>
          <w:color w:val="FF0000"/>
        </w:rPr>
        <w:t>（</w:t>
      </w:r>
      <w:proofErr w:type="spellStart"/>
      <w:r w:rsidR="004A4EA5" w:rsidRPr="00926689">
        <w:rPr>
          <w:rFonts w:hint="eastAsia"/>
          <w:b/>
          <w:color w:val="FF0000"/>
        </w:rPr>
        <w:t>NameNode</w:t>
      </w:r>
      <w:proofErr w:type="spellEnd"/>
      <w:r w:rsidR="004A4EA5" w:rsidRPr="00926689">
        <w:rPr>
          <w:rFonts w:hint="eastAsia"/>
          <w:b/>
          <w:color w:val="FF0000"/>
        </w:rPr>
        <w:t>可</w:t>
      </w:r>
      <w:r w:rsidR="004A4EA5" w:rsidRPr="00926689">
        <w:rPr>
          <w:b/>
          <w:color w:val="FF0000"/>
        </w:rPr>
        <w:t>与</w:t>
      </w:r>
      <w:proofErr w:type="spellStart"/>
      <w:r w:rsidR="004A4EA5" w:rsidRPr="00926689">
        <w:rPr>
          <w:rFonts w:hint="eastAsia"/>
          <w:b/>
          <w:color w:val="FF0000"/>
        </w:rPr>
        <w:t>ResouceManager</w:t>
      </w:r>
      <w:proofErr w:type="spellEnd"/>
      <w:r w:rsidR="004A4EA5" w:rsidRPr="00926689">
        <w:rPr>
          <w:rFonts w:hint="eastAsia"/>
          <w:b/>
          <w:color w:val="FF0000"/>
        </w:rPr>
        <w:t>安装于</w:t>
      </w:r>
      <w:r w:rsidR="004A4EA5" w:rsidRPr="00926689">
        <w:rPr>
          <w:b/>
          <w:color w:val="FF0000"/>
        </w:rPr>
        <w:t>同一节点）</w:t>
      </w:r>
      <w:r w:rsidR="004A4EA5" w:rsidRPr="00926689">
        <w:rPr>
          <w:rFonts w:hint="eastAsia"/>
          <w:b/>
          <w:color w:val="FF0000"/>
        </w:rPr>
        <w:t>，</w:t>
      </w:r>
      <w:r w:rsidR="004A4EA5" w:rsidRPr="00926689">
        <w:rPr>
          <w:b/>
          <w:color w:val="FF0000"/>
        </w:rPr>
        <w:t>否则容易造成启用安全</w:t>
      </w:r>
      <w:r w:rsidR="004A4EA5" w:rsidRPr="00926689">
        <w:rPr>
          <w:rFonts w:hint="eastAsia"/>
          <w:b/>
          <w:color w:val="FF0000"/>
        </w:rPr>
        <w:t>后</w:t>
      </w:r>
      <w:r w:rsidR="004A4EA5" w:rsidRPr="00926689">
        <w:rPr>
          <w:b/>
          <w:color w:val="FF0000"/>
        </w:rPr>
        <w:t>，服务无法启</w:t>
      </w:r>
      <w:r w:rsidR="004A4EA5" w:rsidRPr="00926689">
        <w:rPr>
          <w:rFonts w:hint="eastAsia"/>
          <w:b/>
          <w:color w:val="FF0000"/>
        </w:rPr>
        <w:t>动</w:t>
      </w:r>
      <w:r w:rsidR="004A4EA5" w:rsidRPr="00926689">
        <w:rPr>
          <w:b/>
          <w:color w:val="FF0000"/>
        </w:rPr>
        <w:t>。</w:t>
      </w:r>
    </w:p>
    <w:p w:rsidR="0029452B" w:rsidRPr="00190342" w:rsidRDefault="0029452B" w:rsidP="004A4EA5">
      <w:pPr>
        <w:ind w:firstLine="420"/>
        <w:rPr>
          <w:color w:val="FF0000"/>
        </w:rPr>
      </w:pPr>
    </w:p>
    <w:p w:rsidR="004A4EA5" w:rsidRPr="004A4EA5" w:rsidRDefault="0029452B" w:rsidP="004A4EA5">
      <w:pPr>
        <w:ind w:firstLine="420"/>
        <w:rPr>
          <w:color w:val="FF0000"/>
        </w:rPr>
      </w:pPr>
      <w:r>
        <w:rPr>
          <w:rFonts w:hint="eastAsia"/>
        </w:rPr>
        <w:t>安装</w:t>
      </w:r>
      <w:r>
        <w:t>配置好</w:t>
      </w:r>
      <w:r>
        <w:t>UDH</w:t>
      </w:r>
      <w:r>
        <w:t>后</w:t>
      </w:r>
      <w:r>
        <w:rPr>
          <w:rFonts w:hint="eastAsia"/>
        </w:rPr>
        <w:t>，</w:t>
      </w:r>
      <w:r>
        <w:t>若需要启用</w:t>
      </w:r>
      <w:r>
        <w:rPr>
          <w:rFonts w:hint="eastAsia"/>
        </w:rPr>
        <w:t>安全</w:t>
      </w:r>
      <w:r>
        <w:t>系统，需要经历</w:t>
      </w:r>
      <w:r>
        <w:rPr>
          <w:rFonts w:hint="eastAsia"/>
        </w:rPr>
        <w:t>以下三</w:t>
      </w:r>
      <w:r>
        <w:t>个步骤：安装</w:t>
      </w:r>
      <w:proofErr w:type="spellStart"/>
      <w:r>
        <w:t>kerberos</w:t>
      </w:r>
      <w:proofErr w:type="spellEnd"/>
      <w:r>
        <w:t>，</w:t>
      </w:r>
      <w:r>
        <w:rPr>
          <w:rFonts w:hint="eastAsia"/>
        </w:rPr>
        <w:t>配置</w:t>
      </w:r>
      <w:r>
        <w:t>UDH</w:t>
      </w:r>
      <w:r>
        <w:t>安全，</w:t>
      </w:r>
      <w:r>
        <w:rPr>
          <w:rFonts w:hint="eastAsia"/>
        </w:rPr>
        <w:t>运行服务</w:t>
      </w:r>
      <w:r>
        <w:t>检测</w:t>
      </w:r>
      <w:r>
        <w:rPr>
          <w:rFonts w:hint="eastAsia"/>
        </w:rPr>
        <w:t>。</w:t>
      </w:r>
    </w:p>
    <w:p w:rsidR="00406CAA" w:rsidRDefault="00406CAA" w:rsidP="00406CAA">
      <w:pPr>
        <w:pStyle w:val="21"/>
        <w:widowControl w:val="0"/>
        <w:numPr>
          <w:ilvl w:val="1"/>
          <w:numId w:val="8"/>
        </w:numPr>
        <w:spacing w:line="416" w:lineRule="auto"/>
        <w:jc w:val="both"/>
      </w:pPr>
      <w:bookmarkStart w:id="8" w:name="_Toc419991580"/>
      <w:bookmarkEnd w:id="2"/>
      <w:bookmarkEnd w:id="3"/>
      <w:r>
        <w:rPr>
          <w:rFonts w:hint="eastAsia"/>
        </w:rPr>
        <w:t>安装Kerberos</w:t>
      </w:r>
      <w:bookmarkEnd w:id="8"/>
    </w:p>
    <w:p w:rsidR="00125CD7" w:rsidRDefault="004C4728" w:rsidP="003F37A6">
      <w:pPr>
        <w:ind w:firstLine="420"/>
      </w:pPr>
      <w:r>
        <w:t>UDH</w:t>
      </w:r>
      <w:r>
        <w:t>提供</w:t>
      </w:r>
      <w:r>
        <w:t>Kerberos</w:t>
      </w:r>
      <w:r>
        <w:rPr>
          <w:rFonts w:hint="eastAsia"/>
        </w:rPr>
        <w:t>的</w:t>
      </w:r>
      <w:r>
        <w:t>自动安装脚本</w:t>
      </w:r>
      <w:r>
        <w:rPr>
          <w:rFonts w:hint="eastAsia"/>
        </w:rPr>
        <w:t>：</w:t>
      </w:r>
      <w:r w:rsidR="00EC3013" w:rsidRPr="00EC3013">
        <w:rPr>
          <w:rFonts w:hint="eastAsia"/>
        </w:rPr>
        <w:t>kerberos_install</w:t>
      </w:r>
      <w:r>
        <w:rPr>
          <w:rFonts w:hint="eastAsia"/>
        </w:rPr>
        <w:t>.sh</w:t>
      </w:r>
      <w:r w:rsidR="009C5765">
        <w:rPr>
          <w:rFonts w:hint="eastAsia"/>
        </w:rPr>
        <w:t>。</w:t>
      </w:r>
      <w:r w:rsidR="00D240DD">
        <w:rPr>
          <w:rFonts w:hint="eastAsia"/>
        </w:rPr>
        <w:t>该</w:t>
      </w:r>
      <w:r w:rsidR="00D240DD">
        <w:t>脚本</w:t>
      </w:r>
      <w:r w:rsidR="00D240DD">
        <w:rPr>
          <w:rFonts w:hint="eastAsia"/>
        </w:rPr>
        <w:t>在</w:t>
      </w:r>
      <w:r w:rsidR="00D240DD">
        <w:t>执行的服务器上安</w:t>
      </w:r>
      <w:r w:rsidR="00D240DD">
        <w:rPr>
          <w:rFonts w:hint="eastAsia"/>
        </w:rPr>
        <w:t>装</w:t>
      </w:r>
      <w:r w:rsidR="00D240DD">
        <w:t>KDC</w:t>
      </w:r>
      <w:r w:rsidR="00D240DD">
        <w:t>，</w:t>
      </w:r>
      <w:r w:rsidR="00EC3013">
        <w:rPr>
          <w:rFonts w:hint="eastAsia"/>
        </w:rPr>
        <w:t>即</w:t>
      </w:r>
      <w:r w:rsidR="00EC3013" w:rsidRPr="00383B69">
        <w:t>krb5-server</w:t>
      </w:r>
      <w:r w:rsidR="00EC3013">
        <w:rPr>
          <w:rFonts w:hint="eastAsia"/>
        </w:rPr>
        <w:t>。</w:t>
      </w:r>
    </w:p>
    <w:p w:rsidR="003F37A6" w:rsidRDefault="003F37A6" w:rsidP="003F37A6">
      <w:pPr>
        <w:ind w:firstLine="420"/>
      </w:pPr>
      <w:r>
        <w:rPr>
          <w:rFonts w:hint="eastAsia"/>
        </w:rPr>
        <w:t>在</w:t>
      </w:r>
      <w:r>
        <w:t>脚本路径下执行：</w:t>
      </w:r>
    </w:p>
    <w:p w:rsidR="003F37A6" w:rsidRPr="002F6623" w:rsidRDefault="009C5765" w:rsidP="003F37A6">
      <w:pPr>
        <w:tabs>
          <w:tab w:val="left" w:pos="8775"/>
        </w:tabs>
        <w:rPr>
          <w:sz w:val="24"/>
          <w:szCs w:val="24"/>
        </w:rPr>
      </w:pPr>
      <w:r w:rsidRPr="002F6623">
        <w:rPr>
          <w:rFonts w:hint="eastAsia"/>
          <w:sz w:val="24"/>
          <w:szCs w:val="24"/>
        </w:rPr>
        <w:t>#</w:t>
      </w:r>
      <w:r w:rsidRPr="002F6623">
        <w:rPr>
          <w:sz w:val="24"/>
          <w:szCs w:val="24"/>
        </w:rPr>
        <w:t>bash ./</w:t>
      </w:r>
      <w:r w:rsidR="00EC3013" w:rsidRPr="002F6623">
        <w:rPr>
          <w:rFonts w:hint="eastAsia"/>
          <w:sz w:val="24"/>
          <w:szCs w:val="24"/>
        </w:rPr>
        <w:t>kerberos_install</w:t>
      </w:r>
      <w:r w:rsidRPr="002F6623">
        <w:rPr>
          <w:rFonts w:hint="eastAsia"/>
          <w:sz w:val="24"/>
          <w:szCs w:val="24"/>
        </w:rPr>
        <w:t>.sh</w:t>
      </w:r>
    </w:p>
    <w:p w:rsidR="003F37A6" w:rsidRDefault="003F37A6" w:rsidP="003F37A6">
      <w:pPr>
        <w:tabs>
          <w:tab w:val="left" w:pos="8775"/>
        </w:tabs>
      </w:pPr>
      <w:r>
        <w:rPr>
          <w:rFonts w:hint="eastAsia"/>
        </w:rPr>
        <w:t xml:space="preserve">    </w:t>
      </w:r>
      <w:r>
        <w:rPr>
          <w:rFonts w:hint="eastAsia"/>
        </w:rPr>
        <w:t>将</w:t>
      </w:r>
      <w:r>
        <w:t>出现以下</w:t>
      </w:r>
      <w:r>
        <w:rPr>
          <w:rFonts w:hint="eastAsia"/>
        </w:rPr>
        <w:t>提示</w:t>
      </w:r>
      <w:r>
        <w:t>信息：</w:t>
      </w:r>
    </w:p>
    <w:p w:rsidR="00125CD7" w:rsidRPr="002F6623" w:rsidRDefault="00BF67C5" w:rsidP="00125CD7">
      <w:pPr>
        <w:tabs>
          <w:tab w:val="left" w:pos="8775"/>
        </w:tabs>
        <w:rPr>
          <w:sz w:val="24"/>
          <w:szCs w:val="24"/>
        </w:rPr>
      </w:pPr>
      <w:r>
        <w:rPr>
          <w:color w:val="0070C0"/>
          <w:sz w:val="24"/>
          <w:szCs w:val="24"/>
        </w:rPr>
        <w:t>&gt;&gt;</w:t>
      </w:r>
      <w:r w:rsidR="00125CD7" w:rsidRPr="002F6623">
        <w:rPr>
          <w:color w:val="0070C0"/>
          <w:sz w:val="24"/>
          <w:szCs w:val="24"/>
        </w:rPr>
        <w:t>Please use uppercase enter </w:t>
      </w:r>
      <w:proofErr w:type="spellStart"/>
      <w:r w:rsidR="00125CD7" w:rsidRPr="002F6623">
        <w:rPr>
          <w:color w:val="0070C0"/>
          <w:sz w:val="24"/>
          <w:szCs w:val="24"/>
        </w:rPr>
        <w:t>default_realm</w:t>
      </w:r>
      <w:proofErr w:type="spellEnd"/>
      <w:r w:rsidR="00125CD7" w:rsidRPr="002F6623">
        <w:rPr>
          <w:color w:val="0070C0"/>
          <w:sz w:val="24"/>
          <w:szCs w:val="24"/>
        </w:rPr>
        <w:t> eg</w:t>
      </w:r>
      <w:proofErr w:type="gramStart"/>
      <w:r w:rsidR="00125CD7" w:rsidRPr="002F6623">
        <w:rPr>
          <w:color w:val="0070C0"/>
          <w:sz w:val="24"/>
          <w:szCs w:val="24"/>
        </w:rPr>
        <w:t>:YONYOU.COM</w:t>
      </w:r>
      <w:proofErr w:type="gramEnd"/>
      <w:r w:rsidR="00125CD7" w:rsidRPr="002F6623">
        <w:rPr>
          <w:color w:val="0070C0"/>
          <w:sz w:val="24"/>
          <w:szCs w:val="24"/>
        </w:rPr>
        <w:t xml:space="preserve">: </w:t>
      </w:r>
      <w:r w:rsidR="00125CD7" w:rsidRPr="002F6623">
        <w:rPr>
          <w:b/>
          <w:color w:val="FF0000"/>
          <w:sz w:val="24"/>
          <w:szCs w:val="24"/>
        </w:rPr>
        <w:t>YONYOU.COM</w:t>
      </w:r>
    </w:p>
    <w:p w:rsidR="00125CD7" w:rsidRPr="002F6623" w:rsidRDefault="00125CD7" w:rsidP="00125CD7">
      <w:pPr>
        <w:tabs>
          <w:tab w:val="left" w:pos="8775"/>
        </w:tabs>
        <w:rPr>
          <w:sz w:val="24"/>
          <w:szCs w:val="24"/>
        </w:rPr>
      </w:pPr>
    </w:p>
    <w:p w:rsidR="00125CD7" w:rsidRPr="002F6623" w:rsidRDefault="00BF67C5" w:rsidP="00125CD7">
      <w:pPr>
        <w:tabs>
          <w:tab w:val="left" w:pos="8775"/>
        </w:tabs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&gt;&gt;</w:t>
      </w:r>
      <w:r w:rsidR="003F37A6" w:rsidRPr="002F6623">
        <w:rPr>
          <w:color w:val="0070C0"/>
          <w:sz w:val="24"/>
          <w:szCs w:val="24"/>
        </w:rPr>
        <w:t>P</w:t>
      </w:r>
      <w:r w:rsidR="00125CD7" w:rsidRPr="002F6623">
        <w:rPr>
          <w:color w:val="0070C0"/>
          <w:sz w:val="24"/>
          <w:szCs w:val="24"/>
        </w:rPr>
        <w:t>lease enter </w:t>
      </w:r>
      <w:proofErr w:type="spellStart"/>
      <w:r w:rsidR="00125CD7" w:rsidRPr="002F6623">
        <w:rPr>
          <w:color w:val="0070C0"/>
          <w:sz w:val="24"/>
          <w:szCs w:val="24"/>
        </w:rPr>
        <w:t>kadmin's</w:t>
      </w:r>
      <w:proofErr w:type="spellEnd"/>
      <w:r w:rsidR="00125CD7" w:rsidRPr="002F6623">
        <w:rPr>
          <w:color w:val="0070C0"/>
          <w:sz w:val="24"/>
          <w:szCs w:val="24"/>
        </w:rPr>
        <w:t> </w:t>
      </w:r>
      <w:proofErr w:type="spellStart"/>
      <w:r w:rsidR="00125CD7" w:rsidRPr="002F6623">
        <w:rPr>
          <w:color w:val="0070C0"/>
          <w:sz w:val="24"/>
          <w:szCs w:val="24"/>
        </w:rPr>
        <w:t>passwd</w:t>
      </w:r>
      <w:proofErr w:type="spellEnd"/>
      <w:r w:rsidR="00125CD7" w:rsidRPr="002F6623">
        <w:rPr>
          <w:color w:val="0070C0"/>
          <w:sz w:val="24"/>
          <w:szCs w:val="24"/>
        </w:rPr>
        <w:t>:</w:t>
      </w:r>
    </w:p>
    <w:p w:rsidR="00125CD7" w:rsidRPr="002F6623" w:rsidRDefault="00125CD7" w:rsidP="00125CD7">
      <w:pPr>
        <w:tabs>
          <w:tab w:val="left" w:pos="8775"/>
        </w:tabs>
        <w:rPr>
          <w:sz w:val="24"/>
          <w:szCs w:val="24"/>
        </w:rPr>
      </w:pPr>
    </w:p>
    <w:p w:rsidR="00125CD7" w:rsidRPr="002F6623" w:rsidRDefault="00BF67C5" w:rsidP="00125CD7">
      <w:pPr>
        <w:tabs>
          <w:tab w:val="left" w:pos="8775"/>
        </w:tabs>
        <w:rPr>
          <w:color w:val="0070C0"/>
        </w:rPr>
      </w:pPr>
      <w:r>
        <w:rPr>
          <w:color w:val="0070C0"/>
          <w:sz w:val="24"/>
          <w:szCs w:val="24"/>
        </w:rPr>
        <w:t>&gt;&gt;</w:t>
      </w:r>
      <w:r w:rsidR="00125CD7" w:rsidRPr="002F6623">
        <w:rPr>
          <w:color w:val="0070C0"/>
          <w:sz w:val="24"/>
          <w:szCs w:val="24"/>
        </w:rPr>
        <w:t>Please confirm the script execute on udh manager-server? [Y/N]:</w:t>
      </w:r>
    </w:p>
    <w:p w:rsidR="00125CD7" w:rsidRDefault="00125CD7" w:rsidP="00125CD7">
      <w:pPr>
        <w:tabs>
          <w:tab w:val="left" w:pos="8775"/>
        </w:tabs>
      </w:pPr>
      <w:r>
        <w:rPr>
          <w:rFonts w:hint="eastAsia"/>
        </w:rPr>
        <w:t xml:space="preserve">    </w:t>
      </w:r>
    </w:p>
    <w:p w:rsidR="002B0453" w:rsidRDefault="00125CD7" w:rsidP="00AF08DB">
      <w:pPr>
        <w:tabs>
          <w:tab w:val="left" w:pos="8775"/>
        </w:tabs>
        <w:ind w:left="420"/>
      </w:pPr>
      <w:r>
        <w:rPr>
          <w:rFonts w:hint="eastAsia"/>
        </w:rPr>
        <w:t>安装</w:t>
      </w:r>
      <w:r>
        <w:t>过程中按提示输入即可。</w:t>
      </w:r>
    </w:p>
    <w:p w:rsidR="002B0453" w:rsidRDefault="002B0453" w:rsidP="00AF08DB">
      <w:pPr>
        <w:tabs>
          <w:tab w:val="left" w:pos="8775"/>
        </w:tabs>
        <w:ind w:left="420"/>
      </w:pPr>
    </w:p>
    <w:p w:rsidR="00AF08DB" w:rsidRDefault="003F37A6" w:rsidP="00AF08DB">
      <w:pPr>
        <w:tabs>
          <w:tab w:val="left" w:pos="8775"/>
        </w:tabs>
        <w:ind w:left="420"/>
      </w:pPr>
      <w:r>
        <w:rPr>
          <w:rFonts w:hint="eastAsia"/>
        </w:rPr>
        <w:t>这里</w:t>
      </w:r>
      <w:r w:rsidR="00AF08DB">
        <w:t>，</w:t>
      </w:r>
      <w:r w:rsidR="00AF08DB" w:rsidRPr="002B0453">
        <w:rPr>
          <w:b/>
        </w:rPr>
        <w:t>脚本</w:t>
      </w:r>
      <w:r w:rsidR="00AF08DB" w:rsidRPr="002B0453">
        <w:rPr>
          <w:rFonts w:hint="eastAsia"/>
          <w:b/>
        </w:rPr>
        <w:t>支持</w:t>
      </w:r>
      <w:r w:rsidR="00AF08DB" w:rsidRPr="002B0453">
        <w:rPr>
          <w:rFonts w:hint="eastAsia"/>
          <w:b/>
        </w:rPr>
        <w:t>KDC</w:t>
      </w:r>
      <w:r w:rsidR="00AF08DB" w:rsidRPr="002B0453">
        <w:rPr>
          <w:rFonts w:hint="eastAsia"/>
          <w:b/>
        </w:rPr>
        <w:t>两种</w:t>
      </w:r>
      <w:r w:rsidR="00AF08DB" w:rsidRPr="002B0453">
        <w:rPr>
          <w:b/>
        </w:rPr>
        <w:t>安装</w:t>
      </w:r>
      <w:r w:rsidR="00AF08DB" w:rsidRPr="002B0453">
        <w:rPr>
          <w:rFonts w:hint="eastAsia"/>
          <w:b/>
        </w:rPr>
        <w:t>方式</w:t>
      </w:r>
      <w:r w:rsidR="00AF08DB">
        <w:t>：</w:t>
      </w:r>
    </w:p>
    <w:p w:rsidR="00AF08DB" w:rsidRDefault="00AF08DB" w:rsidP="00AF08DB">
      <w:pPr>
        <w:pStyle w:val="a5"/>
        <w:numPr>
          <w:ilvl w:val="0"/>
          <w:numId w:val="25"/>
        </w:numPr>
        <w:ind w:firstLineChars="0"/>
      </w:pPr>
      <w:r w:rsidRPr="00EC3013">
        <w:rPr>
          <w:rFonts w:hint="eastAsia"/>
        </w:rPr>
        <w:t>UDH Manager</w:t>
      </w:r>
      <w:r w:rsidRPr="00EC3013">
        <w:rPr>
          <w:rFonts w:hint="eastAsia"/>
        </w:rPr>
        <w:t>机器上部署</w:t>
      </w:r>
    </w:p>
    <w:p w:rsidR="00AF08DB" w:rsidRPr="00AF08DB" w:rsidRDefault="00AF08DB" w:rsidP="00AF08DB">
      <w:pPr>
        <w:ind w:firstLine="360"/>
      </w:pPr>
      <w:r>
        <w:rPr>
          <w:rFonts w:hint="eastAsia"/>
        </w:rPr>
        <w:t>即</w:t>
      </w:r>
      <w:r w:rsidR="00FA123B">
        <w:rPr>
          <w:rFonts w:hint="eastAsia"/>
        </w:rPr>
        <w:t>在</w:t>
      </w:r>
      <w:r w:rsidR="00FA123B">
        <w:t>安装</w:t>
      </w:r>
      <w:r w:rsidR="00FA123B">
        <w:t>UDH</w:t>
      </w:r>
      <w:r w:rsidR="00FA123B">
        <w:rPr>
          <w:rFonts w:hint="eastAsia"/>
        </w:rPr>
        <w:t>的</w:t>
      </w:r>
      <w:r w:rsidR="00FA123B">
        <w:t>集群</w:t>
      </w:r>
      <w:r w:rsidR="00FA123B">
        <w:rPr>
          <w:rFonts w:hint="eastAsia"/>
        </w:rPr>
        <w:t>内</w:t>
      </w:r>
      <w:r w:rsidR="00FA123B">
        <w:t>的一台机器上执行</w:t>
      </w:r>
      <w:r w:rsidR="006B54D2" w:rsidRPr="00EC3013">
        <w:rPr>
          <w:rFonts w:hint="eastAsia"/>
        </w:rPr>
        <w:t>kerberos_install</w:t>
      </w:r>
      <w:r w:rsidR="006B54D2">
        <w:rPr>
          <w:rFonts w:hint="eastAsia"/>
        </w:rPr>
        <w:t>.sh</w:t>
      </w:r>
      <w:r w:rsidR="00FA123B">
        <w:t>脚本</w:t>
      </w:r>
      <w:r>
        <w:t>，</w:t>
      </w:r>
      <w:r w:rsidR="00FA123B">
        <w:rPr>
          <w:rFonts w:hint="eastAsia"/>
        </w:rPr>
        <w:t>并</w:t>
      </w:r>
      <w:r>
        <w:t>在</w:t>
      </w:r>
      <w:r w:rsidRPr="003F37A6">
        <w:rPr>
          <w:b/>
        </w:rPr>
        <w:t>Please confirm the script execute on </w:t>
      </w:r>
      <w:proofErr w:type="spellStart"/>
      <w:r w:rsidRPr="003F37A6">
        <w:rPr>
          <w:b/>
        </w:rPr>
        <w:t>udh</w:t>
      </w:r>
      <w:proofErr w:type="spellEnd"/>
      <w:r w:rsidRPr="003F37A6">
        <w:rPr>
          <w:b/>
        </w:rPr>
        <w:t> manager-server? [Y/N]:</w:t>
      </w:r>
      <w:r>
        <w:rPr>
          <w:rFonts w:hint="eastAsia"/>
        </w:rPr>
        <w:t>步骤</w:t>
      </w:r>
      <w:r>
        <w:t>选择</w:t>
      </w:r>
      <w:r w:rsidRPr="00AF08DB">
        <w:rPr>
          <w:b/>
          <w:color w:val="FF0000"/>
        </w:rPr>
        <w:t>Y</w:t>
      </w:r>
      <w:r w:rsidRPr="00AF08DB">
        <w:rPr>
          <w:rFonts w:hint="eastAsia"/>
          <w:b/>
          <w:color w:val="FF0000"/>
        </w:rPr>
        <w:t>，</w:t>
      </w:r>
      <w:r w:rsidRPr="00AF08DB">
        <w:rPr>
          <w:b/>
          <w:color w:val="FF0000"/>
        </w:rPr>
        <w:t>说明将在</w:t>
      </w:r>
      <w:r w:rsidRPr="00AF08DB">
        <w:rPr>
          <w:rFonts w:hint="eastAsia"/>
          <w:b/>
          <w:color w:val="FF0000"/>
        </w:rPr>
        <w:t>安装</w:t>
      </w:r>
      <w:r w:rsidR="00FA123B">
        <w:rPr>
          <w:b/>
          <w:color w:val="FF0000"/>
        </w:rPr>
        <w:t>UDH</w:t>
      </w:r>
      <w:r w:rsidRPr="00AF08DB">
        <w:rPr>
          <w:rFonts w:hint="eastAsia"/>
          <w:b/>
          <w:color w:val="FF0000"/>
        </w:rPr>
        <w:t>的</w:t>
      </w:r>
      <w:r w:rsidRPr="00AF08DB">
        <w:rPr>
          <w:b/>
          <w:color w:val="FF0000"/>
        </w:rPr>
        <w:t>集群中部署</w:t>
      </w:r>
      <w:proofErr w:type="spellStart"/>
      <w:r w:rsidRPr="00AF08DB">
        <w:rPr>
          <w:b/>
          <w:color w:val="FF0000"/>
        </w:rPr>
        <w:t>kerberos</w:t>
      </w:r>
      <w:proofErr w:type="spellEnd"/>
      <w:r>
        <w:rPr>
          <w:rFonts w:hint="eastAsia"/>
          <w:b/>
          <w:color w:val="FF0000"/>
        </w:rPr>
        <w:t>，</w:t>
      </w:r>
      <w:r>
        <w:rPr>
          <w:b/>
          <w:color w:val="FF0000"/>
        </w:rPr>
        <w:t>部署范围</w:t>
      </w:r>
      <w:r>
        <w:rPr>
          <w:rFonts w:hint="eastAsia"/>
          <w:b/>
          <w:color w:val="FF0000"/>
        </w:rPr>
        <w:t>涉及</w:t>
      </w:r>
      <w:r>
        <w:rPr>
          <w:b/>
          <w:color w:val="FF0000"/>
        </w:rPr>
        <w:t>整个集群。</w:t>
      </w:r>
    </w:p>
    <w:p w:rsidR="00AF08DB" w:rsidRPr="00EC3013" w:rsidRDefault="00AF08DB" w:rsidP="00AF08DB">
      <w:r>
        <w:tab/>
      </w:r>
    </w:p>
    <w:p w:rsidR="00AF08DB" w:rsidRDefault="00AF08DB" w:rsidP="00AF08DB">
      <w:pPr>
        <w:pStyle w:val="a5"/>
        <w:numPr>
          <w:ilvl w:val="0"/>
          <w:numId w:val="25"/>
        </w:numPr>
        <w:ind w:firstLineChars="0"/>
      </w:pPr>
      <w:r w:rsidRPr="00EC3013">
        <w:rPr>
          <w:rFonts w:hint="eastAsia"/>
        </w:rPr>
        <w:t>UDH</w:t>
      </w:r>
      <w:r w:rsidRPr="00EC3013">
        <w:rPr>
          <w:rFonts w:hint="eastAsia"/>
        </w:rPr>
        <w:t>集群</w:t>
      </w:r>
      <w:proofErr w:type="gramStart"/>
      <w:r w:rsidRPr="00EC3013">
        <w:rPr>
          <w:rFonts w:hint="eastAsia"/>
        </w:rPr>
        <w:t>外独立</w:t>
      </w:r>
      <w:proofErr w:type="gramEnd"/>
      <w:r w:rsidRPr="00EC3013">
        <w:rPr>
          <w:rFonts w:hint="eastAsia"/>
        </w:rPr>
        <w:t>机器上部署</w:t>
      </w:r>
    </w:p>
    <w:p w:rsidR="000C28A6" w:rsidRPr="003F37A6" w:rsidRDefault="00AF08DB" w:rsidP="003F37A6">
      <w:pPr>
        <w:ind w:firstLine="360"/>
      </w:pPr>
      <w:r>
        <w:rPr>
          <w:rFonts w:hint="eastAsia"/>
        </w:rPr>
        <w:t>即</w:t>
      </w:r>
      <w:r w:rsidR="00FA123B">
        <w:rPr>
          <w:rFonts w:hint="eastAsia"/>
        </w:rPr>
        <w:t>在</w:t>
      </w:r>
      <w:r w:rsidR="00FA123B">
        <w:t>安装</w:t>
      </w:r>
      <w:r w:rsidR="00FA123B">
        <w:t>UDH</w:t>
      </w:r>
      <w:r w:rsidR="00FA123B">
        <w:rPr>
          <w:rFonts w:hint="eastAsia"/>
        </w:rPr>
        <w:t>的</w:t>
      </w:r>
      <w:r w:rsidR="00FA123B">
        <w:t>集群外的一台机器上执行</w:t>
      </w:r>
      <w:r w:rsidR="006B54D2" w:rsidRPr="00EC3013">
        <w:rPr>
          <w:rFonts w:hint="eastAsia"/>
        </w:rPr>
        <w:t>kerberos_install</w:t>
      </w:r>
      <w:r w:rsidR="006B54D2">
        <w:rPr>
          <w:rFonts w:hint="eastAsia"/>
        </w:rPr>
        <w:t>.sh</w:t>
      </w:r>
      <w:r w:rsidR="00FA123B">
        <w:t>脚本</w:t>
      </w:r>
      <w:r>
        <w:t>，</w:t>
      </w:r>
      <w:r w:rsidR="00FA123B">
        <w:rPr>
          <w:rFonts w:hint="eastAsia"/>
        </w:rPr>
        <w:t>并</w:t>
      </w:r>
      <w:r>
        <w:t>在</w:t>
      </w:r>
      <w:r w:rsidRPr="003F37A6">
        <w:rPr>
          <w:b/>
        </w:rPr>
        <w:t>Please confirm the script execute on </w:t>
      </w:r>
      <w:proofErr w:type="spellStart"/>
      <w:r w:rsidRPr="003F37A6">
        <w:rPr>
          <w:b/>
        </w:rPr>
        <w:t>udh</w:t>
      </w:r>
      <w:proofErr w:type="spellEnd"/>
      <w:r w:rsidRPr="003F37A6">
        <w:rPr>
          <w:b/>
        </w:rPr>
        <w:t> manager-server? [Y/N]:</w:t>
      </w:r>
      <w:r>
        <w:rPr>
          <w:rFonts w:hint="eastAsia"/>
        </w:rPr>
        <w:t>步骤</w:t>
      </w:r>
      <w:r>
        <w:t>选择</w:t>
      </w:r>
      <w:r>
        <w:rPr>
          <w:b/>
          <w:color w:val="FF0000"/>
        </w:rPr>
        <w:t>N</w:t>
      </w:r>
      <w:r w:rsidRPr="00AF08DB">
        <w:rPr>
          <w:rFonts w:hint="eastAsia"/>
          <w:b/>
          <w:color w:val="FF0000"/>
        </w:rPr>
        <w:t>，</w:t>
      </w:r>
      <w:r w:rsidRPr="00AF08DB">
        <w:rPr>
          <w:b/>
          <w:color w:val="FF0000"/>
        </w:rPr>
        <w:t>说明将</w:t>
      </w:r>
      <w:r w:rsidR="006B54D2">
        <w:rPr>
          <w:rFonts w:hint="eastAsia"/>
          <w:b/>
          <w:color w:val="FF0000"/>
        </w:rPr>
        <w:t>在</w:t>
      </w:r>
      <w:r w:rsidR="00FA123B">
        <w:rPr>
          <w:rFonts w:hint="eastAsia"/>
          <w:b/>
          <w:color w:val="FF0000"/>
        </w:rPr>
        <w:t>UDH</w:t>
      </w:r>
      <w:r w:rsidR="00FA123B">
        <w:rPr>
          <w:b/>
          <w:color w:val="FF0000"/>
        </w:rPr>
        <w:t>集群外机器上</w:t>
      </w:r>
      <w:r>
        <w:rPr>
          <w:b/>
          <w:color w:val="FF0000"/>
        </w:rPr>
        <w:t>安装</w:t>
      </w:r>
      <w:r>
        <w:rPr>
          <w:b/>
          <w:color w:val="FF0000"/>
        </w:rPr>
        <w:t>KDC</w:t>
      </w:r>
      <w:r>
        <w:rPr>
          <w:b/>
          <w:color w:val="FF0000"/>
        </w:rPr>
        <w:t>，在</w:t>
      </w:r>
      <w:r>
        <w:rPr>
          <w:b/>
          <w:color w:val="FF0000"/>
        </w:rPr>
        <w:t>UDH</w:t>
      </w:r>
      <w:r>
        <w:rPr>
          <w:b/>
          <w:color w:val="FF0000"/>
        </w:rPr>
        <w:t>集群内的机器上安装</w:t>
      </w:r>
      <w:r>
        <w:rPr>
          <w:rFonts w:hint="eastAsia"/>
          <w:b/>
          <w:color w:val="FF0000"/>
        </w:rPr>
        <w:t xml:space="preserve">client, </w:t>
      </w:r>
      <w:r w:rsidRPr="00AF08DB">
        <w:rPr>
          <w:b/>
          <w:color w:val="FF0000"/>
        </w:rPr>
        <w:t>部署范围</w:t>
      </w:r>
      <w:r w:rsidRPr="00AF08DB">
        <w:rPr>
          <w:rFonts w:hint="eastAsia"/>
          <w:b/>
          <w:color w:val="FF0000"/>
        </w:rPr>
        <w:t>涉及</w:t>
      </w:r>
      <w:r>
        <w:rPr>
          <w:rFonts w:hint="eastAsia"/>
          <w:b/>
          <w:color w:val="FF0000"/>
        </w:rPr>
        <w:t>执行</w:t>
      </w:r>
      <w:r>
        <w:rPr>
          <w:b/>
          <w:color w:val="FF0000"/>
        </w:rPr>
        <w:t>脚本的</w:t>
      </w:r>
      <w:r w:rsidR="006B54D2">
        <w:rPr>
          <w:rFonts w:hint="eastAsia"/>
          <w:b/>
          <w:color w:val="FF0000"/>
        </w:rPr>
        <w:t>服务器</w:t>
      </w:r>
      <w:r>
        <w:rPr>
          <w:b/>
          <w:color w:val="FF0000"/>
        </w:rPr>
        <w:t>中</w:t>
      </w:r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etc</w:t>
      </w:r>
      <w:proofErr w:type="spellEnd"/>
      <w:r>
        <w:rPr>
          <w:b/>
          <w:color w:val="FF0000"/>
        </w:rPr>
        <w:t>/hosts</w:t>
      </w:r>
      <w:r>
        <w:rPr>
          <w:rFonts w:hint="eastAsia"/>
          <w:b/>
          <w:color w:val="FF0000"/>
        </w:rPr>
        <w:t>下</w:t>
      </w:r>
      <w:r>
        <w:rPr>
          <w:b/>
          <w:color w:val="FF0000"/>
        </w:rPr>
        <w:t>的所有</w:t>
      </w:r>
      <w:r>
        <w:rPr>
          <w:rFonts w:hint="eastAsia"/>
          <w:b/>
          <w:color w:val="FF0000"/>
        </w:rPr>
        <w:t>域内</w:t>
      </w:r>
      <w:r>
        <w:rPr>
          <w:b/>
          <w:color w:val="FF0000"/>
        </w:rPr>
        <w:t>机器</w:t>
      </w: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@</w:t>
      </w:r>
      <w:r>
        <w:rPr>
          <w:b/>
          <w:color w:val="FF0000"/>
        </w:rPr>
        <w:t>yonyou.com</w:t>
      </w:r>
      <w:r>
        <w:rPr>
          <w:b/>
          <w:color w:val="FF0000"/>
        </w:rPr>
        <w:t>）</w:t>
      </w:r>
      <w:r w:rsidRPr="00AF08DB">
        <w:rPr>
          <w:b/>
          <w:color w:val="FF0000"/>
        </w:rPr>
        <w:t>。</w:t>
      </w:r>
      <w:r w:rsidR="00125CD7">
        <w:tab/>
      </w:r>
    </w:p>
    <w:p w:rsidR="00F65915" w:rsidRDefault="000C0B62" w:rsidP="00F65915">
      <w:pPr>
        <w:pStyle w:val="21"/>
        <w:widowControl w:val="0"/>
        <w:numPr>
          <w:ilvl w:val="1"/>
          <w:numId w:val="8"/>
        </w:numPr>
        <w:spacing w:line="416" w:lineRule="auto"/>
        <w:jc w:val="both"/>
      </w:pPr>
      <w:bookmarkStart w:id="9" w:name="_Toc419991581"/>
      <w:r>
        <w:rPr>
          <w:rFonts w:hint="eastAsia"/>
        </w:rPr>
        <w:t>配置</w:t>
      </w:r>
      <w:r>
        <w:t>安全</w:t>
      </w:r>
      <w:bookmarkEnd w:id="9"/>
    </w:p>
    <w:p w:rsidR="009C5765" w:rsidRPr="00406CAA" w:rsidRDefault="00406CAA" w:rsidP="009C5765">
      <w:pPr>
        <w:ind w:firstLine="420"/>
      </w:pPr>
      <w:r>
        <w:rPr>
          <w:rFonts w:hint="eastAsia"/>
        </w:rPr>
        <w:t>安装</w:t>
      </w:r>
      <w:r>
        <w:t>配置好</w:t>
      </w:r>
      <w:r>
        <w:t>Kerberos</w:t>
      </w:r>
      <w:r>
        <w:t>后，</w:t>
      </w:r>
      <w:r w:rsidR="006D653B">
        <w:rPr>
          <w:rFonts w:hint="eastAsia"/>
        </w:rPr>
        <w:t>在管理菜单里选择“</w:t>
      </w:r>
      <w:r>
        <w:rPr>
          <w:rFonts w:hint="eastAsia"/>
        </w:rPr>
        <w:t>安全</w:t>
      </w:r>
      <w:r w:rsidR="006D653B">
        <w:rPr>
          <w:rFonts w:hint="eastAsia"/>
        </w:rPr>
        <w:t>”</w:t>
      </w:r>
      <w:r>
        <w:rPr>
          <w:rFonts w:hint="eastAsia"/>
        </w:rPr>
        <w:t>，点击</w:t>
      </w:r>
      <w:r w:rsidR="006D653B">
        <w:rPr>
          <w:rFonts w:hint="eastAsia"/>
        </w:rPr>
        <w:t>“</w:t>
      </w:r>
      <w:r>
        <w:rPr>
          <w:rFonts w:hint="eastAsia"/>
        </w:rPr>
        <w:t>启用安全系统</w:t>
      </w:r>
      <w:r w:rsidR="006D653B">
        <w:rPr>
          <w:rFonts w:hint="eastAsia"/>
        </w:rPr>
        <w:t>”</w:t>
      </w:r>
      <w:r>
        <w:rPr>
          <w:rFonts w:hint="eastAsia"/>
        </w:rPr>
        <w:t>。</w:t>
      </w:r>
    </w:p>
    <w:p w:rsidR="00406CAA" w:rsidRPr="00406CAA" w:rsidRDefault="00406CAA" w:rsidP="00406CAA">
      <w:pPr>
        <w:pStyle w:val="3"/>
        <w:widowControl w:val="0"/>
        <w:numPr>
          <w:ilvl w:val="2"/>
          <w:numId w:val="8"/>
        </w:numPr>
        <w:spacing w:line="416" w:lineRule="auto"/>
        <w:jc w:val="both"/>
      </w:pPr>
      <w:bookmarkStart w:id="10" w:name="_Toc419991582"/>
      <w:r>
        <w:rPr>
          <w:rFonts w:hint="eastAsia"/>
        </w:rPr>
        <w:lastRenderedPageBreak/>
        <w:t>启用安全</w:t>
      </w:r>
      <w:bookmarkEnd w:id="10"/>
    </w:p>
    <w:p w:rsidR="000C0B62" w:rsidRPr="000C0B62" w:rsidRDefault="000C0B62" w:rsidP="00513F70">
      <w:pPr>
        <w:pStyle w:val="a5"/>
        <w:numPr>
          <w:ilvl w:val="0"/>
          <w:numId w:val="21"/>
        </w:numPr>
        <w:ind w:firstLineChars="0"/>
      </w:pPr>
      <w:r>
        <w:rPr>
          <w:rFonts w:hint="eastAsia"/>
        </w:rPr>
        <w:t>指定</w:t>
      </w:r>
      <w:r>
        <w:rPr>
          <w:rFonts w:hint="eastAsia"/>
        </w:rPr>
        <w:t>Kerberos</w:t>
      </w:r>
      <w:r>
        <w:rPr>
          <w:rFonts w:hint="eastAsia"/>
        </w:rPr>
        <w:t>的</w:t>
      </w:r>
      <w:r>
        <w:rPr>
          <w:rFonts w:hint="eastAsia"/>
        </w:rPr>
        <w:t>Realm</w:t>
      </w:r>
      <w:r>
        <w:rPr>
          <w:rFonts w:hint="eastAsia"/>
        </w:rPr>
        <w:t>域：本例中设置为</w:t>
      </w:r>
      <w:r>
        <w:rPr>
          <w:rFonts w:hint="eastAsia"/>
        </w:rPr>
        <w:t>YONYOU.COM</w:t>
      </w:r>
      <w:r>
        <w:rPr>
          <w:rFonts w:hint="eastAsia"/>
        </w:rPr>
        <w:t>；</w:t>
      </w:r>
    </w:p>
    <w:p w:rsidR="000C0B62" w:rsidRDefault="000C0B62" w:rsidP="00F65915">
      <w:r>
        <w:rPr>
          <w:rFonts w:hint="eastAsia"/>
        </w:rPr>
        <w:t>2</w:t>
      </w:r>
      <w:r>
        <w:rPr>
          <w:rFonts w:hint="eastAsia"/>
        </w:rPr>
        <w:t>、（可选）修改各服务的</w:t>
      </w:r>
      <w:r>
        <w:rPr>
          <w:rFonts w:hint="eastAsia"/>
        </w:rPr>
        <w:t>Principal</w:t>
      </w:r>
      <w:r>
        <w:rPr>
          <w:rFonts w:hint="eastAsia"/>
        </w:rPr>
        <w:t>名称及</w:t>
      </w:r>
      <w:proofErr w:type="spellStart"/>
      <w:r>
        <w:rPr>
          <w:rFonts w:hint="eastAsia"/>
        </w:rPr>
        <w:t>Keytab</w:t>
      </w:r>
      <w:proofErr w:type="spellEnd"/>
      <w:r>
        <w:rPr>
          <w:rFonts w:hint="eastAsia"/>
        </w:rPr>
        <w:t>文件的存储位置，建议保持原值；</w:t>
      </w:r>
    </w:p>
    <w:p w:rsidR="000C0B62" w:rsidRDefault="000C0B62" w:rsidP="00F65915"/>
    <w:p w:rsidR="000C0B62" w:rsidRDefault="000C0B62" w:rsidP="000C0B62">
      <w:pPr>
        <w:jc w:val="center"/>
      </w:pPr>
      <w:r>
        <w:rPr>
          <w:noProof/>
        </w:rPr>
        <w:drawing>
          <wp:inline distT="0" distB="0" distL="0" distR="0" wp14:anchorId="62AF3068" wp14:editId="75E0F858">
            <wp:extent cx="5274310" cy="4087049"/>
            <wp:effectExtent l="19050" t="0" r="2540" b="0"/>
            <wp:docPr id="2" name="图片 2" descr="D:\Since-05-09\Ambari\QQ截图2014092510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ince-05-09\Ambari\QQ截图201409251035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62" w:rsidRDefault="000C0B62" w:rsidP="00406CAA">
      <w:pPr>
        <w:pStyle w:val="3"/>
        <w:widowControl w:val="0"/>
        <w:numPr>
          <w:ilvl w:val="2"/>
          <w:numId w:val="8"/>
        </w:numPr>
        <w:spacing w:line="416" w:lineRule="auto"/>
        <w:jc w:val="both"/>
      </w:pPr>
      <w:bookmarkStart w:id="11" w:name="_Toc419991583"/>
      <w:r>
        <w:rPr>
          <w:rFonts w:hint="eastAsia"/>
        </w:rPr>
        <w:t>创建Principals和</w:t>
      </w:r>
      <w:proofErr w:type="spellStart"/>
      <w:r>
        <w:rPr>
          <w:rFonts w:hint="eastAsia"/>
        </w:rPr>
        <w:t>Keytabs</w:t>
      </w:r>
      <w:bookmarkEnd w:id="11"/>
      <w:proofErr w:type="spellEnd"/>
    </w:p>
    <w:p w:rsidR="000C0B62" w:rsidRDefault="000C0B62" w:rsidP="000C0B62">
      <w:pPr>
        <w:ind w:firstLine="420"/>
      </w:pPr>
      <w:r>
        <w:rPr>
          <w:rFonts w:hint="eastAsia"/>
        </w:rPr>
        <w:t>导出用于生成</w:t>
      </w:r>
      <w:r>
        <w:rPr>
          <w:rFonts w:hint="eastAsia"/>
        </w:rPr>
        <w:t>Principal</w:t>
      </w:r>
      <w:r>
        <w:rPr>
          <w:rFonts w:hint="eastAsia"/>
        </w:rPr>
        <w:t>及</w:t>
      </w:r>
      <w:proofErr w:type="spellStart"/>
      <w:r>
        <w:rPr>
          <w:rFonts w:hint="eastAsia"/>
        </w:rPr>
        <w:t>Keytab</w:t>
      </w:r>
      <w:proofErr w:type="spellEnd"/>
      <w:r>
        <w:rPr>
          <w:rFonts w:hint="eastAsia"/>
        </w:rPr>
        <w:t>的</w:t>
      </w:r>
      <w:r>
        <w:rPr>
          <w:rFonts w:hint="eastAsia"/>
        </w:rPr>
        <w:t>CSV</w:t>
      </w:r>
      <w:r>
        <w:rPr>
          <w:rFonts w:hint="eastAsia"/>
        </w:rPr>
        <w:t>文件，上传到</w:t>
      </w:r>
      <w:r>
        <w:rPr>
          <w:rFonts w:hint="eastAsia"/>
        </w:rPr>
        <w:t>KDC</w:t>
      </w:r>
      <w:r>
        <w:rPr>
          <w:rFonts w:hint="eastAsia"/>
        </w:rPr>
        <w:t>所在的服务器。因为</w:t>
      </w:r>
      <w:r>
        <w:rPr>
          <w:rFonts w:hint="eastAsia"/>
        </w:rPr>
        <w:t>KDC</w:t>
      </w:r>
      <w:r>
        <w:rPr>
          <w:rFonts w:hint="eastAsia"/>
        </w:rPr>
        <w:t>要生成</w:t>
      </w:r>
      <w:proofErr w:type="spellStart"/>
      <w:r>
        <w:rPr>
          <w:rFonts w:hint="eastAsia"/>
        </w:rPr>
        <w:t>Keytab</w:t>
      </w:r>
      <w:proofErr w:type="spellEnd"/>
      <w:r>
        <w:rPr>
          <w:rFonts w:hint="eastAsia"/>
        </w:rPr>
        <w:t>文件，并分发到各客户端，也就是</w:t>
      </w:r>
      <w:r>
        <w:rPr>
          <w:rFonts w:hint="eastAsia"/>
        </w:rPr>
        <w:t>Hadoop</w:t>
      </w:r>
      <w:r>
        <w:rPr>
          <w:rFonts w:hint="eastAsia"/>
        </w:rPr>
        <w:t>集群里的每一台机器上，所以要保证</w:t>
      </w:r>
      <w:r>
        <w:rPr>
          <w:rFonts w:hint="eastAsia"/>
        </w:rPr>
        <w:t>KDC</w:t>
      </w:r>
      <w:r>
        <w:rPr>
          <w:rFonts w:hint="eastAsia"/>
        </w:rPr>
        <w:t>可以无密码访问这些客户端。在</w:t>
      </w:r>
      <w:r>
        <w:rPr>
          <w:rFonts w:hint="eastAsia"/>
        </w:rPr>
        <w:t>UDH</w:t>
      </w:r>
      <w:r>
        <w:rPr>
          <w:rFonts w:hint="eastAsia"/>
        </w:rPr>
        <w:t>中，我们的策略是将</w:t>
      </w:r>
      <w:r>
        <w:rPr>
          <w:rFonts w:hint="eastAsia"/>
        </w:rPr>
        <w:t>KDC</w:t>
      </w:r>
      <w:r>
        <w:rPr>
          <w:rFonts w:hint="eastAsia"/>
        </w:rPr>
        <w:t>部署在集群的主节点（</w:t>
      </w:r>
      <w:r>
        <w:rPr>
          <w:rFonts w:hint="eastAsia"/>
        </w:rPr>
        <w:t>master</w:t>
      </w:r>
      <w:r>
        <w:rPr>
          <w:rFonts w:hint="eastAsia"/>
        </w:rPr>
        <w:t>）上面，这样就可以方便的生成</w:t>
      </w:r>
      <w:r>
        <w:rPr>
          <w:rFonts w:hint="eastAsia"/>
        </w:rPr>
        <w:t>Principal</w:t>
      </w:r>
      <w:r>
        <w:rPr>
          <w:rFonts w:hint="eastAsia"/>
        </w:rPr>
        <w:t>并将相应的</w:t>
      </w:r>
      <w:proofErr w:type="spellStart"/>
      <w:r>
        <w:rPr>
          <w:rFonts w:hint="eastAsia"/>
        </w:rPr>
        <w:t>Keytab</w:t>
      </w:r>
      <w:proofErr w:type="spellEnd"/>
      <w:r>
        <w:rPr>
          <w:rFonts w:hint="eastAsia"/>
        </w:rPr>
        <w:t>文件分发送到各从节点。同时，启用了安全认证的集群里每个服务都需要进行安全配置，所以我们统一生成配置文件，并在下面的步骤里重</w:t>
      </w:r>
      <w:proofErr w:type="gramStart"/>
      <w:r>
        <w:rPr>
          <w:rFonts w:hint="eastAsia"/>
        </w:rPr>
        <w:t>启整个</w:t>
      </w:r>
      <w:proofErr w:type="gramEnd"/>
      <w:r>
        <w:rPr>
          <w:rFonts w:hint="eastAsia"/>
        </w:rPr>
        <w:t>集群。</w:t>
      </w:r>
    </w:p>
    <w:p w:rsidR="000C0B62" w:rsidRDefault="000C0B62" w:rsidP="000C0B62">
      <w:pPr>
        <w:ind w:firstLine="420"/>
      </w:pPr>
    </w:p>
    <w:p w:rsidR="000C0B62" w:rsidRDefault="000C0B62" w:rsidP="000C0B62">
      <w:pPr>
        <w:jc w:val="center"/>
      </w:pPr>
      <w:r w:rsidRPr="00294730">
        <w:rPr>
          <w:noProof/>
        </w:rPr>
        <w:lastRenderedPageBreak/>
        <w:drawing>
          <wp:inline distT="0" distB="0" distL="0" distR="0" wp14:anchorId="52A43DC1" wp14:editId="01E203A3">
            <wp:extent cx="5274310" cy="3971500"/>
            <wp:effectExtent l="19050" t="0" r="2540" b="0"/>
            <wp:docPr id="5" name="图片 4" descr="D:\Since-05-09\Ambari\QQ截图20140925103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ince-05-09\Ambari\QQ截图201409251036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28" w:rsidRDefault="00891F28" w:rsidP="000C0B62">
      <w:pPr>
        <w:pStyle w:val="a5"/>
        <w:ind w:firstLineChars="0" w:firstLine="359"/>
      </w:pPr>
    </w:p>
    <w:p w:rsidR="000C0B62" w:rsidRDefault="000C0B62" w:rsidP="000C0B62">
      <w:pPr>
        <w:pStyle w:val="a5"/>
        <w:ind w:firstLineChars="0" w:firstLine="359"/>
      </w:pPr>
      <w:r>
        <w:rPr>
          <w:rFonts w:hint="eastAsia"/>
        </w:rPr>
        <w:t>在</w:t>
      </w:r>
      <w:r>
        <w:rPr>
          <w:rFonts w:hint="eastAsia"/>
        </w:rPr>
        <w:t>CSV</w:t>
      </w:r>
      <w:r>
        <w:rPr>
          <w:rFonts w:hint="eastAsia"/>
        </w:rPr>
        <w:t>上传到</w:t>
      </w:r>
      <w:r>
        <w:rPr>
          <w:rFonts w:hint="eastAsia"/>
        </w:rPr>
        <w:t>KDC</w:t>
      </w:r>
      <w:r>
        <w:rPr>
          <w:rFonts w:hint="eastAsia"/>
        </w:rPr>
        <w:t>（</w:t>
      </w:r>
      <w:r>
        <w:rPr>
          <w:rFonts w:hint="eastAsia"/>
        </w:rPr>
        <w:t>UDH</w:t>
      </w:r>
      <w:r>
        <w:rPr>
          <w:rFonts w:hint="eastAsia"/>
        </w:rPr>
        <w:t>主节点）之后，执行以下命令，系统将生成所有的</w:t>
      </w:r>
      <w:r>
        <w:rPr>
          <w:rFonts w:hint="eastAsia"/>
        </w:rPr>
        <w:t>Principal</w:t>
      </w:r>
      <w:r>
        <w:rPr>
          <w:rFonts w:hint="eastAsia"/>
        </w:rPr>
        <w:t>及</w:t>
      </w:r>
      <w:proofErr w:type="spellStart"/>
      <w:r>
        <w:rPr>
          <w:rFonts w:hint="eastAsia"/>
        </w:rPr>
        <w:t>Keytab</w:t>
      </w:r>
      <w:proofErr w:type="spellEnd"/>
      <w:r>
        <w:rPr>
          <w:rFonts w:hint="eastAsia"/>
        </w:rPr>
        <w:t>文件，并分发到相应的</w:t>
      </w:r>
      <w:r>
        <w:rPr>
          <w:rFonts w:hint="eastAsia"/>
        </w:rPr>
        <w:t>Kerberos</w:t>
      </w:r>
      <w:r>
        <w:rPr>
          <w:rFonts w:hint="eastAsia"/>
        </w:rPr>
        <w:t>客户端上。其中，各客户端上</w:t>
      </w:r>
      <w:proofErr w:type="spellStart"/>
      <w:r>
        <w:rPr>
          <w:rFonts w:hint="eastAsia"/>
        </w:rPr>
        <w:t>Keytab</w:t>
      </w:r>
      <w:proofErr w:type="spellEnd"/>
      <w:r>
        <w:rPr>
          <w:rFonts w:hint="eastAsia"/>
        </w:rPr>
        <w:t>文件存放的路径与步骤</w:t>
      </w:r>
      <w:r>
        <w:rPr>
          <w:rFonts w:hint="eastAsia"/>
        </w:rPr>
        <w:t>1</w:t>
      </w:r>
      <w:r>
        <w:rPr>
          <w:rFonts w:hint="eastAsia"/>
        </w:rPr>
        <w:t>中配置服务页面中的</w:t>
      </w:r>
      <w:proofErr w:type="spellStart"/>
      <w:r>
        <w:rPr>
          <w:rFonts w:hint="eastAsia"/>
        </w:rPr>
        <w:t>Keytab</w:t>
      </w:r>
      <w:proofErr w:type="spellEnd"/>
      <w:r>
        <w:rPr>
          <w:rFonts w:hint="eastAsia"/>
        </w:rPr>
        <w:t>文件路径一致。</w:t>
      </w:r>
    </w:p>
    <w:p w:rsidR="000C0B62" w:rsidRPr="000C0B62" w:rsidRDefault="000C0B62" w:rsidP="000C0B62">
      <w:pPr>
        <w:spacing w:beforeLines="50" w:before="156" w:afterLines="50" w:after="156"/>
        <w:jc w:val="center"/>
        <w:rPr>
          <w:b/>
          <w:i/>
          <w:sz w:val="18"/>
          <w:szCs w:val="18"/>
        </w:rPr>
      </w:pPr>
      <w:r w:rsidRPr="000C0B62">
        <w:rPr>
          <w:b/>
          <w:i/>
          <w:sz w:val="18"/>
          <w:szCs w:val="18"/>
        </w:rPr>
        <w:t>/var/lib/ambari-server/resources/scripts/kerberos-setup.sh /root/tools/host-principal-keytab-list.c</w:t>
      </w:r>
      <w:r w:rsidRPr="000C0B62">
        <w:rPr>
          <w:rFonts w:hint="eastAsia"/>
          <w:b/>
          <w:i/>
          <w:sz w:val="18"/>
          <w:szCs w:val="18"/>
        </w:rPr>
        <w:t>sv</w:t>
      </w:r>
      <w:r w:rsidRPr="000C0B62">
        <w:rPr>
          <w:b/>
          <w:i/>
          <w:sz w:val="18"/>
          <w:szCs w:val="18"/>
        </w:rPr>
        <w:t xml:space="preserve"> /root/.</w:t>
      </w:r>
      <w:proofErr w:type="spellStart"/>
      <w:r w:rsidRPr="000C0B62">
        <w:rPr>
          <w:b/>
          <w:i/>
          <w:sz w:val="18"/>
          <w:szCs w:val="18"/>
        </w:rPr>
        <w:t>ssh</w:t>
      </w:r>
      <w:proofErr w:type="spellEnd"/>
      <w:r w:rsidRPr="000C0B62">
        <w:rPr>
          <w:b/>
          <w:i/>
          <w:sz w:val="18"/>
          <w:szCs w:val="18"/>
        </w:rPr>
        <w:t>/</w:t>
      </w:r>
    </w:p>
    <w:p w:rsidR="000C0B62" w:rsidRDefault="000C0B62" w:rsidP="000C0B62">
      <w:pPr>
        <w:ind w:leftChars="29" w:left="61"/>
      </w:pPr>
      <w:r>
        <w:rPr>
          <w:rFonts w:hint="eastAsia"/>
        </w:rPr>
        <w:t>其中参数</w:t>
      </w:r>
      <w:proofErr w:type="gramStart"/>
      <w:r w:rsidRPr="000C0B62">
        <w:rPr>
          <w:szCs w:val="21"/>
        </w:rPr>
        <w:t>’</w:t>
      </w:r>
      <w:proofErr w:type="gramEnd"/>
      <w:r w:rsidRPr="000C0B62">
        <w:rPr>
          <w:i/>
          <w:szCs w:val="21"/>
        </w:rPr>
        <w:t xml:space="preserve"> host-principal-keytab-list.c</w:t>
      </w:r>
      <w:r w:rsidRPr="000C0B62">
        <w:rPr>
          <w:rFonts w:hint="eastAsia"/>
          <w:i/>
          <w:szCs w:val="21"/>
        </w:rPr>
        <w:t>sv</w:t>
      </w:r>
      <w:proofErr w:type="gramStart"/>
      <w:r w:rsidRPr="000C0B62">
        <w:rPr>
          <w:szCs w:val="21"/>
        </w:rPr>
        <w:t>’</w:t>
      </w:r>
      <w:proofErr w:type="gramEnd"/>
      <w:r>
        <w:rPr>
          <w:rFonts w:hint="eastAsia"/>
        </w:rPr>
        <w:t>是我们导出的</w:t>
      </w:r>
      <w:r>
        <w:rPr>
          <w:rFonts w:hint="eastAsia"/>
        </w:rPr>
        <w:t>CSV</w:t>
      </w:r>
      <w:r>
        <w:rPr>
          <w:rFonts w:hint="eastAsia"/>
        </w:rPr>
        <w:t>文件，参数</w:t>
      </w:r>
      <w:proofErr w:type="gramStart"/>
      <w:r w:rsidRPr="000C0B62">
        <w:rPr>
          <w:szCs w:val="21"/>
        </w:rPr>
        <w:t>’</w:t>
      </w:r>
      <w:proofErr w:type="gramEnd"/>
      <w:r w:rsidRPr="000C0B62">
        <w:rPr>
          <w:i/>
          <w:szCs w:val="21"/>
        </w:rPr>
        <w:t xml:space="preserve"> /root/.</w:t>
      </w:r>
      <w:proofErr w:type="spellStart"/>
      <w:r w:rsidRPr="000C0B62">
        <w:rPr>
          <w:i/>
          <w:szCs w:val="21"/>
        </w:rPr>
        <w:t>ssh</w:t>
      </w:r>
      <w:proofErr w:type="spellEnd"/>
      <w:r w:rsidRPr="000C0B62">
        <w:rPr>
          <w:i/>
          <w:szCs w:val="21"/>
        </w:rPr>
        <w:t>/</w:t>
      </w:r>
      <w:proofErr w:type="gramStart"/>
      <w:r w:rsidRPr="000C0B62">
        <w:rPr>
          <w:szCs w:val="21"/>
        </w:rPr>
        <w:t>’</w:t>
      </w:r>
      <w:proofErr w:type="gramEnd"/>
      <w:r>
        <w:rPr>
          <w:rFonts w:hint="eastAsia"/>
        </w:rPr>
        <w:t>是</w:t>
      </w:r>
      <w:r>
        <w:rPr>
          <w:rFonts w:hint="eastAsia"/>
        </w:rPr>
        <w:t>SSH</w:t>
      </w:r>
      <w:r>
        <w:rPr>
          <w:rFonts w:hint="eastAsia"/>
        </w:rPr>
        <w:t>目录，系统要读取该目录下的密钥。</w:t>
      </w:r>
    </w:p>
    <w:p w:rsidR="000C0B62" w:rsidRDefault="000C0B62" w:rsidP="000C0B62">
      <w:pPr>
        <w:ind w:left="840"/>
      </w:pPr>
    </w:p>
    <w:p w:rsidR="00406CAA" w:rsidRDefault="000C0B62" w:rsidP="00891F28">
      <w:pPr>
        <w:ind w:firstLine="420"/>
      </w:pPr>
      <w:r w:rsidRPr="000C0B62">
        <w:rPr>
          <w:rFonts w:hint="eastAsia"/>
          <w:color w:val="FF0000"/>
        </w:rPr>
        <w:t>注意</w:t>
      </w:r>
      <w:r>
        <w:rPr>
          <w:rFonts w:hint="eastAsia"/>
        </w:rPr>
        <w:t>，必须先</w:t>
      </w:r>
      <w:r w:rsidRPr="000C0B62">
        <w:rPr>
          <w:rFonts w:hint="eastAsia"/>
          <w:b/>
          <w:color w:val="FF0000"/>
          <w:u w:val="single"/>
        </w:rPr>
        <w:t>下载</w:t>
      </w:r>
      <w:r w:rsidRPr="000C0B62">
        <w:rPr>
          <w:rFonts w:hint="eastAsia"/>
          <w:b/>
          <w:color w:val="FF0000"/>
          <w:u w:val="single"/>
        </w:rPr>
        <w:t>CSV</w:t>
      </w:r>
      <w:r>
        <w:rPr>
          <w:rFonts w:hint="eastAsia"/>
        </w:rPr>
        <w:t>，生成</w:t>
      </w:r>
      <w:r>
        <w:rPr>
          <w:rFonts w:hint="eastAsia"/>
        </w:rPr>
        <w:t>Principal</w:t>
      </w:r>
      <w:r>
        <w:rPr>
          <w:rFonts w:hint="eastAsia"/>
        </w:rPr>
        <w:t>及</w:t>
      </w:r>
      <w:proofErr w:type="spellStart"/>
      <w:r>
        <w:rPr>
          <w:rFonts w:hint="eastAsia"/>
        </w:rPr>
        <w:t>Keytab</w:t>
      </w:r>
      <w:proofErr w:type="spellEnd"/>
      <w:r>
        <w:rPr>
          <w:rFonts w:hint="eastAsia"/>
        </w:rPr>
        <w:t>文件之后，才可以点击</w:t>
      </w:r>
      <w:r w:rsidRPr="000C0B62">
        <w:rPr>
          <w:rFonts w:hint="eastAsia"/>
          <w:b/>
          <w:color w:val="FF0000"/>
          <w:u w:val="single"/>
        </w:rPr>
        <w:t>应用</w:t>
      </w:r>
      <w:r w:rsidRPr="00424FA5">
        <w:rPr>
          <w:rFonts w:hint="eastAsia"/>
        </w:rPr>
        <w:t>按钮</w:t>
      </w:r>
      <w:r>
        <w:rPr>
          <w:rFonts w:hint="eastAsia"/>
        </w:rPr>
        <w:t>，否则系统将无法启动！</w:t>
      </w:r>
    </w:p>
    <w:p w:rsidR="00F65915" w:rsidRDefault="000C0B62" w:rsidP="00406CAA">
      <w:pPr>
        <w:pStyle w:val="3"/>
        <w:widowControl w:val="0"/>
        <w:numPr>
          <w:ilvl w:val="2"/>
          <w:numId w:val="8"/>
        </w:numPr>
        <w:spacing w:line="416" w:lineRule="auto"/>
        <w:jc w:val="both"/>
      </w:pPr>
      <w:bookmarkStart w:id="12" w:name="_Toc419991584"/>
      <w:r>
        <w:rPr>
          <w:rFonts w:hint="eastAsia"/>
        </w:rPr>
        <w:t>应用</w:t>
      </w:r>
      <w:r>
        <w:t>安全</w:t>
      </w:r>
      <w:bookmarkEnd w:id="12"/>
    </w:p>
    <w:p w:rsidR="000C0B62" w:rsidRDefault="000C0B62" w:rsidP="000C0B62">
      <w:pPr>
        <w:ind w:firstLine="420"/>
      </w:pPr>
      <w:r>
        <w:rPr>
          <w:rFonts w:hint="eastAsia"/>
        </w:rPr>
        <w:t>点击页面的‘应用’按钮，系统将停止所有服务，并在应用所有服务的安全配置后，重新启动所有服务，集群进入安全系统运行模式。这个过程可能用时较长，通常要十几分钟或更长时间，请耐心等待，不要在部署过程中点击确定（或者是同意）按钮。</w:t>
      </w:r>
    </w:p>
    <w:p w:rsidR="009F5312" w:rsidRDefault="00406CAA" w:rsidP="00406CAA">
      <w:pPr>
        <w:pStyle w:val="21"/>
        <w:widowControl w:val="0"/>
        <w:numPr>
          <w:ilvl w:val="1"/>
          <w:numId w:val="8"/>
        </w:numPr>
        <w:spacing w:line="416" w:lineRule="auto"/>
        <w:jc w:val="both"/>
      </w:pPr>
      <w:bookmarkStart w:id="13" w:name="_Toc419991585"/>
      <w:r>
        <w:rPr>
          <w:rFonts w:hint="eastAsia"/>
        </w:rPr>
        <w:t>服务检测</w:t>
      </w:r>
      <w:bookmarkEnd w:id="13"/>
    </w:p>
    <w:bookmarkEnd w:id="0"/>
    <w:bookmarkEnd w:id="4"/>
    <w:bookmarkEnd w:id="5"/>
    <w:p w:rsidR="0008714B" w:rsidRDefault="004A4EA5" w:rsidP="0008714B">
      <w:pPr>
        <w:ind w:firstLine="420"/>
      </w:pPr>
      <w:r>
        <w:rPr>
          <w:rFonts w:hint="eastAsia"/>
        </w:rPr>
        <w:t>启用</w:t>
      </w:r>
      <w:r>
        <w:t>安全后，</w:t>
      </w:r>
      <w:r w:rsidR="0008714B">
        <w:rPr>
          <w:rFonts w:hint="eastAsia"/>
        </w:rPr>
        <w:t>在各</w:t>
      </w:r>
      <w:r w:rsidR="0008714B">
        <w:t>服务的</w:t>
      </w:r>
      <w:r w:rsidR="0008714B">
        <w:rPr>
          <w:rFonts w:hint="eastAsia"/>
        </w:rPr>
        <w:t>“配置”界面中，</w:t>
      </w:r>
      <w:r w:rsidR="0008714B">
        <w:t>非</w:t>
      </w:r>
      <w:r w:rsidR="0008714B">
        <w:t>log4j</w:t>
      </w:r>
      <w:r w:rsidR="0008714B">
        <w:rPr>
          <w:rFonts w:hint="eastAsia"/>
        </w:rPr>
        <w:t>.properties</w:t>
      </w:r>
      <w:r w:rsidR="0008714B">
        <w:rPr>
          <w:rFonts w:hint="eastAsia"/>
        </w:rPr>
        <w:t>的“自定义配置</w:t>
      </w:r>
      <w:r w:rsidR="0008714B">
        <w:t>文件</w:t>
      </w:r>
      <w:r w:rsidR="0008714B">
        <w:rPr>
          <w:rFonts w:hint="eastAsia"/>
        </w:rPr>
        <w:t>”下</w:t>
      </w:r>
      <w:r w:rsidR="0008714B">
        <w:t>，都</w:t>
      </w:r>
      <w:r w:rsidR="0008714B">
        <w:rPr>
          <w:rFonts w:hint="eastAsia"/>
        </w:rPr>
        <w:t>显示</w:t>
      </w:r>
      <w:r w:rsidR="0008714B">
        <w:t>了该服务</w:t>
      </w:r>
      <w:r w:rsidR="0008714B">
        <w:rPr>
          <w:rFonts w:hint="eastAsia"/>
        </w:rPr>
        <w:t>安全</w:t>
      </w:r>
      <w:r w:rsidR="0008714B">
        <w:t>相关的配置项</w:t>
      </w:r>
      <w:r w:rsidR="0008714B">
        <w:rPr>
          <w:rFonts w:hint="eastAsia"/>
        </w:rPr>
        <w:t>，</w:t>
      </w:r>
      <w:r w:rsidR="0008714B">
        <w:t>可进行查看</w:t>
      </w:r>
      <w:r w:rsidR="0008714B">
        <w:rPr>
          <w:rFonts w:hint="eastAsia"/>
        </w:rPr>
        <w:t>。</w:t>
      </w:r>
    </w:p>
    <w:p w:rsidR="004A4EA5" w:rsidRDefault="004A4EA5" w:rsidP="004A4EA5">
      <w:pPr>
        <w:pStyle w:val="3"/>
        <w:widowControl w:val="0"/>
        <w:numPr>
          <w:ilvl w:val="2"/>
          <w:numId w:val="8"/>
        </w:numPr>
        <w:spacing w:line="416" w:lineRule="auto"/>
        <w:jc w:val="both"/>
      </w:pPr>
      <w:bookmarkStart w:id="14" w:name="_Toc419991586"/>
      <w:r>
        <w:rPr>
          <w:rFonts w:hint="eastAsia"/>
        </w:rPr>
        <w:lastRenderedPageBreak/>
        <w:t>运行服务</w:t>
      </w:r>
      <w:r>
        <w:t>检测</w:t>
      </w:r>
      <w:bookmarkEnd w:id="14"/>
    </w:p>
    <w:p w:rsidR="004A4EA5" w:rsidRDefault="004A4EA5" w:rsidP="004A4EA5">
      <w:pPr>
        <w:ind w:firstLine="420"/>
      </w:pPr>
      <w:r>
        <w:rPr>
          <w:rFonts w:hint="eastAsia"/>
        </w:rPr>
        <w:t>各</w:t>
      </w:r>
      <w:r>
        <w:t>服务界面右上角</w:t>
      </w:r>
      <w:r>
        <w:rPr>
          <w:rFonts w:hint="eastAsia"/>
        </w:rPr>
        <w:t>处有“服务</w:t>
      </w:r>
      <w:r>
        <w:t>操作</w:t>
      </w:r>
      <w:r>
        <w:rPr>
          <w:rFonts w:hint="eastAsia"/>
        </w:rPr>
        <w:t>”按钮</w:t>
      </w:r>
      <w:r>
        <w:t>，点击下拉菜单中的</w:t>
      </w:r>
      <w:r>
        <w:rPr>
          <w:rFonts w:hint="eastAsia"/>
        </w:rPr>
        <w:t>“运行</w:t>
      </w:r>
      <w:r>
        <w:t>服务</w:t>
      </w:r>
      <w:r>
        <w:rPr>
          <w:rFonts w:hint="eastAsia"/>
        </w:rPr>
        <w:t>检测”可</w:t>
      </w:r>
      <w:r>
        <w:t>执行该服务</w:t>
      </w:r>
      <w:r>
        <w:rPr>
          <w:rFonts w:hint="eastAsia"/>
        </w:rPr>
        <w:t>的</w:t>
      </w:r>
      <w:r>
        <w:t>安全验证脚本，</w:t>
      </w:r>
      <w:r>
        <w:rPr>
          <w:rFonts w:hint="eastAsia"/>
        </w:rPr>
        <w:t>运行</w:t>
      </w:r>
      <w:r>
        <w:t>成功意味着该服务在安全模式下</w:t>
      </w:r>
      <w:r>
        <w:rPr>
          <w:rFonts w:hint="eastAsia"/>
        </w:rPr>
        <w:t>可</w:t>
      </w:r>
      <w:r>
        <w:t>正常</w:t>
      </w:r>
      <w:r>
        <w:rPr>
          <w:rFonts w:hint="eastAsia"/>
        </w:rPr>
        <w:t>运行</w:t>
      </w:r>
      <w:r>
        <w:t>。</w:t>
      </w:r>
    </w:p>
    <w:p w:rsidR="004A4EA5" w:rsidRDefault="004A4EA5" w:rsidP="004A4EA5">
      <w:pPr>
        <w:pStyle w:val="3"/>
        <w:widowControl w:val="0"/>
        <w:numPr>
          <w:ilvl w:val="2"/>
          <w:numId w:val="8"/>
        </w:numPr>
        <w:spacing w:line="416" w:lineRule="auto"/>
        <w:jc w:val="both"/>
      </w:pPr>
      <w:bookmarkStart w:id="15" w:name="_Toc419991587"/>
      <w:r>
        <w:rPr>
          <w:rFonts w:hint="eastAsia"/>
        </w:rPr>
        <w:t xml:space="preserve">HTTP </w:t>
      </w:r>
      <w:proofErr w:type="spellStart"/>
      <w:r>
        <w:rPr>
          <w:rFonts w:hint="eastAsia"/>
        </w:rPr>
        <w:t>Spnego</w:t>
      </w:r>
      <w:proofErr w:type="spellEnd"/>
      <w:r w:rsidR="00144BED">
        <w:rPr>
          <w:rFonts w:hint="eastAsia"/>
        </w:rPr>
        <w:t xml:space="preserve"> 检测</w:t>
      </w:r>
      <w:bookmarkEnd w:id="15"/>
    </w:p>
    <w:p w:rsidR="00A075A7" w:rsidRDefault="00A075A7" w:rsidP="00A075A7">
      <w:pPr>
        <w:ind w:firstLine="420"/>
      </w:pPr>
      <w:r>
        <w:rPr>
          <w:rFonts w:hint="eastAsia"/>
        </w:rPr>
        <w:t>基本上</w:t>
      </w:r>
      <w:r>
        <w:t>需要网页访问的服务都需要进行</w:t>
      </w:r>
      <w:r>
        <w:t xml:space="preserve">HTTP </w:t>
      </w:r>
      <w:proofErr w:type="spellStart"/>
      <w:r>
        <w:rPr>
          <w:rFonts w:hint="eastAsia"/>
        </w:rPr>
        <w:t>Spnego</w:t>
      </w:r>
      <w:proofErr w:type="spellEnd"/>
      <w:r>
        <w:rPr>
          <w:rFonts w:hint="eastAsia"/>
        </w:rPr>
        <w:t>验证</w:t>
      </w:r>
    </w:p>
    <w:p w:rsidR="004A4EA5" w:rsidRDefault="004A4EA5" w:rsidP="004A4EA5">
      <w:r>
        <w:rPr>
          <w:rFonts w:hint="eastAsia"/>
        </w:rPr>
        <w:t>1</w:t>
      </w:r>
      <w:r>
        <w:rPr>
          <w:rFonts w:hint="eastAsia"/>
        </w:rPr>
        <w:t>、各</w:t>
      </w:r>
      <w:r>
        <w:t>节点执行</w:t>
      </w:r>
      <w:proofErr w:type="spellStart"/>
      <w:r>
        <w:t>kinit</w:t>
      </w:r>
      <w:proofErr w:type="spellEnd"/>
      <w:r w:rsidR="003F37A6">
        <w:t>(</w:t>
      </w:r>
      <w:r w:rsidR="003F37A6">
        <w:rPr>
          <w:rFonts w:hint="eastAsia"/>
        </w:rPr>
        <w:t>使用</w:t>
      </w:r>
      <w:r w:rsidR="003F37A6">
        <w:t>具体的主机名和域名替代</w:t>
      </w:r>
      <w:r w:rsidR="003F37A6" w:rsidRPr="004A4EA5">
        <w:rPr>
          <w:color w:val="FF0000"/>
        </w:rPr>
        <w:t>{{</w:t>
      </w:r>
      <w:proofErr w:type="spellStart"/>
      <w:r w:rsidR="003F37A6" w:rsidRPr="004A4EA5">
        <w:rPr>
          <w:color w:val="FF0000"/>
        </w:rPr>
        <w:t>hostname@REALM</w:t>
      </w:r>
      <w:proofErr w:type="spellEnd"/>
      <w:r w:rsidR="003F37A6" w:rsidRPr="004A4EA5">
        <w:rPr>
          <w:color w:val="FF0000"/>
        </w:rPr>
        <w:t>}}</w:t>
      </w:r>
      <w:r w:rsidR="003F37A6">
        <w:t>)</w:t>
      </w:r>
      <w:r>
        <w:t>:</w:t>
      </w:r>
    </w:p>
    <w:p w:rsidR="004A4EA5" w:rsidRDefault="004A4EA5" w:rsidP="003F37A6">
      <w:pPr>
        <w:ind w:firstLine="420"/>
        <w:rPr>
          <w:color w:val="FF0000"/>
        </w:rPr>
      </w:pPr>
      <w:proofErr w:type="spellStart"/>
      <w:r>
        <w:t>kinit</w:t>
      </w:r>
      <w:proofErr w:type="spellEnd"/>
      <w:r>
        <w:t xml:space="preserve"> –k –t /</w:t>
      </w:r>
      <w:proofErr w:type="spellStart"/>
      <w:r>
        <w:t>etc</w:t>
      </w:r>
      <w:proofErr w:type="spellEnd"/>
      <w:r>
        <w:t>/security/</w:t>
      </w:r>
      <w:proofErr w:type="spellStart"/>
      <w:r>
        <w:t>keytabs</w:t>
      </w:r>
      <w:proofErr w:type="spellEnd"/>
      <w:r>
        <w:t>/</w:t>
      </w:r>
      <w:proofErr w:type="spellStart"/>
      <w:r>
        <w:t>spnego.service.keytab</w:t>
      </w:r>
      <w:proofErr w:type="spellEnd"/>
      <w:r>
        <w:t xml:space="preserve"> HTTP/</w:t>
      </w:r>
      <w:r w:rsidRPr="004A4EA5">
        <w:rPr>
          <w:color w:val="FF0000"/>
        </w:rPr>
        <w:t>{{</w:t>
      </w:r>
      <w:proofErr w:type="spellStart"/>
      <w:r w:rsidRPr="004A4EA5">
        <w:rPr>
          <w:color w:val="FF0000"/>
        </w:rPr>
        <w:t>hostname@REALM</w:t>
      </w:r>
      <w:proofErr w:type="spellEnd"/>
      <w:r w:rsidRPr="004A4EA5">
        <w:rPr>
          <w:color w:val="FF0000"/>
        </w:rPr>
        <w:t>}}</w:t>
      </w:r>
    </w:p>
    <w:p w:rsidR="003F37A6" w:rsidRDefault="003F37A6" w:rsidP="003F37A6">
      <w:pPr>
        <w:ind w:firstLine="420"/>
        <w:rPr>
          <w:color w:val="FF0000"/>
        </w:rPr>
      </w:pPr>
    </w:p>
    <w:p w:rsidR="00F636E5" w:rsidRDefault="00F636E5" w:rsidP="00F636E5">
      <w:r w:rsidRPr="00F636E5">
        <w:t>2</w:t>
      </w:r>
      <w:r w:rsidRPr="00F636E5">
        <w:rPr>
          <w:rFonts w:hint="eastAsia"/>
        </w:rPr>
        <w:t>、</w:t>
      </w:r>
      <w:r>
        <w:rPr>
          <w:rFonts w:hint="eastAsia"/>
        </w:rPr>
        <w:t>安装</w:t>
      </w:r>
      <w:r>
        <w:rPr>
          <w:rFonts w:hint="eastAsia"/>
        </w:rPr>
        <w:t>VNC</w:t>
      </w:r>
    </w:p>
    <w:p w:rsidR="00F636E5" w:rsidRDefault="00F636E5" w:rsidP="00891F28">
      <w:pPr>
        <w:ind w:left="2520" w:firstLineChars="300" w:firstLine="630"/>
      </w:pPr>
      <w:proofErr w:type="gramStart"/>
      <w:r>
        <w:t>yum</w:t>
      </w:r>
      <w:proofErr w:type="gramEnd"/>
      <w:r>
        <w:t xml:space="preserve"> install </w:t>
      </w:r>
      <w:proofErr w:type="spellStart"/>
      <w:r>
        <w:t>tigervnc</w:t>
      </w:r>
      <w:proofErr w:type="spellEnd"/>
    </w:p>
    <w:p w:rsidR="00F636E5" w:rsidRDefault="00F636E5" w:rsidP="00891F28">
      <w:pPr>
        <w:ind w:left="2520" w:firstLineChars="300" w:firstLine="630"/>
      </w:pPr>
      <w:proofErr w:type="gramStart"/>
      <w:r>
        <w:t>yum</w:t>
      </w:r>
      <w:proofErr w:type="gramEnd"/>
      <w:r>
        <w:t xml:space="preserve"> install </w:t>
      </w:r>
      <w:proofErr w:type="spellStart"/>
      <w:r>
        <w:t>tigervnc</w:t>
      </w:r>
      <w:proofErr w:type="spellEnd"/>
      <w:r>
        <w:t>-server</w:t>
      </w:r>
    </w:p>
    <w:p w:rsidR="00F636E5" w:rsidRDefault="00F636E5" w:rsidP="00891F28">
      <w:pPr>
        <w:ind w:left="2520" w:firstLineChars="300" w:firstLine="630"/>
      </w:pPr>
      <w:proofErr w:type="spellStart"/>
      <w:proofErr w:type="gramStart"/>
      <w:r>
        <w:t>vncserver</w:t>
      </w:r>
      <w:proofErr w:type="spellEnd"/>
      <w:proofErr w:type="gramEnd"/>
      <w:r>
        <w:t xml:space="preserve"> :18</w:t>
      </w:r>
    </w:p>
    <w:p w:rsidR="003F37A6" w:rsidRDefault="003F37A6" w:rsidP="00F636E5">
      <w:pPr>
        <w:ind w:left="2520" w:firstLine="420"/>
      </w:pPr>
    </w:p>
    <w:p w:rsidR="00B453E6" w:rsidRDefault="00A075A7" w:rsidP="00F636E5">
      <w:pPr>
        <w:pStyle w:val="a5"/>
        <w:numPr>
          <w:ilvl w:val="0"/>
          <w:numId w:val="23"/>
        </w:numPr>
        <w:ind w:firstLineChars="0"/>
      </w:pPr>
      <w:r>
        <w:rPr>
          <w:rFonts w:hint="eastAsia"/>
        </w:rPr>
        <w:t>下载</w:t>
      </w:r>
      <w:r>
        <w:t>VNC Viewer</w:t>
      </w:r>
      <w:r>
        <w:t>并安装</w:t>
      </w:r>
      <w:r>
        <w:rPr>
          <w:rFonts w:hint="eastAsia"/>
        </w:rPr>
        <w:t>。</w:t>
      </w:r>
      <w:r w:rsidR="00F636E5">
        <w:rPr>
          <w:rFonts w:hint="eastAsia"/>
        </w:rPr>
        <w:t>打开</w:t>
      </w:r>
      <w:r w:rsidR="00F636E5">
        <w:rPr>
          <w:rFonts w:hint="eastAsia"/>
        </w:rPr>
        <w:t xml:space="preserve"> VNC Viewer</w:t>
      </w:r>
      <w:r w:rsidR="00F636E5">
        <w:rPr>
          <w:rFonts w:hint="eastAsia"/>
        </w:rPr>
        <w:t>，</w:t>
      </w:r>
      <w:r>
        <w:rPr>
          <w:rFonts w:hint="eastAsia"/>
        </w:rPr>
        <w:t>安装</w:t>
      </w:r>
      <w:r w:rsidR="00B453E6">
        <w:rPr>
          <w:rFonts w:hint="eastAsia"/>
        </w:rPr>
        <w:t>Firefox</w:t>
      </w:r>
      <w:r w:rsidR="004D06AB">
        <w:rPr>
          <w:rFonts w:hint="eastAsia"/>
        </w:rPr>
        <w:t>，输入</w:t>
      </w:r>
      <w:r w:rsidR="00B453E6">
        <w:rPr>
          <w:rFonts w:hint="eastAsia"/>
        </w:rPr>
        <w:t>：</w:t>
      </w:r>
    </w:p>
    <w:p w:rsidR="00B453E6" w:rsidRDefault="00B453E6" w:rsidP="00B453E6">
      <w:pPr>
        <w:ind w:left="2940"/>
      </w:pPr>
      <w:proofErr w:type="gramStart"/>
      <w:r>
        <w:t>yum</w:t>
      </w:r>
      <w:proofErr w:type="gramEnd"/>
      <w:r>
        <w:t xml:space="preserve"> install </w:t>
      </w:r>
      <w:proofErr w:type="spellStart"/>
      <w:r>
        <w:t>firefox</w:t>
      </w:r>
      <w:proofErr w:type="spellEnd"/>
    </w:p>
    <w:p w:rsidR="003F37A6" w:rsidRDefault="003F37A6" w:rsidP="00B453E6">
      <w:pPr>
        <w:ind w:left="2940"/>
      </w:pPr>
    </w:p>
    <w:p w:rsidR="00F636E5" w:rsidRDefault="00617FF2" w:rsidP="00F636E5">
      <w:pPr>
        <w:pStyle w:val="a5"/>
        <w:numPr>
          <w:ilvl w:val="0"/>
          <w:numId w:val="23"/>
        </w:numPr>
        <w:ind w:firstLineChars="0"/>
      </w:pPr>
      <w:r>
        <w:rPr>
          <w:rFonts w:hint="eastAsia"/>
        </w:rPr>
        <w:t>在</w:t>
      </w:r>
      <w:r>
        <w:t>VNC Viewer</w:t>
      </w:r>
      <w:r>
        <w:rPr>
          <w:rFonts w:hint="eastAsia"/>
        </w:rPr>
        <w:t>中</w:t>
      </w:r>
      <w:r w:rsidR="00F636E5">
        <w:rPr>
          <w:rFonts w:hint="eastAsia"/>
        </w:rPr>
        <w:t>打开</w:t>
      </w:r>
      <w:r w:rsidR="00F636E5">
        <w:rPr>
          <w:rFonts w:hint="eastAsia"/>
        </w:rPr>
        <w:t>Firefox</w:t>
      </w:r>
      <w:r w:rsidR="00F636E5">
        <w:rPr>
          <w:rFonts w:hint="eastAsia"/>
        </w:rPr>
        <w:t>，进行如下配置：</w:t>
      </w:r>
    </w:p>
    <w:p w:rsidR="00F636E5" w:rsidRDefault="00F636E5" w:rsidP="00F636E5">
      <w:pPr>
        <w:pStyle w:val="a5"/>
        <w:numPr>
          <w:ilvl w:val="0"/>
          <w:numId w:val="24"/>
        </w:numPr>
        <w:ind w:firstLineChars="0"/>
      </w:pPr>
      <w:r>
        <w:rPr>
          <w:rFonts w:hint="eastAsia"/>
        </w:rPr>
        <w:t>在地址栏输入‘</w:t>
      </w:r>
      <w:proofErr w:type="spellStart"/>
      <w:r w:rsidRPr="00200103">
        <w:t>about:config</w:t>
      </w:r>
      <w:proofErr w:type="spellEnd"/>
      <w:r>
        <w:rPr>
          <w:rFonts w:hint="eastAsia"/>
        </w:rPr>
        <w:t>’，回车；</w:t>
      </w:r>
    </w:p>
    <w:p w:rsidR="00F636E5" w:rsidRDefault="00F636E5" w:rsidP="00F636E5">
      <w:pPr>
        <w:pStyle w:val="a5"/>
        <w:numPr>
          <w:ilvl w:val="0"/>
          <w:numId w:val="24"/>
        </w:numPr>
        <w:ind w:firstLineChars="0"/>
      </w:pPr>
      <w:r>
        <w:rPr>
          <w:rFonts w:hint="eastAsia"/>
        </w:rPr>
        <w:t>在过滤器内输入过滤条件‘</w:t>
      </w:r>
      <w:proofErr w:type="spellStart"/>
      <w:r w:rsidRPr="00200103">
        <w:t>network.negotiate-auth.trusted-uris</w:t>
      </w:r>
      <w:proofErr w:type="spellEnd"/>
      <w:r>
        <w:rPr>
          <w:rFonts w:hint="eastAsia"/>
        </w:rPr>
        <w:t>’；</w:t>
      </w:r>
    </w:p>
    <w:p w:rsidR="00F636E5" w:rsidRDefault="00F636E5" w:rsidP="00F636E5">
      <w:pPr>
        <w:pStyle w:val="a5"/>
        <w:numPr>
          <w:ilvl w:val="0"/>
          <w:numId w:val="24"/>
        </w:numPr>
        <w:ind w:firstLineChars="0"/>
      </w:pPr>
      <w:r>
        <w:rPr>
          <w:rFonts w:hint="eastAsia"/>
        </w:rPr>
        <w:t>双击条目，在输入框内输入要访问的主机列表，主机之间以逗号分隔</w:t>
      </w:r>
      <w:r w:rsidRPr="006E3E95">
        <w:rPr>
          <w:rFonts w:hint="eastAsia"/>
        </w:rPr>
        <w:t>‘</w:t>
      </w:r>
      <w:r w:rsidR="006E3E95" w:rsidRPr="006E3E95">
        <w:t>hostname</w:t>
      </w:r>
      <w:r w:rsidRPr="006E3E95">
        <w:t>1.yonyou.com,</w:t>
      </w:r>
      <w:r w:rsidR="006E3E95" w:rsidRPr="006E3E95">
        <w:t xml:space="preserve"> hostname</w:t>
      </w:r>
      <w:r w:rsidRPr="006E3E95">
        <w:t>2.yonyou.com,</w:t>
      </w:r>
      <w:r w:rsidR="006E3E95" w:rsidRPr="006E3E95">
        <w:t xml:space="preserve"> hostname</w:t>
      </w:r>
      <w:r w:rsidRPr="006E3E95">
        <w:t>3.yonyou.com,</w:t>
      </w:r>
      <w:r w:rsidR="006E3E95" w:rsidRPr="006E3E95">
        <w:t xml:space="preserve"> hostname </w:t>
      </w:r>
      <w:r w:rsidRPr="006E3E95">
        <w:t>4.yonyou.com</w:t>
      </w:r>
      <w:r w:rsidRPr="006E3E95">
        <w:rPr>
          <w:rFonts w:hint="eastAsia"/>
        </w:rPr>
        <w:t>’</w:t>
      </w:r>
    </w:p>
    <w:p w:rsidR="003F37A6" w:rsidRPr="006E3E95" w:rsidRDefault="003F37A6" w:rsidP="003F37A6">
      <w:pPr>
        <w:pStyle w:val="a5"/>
        <w:ind w:left="780" w:firstLineChars="0" w:firstLine="0"/>
      </w:pPr>
    </w:p>
    <w:p w:rsidR="00F636E5" w:rsidRPr="006E3E95" w:rsidRDefault="00F636E5" w:rsidP="00F636E5">
      <w:pPr>
        <w:pStyle w:val="a5"/>
        <w:numPr>
          <w:ilvl w:val="0"/>
          <w:numId w:val="23"/>
        </w:numPr>
        <w:ind w:firstLineChars="0"/>
      </w:pPr>
      <w:r w:rsidRPr="006E3E95">
        <w:rPr>
          <w:rFonts w:hint="eastAsia"/>
        </w:rPr>
        <w:t>打开</w:t>
      </w:r>
      <w:r w:rsidRPr="006E3E95">
        <w:rPr>
          <w:rFonts w:hint="eastAsia"/>
        </w:rPr>
        <w:t>HDFS</w:t>
      </w:r>
      <w:r w:rsidRPr="006E3E95">
        <w:rPr>
          <w:rFonts w:hint="eastAsia"/>
        </w:rPr>
        <w:t>页面</w:t>
      </w:r>
      <w:r w:rsidR="00B453E6" w:rsidRPr="006E3E95">
        <w:rPr>
          <w:rFonts w:hint="eastAsia"/>
        </w:rPr>
        <w:t>，例如</w:t>
      </w:r>
      <w:r w:rsidR="00B453E6" w:rsidRPr="006E3E95">
        <w:t>：</w:t>
      </w:r>
      <w:r w:rsidRPr="006E3E95">
        <w:t>http://</w:t>
      </w:r>
      <w:r w:rsidR="006E3E95" w:rsidRPr="006E3E95">
        <w:t xml:space="preserve"> hostname</w:t>
      </w:r>
      <w:r w:rsidRPr="006E3E95">
        <w:rPr>
          <w:rFonts w:hint="eastAsia"/>
        </w:rPr>
        <w:t>1</w:t>
      </w:r>
      <w:r w:rsidRPr="006E3E95">
        <w:t>.yonyou.com:</w:t>
      </w:r>
      <w:r w:rsidRPr="006E3E95">
        <w:rPr>
          <w:rFonts w:hint="eastAsia"/>
        </w:rPr>
        <w:t>50070</w:t>
      </w:r>
    </w:p>
    <w:p w:rsidR="00F636E5" w:rsidRDefault="00F636E5" w:rsidP="00F636E5">
      <w:pPr>
        <w:pStyle w:val="a5"/>
        <w:ind w:left="360" w:firstLineChars="0" w:firstLine="0"/>
      </w:pPr>
      <w:r>
        <w:rPr>
          <w:rFonts w:hint="eastAsia"/>
        </w:rPr>
        <w:t>如果提示需要进行</w:t>
      </w:r>
      <w:r>
        <w:rPr>
          <w:rFonts w:hint="eastAsia"/>
        </w:rPr>
        <w:t>HTTP</w:t>
      </w:r>
      <w:r>
        <w:rPr>
          <w:rFonts w:hint="eastAsia"/>
        </w:rPr>
        <w:t>认证，在</w:t>
      </w:r>
      <w:r>
        <w:rPr>
          <w:rFonts w:hint="eastAsia"/>
        </w:rPr>
        <w:t>dev1</w:t>
      </w:r>
      <w:r>
        <w:rPr>
          <w:rFonts w:hint="eastAsia"/>
        </w:rPr>
        <w:t>上执行如下命令：</w:t>
      </w:r>
    </w:p>
    <w:p w:rsidR="00F636E5" w:rsidRDefault="00F636E5" w:rsidP="00B453E6">
      <w:pPr>
        <w:pStyle w:val="a5"/>
        <w:ind w:left="360" w:firstLineChars="0" w:firstLine="0"/>
        <w:rPr>
          <w:szCs w:val="21"/>
        </w:rPr>
      </w:pPr>
      <w:proofErr w:type="spellStart"/>
      <w:proofErr w:type="gramStart"/>
      <w:r w:rsidRPr="00F636E5">
        <w:rPr>
          <w:szCs w:val="21"/>
        </w:rPr>
        <w:t>kinit</w:t>
      </w:r>
      <w:proofErr w:type="spellEnd"/>
      <w:proofErr w:type="gramEnd"/>
      <w:r w:rsidRPr="00F636E5">
        <w:rPr>
          <w:szCs w:val="21"/>
        </w:rPr>
        <w:t xml:space="preserve"> -k -t /</w:t>
      </w:r>
      <w:proofErr w:type="spellStart"/>
      <w:r w:rsidRPr="00F636E5">
        <w:rPr>
          <w:szCs w:val="21"/>
        </w:rPr>
        <w:t>etc</w:t>
      </w:r>
      <w:proofErr w:type="spellEnd"/>
      <w:r w:rsidRPr="00F636E5">
        <w:rPr>
          <w:szCs w:val="21"/>
        </w:rPr>
        <w:t>/security/</w:t>
      </w:r>
      <w:proofErr w:type="spellStart"/>
      <w:r w:rsidRPr="00F636E5">
        <w:rPr>
          <w:szCs w:val="21"/>
        </w:rPr>
        <w:t>keytabs</w:t>
      </w:r>
      <w:proofErr w:type="spellEnd"/>
      <w:r w:rsidRPr="00F636E5">
        <w:rPr>
          <w:szCs w:val="21"/>
        </w:rPr>
        <w:t>/</w:t>
      </w:r>
      <w:proofErr w:type="spellStart"/>
      <w:r w:rsidRPr="00F636E5">
        <w:rPr>
          <w:szCs w:val="21"/>
        </w:rPr>
        <w:t>spnego.service.keytab</w:t>
      </w:r>
      <w:proofErr w:type="spellEnd"/>
      <w:r w:rsidRPr="00F636E5">
        <w:rPr>
          <w:szCs w:val="21"/>
        </w:rPr>
        <w:t xml:space="preserve"> </w:t>
      </w:r>
      <w:hyperlink r:id="rId10" w:history="1">
        <w:r w:rsidR="00F56466" w:rsidRPr="009D531A">
          <w:rPr>
            <w:rStyle w:val="af"/>
            <w:szCs w:val="21"/>
          </w:rPr>
          <w:t>HTTP/</w:t>
        </w:r>
        <w:r w:rsidR="00F56466" w:rsidRPr="009D531A">
          <w:rPr>
            <w:rStyle w:val="af"/>
          </w:rPr>
          <w:t xml:space="preserve"> hostname</w:t>
        </w:r>
        <w:r w:rsidR="00F56466" w:rsidRPr="009D531A">
          <w:rPr>
            <w:rStyle w:val="af"/>
            <w:szCs w:val="21"/>
          </w:rPr>
          <w:t>1.yonyou.com@YONYOU.COM</w:t>
        </w:r>
      </w:hyperlink>
    </w:p>
    <w:p w:rsidR="00B453E6" w:rsidRDefault="00B453E6" w:rsidP="00B453E6">
      <w:pPr>
        <w:rPr>
          <w:szCs w:val="21"/>
        </w:rPr>
      </w:pPr>
    </w:p>
    <w:p w:rsidR="00B453E6" w:rsidRPr="00E242EB" w:rsidRDefault="00B453E6" w:rsidP="00B453E6">
      <w:pPr>
        <w:rPr>
          <w:b/>
          <w:color w:val="FF0000"/>
          <w:szCs w:val="21"/>
        </w:rPr>
      </w:pPr>
      <w:r w:rsidRPr="00E242EB">
        <w:rPr>
          <w:rFonts w:hint="eastAsia"/>
          <w:b/>
          <w:color w:val="FF0000"/>
          <w:szCs w:val="21"/>
        </w:rPr>
        <w:t>注意</w:t>
      </w:r>
      <w:r w:rsidRPr="00E242EB">
        <w:rPr>
          <w:b/>
          <w:color w:val="FF0000"/>
          <w:szCs w:val="21"/>
        </w:rPr>
        <w:t>：测试过程中需要</w:t>
      </w:r>
      <w:r w:rsidRPr="00E242EB">
        <w:rPr>
          <w:rFonts w:hint="eastAsia"/>
          <w:b/>
          <w:color w:val="FF0000"/>
          <w:szCs w:val="21"/>
        </w:rPr>
        <w:t>针对</w:t>
      </w:r>
      <w:r w:rsidRPr="00E242EB">
        <w:rPr>
          <w:b/>
          <w:color w:val="FF0000"/>
          <w:szCs w:val="21"/>
        </w:rPr>
        <w:t>不同的服务设置</w:t>
      </w:r>
      <w:r w:rsidRPr="00E242EB">
        <w:rPr>
          <w:rFonts w:hint="eastAsia"/>
          <w:b/>
          <w:color w:val="FF0000"/>
          <w:szCs w:val="21"/>
        </w:rPr>
        <w:t>用户</w:t>
      </w:r>
      <w:r w:rsidRPr="00E242EB">
        <w:rPr>
          <w:b/>
          <w:color w:val="FF0000"/>
          <w:szCs w:val="21"/>
        </w:rPr>
        <w:t>:</w:t>
      </w:r>
      <w:bookmarkStart w:id="16" w:name="_GoBack"/>
      <w:bookmarkEnd w:id="16"/>
    </w:p>
    <w:p w:rsidR="00B453E6" w:rsidRDefault="00B453E6" w:rsidP="00B453E6">
      <w:pPr>
        <w:ind w:firstLine="420"/>
        <w:rPr>
          <w:szCs w:val="21"/>
        </w:rPr>
      </w:pPr>
      <w:r>
        <w:rPr>
          <w:rFonts w:hint="eastAsia"/>
          <w:szCs w:val="21"/>
        </w:rPr>
        <w:t>如</w:t>
      </w:r>
      <w:r>
        <w:rPr>
          <w:szCs w:val="21"/>
        </w:rPr>
        <w:t>HDFS</w:t>
      </w:r>
      <w:r>
        <w:rPr>
          <w:rFonts w:hint="eastAsia"/>
          <w:szCs w:val="21"/>
        </w:rPr>
        <w:t>需要：</w:t>
      </w:r>
    </w:p>
    <w:p w:rsidR="00B453E6" w:rsidRDefault="00B453E6" w:rsidP="00B453E6">
      <w:pPr>
        <w:rPr>
          <w:szCs w:val="21"/>
        </w:rPr>
      </w:pPr>
      <w:proofErr w:type="spellStart"/>
      <w:r w:rsidRPr="00F636E5">
        <w:rPr>
          <w:szCs w:val="21"/>
        </w:rPr>
        <w:t>kinit</w:t>
      </w:r>
      <w:proofErr w:type="spellEnd"/>
      <w:r w:rsidRPr="00F636E5">
        <w:rPr>
          <w:szCs w:val="21"/>
        </w:rPr>
        <w:t xml:space="preserve"> -k -t /</w:t>
      </w:r>
      <w:proofErr w:type="spellStart"/>
      <w:r w:rsidRPr="00F636E5">
        <w:rPr>
          <w:szCs w:val="21"/>
        </w:rPr>
        <w:t>etc</w:t>
      </w:r>
      <w:proofErr w:type="spellEnd"/>
      <w:r w:rsidRPr="00F636E5">
        <w:rPr>
          <w:szCs w:val="21"/>
        </w:rPr>
        <w:t>/security/</w:t>
      </w:r>
      <w:proofErr w:type="spellStart"/>
      <w:r w:rsidRPr="00F636E5">
        <w:rPr>
          <w:szCs w:val="21"/>
        </w:rPr>
        <w:t>keytabs</w:t>
      </w:r>
      <w:proofErr w:type="spellEnd"/>
      <w:r w:rsidRPr="00F636E5">
        <w:rPr>
          <w:szCs w:val="21"/>
        </w:rPr>
        <w:t>/</w:t>
      </w:r>
      <w:proofErr w:type="spellStart"/>
      <w:r>
        <w:rPr>
          <w:szCs w:val="21"/>
        </w:rPr>
        <w:t>hdfs.headless.keytab</w:t>
      </w:r>
      <w:proofErr w:type="spellEnd"/>
      <w:r>
        <w:rPr>
          <w:szCs w:val="21"/>
        </w:rPr>
        <w:t xml:space="preserve"> </w:t>
      </w:r>
      <w:hyperlink r:id="rId11" w:history="1">
        <w:r w:rsidR="00AF106F" w:rsidRPr="009D531A">
          <w:rPr>
            <w:rStyle w:val="af"/>
            <w:szCs w:val="21"/>
          </w:rPr>
          <w:t>hdfs/hostname1.yonyou.com@YONYOU.COM</w:t>
        </w:r>
      </w:hyperlink>
      <w:r>
        <w:rPr>
          <w:rFonts w:hint="eastAsia"/>
          <w:szCs w:val="21"/>
        </w:rPr>
        <w:t>或</w:t>
      </w:r>
    </w:p>
    <w:p w:rsidR="00B453E6" w:rsidRPr="00B453E6" w:rsidRDefault="00B453E6" w:rsidP="00B453E6">
      <w:pPr>
        <w:rPr>
          <w:szCs w:val="21"/>
        </w:rPr>
      </w:pPr>
      <w:proofErr w:type="spellStart"/>
      <w:proofErr w:type="gramStart"/>
      <w:r w:rsidRPr="00F636E5">
        <w:rPr>
          <w:szCs w:val="21"/>
        </w:rPr>
        <w:t>kinit</w:t>
      </w:r>
      <w:proofErr w:type="spellEnd"/>
      <w:proofErr w:type="gramEnd"/>
      <w:r w:rsidRPr="00F636E5">
        <w:rPr>
          <w:szCs w:val="21"/>
        </w:rPr>
        <w:t xml:space="preserve"> -k -t /</w:t>
      </w:r>
      <w:proofErr w:type="spellStart"/>
      <w:r w:rsidRPr="00F636E5">
        <w:rPr>
          <w:szCs w:val="21"/>
        </w:rPr>
        <w:t>etc</w:t>
      </w:r>
      <w:proofErr w:type="spellEnd"/>
      <w:r w:rsidRPr="00F636E5">
        <w:rPr>
          <w:szCs w:val="21"/>
        </w:rPr>
        <w:t>/security/</w:t>
      </w:r>
      <w:proofErr w:type="spellStart"/>
      <w:r w:rsidRPr="00F636E5">
        <w:rPr>
          <w:szCs w:val="21"/>
        </w:rPr>
        <w:t>keytabs</w:t>
      </w:r>
      <w:proofErr w:type="spellEnd"/>
      <w:r w:rsidRPr="00F636E5">
        <w:rPr>
          <w:szCs w:val="21"/>
        </w:rPr>
        <w:t>/</w:t>
      </w:r>
      <w:proofErr w:type="spellStart"/>
      <w:r>
        <w:rPr>
          <w:szCs w:val="21"/>
        </w:rPr>
        <w:t>hdfs.headless.keytab</w:t>
      </w:r>
      <w:proofErr w:type="spellEnd"/>
      <w:r>
        <w:rPr>
          <w:szCs w:val="21"/>
        </w:rPr>
        <w:t xml:space="preserve"> </w:t>
      </w:r>
      <w:hyperlink r:id="rId12" w:history="1">
        <w:r w:rsidRPr="009D531A">
          <w:rPr>
            <w:rStyle w:val="af"/>
            <w:szCs w:val="21"/>
          </w:rPr>
          <w:t>hdfs@YONYOU.COM</w:t>
        </w:r>
      </w:hyperlink>
    </w:p>
    <w:p w:rsidR="0008714B" w:rsidRDefault="0008714B" w:rsidP="0008714B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17" w:name="_Toc419991588"/>
      <w:r>
        <w:t>UDH</w:t>
      </w:r>
      <w:r>
        <w:rPr>
          <w:rFonts w:hint="eastAsia"/>
        </w:rPr>
        <w:t>禁用</w:t>
      </w:r>
      <w:r>
        <w:t>安全系统</w:t>
      </w:r>
      <w:bookmarkEnd w:id="17"/>
    </w:p>
    <w:p w:rsidR="004D4761" w:rsidRPr="004D4761" w:rsidRDefault="0008714B" w:rsidP="0008714B">
      <w:pPr>
        <w:ind w:firstLine="420"/>
      </w:pPr>
      <w:r>
        <w:rPr>
          <w:rFonts w:hint="eastAsia"/>
        </w:rPr>
        <w:t>UDH</w:t>
      </w:r>
      <w:r>
        <w:t>禁用安全系统</w:t>
      </w:r>
      <w:r>
        <w:rPr>
          <w:rFonts w:hint="eastAsia"/>
        </w:rPr>
        <w:t>比</w:t>
      </w:r>
      <w:r>
        <w:t>启用</w:t>
      </w:r>
      <w:r>
        <w:rPr>
          <w:rFonts w:hint="eastAsia"/>
        </w:rPr>
        <w:t>操作更为</w:t>
      </w:r>
      <w:r>
        <w:t>简单，</w:t>
      </w:r>
      <w:r>
        <w:rPr>
          <w:rFonts w:hint="eastAsia"/>
        </w:rPr>
        <w:t>只</w:t>
      </w:r>
      <w:r>
        <w:t>需</w:t>
      </w:r>
      <w:r w:rsidR="006D653B">
        <w:rPr>
          <w:rFonts w:hint="eastAsia"/>
        </w:rPr>
        <w:t>在管理菜单里选择“安全”，点击“禁用安全系统”</w:t>
      </w:r>
      <w:r>
        <w:rPr>
          <w:rFonts w:hint="eastAsia"/>
        </w:rPr>
        <w:t>即可。</w:t>
      </w:r>
    </w:p>
    <w:sectPr w:rsidR="004D4761" w:rsidRPr="004D4761" w:rsidSect="0011404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8A" w:rsidRDefault="005B1A8A" w:rsidP="005C1FD4">
      <w:r>
        <w:separator/>
      </w:r>
    </w:p>
  </w:endnote>
  <w:endnote w:type="continuationSeparator" w:id="0">
    <w:p w:rsidR="005B1A8A" w:rsidRDefault="005B1A8A" w:rsidP="005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鼎细圆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9" w:rsidRDefault="005B1A8A">
    <w:pPr>
      <w:pStyle w:val="a8"/>
    </w:pPr>
    <w:r>
      <w:rPr>
        <w:noProof/>
      </w:rPr>
      <w:pict w14:anchorId="642190CE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21" o:spid="_x0000_s2050" type="#_x0000_t5" style="position:absolute;margin-left:0;margin-top:0;width:91.6pt;height:88.9pt;flip:x;z-index:251659264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" adj="21600" fillcolor="#0a70b0" strokecolor="#4f81bd" strokeweight="1pt">
          <v:fill color2="#4f81bd" focus="50%" type="gradient"/>
          <v:shadow on="t" color="#243f60" offset="1pt"/>
          <v:textbox>
            <w:txbxContent>
              <w:p w:rsidR="00265969" w:rsidRPr="003A024E" w:rsidRDefault="00265969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1"/>
                  </w:rPr>
                </w:pP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begin"/>
                </w: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instrText xml:space="preserve"> PAGE    \* MERGEFORMAT </w:instrText>
                </w: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separate"/>
                </w:r>
                <w:r w:rsidR="00E242EB" w:rsidRPr="00E242EB">
                  <w:rPr>
                    <w:rFonts w:ascii="Times New Roman" w:hAnsi="Times New Roman"/>
                    <w:b/>
                    <w:noProof/>
                    <w:color w:val="FFFFFF"/>
                    <w:sz w:val="28"/>
                    <w:szCs w:val="21"/>
                    <w:lang w:val="zh-CN"/>
                  </w:rPr>
                  <w:t>4</w:t>
                </w: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9" w:rsidRDefault="005B1A8A">
    <w:pPr>
      <w:pStyle w:val="a8"/>
    </w:pPr>
    <w:r>
      <w:rPr>
        <w:noProof/>
      </w:rPr>
      <w:pict w14:anchorId="04C4D564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20" o:spid="_x0000_s2049" type="#_x0000_t5" style="position:absolute;margin-left:787.9pt;margin-top:0;width:90.9pt;height:87.65pt;z-index:25165824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" adj="21600" fillcolor="#0a70b0" stroked="f" strokecolor="#4f81bd" strokeweight="1pt">
          <v:fill color2="#4f81bd" focus="50%" type="gradient"/>
          <v:shadow on="t" color="#243f60" offset="1pt"/>
          <v:textbox>
            <w:txbxContent>
              <w:p w:rsidR="00265969" w:rsidRPr="00E46300" w:rsidRDefault="00265969">
                <w:pPr>
                  <w:jc w:val="center"/>
                  <w:rPr>
                    <w:b/>
                    <w:sz w:val="28"/>
                    <w:szCs w:val="21"/>
                  </w:rPr>
                </w:pPr>
                <w:r w:rsidRPr="00E46300">
                  <w:rPr>
                    <w:b/>
                    <w:sz w:val="28"/>
                    <w:szCs w:val="21"/>
                  </w:rPr>
                  <w:fldChar w:fldCharType="begin"/>
                </w:r>
                <w:r w:rsidRPr="00E46300">
                  <w:rPr>
                    <w:b/>
                    <w:sz w:val="28"/>
                    <w:szCs w:val="21"/>
                  </w:rPr>
                  <w:instrText xml:space="preserve"> PAGE    \* MERGEFORMAT </w:instrText>
                </w:r>
                <w:r w:rsidRPr="00E46300">
                  <w:rPr>
                    <w:b/>
                    <w:sz w:val="28"/>
                    <w:szCs w:val="21"/>
                  </w:rPr>
                  <w:fldChar w:fldCharType="separate"/>
                </w:r>
                <w:r w:rsidR="00E242EB" w:rsidRPr="00E242EB">
                  <w:rPr>
                    <w:rFonts w:ascii="Cambria" w:hAnsi="Cambria"/>
                    <w:b/>
                    <w:noProof/>
                    <w:color w:val="FFFFFF"/>
                    <w:sz w:val="28"/>
                    <w:szCs w:val="21"/>
                    <w:lang w:val="zh-CN"/>
                  </w:rPr>
                  <w:t>5</w:t>
                </w:r>
                <w:r w:rsidRPr="00E46300">
                  <w:rPr>
                    <w:b/>
                    <w:sz w:val="28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8A" w:rsidRDefault="005B1A8A" w:rsidP="005C1FD4">
      <w:r>
        <w:separator/>
      </w:r>
    </w:p>
  </w:footnote>
  <w:footnote w:type="continuationSeparator" w:id="0">
    <w:p w:rsidR="005B1A8A" w:rsidRDefault="005B1A8A" w:rsidP="005C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9" w:rsidRDefault="00265969" w:rsidP="00150D89">
    <w:pPr>
      <w:pStyle w:val="a7"/>
      <w:jc w:val="left"/>
    </w:pPr>
    <w:r>
      <w:rPr>
        <w:rFonts w:ascii="华文细黑" w:eastAsia="华文细黑" w:hAnsi="华文细黑" w:hint="eastAsia"/>
        <w:color w:val="0A70B0"/>
        <w:sz w:val="21"/>
        <w:szCs w:val="21"/>
      </w:rPr>
      <w:t xml:space="preserve"> </w:t>
    </w:r>
    <w:r>
      <w:rPr>
        <w:noProof/>
      </w:rPr>
      <w:drawing>
        <wp:inline distT="0" distB="0" distL="0" distR="0">
          <wp:extent cx="971550" cy="291490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P_英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67" cy="29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D89">
      <w:rPr>
        <w:rFonts w:hint="eastAsia"/>
        <w:color w:val="D00000"/>
        <w:sz w:val="21"/>
        <w:szCs w:val="21"/>
      </w:rPr>
      <w:t>大型企业与</w:t>
    </w:r>
    <w:r>
      <w:rPr>
        <w:rFonts w:hint="eastAsia"/>
        <w:color w:val="D00000"/>
        <w:sz w:val="21"/>
        <w:szCs w:val="21"/>
      </w:rPr>
      <w:t>组织计算</w:t>
    </w:r>
    <w:r w:rsidRPr="00150D89">
      <w:rPr>
        <w:rFonts w:hint="eastAsia"/>
        <w:color w:val="D00000"/>
        <w:sz w:val="21"/>
        <w:szCs w:val="21"/>
      </w:rPr>
      <w:t>平台</w:t>
    </w:r>
    <w:r>
      <w:rPr>
        <w:rFonts w:hint="eastAsia"/>
        <w:color w:val="D00000"/>
      </w:rPr>
      <w:t xml:space="preserve">                                                 </w:t>
    </w:r>
    <w:r w:rsidRPr="00150D89">
      <w:rPr>
        <w:rFonts w:hint="eastAsia"/>
        <w:sz w:val="21"/>
        <w:szCs w:val="21"/>
      </w:rPr>
      <w:t>UAP</w:t>
    </w:r>
    <w:r w:rsidRPr="00150D89">
      <w:rPr>
        <w:rFonts w:hint="eastAsia"/>
        <w:sz w:val="21"/>
        <w:szCs w:val="21"/>
      </w:rPr>
      <w:t>操作手册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9" w:rsidRPr="00150D89" w:rsidRDefault="00265969" w:rsidP="00150D89">
    <w:pPr>
      <w:pStyle w:val="a7"/>
      <w:jc w:val="left"/>
    </w:pPr>
    <w:r>
      <w:rPr>
        <w:noProof/>
      </w:rPr>
      <w:drawing>
        <wp:inline distT="0" distB="0" distL="0" distR="0">
          <wp:extent cx="971550" cy="29149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P_英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67" cy="29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D89">
      <w:rPr>
        <w:rFonts w:hint="eastAsia"/>
        <w:color w:val="D00000"/>
        <w:sz w:val="21"/>
        <w:szCs w:val="21"/>
      </w:rPr>
      <w:t>大型企业与</w:t>
    </w:r>
    <w:r>
      <w:rPr>
        <w:rFonts w:hint="eastAsia"/>
        <w:color w:val="D00000"/>
        <w:sz w:val="21"/>
        <w:szCs w:val="21"/>
      </w:rPr>
      <w:t>组织计算</w:t>
    </w:r>
    <w:r w:rsidRPr="00150D89">
      <w:rPr>
        <w:rFonts w:hint="eastAsia"/>
        <w:color w:val="D00000"/>
        <w:sz w:val="21"/>
        <w:szCs w:val="21"/>
      </w:rPr>
      <w:t>平台</w:t>
    </w:r>
    <w:r>
      <w:rPr>
        <w:rFonts w:hint="eastAsia"/>
        <w:color w:val="D00000"/>
      </w:rPr>
      <w:t xml:space="preserve">                                                  </w:t>
    </w:r>
    <w:r w:rsidRPr="00150D89">
      <w:rPr>
        <w:rFonts w:hint="eastAsia"/>
        <w:sz w:val="21"/>
        <w:szCs w:val="21"/>
      </w:rPr>
      <w:t>UAP</w:t>
    </w:r>
    <w:r w:rsidRPr="00150D89">
      <w:rPr>
        <w:rFonts w:hint="eastAsia"/>
        <w:sz w:val="21"/>
        <w:szCs w:val="21"/>
      </w:rPr>
      <w:t>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553"/>
    <w:multiLevelType w:val="hybridMultilevel"/>
    <w:tmpl w:val="BF36052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C653146"/>
    <w:multiLevelType w:val="hybridMultilevel"/>
    <w:tmpl w:val="A5BC92CE"/>
    <w:lvl w:ilvl="0" w:tplc="04090003">
      <w:start w:val="1"/>
      <w:numFmt w:val="decimal"/>
      <w:pStyle w:val="2"/>
      <w:lvlText w:val="%1)"/>
      <w:lvlJc w:val="left"/>
      <w:pPr>
        <w:ind w:left="420" w:hanging="420"/>
      </w:p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A60908"/>
    <w:multiLevelType w:val="hybridMultilevel"/>
    <w:tmpl w:val="BFE4FE86"/>
    <w:lvl w:ilvl="0" w:tplc="4CBACA3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F61A4B"/>
    <w:multiLevelType w:val="hybridMultilevel"/>
    <w:tmpl w:val="3B70CB84"/>
    <w:lvl w:ilvl="0" w:tplc="89644C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0D06A1"/>
    <w:multiLevelType w:val="singleLevel"/>
    <w:tmpl w:val="837A6202"/>
    <w:lvl w:ilvl="0">
      <w:start w:val="1"/>
      <w:numFmt w:val="decimal"/>
      <w:pStyle w:val="2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323255CF"/>
    <w:multiLevelType w:val="hybridMultilevel"/>
    <w:tmpl w:val="E7369FFE"/>
    <w:lvl w:ilvl="0" w:tplc="04090003">
      <w:start w:val="1"/>
      <w:numFmt w:val="bullet"/>
      <w:pStyle w:val="a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D3344"/>
    <w:multiLevelType w:val="hybridMultilevel"/>
    <w:tmpl w:val="21C49F78"/>
    <w:lvl w:ilvl="0" w:tplc="492A2C6A">
      <w:start w:val="1"/>
      <w:numFmt w:val="decimal"/>
      <w:pStyle w:val="1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2C25A4F"/>
    <w:multiLevelType w:val="hybridMultilevel"/>
    <w:tmpl w:val="A2F64CB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42F57BDE"/>
    <w:multiLevelType w:val="hybridMultilevel"/>
    <w:tmpl w:val="7716173C"/>
    <w:lvl w:ilvl="0" w:tplc="ED70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AD756B"/>
    <w:multiLevelType w:val="multilevel"/>
    <w:tmpl w:val="A55E9A4A"/>
    <w:lvl w:ilvl="0">
      <w:start w:val="1"/>
      <w:numFmt w:val="decimal"/>
      <w:pStyle w:val="RSLevel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mallCaps w:val="0"/>
        <w:strike w:val="0"/>
        <w:color w:val="000000"/>
        <w:spacing w:val="0"/>
        <w:u w:val="none"/>
        <w:em w:val="none"/>
      </w:rPr>
    </w:lvl>
    <w:lvl w:ilvl="1">
      <w:start w:val="1"/>
      <w:numFmt w:val="decimal"/>
      <w:pStyle w:val="RSLevel2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SLevel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RSLevel4"/>
      <w:lvlText w:val="%4"/>
      <w:lvlJc w:val="left"/>
      <w:pPr>
        <w:tabs>
          <w:tab w:val="num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firstLine="144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1A14AC"/>
    <w:multiLevelType w:val="hybridMultilevel"/>
    <w:tmpl w:val="79C85318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" w15:restartNumberingAfterBreak="0">
    <w:nsid w:val="4AF72DB5"/>
    <w:multiLevelType w:val="hybridMultilevel"/>
    <w:tmpl w:val="0FB042C2"/>
    <w:lvl w:ilvl="0" w:tplc="B4C8F7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985588"/>
    <w:multiLevelType w:val="hybridMultilevel"/>
    <w:tmpl w:val="00340A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50076638"/>
    <w:multiLevelType w:val="hybridMultilevel"/>
    <w:tmpl w:val="66426FC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35D688D"/>
    <w:multiLevelType w:val="hybridMultilevel"/>
    <w:tmpl w:val="7174CA9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5737135"/>
    <w:multiLevelType w:val="hybridMultilevel"/>
    <w:tmpl w:val="C21675E0"/>
    <w:lvl w:ilvl="0" w:tplc="04090003">
      <w:start w:val="1"/>
      <w:numFmt w:val="bullet"/>
      <w:pStyle w:val="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6DC71DD"/>
    <w:multiLevelType w:val="singleLevel"/>
    <w:tmpl w:val="992473C4"/>
    <w:lvl w:ilvl="0">
      <w:start w:val="1"/>
      <w:numFmt w:val="bullet"/>
      <w:pStyle w:val="a0"/>
      <w:lvlText w:val="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17" w15:restartNumberingAfterBreak="0">
    <w:nsid w:val="5B494AB7"/>
    <w:multiLevelType w:val="multilevel"/>
    <w:tmpl w:val="4D96F068"/>
    <w:lvl w:ilvl="0">
      <w:start w:val="1"/>
      <w:numFmt w:val="decimal"/>
      <w:pStyle w:val="MIHeading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MIHeading2"/>
      <w:suff w:val="space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F9512AF"/>
    <w:multiLevelType w:val="hybridMultilevel"/>
    <w:tmpl w:val="127EF36E"/>
    <w:lvl w:ilvl="0" w:tplc="4948DD66">
      <w:start w:val="1"/>
      <w:numFmt w:val="bullet"/>
      <w:pStyle w:val="10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F1849AA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80A05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8E90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BC047C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FCCAC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CC8D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BC001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28842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4426EE"/>
    <w:multiLevelType w:val="multilevel"/>
    <w:tmpl w:val="70562C7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20" w15:restartNumberingAfterBreak="0">
    <w:nsid w:val="667143DD"/>
    <w:multiLevelType w:val="hybridMultilevel"/>
    <w:tmpl w:val="8DFA4C22"/>
    <w:lvl w:ilvl="0" w:tplc="04090001">
      <w:start w:val="1"/>
      <w:numFmt w:val="decimal"/>
      <w:pStyle w:val="151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9731C81"/>
    <w:multiLevelType w:val="multilevel"/>
    <w:tmpl w:val="0EA678E2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1"/>
      <w:lvlText w:val="%1.%2"/>
      <w:lvlJc w:val="left"/>
      <w:pPr>
        <w:ind w:left="1143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2" w15:restartNumberingAfterBreak="0">
    <w:nsid w:val="71360358"/>
    <w:multiLevelType w:val="hybridMultilevel"/>
    <w:tmpl w:val="CCA09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C45DB9"/>
    <w:multiLevelType w:val="hybridMultilevel"/>
    <w:tmpl w:val="4E880940"/>
    <w:lvl w:ilvl="0" w:tplc="B6E612AC">
      <w:start w:val="1"/>
      <w:numFmt w:val="lowerLetter"/>
      <w:pStyle w:val="30"/>
      <w:lvlText w:val="%1)"/>
      <w:lvlJc w:val="left"/>
      <w:pPr>
        <w:ind w:left="420" w:hanging="420"/>
      </w:pPr>
    </w:lvl>
    <w:lvl w:ilvl="1" w:tplc="A17EE81E">
      <w:start w:val="1"/>
      <w:numFmt w:val="lowerLetter"/>
      <w:lvlText w:val="%2)"/>
      <w:lvlJc w:val="left"/>
      <w:pPr>
        <w:ind w:left="840" w:hanging="420"/>
      </w:pPr>
    </w:lvl>
    <w:lvl w:ilvl="2" w:tplc="42FE74CA" w:tentative="1">
      <w:start w:val="1"/>
      <w:numFmt w:val="lowerRoman"/>
      <w:lvlText w:val="%3."/>
      <w:lvlJc w:val="right"/>
      <w:pPr>
        <w:ind w:left="1260" w:hanging="420"/>
      </w:pPr>
    </w:lvl>
    <w:lvl w:ilvl="3" w:tplc="C53AB666" w:tentative="1">
      <w:start w:val="1"/>
      <w:numFmt w:val="decimal"/>
      <w:lvlText w:val="%4."/>
      <w:lvlJc w:val="left"/>
      <w:pPr>
        <w:ind w:left="1680" w:hanging="420"/>
      </w:pPr>
    </w:lvl>
    <w:lvl w:ilvl="4" w:tplc="013EF54C" w:tentative="1">
      <w:start w:val="1"/>
      <w:numFmt w:val="lowerLetter"/>
      <w:lvlText w:val="%5)"/>
      <w:lvlJc w:val="left"/>
      <w:pPr>
        <w:ind w:left="2100" w:hanging="420"/>
      </w:pPr>
    </w:lvl>
    <w:lvl w:ilvl="5" w:tplc="0C323A02" w:tentative="1">
      <w:start w:val="1"/>
      <w:numFmt w:val="lowerRoman"/>
      <w:lvlText w:val="%6."/>
      <w:lvlJc w:val="right"/>
      <w:pPr>
        <w:ind w:left="2520" w:hanging="420"/>
      </w:pPr>
    </w:lvl>
    <w:lvl w:ilvl="6" w:tplc="D11EEFC0" w:tentative="1">
      <w:start w:val="1"/>
      <w:numFmt w:val="decimal"/>
      <w:lvlText w:val="%7."/>
      <w:lvlJc w:val="left"/>
      <w:pPr>
        <w:ind w:left="2940" w:hanging="420"/>
      </w:pPr>
    </w:lvl>
    <w:lvl w:ilvl="7" w:tplc="53CAF07E" w:tentative="1">
      <w:start w:val="1"/>
      <w:numFmt w:val="lowerLetter"/>
      <w:lvlText w:val="%8)"/>
      <w:lvlJc w:val="left"/>
      <w:pPr>
        <w:ind w:left="3360" w:hanging="420"/>
      </w:pPr>
    </w:lvl>
    <w:lvl w:ilvl="8" w:tplc="B6E61C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CA52192"/>
    <w:multiLevelType w:val="hybridMultilevel"/>
    <w:tmpl w:val="FB1E6A30"/>
    <w:lvl w:ilvl="0" w:tplc="FCCA7FF2">
      <w:start w:val="1"/>
      <w:numFmt w:val="decimal"/>
      <w:lvlText w:val="%1）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5" w15:restartNumberingAfterBreak="0">
    <w:nsid w:val="7DFA3F5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25"/>
  </w:num>
  <w:num w:numId="9">
    <w:abstractNumId w:val="6"/>
  </w:num>
  <w:num w:numId="10">
    <w:abstractNumId w:val="1"/>
  </w:num>
  <w:num w:numId="11">
    <w:abstractNumId w:val="23"/>
  </w:num>
  <w:num w:numId="12">
    <w:abstractNumId w:val="15"/>
  </w:num>
  <w:num w:numId="13">
    <w:abstractNumId w:val="5"/>
  </w:num>
  <w:num w:numId="14">
    <w:abstractNumId w:val="7"/>
  </w:num>
  <w:num w:numId="15">
    <w:abstractNumId w:val="24"/>
  </w:num>
  <w:num w:numId="16">
    <w:abstractNumId w:val="14"/>
  </w:num>
  <w:num w:numId="17">
    <w:abstractNumId w:val="10"/>
  </w:num>
  <w:num w:numId="18">
    <w:abstractNumId w:val="0"/>
  </w:num>
  <w:num w:numId="19">
    <w:abstractNumId w:val="11"/>
  </w:num>
  <w:num w:numId="20">
    <w:abstractNumId w:val="12"/>
  </w:num>
  <w:num w:numId="21">
    <w:abstractNumId w:val="8"/>
  </w:num>
  <w:num w:numId="22">
    <w:abstractNumId w:val="19"/>
  </w:num>
  <w:num w:numId="23">
    <w:abstractNumId w:val="2"/>
  </w:num>
  <w:num w:numId="24">
    <w:abstractNumId w:val="13"/>
  </w:num>
  <w:num w:numId="25">
    <w:abstractNumId w:val="3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E1D"/>
    <w:rsid w:val="000006B3"/>
    <w:rsid w:val="00001166"/>
    <w:rsid w:val="00001646"/>
    <w:rsid w:val="00001F08"/>
    <w:rsid w:val="0000254E"/>
    <w:rsid w:val="0000359B"/>
    <w:rsid w:val="000037D5"/>
    <w:rsid w:val="0000401D"/>
    <w:rsid w:val="00004568"/>
    <w:rsid w:val="0000463E"/>
    <w:rsid w:val="000059D8"/>
    <w:rsid w:val="00006450"/>
    <w:rsid w:val="000064AB"/>
    <w:rsid w:val="00006593"/>
    <w:rsid w:val="000067A2"/>
    <w:rsid w:val="000067B2"/>
    <w:rsid w:val="0000685C"/>
    <w:rsid w:val="00007DBC"/>
    <w:rsid w:val="00011AFD"/>
    <w:rsid w:val="00011F1F"/>
    <w:rsid w:val="00012B13"/>
    <w:rsid w:val="00012E43"/>
    <w:rsid w:val="0001318E"/>
    <w:rsid w:val="0001327B"/>
    <w:rsid w:val="0001399E"/>
    <w:rsid w:val="0001430D"/>
    <w:rsid w:val="00015501"/>
    <w:rsid w:val="00015959"/>
    <w:rsid w:val="00016154"/>
    <w:rsid w:val="000166E2"/>
    <w:rsid w:val="00017300"/>
    <w:rsid w:val="00020134"/>
    <w:rsid w:val="00020773"/>
    <w:rsid w:val="000213A0"/>
    <w:rsid w:val="000223C5"/>
    <w:rsid w:val="00023087"/>
    <w:rsid w:val="00024667"/>
    <w:rsid w:val="00024F9E"/>
    <w:rsid w:val="00026838"/>
    <w:rsid w:val="00026B39"/>
    <w:rsid w:val="00026C07"/>
    <w:rsid w:val="00027474"/>
    <w:rsid w:val="00027BD4"/>
    <w:rsid w:val="00027F11"/>
    <w:rsid w:val="0003051D"/>
    <w:rsid w:val="00030A24"/>
    <w:rsid w:val="00031C49"/>
    <w:rsid w:val="00032440"/>
    <w:rsid w:val="0003286C"/>
    <w:rsid w:val="00034730"/>
    <w:rsid w:val="000358A6"/>
    <w:rsid w:val="00035F5F"/>
    <w:rsid w:val="00037DA7"/>
    <w:rsid w:val="00037E03"/>
    <w:rsid w:val="00040852"/>
    <w:rsid w:val="00040891"/>
    <w:rsid w:val="00040BC9"/>
    <w:rsid w:val="00042CF4"/>
    <w:rsid w:val="00043159"/>
    <w:rsid w:val="00043545"/>
    <w:rsid w:val="00044222"/>
    <w:rsid w:val="00044E65"/>
    <w:rsid w:val="00045135"/>
    <w:rsid w:val="00045FA6"/>
    <w:rsid w:val="00046E3D"/>
    <w:rsid w:val="00046FBB"/>
    <w:rsid w:val="000503FE"/>
    <w:rsid w:val="000507E9"/>
    <w:rsid w:val="000512F0"/>
    <w:rsid w:val="00051A3E"/>
    <w:rsid w:val="000527C2"/>
    <w:rsid w:val="00053224"/>
    <w:rsid w:val="00053A26"/>
    <w:rsid w:val="000542DC"/>
    <w:rsid w:val="00054C67"/>
    <w:rsid w:val="00054CDF"/>
    <w:rsid w:val="0005588C"/>
    <w:rsid w:val="00056DE5"/>
    <w:rsid w:val="00057CD6"/>
    <w:rsid w:val="0006035C"/>
    <w:rsid w:val="00060DD4"/>
    <w:rsid w:val="00061E55"/>
    <w:rsid w:val="00062411"/>
    <w:rsid w:val="000628E4"/>
    <w:rsid w:val="00062EA1"/>
    <w:rsid w:val="0006445E"/>
    <w:rsid w:val="00066634"/>
    <w:rsid w:val="000666D0"/>
    <w:rsid w:val="00066C34"/>
    <w:rsid w:val="000671DE"/>
    <w:rsid w:val="00067702"/>
    <w:rsid w:val="00067879"/>
    <w:rsid w:val="0007030D"/>
    <w:rsid w:val="00071514"/>
    <w:rsid w:val="000717EF"/>
    <w:rsid w:val="00071CC5"/>
    <w:rsid w:val="000735E8"/>
    <w:rsid w:val="00074479"/>
    <w:rsid w:val="00074881"/>
    <w:rsid w:val="00075175"/>
    <w:rsid w:val="000760B0"/>
    <w:rsid w:val="00076963"/>
    <w:rsid w:val="000775E5"/>
    <w:rsid w:val="00080C55"/>
    <w:rsid w:val="00081CAE"/>
    <w:rsid w:val="00083282"/>
    <w:rsid w:val="00083671"/>
    <w:rsid w:val="000838F5"/>
    <w:rsid w:val="00083C3F"/>
    <w:rsid w:val="00083DD9"/>
    <w:rsid w:val="0008473C"/>
    <w:rsid w:val="00084A5B"/>
    <w:rsid w:val="00084A6B"/>
    <w:rsid w:val="00084B8A"/>
    <w:rsid w:val="00084CCE"/>
    <w:rsid w:val="00085642"/>
    <w:rsid w:val="00085C3A"/>
    <w:rsid w:val="0008650D"/>
    <w:rsid w:val="00086952"/>
    <w:rsid w:val="00086EC9"/>
    <w:rsid w:val="0008714B"/>
    <w:rsid w:val="00087C7E"/>
    <w:rsid w:val="00087F80"/>
    <w:rsid w:val="00090D91"/>
    <w:rsid w:val="000912ED"/>
    <w:rsid w:val="00091E6A"/>
    <w:rsid w:val="000921B4"/>
    <w:rsid w:val="000922E2"/>
    <w:rsid w:val="00093FAE"/>
    <w:rsid w:val="00095059"/>
    <w:rsid w:val="000966DA"/>
    <w:rsid w:val="0009784B"/>
    <w:rsid w:val="00097964"/>
    <w:rsid w:val="00097D14"/>
    <w:rsid w:val="000A0BAA"/>
    <w:rsid w:val="000A1024"/>
    <w:rsid w:val="000A1230"/>
    <w:rsid w:val="000A187F"/>
    <w:rsid w:val="000A1CE1"/>
    <w:rsid w:val="000A1FEC"/>
    <w:rsid w:val="000A28D5"/>
    <w:rsid w:val="000A3000"/>
    <w:rsid w:val="000A3116"/>
    <w:rsid w:val="000A34D5"/>
    <w:rsid w:val="000A4574"/>
    <w:rsid w:val="000A5DCD"/>
    <w:rsid w:val="000A5EBD"/>
    <w:rsid w:val="000A6D32"/>
    <w:rsid w:val="000B012D"/>
    <w:rsid w:val="000B0904"/>
    <w:rsid w:val="000B1056"/>
    <w:rsid w:val="000B1D1D"/>
    <w:rsid w:val="000B2C19"/>
    <w:rsid w:val="000B3D95"/>
    <w:rsid w:val="000B3EF8"/>
    <w:rsid w:val="000B4CFB"/>
    <w:rsid w:val="000B546E"/>
    <w:rsid w:val="000B5709"/>
    <w:rsid w:val="000B6540"/>
    <w:rsid w:val="000B65BA"/>
    <w:rsid w:val="000B7088"/>
    <w:rsid w:val="000B7502"/>
    <w:rsid w:val="000B7530"/>
    <w:rsid w:val="000B7AAE"/>
    <w:rsid w:val="000C0519"/>
    <w:rsid w:val="000C0B62"/>
    <w:rsid w:val="000C2453"/>
    <w:rsid w:val="000C25C7"/>
    <w:rsid w:val="000C28A6"/>
    <w:rsid w:val="000C2C9D"/>
    <w:rsid w:val="000C2E03"/>
    <w:rsid w:val="000C2ECE"/>
    <w:rsid w:val="000C44CD"/>
    <w:rsid w:val="000C6567"/>
    <w:rsid w:val="000C6E47"/>
    <w:rsid w:val="000D0314"/>
    <w:rsid w:val="000D3701"/>
    <w:rsid w:val="000D4735"/>
    <w:rsid w:val="000D4DB9"/>
    <w:rsid w:val="000D4F2C"/>
    <w:rsid w:val="000D5517"/>
    <w:rsid w:val="000D5FD8"/>
    <w:rsid w:val="000D7FD1"/>
    <w:rsid w:val="000E2DDC"/>
    <w:rsid w:val="000E3663"/>
    <w:rsid w:val="000E40B0"/>
    <w:rsid w:val="000E5FEA"/>
    <w:rsid w:val="000E671D"/>
    <w:rsid w:val="000E6AFC"/>
    <w:rsid w:val="000F0541"/>
    <w:rsid w:val="000F072D"/>
    <w:rsid w:val="000F1972"/>
    <w:rsid w:val="000F1C0C"/>
    <w:rsid w:val="000F1D2C"/>
    <w:rsid w:val="000F2096"/>
    <w:rsid w:val="000F22BC"/>
    <w:rsid w:val="000F2310"/>
    <w:rsid w:val="000F2E72"/>
    <w:rsid w:val="000F465E"/>
    <w:rsid w:val="000F5962"/>
    <w:rsid w:val="000F5D7F"/>
    <w:rsid w:val="000F65D6"/>
    <w:rsid w:val="000F7BCD"/>
    <w:rsid w:val="0010058B"/>
    <w:rsid w:val="00101DA7"/>
    <w:rsid w:val="00102CDE"/>
    <w:rsid w:val="00103543"/>
    <w:rsid w:val="001041CA"/>
    <w:rsid w:val="00104B2C"/>
    <w:rsid w:val="00105F78"/>
    <w:rsid w:val="001068EC"/>
    <w:rsid w:val="0010729B"/>
    <w:rsid w:val="00107E85"/>
    <w:rsid w:val="001102F7"/>
    <w:rsid w:val="00111145"/>
    <w:rsid w:val="0011163A"/>
    <w:rsid w:val="001119AE"/>
    <w:rsid w:val="00112078"/>
    <w:rsid w:val="00112DAC"/>
    <w:rsid w:val="00112DF1"/>
    <w:rsid w:val="0011312F"/>
    <w:rsid w:val="001132F1"/>
    <w:rsid w:val="00114044"/>
    <w:rsid w:val="00114105"/>
    <w:rsid w:val="00115000"/>
    <w:rsid w:val="001153D8"/>
    <w:rsid w:val="001159C7"/>
    <w:rsid w:val="0011603A"/>
    <w:rsid w:val="00116AAF"/>
    <w:rsid w:val="001177F4"/>
    <w:rsid w:val="00120524"/>
    <w:rsid w:val="001205C1"/>
    <w:rsid w:val="00120E9C"/>
    <w:rsid w:val="00121063"/>
    <w:rsid w:val="00122546"/>
    <w:rsid w:val="0012432F"/>
    <w:rsid w:val="00124ABA"/>
    <w:rsid w:val="00125A84"/>
    <w:rsid w:val="00125CD7"/>
    <w:rsid w:val="00125E62"/>
    <w:rsid w:val="00126141"/>
    <w:rsid w:val="0012633F"/>
    <w:rsid w:val="00126630"/>
    <w:rsid w:val="00126762"/>
    <w:rsid w:val="00126DAA"/>
    <w:rsid w:val="001277C9"/>
    <w:rsid w:val="00131039"/>
    <w:rsid w:val="001312D5"/>
    <w:rsid w:val="001317DB"/>
    <w:rsid w:val="0013205F"/>
    <w:rsid w:val="0013264A"/>
    <w:rsid w:val="00132D12"/>
    <w:rsid w:val="001334A5"/>
    <w:rsid w:val="0013479B"/>
    <w:rsid w:val="001359A2"/>
    <w:rsid w:val="00135C73"/>
    <w:rsid w:val="00136FA0"/>
    <w:rsid w:val="001374EA"/>
    <w:rsid w:val="00137859"/>
    <w:rsid w:val="00140C64"/>
    <w:rsid w:val="00141FD1"/>
    <w:rsid w:val="0014256B"/>
    <w:rsid w:val="001429BB"/>
    <w:rsid w:val="00142B08"/>
    <w:rsid w:val="00142F44"/>
    <w:rsid w:val="00143315"/>
    <w:rsid w:val="00143738"/>
    <w:rsid w:val="00143EA4"/>
    <w:rsid w:val="00144896"/>
    <w:rsid w:val="00144BED"/>
    <w:rsid w:val="00145547"/>
    <w:rsid w:val="00146640"/>
    <w:rsid w:val="00146E54"/>
    <w:rsid w:val="00146F04"/>
    <w:rsid w:val="00146F23"/>
    <w:rsid w:val="001472D6"/>
    <w:rsid w:val="001478B3"/>
    <w:rsid w:val="00147EB0"/>
    <w:rsid w:val="00147EE2"/>
    <w:rsid w:val="0015013B"/>
    <w:rsid w:val="00150276"/>
    <w:rsid w:val="00150875"/>
    <w:rsid w:val="00150D89"/>
    <w:rsid w:val="00150E3A"/>
    <w:rsid w:val="00151C57"/>
    <w:rsid w:val="00152082"/>
    <w:rsid w:val="001525FF"/>
    <w:rsid w:val="00153201"/>
    <w:rsid w:val="00153CAF"/>
    <w:rsid w:val="0015459C"/>
    <w:rsid w:val="001547B4"/>
    <w:rsid w:val="001559BA"/>
    <w:rsid w:val="00155B56"/>
    <w:rsid w:val="00155E7D"/>
    <w:rsid w:val="00160573"/>
    <w:rsid w:val="0016060B"/>
    <w:rsid w:val="00163693"/>
    <w:rsid w:val="00163989"/>
    <w:rsid w:val="0016565B"/>
    <w:rsid w:val="001657E5"/>
    <w:rsid w:val="00167241"/>
    <w:rsid w:val="00167260"/>
    <w:rsid w:val="001672E5"/>
    <w:rsid w:val="0016749E"/>
    <w:rsid w:val="00167B57"/>
    <w:rsid w:val="00167C8C"/>
    <w:rsid w:val="00170006"/>
    <w:rsid w:val="00171800"/>
    <w:rsid w:val="00171BAC"/>
    <w:rsid w:val="00171C77"/>
    <w:rsid w:val="00172761"/>
    <w:rsid w:val="00172DFB"/>
    <w:rsid w:val="00175B99"/>
    <w:rsid w:val="00175DD7"/>
    <w:rsid w:val="00176C29"/>
    <w:rsid w:val="00176FAD"/>
    <w:rsid w:val="00177123"/>
    <w:rsid w:val="00181380"/>
    <w:rsid w:val="00181CA0"/>
    <w:rsid w:val="001820D7"/>
    <w:rsid w:val="00182220"/>
    <w:rsid w:val="00182949"/>
    <w:rsid w:val="00182B95"/>
    <w:rsid w:val="001838FC"/>
    <w:rsid w:val="00183A20"/>
    <w:rsid w:val="00183DC8"/>
    <w:rsid w:val="00184643"/>
    <w:rsid w:val="00184C0B"/>
    <w:rsid w:val="00184D66"/>
    <w:rsid w:val="001851DF"/>
    <w:rsid w:val="0018690A"/>
    <w:rsid w:val="00187313"/>
    <w:rsid w:val="00187664"/>
    <w:rsid w:val="00187C0A"/>
    <w:rsid w:val="00187C95"/>
    <w:rsid w:val="00187FC9"/>
    <w:rsid w:val="00190342"/>
    <w:rsid w:val="00191961"/>
    <w:rsid w:val="0019238A"/>
    <w:rsid w:val="00192900"/>
    <w:rsid w:val="00192DC4"/>
    <w:rsid w:val="00193294"/>
    <w:rsid w:val="0019380A"/>
    <w:rsid w:val="00193975"/>
    <w:rsid w:val="00193A9E"/>
    <w:rsid w:val="00194B84"/>
    <w:rsid w:val="00194CBB"/>
    <w:rsid w:val="00194EE7"/>
    <w:rsid w:val="00195393"/>
    <w:rsid w:val="00197907"/>
    <w:rsid w:val="00197D91"/>
    <w:rsid w:val="001A171E"/>
    <w:rsid w:val="001A3C68"/>
    <w:rsid w:val="001A4330"/>
    <w:rsid w:val="001A4C48"/>
    <w:rsid w:val="001A4DE4"/>
    <w:rsid w:val="001A4E27"/>
    <w:rsid w:val="001A61F9"/>
    <w:rsid w:val="001A66D7"/>
    <w:rsid w:val="001A6C43"/>
    <w:rsid w:val="001A78BF"/>
    <w:rsid w:val="001A7A22"/>
    <w:rsid w:val="001A7B7F"/>
    <w:rsid w:val="001B0079"/>
    <w:rsid w:val="001B071B"/>
    <w:rsid w:val="001B0EFD"/>
    <w:rsid w:val="001B1028"/>
    <w:rsid w:val="001B1283"/>
    <w:rsid w:val="001B266C"/>
    <w:rsid w:val="001B2A01"/>
    <w:rsid w:val="001B2CE2"/>
    <w:rsid w:val="001B339F"/>
    <w:rsid w:val="001B362F"/>
    <w:rsid w:val="001B381E"/>
    <w:rsid w:val="001B44D9"/>
    <w:rsid w:val="001B4C16"/>
    <w:rsid w:val="001B506B"/>
    <w:rsid w:val="001B5180"/>
    <w:rsid w:val="001B6302"/>
    <w:rsid w:val="001B6A93"/>
    <w:rsid w:val="001B6DA2"/>
    <w:rsid w:val="001B7162"/>
    <w:rsid w:val="001B7292"/>
    <w:rsid w:val="001B7978"/>
    <w:rsid w:val="001B7D77"/>
    <w:rsid w:val="001B7FCC"/>
    <w:rsid w:val="001C0B98"/>
    <w:rsid w:val="001C0F1F"/>
    <w:rsid w:val="001C1E85"/>
    <w:rsid w:val="001C2779"/>
    <w:rsid w:val="001C27F5"/>
    <w:rsid w:val="001C3400"/>
    <w:rsid w:val="001C39D6"/>
    <w:rsid w:val="001C4427"/>
    <w:rsid w:val="001C443A"/>
    <w:rsid w:val="001C5B5D"/>
    <w:rsid w:val="001C60D5"/>
    <w:rsid w:val="001C6EE0"/>
    <w:rsid w:val="001C7205"/>
    <w:rsid w:val="001C7398"/>
    <w:rsid w:val="001C7F87"/>
    <w:rsid w:val="001D036D"/>
    <w:rsid w:val="001D0556"/>
    <w:rsid w:val="001D0ECB"/>
    <w:rsid w:val="001D0F4E"/>
    <w:rsid w:val="001D38D0"/>
    <w:rsid w:val="001D3DBB"/>
    <w:rsid w:val="001D41FC"/>
    <w:rsid w:val="001D46EC"/>
    <w:rsid w:val="001D5CF0"/>
    <w:rsid w:val="001D5D66"/>
    <w:rsid w:val="001D5DAD"/>
    <w:rsid w:val="001D5F2C"/>
    <w:rsid w:val="001D6CEB"/>
    <w:rsid w:val="001D76FA"/>
    <w:rsid w:val="001D7F1E"/>
    <w:rsid w:val="001E0629"/>
    <w:rsid w:val="001E0841"/>
    <w:rsid w:val="001E0AF7"/>
    <w:rsid w:val="001E0B5F"/>
    <w:rsid w:val="001E19EC"/>
    <w:rsid w:val="001E3552"/>
    <w:rsid w:val="001E38ED"/>
    <w:rsid w:val="001E3BFD"/>
    <w:rsid w:val="001E3C35"/>
    <w:rsid w:val="001E3E59"/>
    <w:rsid w:val="001E5A51"/>
    <w:rsid w:val="001E67DF"/>
    <w:rsid w:val="001E77FD"/>
    <w:rsid w:val="001E7B1C"/>
    <w:rsid w:val="001F01A5"/>
    <w:rsid w:val="001F03BA"/>
    <w:rsid w:val="001F1CAA"/>
    <w:rsid w:val="001F2258"/>
    <w:rsid w:val="001F23DE"/>
    <w:rsid w:val="001F2C78"/>
    <w:rsid w:val="001F486C"/>
    <w:rsid w:val="001F53FC"/>
    <w:rsid w:val="001F6072"/>
    <w:rsid w:val="001F650B"/>
    <w:rsid w:val="001F787E"/>
    <w:rsid w:val="00200E95"/>
    <w:rsid w:val="00201176"/>
    <w:rsid w:val="00202348"/>
    <w:rsid w:val="00202F00"/>
    <w:rsid w:val="00202FBD"/>
    <w:rsid w:val="0020557F"/>
    <w:rsid w:val="00205696"/>
    <w:rsid w:val="00206D74"/>
    <w:rsid w:val="00207004"/>
    <w:rsid w:val="00207D1E"/>
    <w:rsid w:val="00207D48"/>
    <w:rsid w:val="00210123"/>
    <w:rsid w:val="00210BB3"/>
    <w:rsid w:val="00211FF1"/>
    <w:rsid w:val="002128D7"/>
    <w:rsid w:val="00213DBB"/>
    <w:rsid w:val="00214A1D"/>
    <w:rsid w:val="00214ADE"/>
    <w:rsid w:val="00214F2B"/>
    <w:rsid w:val="00215FA2"/>
    <w:rsid w:val="002163D7"/>
    <w:rsid w:val="0021651F"/>
    <w:rsid w:val="00217C58"/>
    <w:rsid w:val="00220245"/>
    <w:rsid w:val="002209FF"/>
    <w:rsid w:val="00221CBF"/>
    <w:rsid w:val="00223233"/>
    <w:rsid w:val="00223893"/>
    <w:rsid w:val="002243C3"/>
    <w:rsid w:val="0022449E"/>
    <w:rsid w:val="00224966"/>
    <w:rsid w:val="00225FEF"/>
    <w:rsid w:val="0022617D"/>
    <w:rsid w:val="00226747"/>
    <w:rsid w:val="002278FD"/>
    <w:rsid w:val="00230F50"/>
    <w:rsid w:val="00233047"/>
    <w:rsid w:val="002333CF"/>
    <w:rsid w:val="00233766"/>
    <w:rsid w:val="00234C35"/>
    <w:rsid w:val="00235C3F"/>
    <w:rsid w:val="0023618E"/>
    <w:rsid w:val="0023655B"/>
    <w:rsid w:val="00237D76"/>
    <w:rsid w:val="00237ECC"/>
    <w:rsid w:val="00240EFC"/>
    <w:rsid w:val="00242DAE"/>
    <w:rsid w:val="00243109"/>
    <w:rsid w:val="00243165"/>
    <w:rsid w:val="0024333B"/>
    <w:rsid w:val="0024407B"/>
    <w:rsid w:val="0024466E"/>
    <w:rsid w:val="0024559F"/>
    <w:rsid w:val="002459DE"/>
    <w:rsid w:val="00246EDC"/>
    <w:rsid w:val="00246F7F"/>
    <w:rsid w:val="0025075D"/>
    <w:rsid w:val="00250CD0"/>
    <w:rsid w:val="00250F26"/>
    <w:rsid w:val="00251273"/>
    <w:rsid w:val="00251364"/>
    <w:rsid w:val="00252A70"/>
    <w:rsid w:val="00252CED"/>
    <w:rsid w:val="00253459"/>
    <w:rsid w:val="00253740"/>
    <w:rsid w:val="00254D54"/>
    <w:rsid w:val="00255401"/>
    <w:rsid w:val="00255615"/>
    <w:rsid w:val="002557C9"/>
    <w:rsid w:val="00256011"/>
    <w:rsid w:val="0025672A"/>
    <w:rsid w:val="00257DF5"/>
    <w:rsid w:val="002606E7"/>
    <w:rsid w:val="00260975"/>
    <w:rsid w:val="00261361"/>
    <w:rsid w:val="00261746"/>
    <w:rsid w:val="00261DE3"/>
    <w:rsid w:val="00261F1A"/>
    <w:rsid w:val="00262233"/>
    <w:rsid w:val="00262262"/>
    <w:rsid w:val="00262816"/>
    <w:rsid w:val="00262918"/>
    <w:rsid w:val="00263462"/>
    <w:rsid w:val="00264E4F"/>
    <w:rsid w:val="00265969"/>
    <w:rsid w:val="00265EF2"/>
    <w:rsid w:val="0026600A"/>
    <w:rsid w:val="0026663A"/>
    <w:rsid w:val="00266C98"/>
    <w:rsid w:val="00270665"/>
    <w:rsid w:val="0027079F"/>
    <w:rsid w:val="00270F9A"/>
    <w:rsid w:val="00271ABA"/>
    <w:rsid w:val="00272DBD"/>
    <w:rsid w:val="00272E63"/>
    <w:rsid w:val="00272EFA"/>
    <w:rsid w:val="00274953"/>
    <w:rsid w:val="00275023"/>
    <w:rsid w:val="00275396"/>
    <w:rsid w:val="0027592F"/>
    <w:rsid w:val="00275CE3"/>
    <w:rsid w:val="002764F6"/>
    <w:rsid w:val="00276B17"/>
    <w:rsid w:val="00277122"/>
    <w:rsid w:val="00277211"/>
    <w:rsid w:val="00280221"/>
    <w:rsid w:val="00280EBA"/>
    <w:rsid w:val="0028273D"/>
    <w:rsid w:val="002832A3"/>
    <w:rsid w:val="0028365C"/>
    <w:rsid w:val="00283B44"/>
    <w:rsid w:val="00284BA3"/>
    <w:rsid w:val="002861BB"/>
    <w:rsid w:val="002866DB"/>
    <w:rsid w:val="00286906"/>
    <w:rsid w:val="00287567"/>
    <w:rsid w:val="0029005D"/>
    <w:rsid w:val="00290221"/>
    <w:rsid w:val="002908B3"/>
    <w:rsid w:val="0029103D"/>
    <w:rsid w:val="00291925"/>
    <w:rsid w:val="00292A13"/>
    <w:rsid w:val="00292CB2"/>
    <w:rsid w:val="00292D5D"/>
    <w:rsid w:val="0029310F"/>
    <w:rsid w:val="00293129"/>
    <w:rsid w:val="00293FB0"/>
    <w:rsid w:val="00294008"/>
    <w:rsid w:val="0029452B"/>
    <w:rsid w:val="00294919"/>
    <w:rsid w:val="00294FB6"/>
    <w:rsid w:val="00296EF5"/>
    <w:rsid w:val="002977EF"/>
    <w:rsid w:val="00297C37"/>
    <w:rsid w:val="002A0265"/>
    <w:rsid w:val="002A08CE"/>
    <w:rsid w:val="002A09C5"/>
    <w:rsid w:val="002A1C10"/>
    <w:rsid w:val="002A2ADB"/>
    <w:rsid w:val="002A2FB3"/>
    <w:rsid w:val="002A391C"/>
    <w:rsid w:val="002A3C76"/>
    <w:rsid w:val="002A4104"/>
    <w:rsid w:val="002A47A3"/>
    <w:rsid w:val="002A52E1"/>
    <w:rsid w:val="002A56AC"/>
    <w:rsid w:val="002A6FDD"/>
    <w:rsid w:val="002A7783"/>
    <w:rsid w:val="002B023D"/>
    <w:rsid w:val="002B0453"/>
    <w:rsid w:val="002B10C8"/>
    <w:rsid w:val="002B11B7"/>
    <w:rsid w:val="002B1F84"/>
    <w:rsid w:val="002B2B42"/>
    <w:rsid w:val="002B4204"/>
    <w:rsid w:val="002B492A"/>
    <w:rsid w:val="002B4D3A"/>
    <w:rsid w:val="002B5286"/>
    <w:rsid w:val="002B580F"/>
    <w:rsid w:val="002B62EA"/>
    <w:rsid w:val="002B7238"/>
    <w:rsid w:val="002C08B3"/>
    <w:rsid w:val="002C1A2E"/>
    <w:rsid w:val="002C1EC0"/>
    <w:rsid w:val="002C25AA"/>
    <w:rsid w:val="002C3809"/>
    <w:rsid w:val="002C4F48"/>
    <w:rsid w:val="002C51C3"/>
    <w:rsid w:val="002C547E"/>
    <w:rsid w:val="002C5664"/>
    <w:rsid w:val="002C589B"/>
    <w:rsid w:val="002C5EE1"/>
    <w:rsid w:val="002C5F8F"/>
    <w:rsid w:val="002C6DB1"/>
    <w:rsid w:val="002C6FD1"/>
    <w:rsid w:val="002C71F8"/>
    <w:rsid w:val="002C73FF"/>
    <w:rsid w:val="002C7543"/>
    <w:rsid w:val="002C7851"/>
    <w:rsid w:val="002C7D39"/>
    <w:rsid w:val="002C7F1C"/>
    <w:rsid w:val="002D0925"/>
    <w:rsid w:val="002D0ABF"/>
    <w:rsid w:val="002D0F40"/>
    <w:rsid w:val="002D16F5"/>
    <w:rsid w:val="002D1D46"/>
    <w:rsid w:val="002D1F75"/>
    <w:rsid w:val="002D2579"/>
    <w:rsid w:val="002D2747"/>
    <w:rsid w:val="002D336A"/>
    <w:rsid w:val="002D388C"/>
    <w:rsid w:val="002D469B"/>
    <w:rsid w:val="002D52C1"/>
    <w:rsid w:val="002D5D2E"/>
    <w:rsid w:val="002D668E"/>
    <w:rsid w:val="002D71E2"/>
    <w:rsid w:val="002D71FD"/>
    <w:rsid w:val="002D727A"/>
    <w:rsid w:val="002D754E"/>
    <w:rsid w:val="002D77D2"/>
    <w:rsid w:val="002D7891"/>
    <w:rsid w:val="002D7B33"/>
    <w:rsid w:val="002E0C86"/>
    <w:rsid w:val="002E0FEF"/>
    <w:rsid w:val="002E150E"/>
    <w:rsid w:val="002E1585"/>
    <w:rsid w:val="002E1B6D"/>
    <w:rsid w:val="002E2066"/>
    <w:rsid w:val="002E2AB5"/>
    <w:rsid w:val="002E315B"/>
    <w:rsid w:val="002E3702"/>
    <w:rsid w:val="002E3818"/>
    <w:rsid w:val="002E39C2"/>
    <w:rsid w:val="002E458B"/>
    <w:rsid w:val="002E52E6"/>
    <w:rsid w:val="002E5F78"/>
    <w:rsid w:val="002E617C"/>
    <w:rsid w:val="002E621C"/>
    <w:rsid w:val="002E6CB3"/>
    <w:rsid w:val="002E71DC"/>
    <w:rsid w:val="002E7638"/>
    <w:rsid w:val="002F03A7"/>
    <w:rsid w:val="002F15FF"/>
    <w:rsid w:val="002F16BA"/>
    <w:rsid w:val="002F18F8"/>
    <w:rsid w:val="002F1930"/>
    <w:rsid w:val="002F19DE"/>
    <w:rsid w:val="002F2E7D"/>
    <w:rsid w:val="002F3291"/>
    <w:rsid w:val="002F34B2"/>
    <w:rsid w:val="002F4103"/>
    <w:rsid w:val="002F4CA4"/>
    <w:rsid w:val="002F5617"/>
    <w:rsid w:val="002F6623"/>
    <w:rsid w:val="002F6AD3"/>
    <w:rsid w:val="002F74E8"/>
    <w:rsid w:val="002F7921"/>
    <w:rsid w:val="00300B6A"/>
    <w:rsid w:val="00301A57"/>
    <w:rsid w:val="00301C12"/>
    <w:rsid w:val="00301E5C"/>
    <w:rsid w:val="003023C3"/>
    <w:rsid w:val="00302ED2"/>
    <w:rsid w:val="0030420C"/>
    <w:rsid w:val="00304265"/>
    <w:rsid w:val="00305324"/>
    <w:rsid w:val="00305E65"/>
    <w:rsid w:val="00306783"/>
    <w:rsid w:val="00307951"/>
    <w:rsid w:val="00310069"/>
    <w:rsid w:val="00310FB4"/>
    <w:rsid w:val="003117A9"/>
    <w:rsid w:val="00313225"/>
    <w:rsid w:val="0031398E"/>
    <w:rsid w:val="00314A75"/>
    <w:rsid w:val="00315306"/>
    <w:rsid w:val="00315894"/>
    <w:rsid w:val="00315B20"/>
    <w:rsid w:val="00315DD2"/>
    <w:rsid w:val="00316385"/>
    <w:rsid w:val="0031646B"/>
    <w:rsid w:val="00316B9E"/>
    <w:rsid w:val="00316DFF"/>
    <w:rsid w:val="00317B4C"/>
    <w:rsid w:val="00320318"/>
    <w:rsid w:val="003204DB"/>
    <w:rsid w:val="00320759"/>
    <w:rsid w:val="00322941"/>
    <w:rsid w:val="00323F05"/>
    <w:rsid w:val="003247C6"/>
    <w:rsid w:val="00324B37"/>
    <w:rsid w:val="00325DB9"/>
    <w:rsid w:val="003260F6"/>
    <w:rsid w:val="00326696"/>
    <w:rsid w:val="00327A24"/>
    <w:rsid w:val="00327CF0"/>
    <w:rsid w:val="00327EDC"/>
    <w:rsid w:val="0033016F"/>
    <w:rsid w:val="00331A47"/>
    <w:rsid w:val="00331B04"/>
    <w:rsid w:val="00331C04"/>
    <w:rsid w:val="0033205A"/>
    <w:rsid w:val="003325B8"/>
    <w:rsid w:val="003326DB"/>
    <w:rsid w:val="003330A2"/>
    <w:rsid w:val="003330DA"/>
    <w:rsid w:val="00334305"/>
    <w:rsid w:val="003345C0"/>
    <w:rsid w:val="00334B0D"/>
    <w:rsid w:val="00334E30"/>
    <w:rsid w:val="00340B46"/>
    <w:rsid w:val="00340E0F"/>
    <w:rsid w:val="00341CA7"/>
    <w:rsid w:val="0034216D"/>
    <w:rsid w:val="00342393"/>
    <w:rsid w:val="00342DAE"/>
    <w:rsid w:val="00342DFD"/>
    <w:rsid w:val="00343490"/>
    <w:rsid w:val="0034398A"/>
    <w:rsid w:val="003439ED"/>
    <w:rsid w:val="00344DBC"/>
    <w:rsid w:val="00344FA5"/>
    <w:rsid w:val="0034531D"/>
    <w:rsid w:val="003455D4"/>
    <w:rsid w:val="003462F2"/>
    <w:rsid w:val="00346F2D"/>
    <w:rsid w:val="0035228B"/>
    <w:rsid w:val="0035283B"/>
    <w:rsid w:val="0035289A"/>
    <w:rsid w:val="003528B5"/>
    <w:rsid w:val="003530E8"/>
    <w:rsid w:val="00357734"/>
    <w:rsid w:val="00357A1A"/>
    <w:rsid w:val="00360FFE"/>
    <w:rsid w:val="00361679"/>
    <w:rsid w:val="00361E44"/>
    <w:rsid w:val="003620EE"/>
    <w:rsid w:val="00362297"/>
    <w:rsid w:val="00362EE6"/>
    <w:rsid w:val="00363990"/>
    <w:rsid w:val="0036443E"/>
    <w:rsid w:val="00364CEB"/>
    <w:rsid w:val="00364DE8"/>
    <w:rsid w:val="00365295"/>
    <w:rsid w:val="003658DB"/>
    <w:rsid w:val="00367703"/>
    <w:rsid w:val="00367E1B"/>
    <w:rsid w:val="003706AC"/>
    <w:rsid w:val="00370FBF"/>
    <w:rsid w:val="00371C1F"/>
    <w:rsid w:val="00371CCB"/>
    <w:rsid w:val="00373A84"/>
    <w:rsid w:val="00373DD1"/>
    <w:rsid w:val="00374616"/>
    <w:rsid w:val="0037491C"/>
    <w:rsid w:val="00375A75"/>
    <w:rsid w:val="003763F3"/>
    <w:rsid w:val="003764B6"/>
    <w:rsid w:val="0037748B"/>
    <w:rsid w:val="00380157"/>
    <w:rsid w:val="003804C3"/>
    <w:rsid w:val="00380BBC"/>
    <w:rsid w:val="0038109F"/>
    <w:rsid w:val="003817CC"/>
    <w:rsid w:val="003825DC"/>
    <w:rsid w:val="00382997"/>
    <w:rsid w:val="00383086"/>
    <w:rsid w:val="00383822"/>
    <w:rsid w:val="00383E7B"/>
    <w:rsid w:val="003841CB"/>
    <w:rsid w:val="00385654"/>
    <w:rsid w:val="003875DB"/>
    <w:rsid w:val="00391161"/>
    <w:rsid w:val="0039152D"/>
    <w:rsid w:val="00391875"/>
    <w:rsid w:val="003919E4"/>
    <w:rsid w:val="00391C70"/>
    <w:rsid w:val="00391C88"/>
    <w:rsid w:val="00391FF3"/>
    <w:rsid w:val="0039298C"/>
    <w:rsid w:val="00392B18"/>
    <w:rsid w:val="00392BC8"/>
    <w:rsid w:val="00392E7E"/>
    <w:rsid w:val="00393056"/>
    <w:rsid w:val="0039367E"/>
    <w:rsid w:val="003942BB"/>
    <w:rsid w:val="00394544"/>
    <w:rsid w:val="0039579A"/>
    <w:rsid w:val="00396B3A"/>
    <w:rsid w:val="003A0073"/>
    <w:rsid w:val="003A024E"/>
    <w:rsid w:val="003A0721"/>
    <w:rsid w:val="003A0923"/>
    <w:rsid w:val="003A235E"/>
    <w:rsid w:val="003A2D29"/>
    <w:rsid w:val="003A3BF7"/>
    <w:rsid w:val="003A3C90"/>
    <w:rsid w:val="003A3FB1"/>
    <w:rsid w:val="003A41DE"/>
    <w:rsid w:val="003A42E6"/>
    <w:rsid w:val="003A4EF7"/>
    <w:rsid w:val="003A4FAD"/>
    <w:rsid w:val="003A67E0"/>
    <w:rsid w:val="003B02D5"/>
    <w:rsid w:val="003B02D6"/>
    <w:rsid w:val="003B1937"/>
    <w:rsid w:val="003B1E89"/>
    <w:rsid w:val="003B20EF"/>
    <w:rsid w:val="003B211E"/>
    <w:rsid w:val="003B21ED"/>
    <w:rsid w:val="003B29E6"/>
    <w:rsid w:val="003B2D4C"/>
    <w:rsid w:val="003B2D71"/>
    <w:rsid w:val="003B2E50"/>
    <w:rsid w:val="003B3C7B"/>
    <w:rsid w:val="003B4CE1"/>
    <w:rsid w:val="003B5219"/>
    <w:rsid w:val="003B5705"/>
    <w:rsid w:val="003B5F6F"/>
    <w:rsid w:val="003B6099"/>
    <w:rsid w:val="003B7938"/>
    <w:rsid w:val="003B7A04"/>
    <w:rsid w:val="003B7F3A"/>
    <w:rsid w:val="003C0702"/>
    <w:rsid w:val="003C0E58"/>
    <w:rsid w:val="003C141A"/>
    <w:rsid w:val="003C1548"/>
    <w:rsid w:val="003C22E2"/>
    <w:rsid w:val="003C3AED"/>
    <w:rsid w:val="003C3BF6"/>
    <w:rsid w:val="003C3E18"/>
    <w:rsid w:val="003C4D66"/>
    <w:rsid w:val="003C5751"/>
    <w:rsid w:val="003C5A41"/>
    <w:rsid w:val="003C5E30"/>
    <w:rsid w:val="003C5EC1"/>
    <w:rsid w:val="003C6326"/>
    <w:rsid w:val="003C6BF2"/>
    <w:rsid w:val="003C7A5B"/>
    <w:rsid w:val="003D0709"/>
    <w:rsid w:val="003D09D1"/>
    <w:rsid w:val="003D21E3"/>
    <w:rsid w:val="003D287B"/>
    <w:rsid w:val="003D2C15"/>
    <w:rsid w:val="003D2D8C"/>
    <w:rsid w:val="003D2EC8"/>
    <w:rsid w:val="003D2F2F"/>
    <w:rsid w:val="003D3357"/>
    <w:rsid w:val="003D3D43"/>
    <w:rsid w:val="003D4FF2"/>
    <w:rsid w:val="003D56FD"/>
    <w:rsid w:val="003D6E35"/>
    <w:rsid w:val="003D7400"/>
    <w:rsid w:val="003E0604"/>
    <w:rsid w:val="003E0EB2"/>
    <w:rsid w:val="003E1B60"/>
    <w:rsid w:val="003E213D"/>
    <w:rsid w:val="003E227C"/>
    <w:rsid w:val="003E237D"/>
    <w:rsid w:val="003E23D1"/>
    <w:rsid w:val="003E268A"/>
    <w:rsid w:val="003E2CD2"/>
    <w:rsid w:val="003E3B23"/>
    <w:rsid w:val="003E3D7C"/>
    <w:rsid w:val="003E3E57"/>
    <w:rsid w:val="003E40A6"/>
    <w:rsid w:val="003E42C8"/>
    <w:rsid w:val="003E4D0A"/>
    <w:rsid w:val="003E4DA0"/>
    <w:rsid w:val="003E531A"/>
    <w:rsid w:val="003E5CD5"/>
    <w:rsid w:val="003E5E2E"/>
    <w:rsid w:val="003E61AC"/>
    <w:rsid w:val="003E69CB"/>
    <w:rsid w:val="003E70A0"/>
    <w:rsid w:val="003E7151"/>
    <w:rsid w:val="003E7422"/>
    <w:rsid w:val="003E7ECD"/>
    <w:rsid w:val="003F104C"/>
    <w:rsid w:val="003F1F51"/>
    <w:rsid w:val="003F2535"/>
    <w:rsid w:val="003F37A6"/>
    <w:rsid w:val="003F3824"/>
    <w:rsid w:val="003F3D69"/>
    <w:rsid w:val="003F3ECD"/>
    <w:rsid w:val="003F4DD8"/>
    <w:rsid w:val="003F523D"/>
    <w:rsid w:val="003F5F8D"/>
    <w:rsid w:val="003F62D4"/>
    <w:rsid w:val="003F65F4"/>
    <w:rsid w:val="003F662E"/>
    <w:rsid w:val="003F69F8"/>
    <w:rsid w:val="003F6C0E"/>
    <w:rsid w:val="003F7FE0"/>
    <w:rsid w:val="0040167B"/>
    <w:rsid w:val="00401C83"/>
    <w:rsid w:val="004021DC"/>
    <w:rsid w:val="004022B0"/>
    <w:rsid w:val="00403704"/>
    <w:rsid w:val="00404F86"/>
    <w:rsid w:val="0040532E"/>
    <w:rsid w:val="0040618C"/>
    <w:rsid w:val="00406CAA"/>
    <w:rsid w:val="0041016B"/>
    <w:rsid w:val="00410686"/>
    <w:rsid w:val="004112B3"/>
    <w:rsid w:val="00411366"/>
    <w:rsid w:val="0041143B"/>
    <w:rsid w:val="00411ED9"/>
    <w:rsid w:val="004125B8"/>
    <w:rsid w:val="004127C8"/>
    <w:rsid w:val="0041280A"/>
    <w:rsid w:val="00413A01"/>
    <w:rsid w:val="004142CD"/>
    <w:rsid w:val="004143B7"/>
    <w:rsid w:val="0041445E"/>
    <w:rsid w:val="004145E6"/>
    <w:rsid w:val="00414B00"/>
    <w:rsid w:val="004162E2"/>
    <w:rsid w:val="00416982"/>
    <w:rsid w:val="0041704F"/>
    <w:rsid w:val="00417CB4"/>
    <w:rsid w:val="00420450"/>
    <w:rsid w:val="00421258"/>
    <w:rsid w:val="004215BF"/>
    <w:rsid w:val="00421BB0"/>
    <w:rsid w:val="004227B3"/>
    <w:rsid w:val="004235ED"/>
    <w:rsid w:val="00423791"/>
    <w:rsid w:val="004238D6"/>
    <w:rsid w:val="00423D6C"/>
    <w:rsid w:val="00424C6B"/>
    <w:rsid w:val="00425AFF"/>
    <w:rsid w:val="00426244"/>
    <w:rsid w:val="00426A11"/>
    <w:rsid w:val="00426C13"/>
    <w:rsid w:val="00426F24"/>
    <w:rsid w:val="0042718F"/>
    <w:rsid w:val="00427935"/>
    <w:rsid w:val="00431999"/>
    <w:rsid w:val="0043285A"/>
    <w:rsid w:val="00432CA1"/>
    <w:rsid w:val="00432F46"/>
    <w:rsid w:val="00434324"/>
    <w:rsid w:val="004345BC"/>
    <w:rsid w:val="004359BD"/>
    <w:rsid w:val="00435B87"/>
    <w:rsid w:val="004363BB"/>
    <w:rsid w:val="00436EAE"/>
    <w:rsid w:val="00440F7C"/>
    <w:rsid w:val="0044115D"/>
    <w:rsid w:val="004411B4"/>
    <w:rsid w:val="00441212"/>
    <w:rsid w:val="00441EC1"/>
    <w:rsid w:val="00442031"/>
    <w:rsid w:val="004433BB"/>
    <w:rsid w:val="00444227"/>
    <w:rsid w:val="00445FDE"/>
    <w:rsid w:val="00446692"/>
    <w:rsid w:val="00446733"/>
    <w:rsid w:val="004467EF"/>
    <w:rsid w:val="004468B4"/>
    <w:rsid w:val="00447923"/>
    <w:rsid w:val="00447CBD"/>
    <w:rsid w:val="00450AE6"/>
    <w:rsid w:val="0045110A"/>
    <w:rsid w:val="00451F18"/>
    <w:rsid w:val="00452514"/>
    <w:rsid w:val="004530CE"/>
    <w:rsid w:val="0045358F"/>
    <w:rsid w:val="00455482"/>
    <w:rsid w:val="004565BA"/>
    <w:rsid w:val="00456F34"/>
    <w:rsid w:val="00457C70"/>
    <w:rsid w:val="00457CCC"/>
    <w:rsid w:val="00457F84"/>
    <w:rsid w:val="004601D2"/>
    <w:rsid w:val="004602A3"/>
    <w:rsid w:val="00460760"/>
    <w:rsid w:val="004607C0"/>
    <w:rsid w:val="00461956"/>
    <w:rsid w:val="00462DA1"/>
    <w:rsid w:val="00463251"/>
    <w:rsid w:val="004641B6"/>
    <w:rsid w:val="004648F9"/>
    <w:rsid w:val="00464E1D"/>
    <w:rsid w:val="00464ECC"/>
    <w:rsid w:val="004657EB"/>
    <w:rsid w:val="0046658A"/>
    <w:rsid w:val="004676A8"/>
    <w:rsid w:val="00470ED0"/>
    <w:rsid w:val="004714AE"/>
    <w:rsid w:val="004747A7"/>
    <w:rsid w:val="00474B5F"/>
    <w:rsid w:val="004752B1"/>
    <w:rsid w:val="00475529"/>
    <w:rsid w:val="00475D3F"/>
    <w:rsid w:val="004760F8"/>
    <w:rsid w:val="00476C13"/>
    <w:rsid w:val="004770ED"/>
    <w:rsid w:val="004776F8"/>
    <w:rsid w:val="004802FA"/>
    <w:rsid w:val="004803A3"/>
    <w:rsid w:val="004805E0"/>
    <w:rsid w:val="00481993"/>
    <w:rsid w:val="00481BDC"/>
    <w:rsid w:val="004825FA"/>
    <w:rsid w:val="0048454B"/>
    <w:rsid w:val="00484691"/>
    <w:rsid w:val="004851C4"/>
    <w:rsid w:val="00485B7B"/>
    <w:rsid w:val="004860C4"/>
    <w:rsid w:val="0048708F"/>
    <w:rsid w:val="004873D6"/>
    <w:rsid w:val="00490A6B"/>
    <w:rsid w:val="00490E05"/>
    <w:rsid w:val="00491A27"/>
    <w:rsid w:val="00491D9A"/>
    <w:rsid w:val="004920E6"/>
    <w:rsid w:val="0049276F"/>
    <w:rsid w:val="00492987"/>
    <w:rsid w:val="00494048"/>
    <w:rsid w:val="0049538B"/>
    <w:rsid w:val="00495960"/>
    <w:rsid w:val="00495993"/>
    <w:rsid w:val="00496B5E"/>
    <w:rsid w:val="00497AE9"/>
    <w:rsid w:val="00497B45"/>
    <w:rsid w:val="004A03F5"/>
    <w:rsid w:val="004A10A3"/>
    <w:rsid w:val="004A1434"/>
    <w:rsid w:val="004A2290"/>
    <w:rsid w:val="004A347E"/>
    <w:rsid w:val="004A362F"/>
    <w:rsid w:val="004A416F"/>
    <w:rsid w:val="004A43F0"/>
    <w:rsid w:val="004A4EA5"/>
    <w:rsid w:val="004A6648"/>
    <w:rsid w:val="004A6908"/>
    <w:rsid w:val="004A6E27"/>
    <w:rsid w:val="004A75BB"/>
    <w:rsid w:val="004B106B"/>
    <w:rsid w:val="004B1502"/>
    <w:rsid w:val="004B1633"/>
    <w:rsid w:val="004B1ABD"/>
    <w:rsid w:val="004B29CF"/>
    <w:rsid w:val="004B3241"/>
    <w:rsid w:val="004B3A5A"/>
    <w:rsid w:val="004B70C8"/>
    <w:rsid w:val="004C0394"/>
    <w:rsid w:val="004C0BC4"/>
    <w:rsid w:val="004C0D59"/>
    <w:rsid w:val="004C13B3"/>
    <w:rsid w:val="004C1437"/>
    <w:rsid w:val="004C167D"/>
    <w:rsid w:val="004C2375"/>
    <w:rsid w:val="004C23C3"/>
    <w:rsid w:val="004C25FF"/>
    <w:rsid w:val="004C28A9"/>
    <w:rsid w:val="004C4252"/>
    <w:rsid w:val="004C428F"/>
    <w:rsid w:val="004C4728"/>
    <w:rsid w:val="004C488A"/>
    <w:rsid w:val="004C49DC"/>
    <w:rsid w:val="004C5259"/>
    <w:rsid w:val="004C53C3"/>
    <w:rsid w:val="004C5A5F"/>
    <w:rsid w:val="004C61A8"/>
    <w:rsid w:val="004C741F"/>
    <w:rsid w:val="004D06AB"/>
    <w:rsid w:val="004D1024"/>
    <w:rsid w:val="004D19AA"/>
    <w:rsid w:val="004D19E8"/>
    <w:rsid w:val="004D1CCA"/>
    <w:rsid w:val="004D21DE"/>
    <w:rsid w:val="004D27B1"/>
    <w:rsid w:val="004D4761"/>
    <w:rsid w:val="004D49D2"/>
    <w:rsid w:val="004D543A"/>
    <w:rsid w:val="004D57D1"/>
    <w:rsid w:val="004D609D"/>
    <w:rsid w:val="004D6FFC"/>
    <w:rsid w:val="004D7987"/>
    <w:rsid w:val="004D7A07"/>
    <w:rsid w:val="004D7CB7"/>
    <w:rsid w:val="004E10B5"/>
    <w:rsid w:val="004E10E6"/>
    <w:rsid w:val="004E1DE7"/>
    <w:rsid w:val="004E2847"/>
    <w:rsid w:val="004E4DBC"/>
    <w:rsid w:val="004E5791"/>
    <w:rsid w:val="004E79D6"/>
    <w:rsid w:val="004E7A90"/>
    <w:rsid w:val="004F03A3"/>
    <w:rsid w:val="004F14D9"/>
    <w:rsid w:val="004F18A6"/>
    <w:rsid w:val="004F1F81"/>
    <w:rsid w:val="004F248E"/>
    <w:rsid w:val="004F2FF8"/>
    <w:rsid w:val="004F382E"/>
    <w:rsid w:val="004F384F"/>
    <w:rsid w:val="004F5124"/>
    <w:rsid w:val="004F567F"/>
    <w:rsid w:val="004F5FA1"/>
    <w:rsid w:val="004F68D3"/>
    <w:rsid w:val="004F6CC0"/>
    <w:rsid w:val="004F7482"/>
    <w:rsid w:val="0050079E"/>
    <w:rsid w:val="00500BEA"/>
    <w:rsid w:val="0050111A"/>
    <w:rsid w:val="0050216E"/>
    <w:rsid w:val="0050227B"/>
    <w:rsid w:val="005025E4"/>
    <w:rsid w:val="005029E4"/>
    <w:rsid w:val="00502FA5"/>
    <w:rsid w:val="005048B1"/>
    <w:rsid w:val="00504A57"/>
    <w:rsid w:val="00504CF2"/>
    <w:rsid w:val="00504EE0"/>
    <w:rsid w:val="00505551"/>
    <w:rsid w:val="0050567D"/>
    <w:rsid w:val="00505945"/>
    <w:rsid w:val="005069B9"/>
    <w:rsid w:val="00506F70"/>
    <w:rsid w:val="00507FD1"/>
    <w:rsid w:val="0051030C"/>
    <w:rsid w:val="005105A1"/>
    <w:rsid w:val="005112C1"/>
    <w:rsid w:val="005112FA"/>
    <w:rsid w:val="005113E7"/>
    <w:rsid w:val="00511613"/>
    <w:rsid w:val="00511693"/>
    <w:rsid w:val="00511845"/>
    <w:rsid w:val="00511C87"/>
    <w:rsid w:val="0051376C"/>
    <w:rsid w:val="00513967"/>
    <w:rsid w:val="00513F70"/>
    <w:rsid w:val="0051464D"/>
    <w:rsid w:val="0051466D"/>
    <w:rsid w:val="00514F2A"/>
    <w:rsid w:val="0051659A"/>
    <w:rsid w:val="005169AE"/>
    <w:rsid w:val="00516DF5"/>
    <w:rsid w:val="0051709A"/>
    <w:rsid w:val="00517857"/>
    <w:rsid w:val="00517E4A"/>
    <w:rsid w:val="00517ECA"/>
    <w:rsid w:val="00517F0F"/>
    <w:rsid w:val="0052011A"/>
    <w:rsid w:val="00520458"/>
    <w:rsid w:val="00521ACA"/>
    <w:rsid w:val="00522301"/>
    <w:rsid w:val="00522FDD"/>
    <w:rsid w:val="005240B4"/>
    <w:rsid w:val="00525D35"/>
    <w:rsid w:val="00526628"/>
    <w:rsid w:val="00526698"/>
    <w:rsid w:val="0053022F"/>
    <w:rsid w:val="005304E4"/>
    <w:rsid w:val="00530C8E"/>
    <w:rsid w:val="00530DCE"/>
    <w:rsid w:val="0053186E"/>
    <w:rsid w:val="0053300F"/>
    <w:rsid w:val="005331F8"/>
    <w:rsid w:val="00534703"/>
    <w:rsid w:val="005347E8"/>
    <w:rsid w:val="00534B37"/>
    <w:rsid w:val="00534CE1"/>
    <w:rsid w:val="00534E9E"/>
    <w:rsid w:val="0053522F"/>
    <w:rsid w:val="00535E32"/>
    <w:rsid w:val="00536038"/>
    <w:rsid w:val="005360C0"/>
    <w:rsid w:val="00536534"/>
    <w:rsid w:val="00536E5F"/>
    <w:rsid w:val="005371E3"/>
    <w:rsid w:val="00537A41"/>
    <w:rsid w:val="005404EE"/>
    <w:rsid w:val="00540CCB"/>
    <w:rsid w:val="00541694"/>
    <w:rsid w:val="00542444"/>
    <w:rsid w:val="005428E2"/>
    <w:rsid w:val="0054305D"/>
    <w:rsid w:val="00543B5C"/>
    <w:rsid w:val="00543D44"/>
    <w:rsid w:val="005441FF"/>
    <w:rsid w:val="00545483"/>
    <w:rsid w:val="00547756"/>
    <w:rsid w:val="005504C8"/>
    <w:rsid w:val="00550DE1"/>
    <w:rsid w:val="00550EC3"/>
    <w:rsid w:val="00551047"/>
    <w:rsid w:val="005511B4"/>
    <w:rsid w:val="005516F5"/>
    <w:rsid w:val="005517E9"/>
    <w:rsid w:val="00551965"/>
    <w:rsid w:val="00552B8F"/>
    <w:rsid w:val="005531BD"/>
    <w:rsid w:val="005543F4"/>
    <w:rsid w:val="005550A6"/>
    <w:rsid w:val="00555D97"/>
    <w:rsid w:val="00556055"/>
    <w:rsid w:val="00556C7C"/>
    <w:rsid w:val="00557464"/>
    <w:rsid w:val="0055773C"/>
    <w:rsid w:val="00557DA7"/>
    <w:rsid w:val="00557FA6"/>
    <w:rsid w:val="00560033"/>
    <w:rsid w:val="00560780"/>
    <w:rsid w:val="005609C2"/>
    <w:rsid w:val="00560D27"/>
    <w:rsid w:val="00561251"/>
    <w:rsid w:val="0056164C"/>
    <w:rsid w:val="0056169E"/>
    <w:rsid w:val="00561F97"/>
    <w:rsid w:val="00563022"/>
    <w:rsid w:val="005635BA"/>
    <w:rsid w:val="005640B9"/>
    <w:rsid w:val="005647CD"/>
    <w:rsid w:val="005649D0"/>
    <w:rsid w:val="00565310"/>
    <w:rsid w:val="00565CE2"/>
    <w:rsid w:val="00565E5D"/>
    <w:rsid w:val="00566120"/>
    <w:rsid w:val="00566185"/>
    <w:rsid w:val="00566237"/>
    <w:rsid w:val="00566E3C"/>
    <w:rsid w:val="00567200"/>
    <w:rsid w:val="00567CE3"/>
    <w:rsid w:val="00570991"/>
    <w:rsid w:val="00570A42"/>
    <w:rsid w:val="00570AA6"/>
    <w:rsid w:val="00570CD8"/>
    <w:rsid w:val="005711D8"/>
    <w:rsid w:val="00571FA4"/>
    <w:rsid w:val="005723D8"/>
    <w:rsid w:val="00572ADD"/>
    <w:rsid w:val="00572B0E"/>
    <w:rsid w:val="0057320B"/>
    <w:rsid w:val="00573F5A"/>
    <w:rsid w:val="00575D80"/>
    <w:rsid w:val="00575E2B"/>
    <w:rsid w:val="005770DA"/>
    <w:rsid w:val="005771A5"/>
    <w:rsid w:val="00577CBF"/>
    <w:rsid w:val="0058028C"/>
    <w:rsid w:val="005805CA"/>
    <w:rsid w:val="00580EB7"/>
    <w:rsid w:val="00581DC8"/>
    <w:rsid w:val="00582733"/>
    <w:rsid w:val="00582B0C"/>
    <w:rsid w:val="0058300D"/>
    <w:rsid w:val="0058361F"/>
    <w:rsid w:val="0058376B"/>
    <w:rsid w:val="00583B90"/>
    <w:rsid w:val="00583D2B"/>
    <w:rsid w:val="005842AE"/>
    <w:rsid w:val="00584845"/>
    <w:rsid w:val="005856F1"/>
    <w:rsid w:val="0058588F"/>
    <w:rsid w:val="00586319"/>
    <w:rsid w:val="0058712F"/>
    <w:rsid w:val="005873A0"/>
    <w:rsid w:val="0059016B"/>
    <w:rsid w:val="0059204C"/>
    <w:rsid w:val="005931A7"/>
    <w:rsid w:val="0059428B"/>
    <w:rsid w:val="00594791"/>
    <w:rsid w:val="005950B7"/>
    <w:rsid w:val="005959BE"/>
    <w:rsid w:val="0059694C"/>
    <w:rsid w:val="00597E74"/>
    <w:rsid w:val="005A0301"/>
    <w:rsid w:val="005A0722"/>
    <w:rsid w:val="005A0755"/>
    <w:rsid w:val="005A0B82"/>
    <w:rsid w:val="005A1530"/>
    <w:rsid w:val="005A194C"/>
    <w:rsid w:val="005A1AF2"/>
    <w:rsid w:val="005A2403"/>
    <w:rsid w:val="005A3572"/>
    <w:rsid w:val="005A36DF"/>
    <w:rsid w:val="005A4280"/>
    <w:rsid w:val="005A442E"/>
    <w:rsid w:val="005A44DD"/>
    <w:rsid w:val="005A4F54"/>
    <w:rsid w:val="005A5221"/>
    <w:rsid w:val="005A548C"/>
    <w:rsid w:val="005A56AE"/>
    <w:rsid w:val="005A574B"/>
    <w:rsid w:val="005A65F7"/>
    <w:rsid w:val="005A7E47"/>
    <w:rsid w:val="005B01C8"/>
    <w:rsid w:val="005B04D3"/>
    <w:rsid w:val="005B0774"/>
    <w:rsid w:val="005B121E"/>
    <w:rsid w:val="005B1A8A"/>
    <w:rsid w:val="005B234D"/>
    <w:rsid w:val="005B3315"/>
    <w:rsid w:val="005B3F93"/>
    <w:rsid w:val="005B4C29"/>
    <w:rsid w:val="005B4E47"/>
    <w:rsid w:val="005B5EF8"/>
    <w:rsid w:val="005B617B"/>
    <w:rsid w:val="005B737A"/>
    <w:rsid w:val="005B75BA"/>
    <w:rsid w:val="005C09D1"/>
    <w:rsid w:val="005C1DFF"/>
    <w:rsid w:val="005C1FD4"/>
    <w:rsid w:val="005C29BE"/>
    <w:rsid w:val="005C306A"/>
    <w:rsid w:val="005C31D2"/>
    <w:rsid w:val="005C403A"/>
    <w:rsid w:val="005C4141"/>
    <w:rsid w:val="005C434A"/>
    <w:rsid w:val="005C56EA"/>
    <w:rsid w:val="005C6B30"/>
    <w:rsid w:val="005C6F94"/>
    <w:rsid w:val="005C7BA2"/>
    <w:rsid w:val="005D003A"/>
    <w:rsid w:val="005D0102"/>
    <w:rsid w:val="005D0CFC"/>
    <w:rsid w:val="005D123F"/>
    <w:rsid w:val="005D19E1"/>
    <w:rsid w:val="005D1EA3"/>
    <w:rsid w:val="005D1FE7"/>
    <w:rsid w:val="005D249A"/>
    <w:rsid w:val="005D32C1"/>
    <w:rsid w:val="005D39C6"/>
    <w:rsid w:val="005D3E7D"/>
    <w:rsid w:val="005D4454"/>
    <w:rsid w:val="005D6124"/>
    <w:rsid w:val="005D685A"/>
    <w:rsid w:val="005D697A"/>
    <w:rsid w:val="005D6F2A"/>
    <w:rsid w:val="005D74A4"/>
    <w:rsid w:val="005D74A8"/>
    <w:rsid w:val="005D7987"/>
    <w:rsid w:val="005D79EA"/>
    <w:rsid w:val="005E13C8"/>
    <w:rsid w:val="005E179E"/>
    <w:rsid w:val="005E1FBC"/>
    <w:rsid w:val="005E2864"/>
    <w:rsid w:val="005E4ADA"/>
    <w:rsid w:val="005E542C"/>
    <w:rsid w:val="005E5F37"/>
    <w:rsid w:val="005E618E"/>
    <w:rsid w:val="005E65F6"/>
    <w:rsid w:val="005E69F1"/>
    <w:rsid w:val="005E6CF3"/>
    <w:rsid w:val="005E702A"/>
    <w:rsid w:val="005E73BD"/>
    <w:rsid w:val="005E7CCB"/>
    <w:rsid w:val="005F00E6"/>
    <w:rsid w:val="005F0A88"/>
    <w:rsid w:val="005F0E8C"/>
    <w:rsid w:val="005F14D7"/>
    <w:rsid w:val="005F163A"/>
    <w:rsid w:val="005F1886"/>
    <w:rsid w:val="005F230C"/>
    <w:rsid w:val="005F24A0"/>
    <w:rsid w:val="005F3740"/>
    <w:rsid w:val="005F45AF"/>
    <w:rsid w:val="005F4F49"/>
    <w:rsid w:val="005F4FD8"/>
    <w:rsid w:val="005F68FE"/>
    <w:rsid w:val="005F6FBD"/>
    <w:rsid w:val="005F71F2"/>
    <w:rsid w:val="00600540"/>
    <w:rsid w:val="00600873"/>
    <w:rsid w:val="00600CDB"/>
    <w:rsid w:val="00601C17"/>
    <w:rsid w:val="006021D6"/>
    <w:rsid w:val="00602CC9"/>
    <w:rsid w:val="006034A3"/>
    <w:rsid w:val="006034AD"/>
    <w:rsid w:val="00603BF5"/>
    <w:rsid w:val="0060489F"/>
    <w:rsid w:val="00604E8A"/>
    <w:rsid w:val="00606A47"/>
    <w:rsid w:val="00606BC8"/>
    <w:rsid w:val="00606EF2"/>
    <w:rsid w:val="00607467"/>
    <w:rsid w:val="006074F0"/>
    <w:rsid w:val="0060787A"/>
    <w:rsid w:val="006079F3"/>
    <w:rsid w:val="00607D9F"/>
    <w:rsid w:val="00607E7A"/>
    <w:rsid w:val="006115B1"/>
    <w:rsid w:val="00611879"/>
    <w:rsid w:val="0061255C"/>
    <w:rsid w:val="00612A04"/>
    <w:rsid w:val="0061307C"/>
    <w:rsid w:val="006134B1"/>
    <w:rsid w:val="006134E1"/>
    <w:rsid w:val="00613A03"/>
    <w:rsid w:val="006140C0"/>
    <w:rsid w:val="006149E5"/>
    <w:rsid w:val="00614E01"/>
    <w:rsid w:val="00616B7E"/>
    <w:rsid w:val="00616D62"/>
    <w:rsid w:val="00617FF2"/>
    <w:rsid w:val="006208B0"/>
    <w:rsid w:val="00620DC9"/>
    <w:rsid w:val="006214D3"/>
    <w:rsid w:val="0062209B"/>
    <w:rsid w:val="00622556"/>
    <w:rsid w:val="006231A0"/>
    <w:rsid w:val="00623707"/>
    <w:rsid w:val="00623C51"/>
    <w:rsid w:val="00623F85"/>
    <w:rsid w:val="00624762"/>
    <w:rsid w:val="00633AC2"/>
    <w:rsid w:val="00634233"/>
    <w:rsid w:val="00634AC3"/>
    <w:rsid w:val="00634DDF"/>
    <w:rsid w:val="00634E06"/>
    <w:rsid w:val="006360B2"/>
    <w:rsid w:val="00636B39"/>
    <w:rsid w:val="006379C0"/>
    <w:rsid w:val="00637B99"/>
    <w:rsid w:val="00637FF1"/>
    <w:rsid w:val="00640271"/>
    <w:rsid w:val="00641006"/>
    <w:rsid w:val="00641C56"/>
    <w:rsid w:val="00642C84"/>
    <w:rsid w:val="006435CD"/>
    <w:rsid w:val="006438F7"/>
    <w:rsid w:val="00643F21"/>
    <w:rsid w:val="00645687"/>
    <w:rsid w:val="0064759C"/>
    <w:rsid w:val="00647D77"/>
    <w:rsid w:val="0065095D"/>
    <w:rsid w:val="0065107B"/>
    <w:rsid w:val="00652070"/>
    <w:rsid w:val="00654867"/>
    <w:rsid w:val="00656469"/>
    <w:rsid w:val="0065671F"/>
    <w:rsid w:val="00656DDD"/>
    <w:rsid w:val="00657F9F"/>
    <w:rsid w:val="00657FD0"/>
    <w:rsid w:val="006602E3"/>
    <w:rsid w:val="006603C2"/>
    <w:rsid w:val="00660F40"/>
    <w:rsid w:val="00662127"/>
    <w:rsid w:val="00662210"/>
    <w:rsid w:val="00662D31"/>
    <w:rsid w:val="00663C78"/>
    <w:rsid w:val="00664216"/>
    <w:rsid w:val="00664624"/>
    <w:rsid w:val="00664D15"/>
    <w:rsid w:val="00665DDF"/>
    <w:rsid w:val="00665E9D"/>
    <w:rsid w:val="00666C75"/>
    <w:rsid w:val="00667931"/>
    <w:rsid w:val="00670722"/>
    <w:rsid w:val="006709E2"/>
    <w:rsid w:val="006720E7"/>
    <w:rsid w:val="00672C18"/>
    <w:rsid w:val="00673C30"/>
    <w:rsid w:val="00673D9B"/>
    <w:rsid w:val="00673FF0"/>
    <w:rsid w:val="006749C3"/>
    <w:rsid w:val="006753B5"/>
    <w:rsid w:val="006758C3"/>
    <w:rsid w:val="006779E9"/>
    <w:rsid w:val="00677A6F"/>
    <w:rsid w:val="00677DB8"/>
    <w:rsid w:val="0068085A"/>
    <w:rsid w:val="00681A53"/>
    <w:rsid w:val="00681BD1"/>
    <w:rsid w:val="00681BD5"/>
    <w:rsid w:val="00681E50"/>
    <w:rsid w:val="00682261"/>
    <w:rsid w:val="00682E83"/>
    <w:rsid w:val="0068384F"/>
    <w:rsid w:val="00684D92"/>
    <w:rsid w:val="006854B5"/>
    <w:rsid w:val="00686E88"/>
    <w:rsid w:val="006875BE"/>
    <w:rsid w:val="006900A0"/>
    <w:rsid w:val="00690CF8"/>
    <w:rsid w:val="006923D4"/>
    <w:rsid w:val="00692FED"/>
    <w:rsid w:val="00693572"/>
    <w:rsid w:val="00693D4C"/>
    <w:rsid w:val="006941C9"/>
    <w:rsid w:val="006951FA"/>
    <w:rsid w:val="00696563"/>
    <w:rsid w:val="006978CA"/>
    <w:rsid w:val="006A07E7"/>
    <w:rsid w:val="006A0875"/>
    <w:rsid w:val="006A160D"/>
    <w:rsid w:val="006A2557"/>
    <w:rsid w:val="006A3A77"/>
    <w:rsid w:val="006A600E"/>
    <w:rsid w:val="006A6C10"/>
    <w:rsid w:val="006B03E3"/>
    <w:rsid w:val="006B058D"/>
    <w:rsid w:val="006B075C"/>
    <w:rsid w:val="006B07A2"/>
    <w:rsid w:val="006B0B8D"/>
    <w:rsid w:val="006B1C41"/>
    <w:rsid w:val="006B2ECA"/>
    <w:rsid w:val="006B2ED4"/>
    <w:rsid w:val="006B40AA"/>
    <w:rsid w:val="006B43EE"/>
    <w:rsid w:val="006B4A37"/>
    <w:rsid w:val="006B54D2"/>
    <w:rsid w:val="006B64BA"/>
    <w:rsid w:val="006B6793"/>
    <w:rsid w:val="006B69BD"/>
    <w:rsid w:val="006B6BB0"/>
    <w:rsid w:val="006B7F7F"/>
    <w:rsid w:val="006C0599"/>
    <w:rsid w:val="006C0C7A"/>
    <w:rsid w:val="006C0EB9"/>
    <w:rsid w:val="006C172E"/>
    <w:rsid w:val="006C21ED"/>
    <w:rsid w:val="006C2B49"/>
    <w:rsid w:val="006C2B78"/>
    <w:rsid w:val="006C2CF4"/>
    <w:rsid w:val="006C3228"/>
    <w:rsid w:val="006C360F"/>
    <w:rsid w:val="006C403F"/>
    <w:rsid w:val="006C6B48"/>
    <w:rsid w:val="006C6DA0"/>
    <w:rsid w:val="006C7B97"/>
    <w:rsid w:val="006C7C98"/>
    <w:rsid w:val="006D096F"/>
    <w:rsid w:val="006D0D04"/>
    <w:rsid w:val="006D128B"/>
    <w:rsid w:val="006D1679"/>
    <w:rsid w:val="006D1A0E"/>
    <w:rsid w:val="006D267A"/>
    <w:rsid w:val="006D296A"/>
    <w:rsid w:val="006D29C3"/>
    <w:rsid w:val="006D2C9F"/>
    <w:rsid w:val="006D2D4F"/>
    <w:rsid w:val="006D2EFC"/>
    <w:rsid w:val="006D2FB4"/>
    <w:rsid w:val="006D3AAB"/>
    <w:rsid w:val="006D5803"/>
    <w:rsid w:val="006D5EF7"/>
    <w:rsid w:val="006D653B"/>
    <w:rsid w:val="006D709A"/>
    <w:rsid w:val="006E167F"/>
    <w:rsid w:val="006E1A17"/>
    <w:rsid w:val="006E255E"/>
    <w:rsid w:val="006E2E62"/>
    <w:rsid w:val="006E32F6"/>
    <w:rsid w:val="006E3B5E"/>
    <w:rsid w:val="006E3E95"/>
    <w:rsid w:val="006E4B7A"/>
    <w:rsid w:val="006E65FB"/>
    <w:rsid w:val="006E6882"/>
    <w:rsid w:val="006E68A5"/>
    <w:rsid w:val="006E6954"/>
    <w:rsid w:val="006E69E9"/>
    <w:rsid w:val="006E7292"/>
    <w:rsid w:val="006E79B1"/>
    <w:rsid w:val="006F2253"/>
    <w:rsid w:val="006F274B"/>
    <w:rsid w:val="006F350C"/>
    <w:rsid w:val="006F3FC1"/>
    <w:rsid w:val="006F4133"/>
    <w:rsid w:val="006F41E6"/>
    <w:rsid w:val="006F4E9D"/>
    <w:rsid w:val="006F56E3"/>
    <w:rsid w:val="006F5736"/>
    <w:rsid w:val="006F5F8B"/>
    <w:rsid w:val="006F6259"/>
    <w:rsid w:val="006F7A07"/>
    <w:rsid w:val="0070010F"/>
    <w:rsid w:val="007012DC"/>
    <w:rsid w:val="00702E44"/>
    <w:rsid w:val="00704269"/>
    <w:rsid w:val="00704840"/>
    <w:rsid w:val="00704FC7"/>
    <w:rsid w:val="0070529D"/>
    <w:rsid w:val="007053E5"/>
    <w:rsid w:val="00705BF8"/>
    <w:rsid w:val="007073BC"/>
    <w:rsid w:val="0071026A"/>
    <w:rsid w:val="00710293"/>
    <w:rsid w:val="007104DC"/>
    <w:rsid w:val="00710B39"/>
    <w:rsid w:val="00710BAD"/>
    <w:rsid w:val="00711252"/>
    <w:rsid w:val="00711683"/>
    <w:rsid w:val="007117F7"/>
    <w:rsid w:val="0071190C"/>
    <w:rsid w:val="00712385"/>
    <w:rsid w:val="00714174"/>
    <w:rsid w:val="00714F00"/>
    <w:rsid w:val="00715AF2"/>
    <w:rsid w:val="00716EDD"/>
    <w:rsid w:val="007177D3"/>
    <w:rsid w:val="00717BBF"/>
    <w:rsid w:val="0072008D"/>
    <w:rsid w:val="007212F4"/>
    <w:rsid w:val="0072191C"/>
    <w:rsid w:val="0072269D"/>
    <w:rsid w:val="00722C97"/>
    <w:rsid w:val="00722FB2"/>
    <w:rsid w:val="00723C91"/>
    <w:rsid w:val="00724088"/>
    <w:rsid w:val="00724450"/>
    <w:rsid w:val="00724760"/>
    <w:rsid w:val="007250DF"/>
    <w:rsid w:val="0072621C"/>
    <w:rsid w:val="007266B1"/>
    <w:rsid w:val="00727EDB"/>
    <w:rsid w:val="00730F3F"/>
    <w:rsid w:val="00731238"/>
    <w:rsid w:val="00731D79"/>
    <w:rsid w:val="00731EA0"/>
    <w:rsid w:val="0073219D"/>
    <w:rsid w:val="007328FE"/>
    <w:rsid w:val="0073319E"/>
    <w:rsid w:val="00734066"/>
    <w:rsid w:val="00734126"/>
    <w:rsid w:val="007348EA"/>
    <w:rsid w:val="00734D7C"/>
    <w:rsid w:val="00740937"/>
    <w:rsid w:val="0074195E"/>
    <w:rsid w:val="00743022"/>
    <w:rsid w:val="0074343F"/>
    <w:rsid w:val="00743FF8"/>
    <w:rsid w:val="007442CC"/>
    <w:rsid w:val="00745297"/>
    <w:rsid w:val="00747FED"/>
    <w:rsid w:val="00750660"/>
    <w:rsid w:val="00750845"/>
    <w:rsid w:val="00751689"/>
    <w:rsid w:val="00752251"/>
    <w:rsid w:val="007527AD"/>
    <w:rsid w:val="007533EC"/>
    <w:rsid w:val="00753B6C"/>
    <w:rsid w:val="00753E5C"/>
    <w:rsid w:val="00754042"/>
    <w:rsid w:val="00754E0A"/>
    <w:rsid w:val="00754E27"/>
    <w:rsid w:val="00754F52"/>
    <w:rsid w:val="00755432"/>
    <w:rsid w:val="00755545"/>
    <w:rsid w:val="00756CF2"/>
    <w:rsid w:val="007570B6"/>
    <w:rsid w:val="00757122"/>
    <w:rsid w:val="0075787B"/>
    <w:rsid w:val="007579E4"/>
    <w:rsid w:val="007601C1"/>
    <w:rsid w:val="00760524"/>
    <w:rsid w:val="00760C5B"/>
    <w:rsid w:val="0076183E"/>
    <w:rsid w:val="007619BD"/>
    <w:rsid w:val="0076220D"/>
    <w:rsid w:val="007629BA"/>
    <w:rsid w:val="00764331"/>
    <w:rsid w:val="00765241"/>
    <w:rsid w:val="00765815"/>
    <w:rsid w:val="0076642D"/>
    <w:rsid w:val="00767201"/>
    <w:rsid w:val="00771718"/>
    <w:rsid w:val="00772462"/>
    <w:rsid w:val="00772CA6"/>
    <w:rsid w:val="0077376C"/>
    <w:rsid w:val="00773E4B"/>
    <w:rsid w:val="00773F49"/>
    <w:rsid w:val="007744B3"/>
    <w:rsid w:val="00775265"/>
    <w:rsid w:val="00775ECC"/>
    <w:rsid w:val="0077664A"/>
    <w:rsid w:val="007773A9"/>
    <w:rsid w:val="0077747F"/>
    <w:rsid w:val="00780F6D"/>
    <w:rsid w:val="00781599"/>
    <w:rsid w:val="00782AFB"/>
    <w:rsid w:val="00782BB3"/>
    <w:rsid w:val="00782FFF"/>
    <w:rsid w:val="00783839"/>
    <w:rsid w:val="00783B85"/>
    <w:rsid w:val="0078407C"/>
    <w:rsid w:val="00784AE7"/>
    <w:rsid w:val="007854B5"/>
    <w:rsid w:val="007855AA"/>
    <w:rsid w:val="00785685"/>
    <w:rsid w:val="0078634B"/>
    <w:rsid w:val="00786882"/>
    <w:rsid w:val="00787493"/>
    <w:rsid w:val="00787565"/>
    <w:rsid w:val="007876AD"/>
    <w:rsid w:val="007879D9"/>
    <w:rsid w:val="0079107F"/>
    <w:rsid w:val="00791C76"/>
    <w:rsid w:val="0079228F"/>
    <w:rsid w:val="00793106"/>
    <w:rsid w:val="00793C51"/>
    <w:rsid w:val="0079509D"/>
    <w:rsid w:val="0079520A"/>
    <w:rsid w:val="00795430"/>
    <w:rsid w:val="007956B3"/>
    <w:rsid w:val="0079681F"/>
    <w:rsid w:val="00796ADC"/>
    <w:rsid w:val="007A18CA"/>
    <w:rsid w:val="007A2055"/>
    <w:rsid w:val="007A3138"/>
    <w:rsid w:val="007A325A"/>
    <w:rsid w:val="007A3DD1"/>
    <w:rsid w:val="007A3E08"/>
    <w:rsid w:val="007A450B"/>
    <w:rsid w:val="007A47AE"/>
    <w:rsid w:val="007A687D"/>
    <w:rsid w:val="007A78AA"/>
    <w:rsid w:val="007B18F3"/>
    <w:rsid w:val="007B2166"/>
    <w:rsid w:val="007B222E"/>
    <w:rsid w:val="007B2AC1"/>
    <w:rsid w:val="007B33C8"/>
    <w:rsid w:val="007B43C7"/>
    <w:rsid w:val="007B49CB"/>
    <w:rsid w:val="007B4CCE"/>
    <w:rsid w:val="007B51B2"/>
    <w:rsid w:val="007B5869"/>
    <w:rsid w:val="007B62D7"/>
    <w:rsid w:val="007B6955"/>
    <w:rsid w:val="007B69A4"/>
    <w:rsid w:val="007B7770"/>
    <w:rsid w:val="007B79D4"/>
    <w:rsid w:val="007B7E37"/>
    <w:rsid w:val="007C0050"/>
    <w:rsid w:val="007C07A0"/>
    <w:rsid w:val="007C103B"/>
    <w:rsid w:val="007C123D"/>
    <w:rsid w:val="007C13C9"/>
    <w:rsid w:val="007C207B"/>
    <w:rsid w:val="007C5E85"/>
    <w:rsid w:val="007C73EF"/>
    <w:rsid w:val="007C7867"/>
    <w:rsid w:val="007D0185"/>
    <w:rsid w:val="007D1142"/>
    <w:rsid w:val="007D1625"/>
    <w:rsid w:val="007D1819"/>
    <w:rsid w:val="007D1BA5"/>
    <w:rsid w:val="007D434D"/>
    <w:rsid w:val="007D43D6"/>
    <w:rsid w:val="007D54D7"/>
    <w:rsid w:val="007D593F"/>
    <w:rsid w:val="007D5F97"/>
    <w:rsid w:val="007D6309"/>
    <w:rsid w:val="007D6347"/>
    <w:rsid w:val="007D73FE"/>
    <w:rsid w:val="007D782A"/>
    <w:rsid w:val="007D7FD3"/>
    <w:rsid w:val="007E03F5"/>
    <w:rsid w:val="007E1CB2"/>
    <w:rsid w:val="007E2960"/>
    <w:rsid w:val="007E2FFC"/>
    <w:rsid w:val="007E316B"/>
    <w:rsid w:val="007E47BD"/>
    <w:rsid w:val="007E5563"/>
    <w:rsid w:val="007E6056"/>
    <w:rsid w:val="007E645C"/>
    <w:rsid w:val="007E7346"/>
    <w:rsid w:val="007E76D2"/>
    <w:rsid w:val="007E7B08"/>
    <w:rsid w:val="007F0A86"/>
    <w:rsid w:val="007F0AF4"/>
    <w:rsid w:val="007F1069"/>
    <w:rsid w:val="007F11A0"/>
    <w:rsid w:val="007F125F"/>
    <w:rsid w:val="007F22FE"/>
    <w:rsid w:val="007F29F0"/>
    <w:rsid w:val="007F2D41"/>
    <w:rsid w:val="007F36B4"/>
    <w:rsid w:val="007F39EE"/>
    <w:rsid w:val="007F4052"/>
    <w:rsid w:val="007F42C3"/>
    <w:rsid w:val="007F464A"/>
    <w:rsid w:val="007F55E4"/>
    <w:rsid w:val="007F5964"/>
    <w:rsid w:val="007F646C"/>
    <w:rsid w:val="007F6E89"/>
    <w:rsid w:val="007F72C2"/>
    <w:rsid w:val="00800C15"/>
    <w:rsid w:val="0080101B"/>
    <w:rsid w:val="00802C3D"/>
    <w:rsid w:val="00803AAA"/>
    <w:rsid w:val="0080427A"/>
    <w:rsid w:val="00804E88"/>
    <w:rsid w:val="00805939"/>
    <w:rsid w:val="00805A91"/>
    <w:rsid w:val="00806C29"/>
    <w:rsid w:val="008071CA"/>
    <w:rsid w:val="00807A1B"/>
    <w:rsid w:val="00810CA8"/>
    <w:rsid w:val="00811015"/>
    <w:rsid w:val="00811052"/>
    <w:rsid w:val="00811385"/>
    <w:rsid w:val="008118A8"/>
    <w:rsid w:val="00812108"/>
    <w:rsid w:val="008121D1"/>
    <w:rsid w:val="00812FDE"/>
    <w:rsid w:val="0081308A"/>
    <w:rsid w:val="00814002"/>
    <w:rsid w:val="00814553"/>
    <w:rsid w:val="008161EC"/>
    <w:rsid w:val="00816726"/>
    <w:rsid w:val="008169AC"/>
    <w:rsid w:val="008205C9"/>
    <w:rsid w:val="00820BCB"/>
    <w:rsid w:val="00820EA5"/>
    <w:rsid w:val="00820F86"/>
    <w:rsid w:val="008213C6"/>
    <w:rsid w:val="00821B72"/>
    <w:rsid w:val="00821CD4"/>
    <w:rsid w:val="00822E7B"/>
    <w:rsid w:val="00822E93"/>
    <w:rsid w:val="00823E33"/>
    <w:rsid w:val="00823ED1"/>
    <w:rsid w:val="008243A4"/>
    <w:rsid w:val="008256BB"/>
    <w:rsid w:val="0082571C"/>
    <w:rsid w:val="008262DB"/>
    <w:rsid w:val="00827559"/>
    <w:rsid w:val="0083001B"/>
    <w:rsid w:val="0083026A"/>
    <w:rsid w:val="008310E1"/>
    <w:rsid w:val="0083152E"/>
    <w:rsid w:val="00832C50"/>
    <w:rsid w:val="00832F7E"/>
    <w:rsid w:val="00833FC5"/>
    <w:rsid w:val="00833FDA"/>
    <w:rsid w:val="00835FD0"/>
    <w:rsid w:val="0083666C"/>
    <w:rsid w:val="00836959"/>
    <w:rsid w:val="00836AF7"/>
    <w:rsid w:val="00837BFD"/>
    <w:rsid w:val="00837D9E"/>
    <w:rsid w:val="008408CE"/>
    <w:rsid w:val="0084180B"/>
    <w:rsid w:val="00841A7C"/>
    <w:rsid w:val="00844EBB"/>
    <w:rsid w:val="00845215"/>
    <w:rsid w:val="00845EED"/>
    <w:rsid w:val="0084626B"/>
    <w:rsid w:val="0084760A"/>
    <w:rsid w:val="00847CBA"/>
    <w:rsid w:val="00850107"/>
    <w:rsid w:val="00850C8B"/>
    <w:rsid w:val="0085185B"/>
    <w:rsid w:val="00852FA9"/>
    <w:rsid w:val="0085411C"/>
    <w:rsid w:val="008555CA"/>
    <w:rsid w:val="00855A70"/>
    <w:rsid w:val="00855CD7"/>
    <w:rsid w:val="00855D21"/>
    <w:rsid w:val="00856245"/>
    <w:rsid w:val="00856D40"/>
    <w:rsid w:val="008574DE"/>
    <w:rsid w:val="008579E0"/>
    <w:rsid w:val="00857D06"/>
    <w:rsid w:val="008603A9"/>
    <w:rsid w:val="00860C99"/>
    <w:rsid w:val="00861723"/>
    <w:rsid w:val="00861DCA"/>
    <w:rsid w:val="008622A6"/>
    <w:rsid w:val="00863764"/>
    <w:rsid w:val="00863913"/>
    <w:rsid w:val="0086514F"/>
    <w:rsid w:val="00865E38"/>
    <w:rsid w:val="00866246"/>
    <w:rsid w:val="008663BB"/>
    <w:rsid w:val="00866581"/>
    <w:rsid w:val="00871485"/>
    <w:rsid w:val="00871CD0"/>
    <w:rsid w:val="00872520"/>
    <w:rsid w:val="0087271B"/>
    <w:rsid w:val="00872741"/>
    <w:rsid w:val="00873A1A"/>
    <w:rsid w:val="00874A82"/>
    <w:rsid w:val="008756EA"/>
    <w:rsid w:val="008756FC"/>
    <w:rsid w:val="00875B03"/>
    <w:rsid w:val="0087654E"/>
    <w:rsid w:val="00877704"/>
    <w:rsid w:val="0088002E"/>
    <w:rsid w:val="00880DAD"/>
    <w:rsid w:val="008814B8"/>
    <w:rsid w:val="008814D7"/>
    <w:rsid w:val="008819BC"/>
    <w:rsid w:val="00882082"/>
    <w:rsid w:val="008824F2"/>
    <w:rsid w:val="0088292D"/>
    <w:rsid w:val="00882B78"/>
    <w:rsid w:val="00883A0B"/>
    <w:rsid w:val="00883ACF"/>
    <w:rsid w:val="00883BF1"/>
    <w:rsid w:val="00884335"/>
    <w:rsid w:val="00884B3F"/>
    <w:rsid w:val="00885724"/>
    <w:rsid w:val="00885A48"/>
    <w:rsid w:val="00885D1B"/>
    <w:rsid w:val="008860D0"/>
    <w:rsid w:val="0088685C"/>
    <w:rsid w:val="00886C16"/>
    <w:rsid w:val="008906CD"/>
    <w:rsid w:val="0089087E"/>
    <w:rsid w:val="00890F08"/>
    <w:rsid w:val="00890FD5"/>
    <w:rsid w:val="00891075"/>
    <w:rsid w:val="008910A3"/>
    <w:rsid w:val="008919A6"/>
    <w:rsid w:val="00891F28"/>
    <w:rsid w:val="008923A0"/>
    <w:rsid w:val="0089337A"/>
    <w:rsid w:val="00893EB7"/>
    <w:rsid w:val="00894810"/>
    <w:rsid w:val="0089494D"/>
    <w:rsid w:val="00895667"/>
    <w:rsid w:val="00896FCA"/>
    <w:rsid w:val="00897017"/>
    <w:rsid w:val="00897370"/>
    <w:rsid w:val="00897774"/>
    <w:rsid w:val="00897E01"/>
    <w:rsid w:val="008A009A"/>
    <w:rsid w:val="008A029C"/>
    <w:rsid w:val="008A0509"/>
    <w:rsid w:val="008A0BFB"/>
    <w:rsid w:val="008A0E4B"/>
    <w:rsid w:val="008A2C10"/>
    <w:rsid w:val="008A2DED"/>
    <w:rsid w:val="008A3F31"/>
    <w:rsid w:val="008A5CCC"/>
    <w:rsid w:val="008A629A"/>
    <w:rsid w:val="008A68C3"/>
    <w:rsid w:val="008A69AE"/>
    <w:rsid w:val="008A78C1"/>
    <w:rsid w:val="008A7B0B"/>
    <w:rsid w:val="008B1249"/>
    <w:rsid w:val="008B1FE3"/>
    <w:rsid w:val="008B2BF0"/>
    <w:rsid w:val="008B46B4"/>
    <w:rsid w:val="008B49B5"/>
    <w:rsid w:val="008B5068"/>
    <w:rsid w:val="008B50F4"/>
    <w:rsid w:val="008B5875"/>
    <w:rsid w:val="008B6032"/>
    <w:rsid w:val="008B6C5B"/>
    <w:rsid w:val="008B6D57"/>
    <w:rsid w:val="008B7994"/>
    <w:rsid w:val="008B7F2E"/>
    <w:rsid w:val="008C1996"/>
    <w:rsid w:val="008C2159"/>
    <w:rsid w:val="008C37C0"/>
    <w:rsid w:val="008C4BE5"/>
    <w:rsid w:val="008C4C28"/>
    <w:rsid w:val="008C5364"/>
    <w:rsid w:val="008C5B20"/>
    <w:rsid w:val="008C6607"/>
    <w:rsid w:val="008C6EB3"/>
    <w:rsid w:val="008C780A"/>
    <w:rsid w:val="008C7D75"/>
    <w:rsid w:val="008C7F7D"/>
    <w:rsid w:val="008D0B1C"/>
    <w:rsid w:val="008D0DB4"/>
    <w:rsid w:val="008D0E67"/>
    <w:rsid w:val="008D18ED"/>
    <w:rsid w:val="008D1AF9"/>
    <w:rsid w:val="008D1B42"/>
    <w:rsid w:val="008D28FE"/>
    <w:rsid w:val="008D2904"/>
    <w:rsid w:val="008D292C"/>
    <w:rsid w:val="008D3428"/>
    <w:rsid w:val="008D37C4"/>
    <w:rsid w:val="008D3C01"/>
    <w:rsid w:val="008D420E"/>
    <w:rsid w:val="008D5333"/>
    <w:rsid w:val="008D5D56"/>
    <w:rsid w:val="008D60FE"/>
    <w:rsid w:val="008D6863"/>
    <w:rsid w:val="008D78BA"/>
    <w:rsid w:val="008E0042"/>
    <w:rsid w:val="008E1F8E"/>
    <w:rsid w:val="008E283D"/>
    <w:rsid w:val="008E3059"/>
    <w:rsid w:val="008E3AD5"/>
    <w:rsid w:val="008E4B56"/>
    <w:rsid w:val="008E65C2"/>
    <w:rsid w:val="008E6676"/>
    <w:rsid w:val="008E67E8"/>
    <w:rsid w:val="008E6817"/>
    <w:rsid w:val="008E6BF9"/>
    <w:rsid w:val="008F05FA"/>
    <w:rsid w:val="008F1413"/>
    <w:rsid w:val="008F1CE7"/>
    <w:rsid w:val="008F1F4B"/>
    <w:rsid w:val="008F2596"/>
    <w:rsid w:val="008F289B"/>
    <w:rsid w:val="008F3304"/>
    <w:rsid w:val="008F385B"/>
    <w:rsid w:val="008F4857"/>
    <w:rsid w:val="008F4BD8"/>
    <w:rsid w:val="008F4E0B"/>
    <w:rsid w:val="008F52E0"/>
    <w:rsid w:val="008F5B54"/>
    <w:rsid w:val="008F71B4"/>
    <w:rsid w:val="008F7B92"/>
    <w:rsid w:val="009000F2"/>
    <w:rsid w:val="0090064B"/>
    <w:rsid w:val="009007A6"/>
    <w:rsid w:val="009013B2"/>
    <w:rsid w:val="009018DD"/>
    <w:rsid w:val="00901DEF"/>
    <w:rsid w:val="00902077"/>
    <w:rsid w:val="009023A9"/>
    <w:rsid w:val="00902856"/>
    <w:rsid w:val="00903437"/>
    <w:rsid w:val="0090554E"/>
    <w:rsid w:val="0090617A"/>
    <w:rsid w:val="009064F2"/>
    <w:rsid w:val="0090736F"/>
    <w:rsid w:val="0091066C"/>
    <w:rsid w:val="00910D5D"/>
    <w:rsid w:val="00910E2C"/>
    <w:rsid w:val="00911821"/>
    <w:rsid w:val="00911B36"/>
    <w:rsid w:val="009122B8"/>
    <w:rsid w:val="0091266C"/>
    <w:rsid w:val="00912C49"/>
    <w:rsid w:val="0091331E"/>
    <w:rsid w:val="0091372C"/>
    <w:rsid w:val="0091469B"/>
    <w:rsid w:val="009147B4"/>
    <w:rsid w:val="00916224"/>
    <w:rsid w:val="00917257"/>
    <w:rsid w:val="009179D8"/>
    <w:rsid w:val="00917FE6"/>
    <w:rsid w:val="009200F8"/>
    <w:rsid w:val="009212AA"/>
    <w:rsid w:val="00922039"/>
    <w:rsid w:val="00922863"/>
    <w:rsid w:val="009234CF"/>
    <w:rsid w:val="00924ED1"/>
    <w:rsid w:val="00926689"/>
    <w:rsid w:val="00927162"/>
    <w:rsid w:val="009272A3"/>
    <w:rsid w:val="009272CD"/>
    <w:rsid w:val="00930523"/>
    <w:rsid w:val="00931475"/>
    <w:rsid w:val="00931884"/>
    <w:rsid w:val="009326B6"/>
    <w:rsid w:val="00933CA8"/>
    <w:rsid w:val="00934A0D"/>
    <w:rsid w:val="0093504E"/>
    <w:rsid w:val="009354AF"/>
    <w:rsid w:val="00935D1C"/>
    <w:rsid w:val="009367E3"/>
    <w:rsid w:val="00936FC3"/>
    <w:rsid w:val="00937716"/>
    <w:rsid w:val="0093780A"/>
    <w:rsid w:val="00937C09"/>
    <w:rsid w:val="00937D25"/>
    <w:rsid w:val="00937EB2"/>
    <w:rsid w:val="009410DD"/>
    <w:rsid w:val="0094145E"/>
    <w:rsid w:val="00942514"/>
    <w:rsid w:val="00942674"/>
    <w:rsid w:val="009427CD"/>
    <w:rsid w:val="00942E71"/>
    <w:rsid w:val="00943E83"/>
    <w:rsid w:val="00944908"/>
    <w:rsid w:val="00945395"/>
    <w:rsid w:val="009468E2"/>
    <w:rsid w:val="00946E49"/>
    <w:rsid w:val="00950385"/>
    <w:rsid w:val="009507BE"/>
    <w:rsid w:val="00950D9D"/>
    <w:rsid w:val="009510DE"/>
    <w:rsid w:val="00952E40"/>
    <w:rsid w:val="00953FCD"/>
    <w:rsid w:val="00954063"/>
    <w:rsid w:val="00954C20"/>
    <w:rsid w:val="00954C5E"/>
    <w:rsid w:val="009551DB"/>
    <w:rsid w:val="00956880"/>
    <w:rsid w:val="00957326"/>
    <w:rsid w:val="0096007D"/>
    <w:rsid w:val="00960AF3"/>
    <w:rsid w:val="00962DCA"/>
    <w:rsid w:val="0096303C"/>
    <w:rsid w:val="00963642"/>
    <w:rsid w:val="00963882"/>
    <w:rsid w:val="00963B84"/>
    <w:rsid w:val="00964746"/>
    <w:rsid w:val="00964F12"/>
    <w:rsid w:val="0096553A"/>
    <w:rsid w:val="00965811"/>
    <w:rsid w:val="00965B13"/>
    <w:rsid w:val="00965BF7"/>
    <w:rsid w:val="00965D63"/>
    <w:rsid w:val="00966EC3"/>
    <w:rsid w:val="009670A7"/>
    <w:rsid w:val="00967522"/>
    <w:rsid w:val="0097037C"/>
    <w:rsid w:val="0097077E"/>
    <w:rsid w:val="00970F92"/>
    <w:rsid w:val="009710B0"/>
    <w:rsid w:val="00971680"/>
    <w:rsid w:val="00971737"/>
    <w:rsid w:val="0097369C"/>
    <w:rsid w:val="00973B40"/>
    <w:rsid w:val="0097402E"/>
    <w:rsid w:val="009745D3"/>
    <w:rsid w:val="00976D60"/>
    <w:rsid w:val="00977016"/>
    <w:rsid w:val="00977175"/>
    <w:rsid w:val="009776C0"/>
    <w:rsid w:val="00980420"/>
    <w:rsid w:val="009806F4"/>
    <w:rsid w:val="00981C95"/>
    <w:rsid w:val="00981FC2"/>
    <w:rsid w:val="0098208B"/>
    <w:rsid w:val="009821D8"/>
    <w:rsid w:val="009826C5"/>
    <w:rsid w:val="009833C3"/>
    <w:rsid w:val="009840F8"/>
    <w:rsid w:val="0098650F"/>
    <w:rsid w:val="009868C4"/>
    <w:rsid w:val="00990274"/>
    <w:rsid w:val="00990290"/>
    <w:rsid w:val="009903A6"/>
    <w:rsid w:val="00990447"/>
    <w:rsid w:val="00990E5B"/>
    <w:rsid w:val="00991C65"/>
    <w:rsid w:val="00991E7B"/>
    <w:rsid w:val="00991F92"/>
    <w:rsid w:val="0099265B"/>
    <w:rsid w:val="00992AC0"/>
    <w:rsid w:val="0099327A"/>
    <w:rsid w:val="009936DC"/>
    <w:rsid w:val="00994D55"/>
    <w:rsid w:val="00996036"/>
    <w:rsid w:val="0099636C"/>
    <w:rsid w:val="00996448"/>
    <w:rsid w:val="009964CB"/>
    <w:rsid w:val="00996F2B"/>
    <w:rsid w:val="00997277"/>
    <w:rsid w:val="00997332"/>
    <w:rsid w:val="00997810"/>
    <w:rsid w:val="00997C1C"/>
    <w:rsid w:val="009A14B6"/>
    <w:rsid w:val="009A22AF"/>
    <w:rsid w:val="009A23BB"/>
    <w:rsid w:val="009A29B8"/>
    <w:rsid w:val="009A36A3"/>
    <w:rsid w:val="009A3B36"/>
    <w:rsid w:val="009A468B"/>
    <w:rsid w:val="009A568B"/>
    <w:rsid w:val="009A6FFD"/>
    <w:rsid w:val="009A72F7"/>
    <w:rsid w:val="009A7560"/>
    <w:rsid w:val="009A7CA3"/>
    <w:rsid w:val="009A7E55"/>
    <w:rsid w:val="009A7F5D"/>
    <w:rsid w:val="009B0164"/>
    <w:rsid w:val="009B0A81"/>
    <w:rsid w:val="009B10B7"/>
    <w:rsid w:val="009B16E7"/>
    <w:rsid w:val="009B1752"/>
    <w:rsid w:val="009B28D5"/>
    <w:rsid w:val="009B4593"/>
    <w:rsid w:val="009B54C5"/>
    <w:rsid w:val="009C07AD"/>
    <w:rsid w:val="009C0A85"/>
    <w:rsid w:val="009C1F46"/>
    <w:rsid w:val="009C21A9"/>
    <w:rsid w:val="009C3927"/>
    <w:rsid w:val="009C3C59"/>
    <w:rsid w:val="009C3E51"/>
    <w:rsid w:val="009C4960"/>
    <w:rsid w:val="009C5765"/>
    <w:rsid w:val="009C6A8A"/>
    <w:rsid w:val="009C6DF1"/>
    <w:rsid w:val="009C70E0"/>
    <w:rsid w:val="009C7297"/>
    <w:rsid w:val="009C78F5"/>
    <w:rsid w:val="009D0422"/>
    <w:rsid w:val="009D1616"/>
    <w:rsid w:val="009D1AFE"/>
    <w:rsid w:val="009D1EB3"/>
    <w:rsid w:val="009D20EA"/>
    <w:rsid w:val="009D31B3"/>
    <w:rsid w:val="009D33AE"/>
    <w:rsid w:val="009D3AB8"/>
    <w:rsid w:val="009D3DD1"/>
    <w:rsid w:val="009D3FCB"/>
    <w:rsid w:val="009D5BDE"/>
    <w:rsid w:val="009D5BF4"/>
    <w:rsid w:val="009D6973"/>
    <w:rsid w:val="009D7376"/>
    <w:rsid w:val="009D7626"/>
    <w:rsid w:val="009D7ABA"/>
    <w:rsid w:val="009E0A3E"/>
    <w:rsid w:val="009E1186"/>
    <w:rsid w:val="009E1F2C"/>
    <w:rsid w:val="009E28D1"/>
    <w:rsid w:val="009E366B"/>
    <w:rsid w:val="009E3B97"/>
    <w:rsid w:val="009E4C94"/>
    <w:rsid w:val="009E66C7"/>
    <w:rsid w:val="009E66EF"/>
    <w:rsid w:val="009E6CF5"/>
    <w:rsid w:val="009F0965"/>
    <w:rsid w:val="009F21B2"/>
    <w:rsid w:val="009F226F"/>
    <w:rsid w:val="009F22E8"/>
    <w:rsid w:val="009F24F6"/>
    <w:rsid w:val="009F2506"/>
    <w:rsid w:val="009F25DE"/>
    <w:rsid w:val="009F2869"/>
    <w:rsid w:val="009F2890"/>
    <w:rsid w:val="009F2B4E"/>
    <w:rsid w:val="009F34AE"/>
    <w:rsid w:val="009F3C19"/>
    <w:rsid w:val="009F4179"/>
    <w:rsid w:val="009F442B"/>
    <w:rsid w:val="009F4EC7"/>
    <w:rsid w:val="009F4F03"/>
    <w:rsid w:val="009F5312"/>
    <w:rsid w:val="009F6770"/>
    <w:rsid w:val="009F7ADF"/>
    <w:rsid w:val="00A00980"/>
    <w:rsid w:val="00A00B9E"/>
    <w:rsid w:val="00A01D78"/>
    <w:rsid w:val="00A02AD5"/>
    <w:rsid w:val="00A03F42"/>
    <w:rsid w:val="00A04363"/>
    <w:rsid w:val="00A0439B"/>
    <w:rsid w:val="00A049A1"/>
    <w:rsid w:val="00A04A35"/>
    <w:rsid w:val="00A04F41"/>
    <w:rsid w:val="00A05B5A"/>
    <w:rsid w:val="00A05D97"/>
    <w:rsid w:val="00A075A7"/>
    <w:rsid w:val="00A07CAE"/>
    <w:rsid w:val="00A07FA3"/>
    <w:rsid w:val="00A10252"/>
    <w:rsid w:val="00A10881"/>
    <w:rsid w:val="00A1177D"/>
    <w:rsid w:val="00A12578"/>
    <w:rsid w:val="00A139D2"/>
    <w:rsid w:val="00A146E1"/>
    <w:rsid w:val="00A14E58"/>
    <w:rsid w:val="00A15709"/>
    <w:rsid w:val="00A15F96"/>
    <w:rsid w:val="00A160B2"/>
    <w:rsid w:val="00A16A8E"/>
    <w:rsid w:val="00A17FD4"/>
    <w:rsid w:val="00A205D6"/>
    <w:rsid w:val="00A20DEC"/>
    <w:rsid w:val="00A20FFA"/>
    <w:rsid w:val="00A2111A"/>
    <w:rsid w:val="00A21AFC"/>
    <w:rsid w:val="00A21C25"/>
    <w:rsid w:val="00A21D16"/>
    <w:rsid w:val="00A21D57"/>
    <w:rsid w:val="00A23250"/>
    <w:rsid w:val="00A23363"/>
    <w:rsid w:val="00A239BB"/>
    <w:rsid w:val="00A24C6E"/>
    <w:rsid w:val="00A24EEA"/>
    <w:rsid w:val="00A259C0"/>
    <w:rsid w:val="00A2731E"/>
    <w:rsid w:val="00A27DD8"/>
    <w:rsid w:val="00A27FDF"/>
    <w:rsid w:val="00A302FA"/>
    <w:rsid w:val="00A312BB"/>
    <w:rsid w:val="00A31417"/>
    <w:rsid w:val="00A31A5F"/>
    <w:rsid w:val="00A321A1"/>
    <w:rsid w:val="00A32F63"/>
    <w:rsid w:val="00A334DE"/>
    <w:rsid w:val="00A3426A"/>
    <w:rsid w:val="00A34468"/>
    <w:rsid w:val="00A3459F"/>
    <w:rsid w:val="00A34762"/>
    <w:rsid w:val="00A34917"/>
    <w:rsid w:val="00A34CCE"/>
    <w:rsid w:val="00A36A68"/>
    <w:rsid w:val="00A370F3"/>
    <w:rsid w:val="00A37566"/>
    <w:rsid w:val="00A40602"/>
    <w:rsid w:val="00A417ED"/>
    <w:rsid w:val="00A42A4E"/>
    <w:rsid w:val="00A43154"/>
    <w:rsid w:val="00A43B50"/>
    <w:rsid w:val="00A44CB9"/>
    <w:rsid w:val="00A44DEE"/>
    <w:rsid w:val="00A454D6"/>
    <w:rsid w:val="00A46190"/>
    <w:rsid w:val="00A46EF1"/>
    <w:rsid w:val="00A479F2"/>
    <w:rsid w:val="00A47B65"/>
    <w:rsid w:val="00A50189"/>
    <w:rsid w:val="00A5073C"/>
    <w:rsid w:val="00A50D30"/>
    <w:rsid w:val="00A51834"/>
    <w:rsid w:val="00A53054"/>
    <w:rsid w:val="00A5329D"/>
    <w:rsid w:val="00A53A20"/>
    <w:rsid w:val="00A566E7"/>
    <w:rsid w:val="00A575D7"/>
    <w:rsid w:val="00A576FC"/>
    <w:rsid w:val="00A60082"/>
    <w:rsid w:val="00A605BF"/>
    <w:rsid w:val="00A61839"/>
    <w:rsid w:val="00A61905"/>
    <w:rsid w:val="00A61EF8"/>
    <w:rsid w:val="00A62AA2"/>
    <w:rsid w:val="00A62E61"/>
    <w:rsid w:val="00A63B80"/>
    <w:rsid w:val="00A63FBA"/>
    <w:rsid w:val="00A64F04"/>
    <w:rsid w:val="00A663D9"/>
    <w:rsid w:val="00A67BC8"/>
    <w:rsid w:val="00A7025E"/>
    <w:rsid w:val="00A71231"/>
    <w:rsid w:val="00A7485E"/>
    <w:rsid w:val="00A74BD2"/>
    <w:rsid w:val="00A74E6C"/>
    <w:rsid w:val="00A74EA6"/>
    <w:rsid w:val="00A75C15"/>
    <w:rsid w:val="00A76D4A"/>
    <w:rsid w:val="00A77321"/>
    <w:rsid w:val="00A7797D"/>
    <w:rsid w:val="00A802E7"/>
    <w:rsid w:val="00A81C24"/>
    <w:rsid w:val="00A82960"/>
    <w:rsid w:val="00A835DD"/>
    <w:rsid w:val="00A8386B"/>
    <w:rsid w:val="00A84AD9"/>
    <w:rsid w:val="00A86B42"/>
    <w:rsid w:val="00A87CE7"/>
    <w:rsid w:val="00A904F3"/>
    <w:rsid w:val="00A90676"/>
    <w:rsid w:val="00A912F7"/>
    <w:rsid w:val="00A915BF"/>
    <w:rsid w:val="00A92013"/>
    <w:rsid w:val="00A92476"/>
    <w:rsid w:val="00A9283B"/>
    <w:rsid w:val="00A931DE"/>
    <w:rsid w:val="00A9345C"/>
    <w:rsid w:val="00A937A9"/>
    <w:rsid w:val="00A937F7"/>
    <w:rsid w:val="00A93A06"/>
    <w:rsid w:val="00A946E3"/>
    <w:rsid w:val="00A95A42"/>
    <w:rsid w:val="00A95B48"/>
    <w:rsid w:val="00A9699D"/>
    <w:rsid w:val="00A97621"/>
    <w:rsid w:val="00AA0290"/>
    <w:rsid w:val="00AA0784"/>
    <w:rsid w:val="00AA0C73"/>
    <w:rsid w:val="00AA1738"/>
    <w:rsid w:val="00AA1A00"/>
    <w:rsid w:val="00AA1DC1"/>
    <w:rsid w:val="00AA213B"/>
    <w:rsid w:val="00AA2CB9"/>
    <w:rsid w:val="00AA2F1F"/>
    <w:rsid w:val="00AA30D8"/>
    <w:rsid w:val="00AA4462"/>
    <w:rsid w:val="00AA48C1"/>
    <w:rsid w:val="00AA4DB2"/>
    <w:rsid w:val="00AA5761"/>
    <w:rsid w:val="00AA5B47"/>
    <w:rsid w:val="00AA5BC8"/>
    <w:rsid w:val="00AA6A40"/>
    <w:rsid w:val="00AA709B"/>
    <w:rsid w:val="00AA7909"/>
    <w:rsid w:val="00AB0609"/>
    <w:rsid w:val="00AB10D8"/>
    <w:rsid w:val="00AB1E99"/>
    <w:rsid w:val="00AB3417"/>
    <w:rsid w:val="00AB43CC"/>
    <w:rsid w:val="00AB442D"/>
    <w:rsid w:val="00AB45F4"/>
    <w:rsid w:val="00AB4672"/>
    <w:rsid w:val="00AB484B"/>
    <w:rsid w:val="00AB683B"/>
    <w:rsid w:val="00AB6FA3"/>
    <w:rsid w:val="00AC0142"/>
    <w:rsid w:val="00AC15AB"/>
    <w:rsid w:val="00AC1EC2"/>
    <w:rsid w:val="00AC32FB"/>
    <w:rsid w:val="00AC36D8"/>
    <w:rsid w:val="00AC3A95"/>
    <w:rsid w:val="00AC4171"/>
    <w:rsid w:val="00AC4C2C"/>
    <w:rsid w:val="00AC5007"/>
    <w:rsid w:val="00AC513D"/>
    <w:rsid w:val="00AC61AD"/>
    <w:rsid w:val="00AC6BDD"/>
    <w:rsid w:val="00AD07C6"/>
    <w:rsid w:val="00AD0B4A"/>
    <w:rsid w:val="00AD1BFD"/>
    <w:rsid w:val="00AD1F41"/>
    <w:rsid w:val="00AD1F9D"/>
    <w:rsid w:val="00AD2BEC"/>
    <w:rsid w:val="00AD2E85"/>
    <w:rsid w:val="00AD2F69"/>
    <w:rsid w:val="00AD4659"/>
    <w:rsid w:val="00AD46DA"/>
    <w:rsid w:val="00AD4D34"/>
    <w:rsid w:val="00AD4D56"/>
    <w:rsid w:val="00AD509B"/>
    <w:rsid w:val="00AD5A10"/>
    <w:rsid w:val="00AD6403"/>
    <w:rsid w:val="00AD7855"/>
    <w:rsid w:val="00AD7AAC"/>
    <w:rsid w:val="00AE1BA3"/>
    <w:rsid w:val="00AE1D4B"/>
    <w:rsid w:val="00AE3467"/>
    <w:rsid w:val="00AE44A9"/>
    <w:rsid w:val="00AE5362"/>
    <w:rsid w:val="00AE65F1"/>
    <w:rsid w:val="00AE6745"/>
    <w:rsid w:val="00AE684D"/>
    <w:rsid w:val="00AF071C"/>
    <w:rsid w:val="00AF08DB"/>
    <w:rsid w:val="00AF106F"/>
    <w:rsid w:val="00AF1A2D"/>
    <w:rsid w:val="00AF27C4"/>
    <w:rsid w:val="00AF2902"/>
    <w:rsid w:val="00AF2D4A"/>
    <w:rsid w:val="00AF3073"/>
    <w:rsid w:val="00AF3C56"/>
    <w:rsid w:val="00AF3E2D"/>
    <w:rsid w:val="00AF4505"/>
    <w:rsid w:val="00AF5205"/>
    <w:rsid w:val="00AF5E0B"/>
    <w:rsid w:val="00AF66C8"/>
    <w:rsid w:val="00AF6962"/>
    <w:rsid w:val="00AF7231"/>
    <w:rsid w:val="00AF76EB"/>
    <w:rsid w:val="00AF7C48"/>
    <w:rsid w:val="00B007A9"/>
    <w:rsid w:val="00B01669"/>
    <w:rsid w:val="00B02BEE"/>
    <w:rsid w:val="00B02EC8"/>
    <w:rsid w:val="00B02F9A"/>
    <w:rsid w:val="00B035AA"/>
    <w:rsid w:val="00B03BB4"/>
    <w:rsid w:val="00B0422D"/>
    <w:rsid w:val="00B05672"/>
    <w:rsid w:val="00B056AB"/>
    <w:rsid w:val="00B05DD4"/>
    <w:rsid w:val="00B07A02"/>
    <w:rsid w:val="00B07D3A"/>
    <w:rsid w:val="00B101CE"/>
    <w:rsid w:val="00B106C4"/>
    <w:rsid w:val="00B1189C"/>
    <w:rsid w:val="00B11FC0"/>
    <w:rsid w:val="00B12855"/>
    <w:rsid w:val="00B13D8A"/>
    <w:rsid w:val="00B13EBB"/>
    <w:rsid w:val="00B14391"/>
    <w:rsid w:val="00B1447E"/>
    <w:rsid w:val="00B14C4E"/>
    <w:rsid w:val="00B154E6"/>
    <w:rsid w:val="00B1582C"/>
    <w:rsid w:val="00B159CF"/>
    <w:rsid w:val="00B15E3D"/>
    <w:rsid w:val="00B16854"/>
    <w:rsid w:val="00B16ED5"/>
    <w:rsid w:val="00B205D0"/>
    <w:rsid w:val="00B21720"/>
    <w:rsid w:val="00B21D27"/>
    <w:rsid w:val="00B2250C"/>
    <w:rsid w:val="00B22648"/>
    <w:rsid w:val="00B258CB"/>
    <w:rsid w:val="00B26822"/>
    <w:rsid w:val="00B26E95"/>
    <w:rsid w:val="00B272BB"/>
    <w:rsid w:val="00B274DF"/>
    <w:rsid w:val="00B306FA"/>
    <w:rsid w:val="00B3075B"/>
    <w:rsid w:val="00B31838"/>
    <w:rsid w:val="00B331AD"/>
    <w:rsid w:val="00B34459"/>
    <w:rsid w:val="00B34936"/>
    <w:rsid w:val="00B34DBB"/>
    <w:rsid w:val="00B36293"/>
    <w:rsid w:val="00B369E1"/>
    <w:rsid w:val="00B36BFA"/>
    <w:rsid w:val="00B3700B"/>
    <w:rsid w:val="00B3712B"/>
    <w:rsid w:val="00B3732F"/>
    <w:rsid w:val="00B410C3"/>
    <w:rsid w:val="00B41B72"/>
    <w:rsid w:val="00B424FA"/>
    <w:rsid w:val="00B42C09"/>
    <w:rsid w:val="00B42CDB"/>
    <w:rsid w:val="00B43C1B"/>
    <w:rsid w:val="00B44728"/>
    <w:rsid w:val="00B44C93"/>
    <w:rsid w:val="00B453E6"/>
    <w:rsid w:val="00B454B7"/>
    <w:rsid w:val="00B45510"/>
    <w:rsid w:val="00B45B49"/>
    <w:rsid w:val="00B47365"/>
    <w:rsid w:val="00B47C41"/>
    <w:rsid w:val="00B5035B"/>
    <w:rsid w:val="00B51C83"/>
    <w:rsid w:val="00B52271"/>
    <w:rsid w:val="00B53CFC"/>
    <w:rsid w:val="00B54667"/>
    <w:rsid w:val="00B54869"/>
    <w:rsid w:val="00B54EAA"/>
    <w:rsid w:val="00B55322"/>
    <w:rsid w:val="00B557BB"/>
    <w:rsid w:val="00B55B6E"/>
    <w:rsid w:val="00B55EBE"/>
    <w:rsid w:val="00B5757A"/>
    <w:rsid w:val="00B57839"/>
    <w:rsid w:val="00B578C5"/>
    <w:rsid w:val="00B57D10"/>
    <w:rsid w:val="00B6086C"/>
    <w:rsid w:val="00B615F2"/>
    <w:rsid w:val="00B61934"/>
    <w:rsid w:val="00B62A1C"/>
    <w:rsid w:val="00B639D4"/>
    <w:rsid w:val="00B646A1"/>
    <w:rsid w:val="00B64980"/>
    <w:rsid w:val="00B64D28"/>
    <w:rsid w:val="00B6526D"/>
    <w:rsid w:val="00B6567E"/>
    <w:rsid w:val="00B672AE"/>
    <w:rsid w:val="00B67661"/>
    <w:rsid w:val="00B6777C"/>
    <w:rsid w:val="00B713E5"/>
    <w:rsid w:val="00B714A3"/>
    <w:rsid w:val="00B71D72"/>
    <w:rsid w:val="00B71EB4"/>
    <w:rsid w:val="00B722A8"/>
    <w:rsid w:val="00B7258B"/>
    <w:rsid w:val="00B73627"/>
    <w:rsid w:val="00B73E5D"/>
    <w:rsid w:val="00B743D2"/>
    <w:rsid w:val="00B74A9E"/>
    <w:rsid w:val="00B74ED1"/>
    <w:rsid w:val="00B756A6"/>
    <w:rsid w:val="00B757E3"/>
    <w:rsid w:val="00B75E8C"/>
    <w:rsid w:val="00B76B4B"/>
    <w:rsid w:val="00B773EA"/>
    <w:rsid w:val="00B80923"/>
    <w:rsid w:val="00B80A81"/>
    <w:rsid w:val="00B80C1D"/>
    <w:rsid w:val="00B8132A"/>
    <w:rsid w:val="00B81EFC"/>
    <w:rsid w:val="00B827A8"/>
    <w:rsid w:val="00B82B37"/>
    <w:rsid w:val="00B84CF5"/>
    <w:rsid w:val="00B85B50"/>
    <w:rsid w:val="00B85FE8"/>
    <w:rsid w:val="00B86370"/>
    <w:rsid w:val="00B8652A"/>
    <w:rsid w:val="00B86D96"/>
    <w:rsid w:val="00B86E5C"/>
    <w:rsid w:val="00B908BD"/>
    <w:rsid w:val="00B91322"/>
    <w:rsid w:val="00B914E4"/>
    <w:rsid w:val="00B92602"/>
    <w:rsid w:val="00B931C7"/>
    <w:rsid w:val="00B9355A"/>
    <w:rsid w:val="00B93958"/>
    <w:rsid w:val="00B939ED"/>
    <w:rsid w:val="00B93DA7"/>
    <w:rsid w:val="00B94011"/>
    <w:rsid w:val="00B94921"/>
    <w:rsid w:val="00B9621C"/>
    <w:rsid w:val="00B96916"/>
    <w:rsid w:val="00B96D24"/>
    <w:rsid w:val="00B976E6"/>
    <w:rsid w:val="00BA03D6"/>
    <w:rsid w:val="00BA04A9"/>
    <w:rsid w:val="00BA0749"/>
    <w:rsid w:val="00BA0FFF"/>
    <w:rsid w:val="00BA1C5F"/>
    <w:rsid w:val="00BA2CA9"/>
    <w:rsid w:val="00BA466F"/>
    <w:rsid w:val="00BA6360"/>
    <w:rsid w:val="00BA651B"/>
    <w:rsid w:val="00BA78A2"/>
    <w:rsid w:val="00BA7C77"/>
    <w:rsid w:val="00BB0CAF"/>
    <w:rsid w:val="00BB10DB"/>
    <w:rsid w:val="00BB13D4"/>
    <w:rsid w:val="00BB1D8D"/>
    <w:rsid w:val="00BB2058"/>
    <w:rsid w:val="00BB2A52"/>
    <w:rsid w:val="00BB40E2"/>
    <w:rsid w:val="00BB4151"/>
    <w:rsid w:val="00BB5328"/>
    <w:rsid w:val="00BB5C7F"/>
    <w:rsid w:val="00BB6383"/>
    <w:rsid w:val="00BC0598"/>
    <w:rsid w:val="00BC07FF"/>
    <w:rsid w:val="00BC10EB"/>
    <w:rsid w:val="00BC19A5"/>
    <w:rsid w:val="00BC30FE"/>
    <w:rsid w:val="00BC32AB"/>
    <w:rsid w:val="00BC36AB"/>
    <w:rsid w:val="00BC38C8"/>
    <w:rsid w:val="00BC3D27"/>
    <w:rsid w:val="00BC406E"/>
    <w:rsid w:val="00BC4121"/>
    <w:rsid w:val="00BC4C29"/>
    <w:rsid w:val="00BC4E05"/>
    <w:rsid w:val="00BC62DD"/>
    <w:rsid w:val="00BC685E"/>
    <w:rsid w:val="00BC6F54"/>
    <w:rsid w:val="00BC7652"/>
    <w:rsid w:val="00BC7924"/>
    <w:rsid w:val="00BD1612"/>
    <w:rsid w:val="00BD1765"/>
    <w:rsid w:val="00BD220E"/>
    <w:rsid w:val="00BD29C2"/>
    <w:rsid w:val="00BD2AAE"/>
    <w:rsid w:val="00BD30FE"/>
    <w:rsid w:val="00BD3590"/>
    <w:rsid w:val="00BD3E02"/>
    <w:rsid w:val="00BD4A2E"/>
    <w:rsid w:val="00BD4A97"/>
    <w:rsid w:val="00BD4C28"/>
    <w:rsid w:val="00BD619F"/>
    <w:rsid w:val="00BD6319"/>
    <w:rsid w:val="00BD676A"/>
    <w:rsid w:val="00BD7026"/>
    <w:rsid w:val="00BD71D6"/>
    <w:rsid w:val="00BD7E4F"/>
    <w:rsid w:val="00BE1085"/>
    <w:rsid w:val="00BE13F5"/>
    <w:rsid w:val="00BE157A"/>
    <w:rsid w:val="00BE1CF4"/>
    <w:rsid w:val="00BE2C9E"/>
    <w:rsid w:val="00BE2CE7"/>
    <w:rsid w:val="00BE31FB"/>
    <w:rsid w:val="00BE3563"/>
    <w:rsid w:val="00BE4108"/>
    <w:rsid w:val="00BE4341"/>
    <w:rsid w:val="00BE4773"/>
    <w:rsid w:val="00BE486D"/>
    <w:rsid w:val="00BE5D6C"/>
    <w:rsid w:val="00BE614F"/>
    <w:rsid w:val="00BE6372"/>
    <w:rsid w:val="00BE6811"/>
    <w:rsid w:val="00BE6D32"/>
    <w:rsid w:val="00BE6F3D"/>
    <w:rsid w:val="00BE71E1"/>
    <w:rsid w:val="00BF014D"/>
    <w:rsid w:val="00BF1EA4"/>
    <w:rsid w:val="00BF21E8"/>
    <w:rsid w:val="00BF288C"/>
    <w:rsid w:val="00BF2ED1"/>
    <w:rsid w:val="00BF45B4"/>
    <w:rsid w:val="00BF4604"/>
    <w:rsid w:val="00BF500E"/>
    <w:rsid w:val="00BF5FE0"/>
    <w:rsid w:val="00BF678D"/>
    <w:rsid w:val="00BF67C5"/>
    <w:rsid w:val="00BF7799"/>
    <w:rsid w:val="00C007E3"/>
    <w:rsid w:val="00C00E4F"/>
    <w:rsid w:val="00C01716"/>
    <w:rsid w:val="00C02C29"/>
    <w:rsid w:val="00C047EA"/>
    <w:rsid w:val="00C049A6"/>
    <w:rsid w:val="00C05762"/>
    <w:rsid w:val="00C062FE"/>
    <w:rsid w:val="00C067D1"/>
    <w:rsid w:val="00C070E5"/>
    <w:rsid w:val="00C07353"/>
    <w:rsid w:val="00C121D6"/>
    <w:rsid w:val="00C1272C"/>
    <w:rsid w:val="00C128A3"/>
    <w:rsid w:val="00C129BA"/>
    <w:rsid w:val="00C12D73"/>
    <w:rsid w:val="00C1357C"/>
    <w:rsid w:val="00C136CD"/>
    <w:rsid w:val="00C13CDF"/>
    <w:rsid w:val="00C1505C"/>
    <w:rsid w:val="00C1538B"/>
    <w:rsid w:val="00C15623"/>
    <w:rsid w:val="00C17AA1"/>
    <w:rsid w:val="00C215FA"/>
    <w:rsid w:val="00C21F72"/>
    <w:rsid w:val="00C23797"/>
    <w:rsid w:val="00C23F81"/>
    <w:rsid w:val="00C24031"/>
    <w:rsid w:val="00C24A03"/>
    <w:rsid w:val="00C26B6E"/>
    <w:rsid w:val="00C26BE8"/>
    <w:rsid w:val="00C27524"/>
    <w:rsid w:val="00C30DC6"/>
    <w:rsid w:val="00C32A3C"/>
    <w:rsid w:val="00C33075"/>
    <w:rsid w:val="00C33D88"/>
    <w:rsid w:val="00C34EFF"/>
    <w:rsid w:val="00C35893"/>
    <w:rsid w:val="00C36E53"/>
    <w:rsid w:val="00C36E71"/>
    <w:rsid w:val="00C37F12"/>
    <w:rsid w:val="00C40C4B"/>
    <w:rsid w:val="00C417CD"/>
    <w:rsid w:val="00C44BA8"/>
    <w:rsid w:val="00C44C37"/>
    <w:rsid w:val="00C45198"/>
    <w:rsid w:val="00C45610"/>
    <w:rsid w:val="00C463E4"/>
    <w:rsid w:val="00C4673A"/>
    <w:rsid w:val="00C46F7A"/>
    <w:rsid w:val="00C47513"/>
    <w:rsid w:val="00C47826"/>
    <w:rsid w:val="00C47FF1"/>
    <w:rsid w:val="00C50212"/>
    <w:rsid w:val="00C508C7"/>
    <w:rsid w:val="00C50B6F"/>
    <w:rsid w:val="00C51120"/>
    <w:rsid w:val="00C53616"/>
    <w:rsid w:val="00C53A4D"/>
    <w:rsid w:val="00C53E07"/>
    <w:rsid w:val="00C5559E"/>
    <w:rsid w:val="00C55CED"/>
    <w:rsid w:val="00C56277"/>
    <w:rsid w:val="00C56A2F"/>
    <w:rsid w:val="00C56A5D"/>
    <w:rsid w:val="00C56CF7"/>
    <w:rsid w:val="00C60F23"/>
    <w:rsid w:val="00C61365"/>
    <w:rsid w:val="00C61864"/>
    <w:rsid w:val="00C61C19"/>
    <w:rsid w:val="00C61D6A"/>
    <w:rsid w:val="00C62A0D"/>
    <w:rsid w:val="00C62EB7"/>
    <w:rsid w:val="00C63179"/>
    <w:rsid w:val="00C637FC"/>
    <w:rsid w:val="00C64EFA"/>
    <w:rsid w:val="00C664F8"/>
    <w:rsid w:val="00C667D9"/>
    <w:rsid w:val="00C67439"/>
    <w:rsid w:val="00C714CF"/>
    <w:rsid w:val="00C73313"/>
    <w:rsid w:val="00C737E3"/>
    <w:rsid w:val="00C738D3"/>
    <w:rsid w:val="00C738E4"/>
    <w:rsid w:val="00C73BDF"/>
    <w:rsid w:val="00C7422D"/>
    <w:rsid w:val="00C75608"/>
    <w:rsid w:val="00C75885"/>
    <w:rsid w:val="00C76588"/>
    <w:rsid w:val="00C76B01"/>
    <w:rsid w:val="00C77279"/>
    <w:rsid w:val="00C77359"/>
    <w:rsid w:val="00C77A84"/>
    <w:rsid w:val="00C80397"/>
    <w:rsid w:val="00C8040A"/>
    <w:rsid w:val="00C80BDA"/>
    <w:rsid w:val="00C81BD8"/>
    <w:rsid w:val="00C824AD"/>
    <w:rsid w:val="00C82BE9"/>
    <w:rsid w:val="00C82DD4"/>
    <w:rsid w:val="00C83312"/>
    <w:rsid w:val="00C83FF3"/>
    <w:rsid w:val="00C851F7"/>
    <w:rsid w:val="00C86A43"/>
    <w:rsid w:val="00C8715A"/>
    <w:rsid w:val="00C90086"/>
    <w:rsid w:val="00C902CF"/>
    <w:rsid w:val="00C905AA"/>
    <w:rsid w:val="00C91337"/>
    <w:rsid w:val="00C91AEA"/>
    <w:rsid w:val="00C91C27"/>
    <w:rsid w:val="00C92316"/>
    <w:rsid w:val="00C9329D"/>
    <w:rsid w:val="00C9336E"/>
    <w:rsid w:val="00C93E7B"/>
    <w:rsid w:val="00C93F2A"/>
    <w:rsid w:val="00C94826"/>
    <w:rsid w:val="00C94A3D"/>
    <w:rsid w:val="00C96DEF"/>
    <w:rsid w:val="00C979A7"/>
    <w:rsid w:val="00CA0A10"/>
    <w:rsid w:val="00CA1C54"/>
    <w:rsid w:val="00CA1CE4"/>
    <w:rsid w:val="00CA2519"/>
    <w:rsid w:val="00CA2E2B"/>
    <w:rsid w:val="00CA377C"/>
    <w:rsid w:val="00CA4B7B"/>
    <w:rsid w:val="00CA598E"/>
    <w:rsid w:val="00CA5A67"/>
    <w:rsid w:val="00CA5C0F"/>
    <w:rsid w:val="00CA662E"/>
    <w:rsid w:val="00CA6B4A"/>
    <w:rsid w:val="00CA6E77"/>
    <w:rsid w:val="00CA6F8B"/>
    <w:rsid w:val="00CB0857"/>
    <w:rsid w:val="00CB20D8"/>
    <w:rsid w:val="00CB214A"/>
    <w:rsid w:val="00CB313D"/>
    <w:rsid w:val="00CB35A8"/>
    <w:rsid w:val="00CB3E5A"/>
    <w:rsid w:val="00CB4886"/>
    <w:rsid w:val="00CB5474"/>
    <w:rsid w:val="00CB6750"/>
    <w:rsid w:val="00CC2D48"/>
    <w:rsid w:val="00CC2F28"/>
    <w:rsid w:val="00CC3B71"/>
    <w:rsid w:val="00CC4B14"/>
    <w:rsid w:val="00CC7874"/>
    <w:rsid w:val="00CD03CF"/>
    <w:rsid w:val="00CD100D"/>
    <w:rsid w:val="00CD13EF"/>
    <w:rsid w:val="00CD2CAA"/>
    <w:rsid w:val="00CD30D3"/>
    <w:rsid w:val="00CD323B"/>
    <w:rsid w:val="00CD4350"/>
    <w:rsid w:val="00CD5624"/>
    <w:rsid w:val="00CD576B"/>
    <w:rsid w:val="00CD64EA"/>
    <w:rsid w:val="00CD70F9"/>
    <w:rsid w:val="00CD7199"/>
    <w:rsid w:val="00CD7350"/>
    <w:rsid w:val="00CE0260"/>
    <w:rsid w:val="00CE07A6"/>
    <w:rsid w:val="00CE25C4"/>
    <w:rsid w:val="00CE277C"/>
    <w:rsid w:val="00CE2AC9"/>
    <w:rsid w:val="00CE2CAB"/>
    <w:rsid w:val="00CE324A"/>
    <w:rsid w:val="00CE3A36"/>
    <w:rsid w:val="00CE6A61"/>
    <w:rsid w:val="00CE6ED0"/>
    <w:rsid w:val="00CF037C"/>
    <w:rsid w:val="00CF06A5"/>
    <w:rsid w:val="00CF08F2"/>
    <w:rsid w:val="00CF0A1F"/>
    <w:rsid w:val="00CF1256"/>
    <w:rsid w:val="00CF1C13"/>
    <w:rsid w:val="00CF224C"/>
    <w:rsid w:val="00CF252F"/>
    <w:rsid w:val="00CF2873"/>
    <w:rsid w:val="00CF2CB7"/>
    <w:rsid w:val="00CF2CD4"/>
    <w:rsid w:val="00CF3774"/>
    <w:rsid w:val="00CF398D"/>
    <w:rsid w:val="00CF4879"/>
    <w:rsid w:val="00CF5B68"/>
    <w:rsid w:val="00CF6161"/>
    <w:rsid w:val="00CF6244"/>
    <w:rsid w:val="00CF696F"/>
    <w:rsid w:val="00CF7354"/>
    <w:rsid w:val="00D00D4C"/>
    <w:rsid w:val="00D010A4"/>
    <w:rsid w:val="00D01569"/>
    <w:rsid w:val="00D029B0"/>
    <w:rsid w:val="00D03469"/>
    <w:rsid w:val="00D038DB"/>
    <w:rsid w:val="00D038DE"/>
    <w:rsid w:val="00D03AE2"/>
    <w:rsid w:val="00D03C41"/>
    <w:rsid w:val="00D040BB"/>
    <w:rsid w:val="00D04E0A"/>
    <w:rsid w:val="00D0537F"/>
    <w:rsid w:val="00D054ED"/>
    <w:rsid w:val="00D0582B"/>
    <w:rsid w:val="00D05DEF"/>
    <w:rsid w:val="00D07ADB"/>
    <w:rsid w:val="00D07B57"/>
    <w:rsid w:val="00D1093A"/>
    <w:rsid w:val="00D1174D"/>
    <w:rsid w:val="00D12C96"/>
    <w:rsid w:val="00D13F3A"/>
    <w:rsid w:val="00D146E2"/>
    <w:rsid w:val="00D14AD9"/>
    <w:rsid w:val="00D15637"/>
    <w:rsid w:val="00D1636A"/>
    <w:rsid w:val="00D1647D"/>
    <w:rsid w:val="00D169F2"/>
    <w:rsid w:val="00D16D30"/>
    <w:rsid w:val="00D20815"/>
    <w:rsid w:val="00D209C7"/>
    <w:rsid w:val="00D2106F"/>
    <w:rsid w:val="00D2308D"/>
    <w:rsid w:val="00D23252"/>
    <w:rsid w:val="00D23B8F"/>
    <w:rsid w:val="00D240DD"/>
    <w:rsid w:val="00D241D7"/>
    <w:rsid w:val="00D24B63"/>
    <w:rsid w:val="00D24DDF"/>
    <w:rsid w:val="00D2515B"/>
    <w:rsid w:val="00D257C7"/>
    <w:rsid w:val="00D25DCC"/>
    <w:rsid w:val="00D270E4"/>
    <w:rsid w:val="00D270E6"/>
    <w:rsid w:val="00D277DC"/>
    <w:rsid w:val="00D27C05"/>
    <w:rsid w:val="00D30742"/>
    <w:rsid w:val="00D3090D"/>
    <w:rsid w:val="00D3098F"/>
    <w:rsid w:val="00D3127C"/>
    <w:rsid w:val="00D3146D"/>
    <w:rsid w:val="00D31D8B"/>
    <w:rsid w:val="00D31F57"/>
    <w:rsid w:val="00D32256"/>
    <w:rsid w:val="00D32410"/>
    <w:rsid w:val="00D32D43"/>
    <w:rsid w:val="00D32E12"/>
    <w:rsid w:val="00D34012"/>
    <w:rsid w:val="00D343B2"/>
    <w:rsid w:val="00D34B96"/>
    <w:rsid w:val="00D34FD6"/>
    <w:rsid w:val="00D353ED"/>
    <w:rsid w:val="00D35963"/>
    <w:rsid w:val="00D35E2C"/>
    <w:rsid w:val="00D35E80"/>
    <w:rsid w:val="00D363AB"/>
    <w:rsid w:val="00D368F8"/>
    <w:rsid w:val="00D36A34"/>
    <w:rsid w:val="00D36BDE"/>
    <w:rsid w:val="00D37122"/>
    <w:rsid w:val="00D371D8"/>
    <w:rsid w:val="00D40C58"/>
    <w:rsid w:val="00D410AB"/>
    <w:rsid w:val="00D4133D"/>
    <w:rsid w:val="00D41BA3"/>
    <w:rsid w:val="00D43B71"/>
    <w:rsid w:val="00D440DB"/>
    <w:rsid w:val="00D4456D"/>
    <w:rsid w:val="00D4493E"/>
    <w:rsid w:val="00D44D46"/>
    <w:rsid w:val="00D44EBA"/>
    <w:rsid w:val="00D45609"/>
    <w:rsid w:val="00D46C20"/>
    <w:rsid w:val="00D46CE9"/>
    <w:rsid w:val="00D47E31"/>
    <w:rsid w:val="00D47ED9"/>
    <w:rsid w:val="00D507D2"/>
    <w:rsid w:val="00D509D0"/>
    <w:rsid w:val="00D51EE0"/>
    <w:rsid w:val="00D52395"/>
    <w:rsid w:val="00D52651"/>
    <w:rsid w:val="00D52C32"/>
    <w:rsid w:val="00D535CD"/>
    <w:rsid w:val="00D53E3A"/>
    <w:rsid w:val="00D53F86"/>
    <w:rsid w:val="00D53F8D"/>
    <w:rsid w:val="00D545F1"/>
    <w:rsid w:val="00D54DDC"/>
    <w:rsid w:val="00D553EE"/>
    <w:rsid w:val="00D5549E"/>
    <w:rsid w:val="00D57037"/>
    <w:rsid w:val="00D57A45"/>
    <w:rsid w:val="00D604D0"/>
    <w:rsid w:val="00D6082A"/>
    <w:rsid w:val="00D60875"/>
    <w:rsid w:val="00D6215A"/>
    <w:rsid w:val="00D62549"/>
    <w:rsid w:val="00D62A90"/>
    <w:rsid w:val="00D62BAC"/>
    <w:rsid w:val="00D63060"/>
    <w:rsid w:val="00D631E8"/>
    <w:rsid w:val="00D64651"/>
    <w:rsid w:val="00D64EB1"/>
    <w:rsid w:val="00D65194"/>
    <w:rsid w:val="00D6653B"/>
    <w:rsid w:val="00D672D4"/>
    <w:rsid w:val="00D67360"/>
    <w:rsid w:val="00D67581"/>
    <w:rsid w:val="00D67C16"/>
    <w:rsid w:val="00D7062E"/>
    <w:rsid w:val="00D70C2B"/>
    <w:rsid w:val="00D70CF6"/>
    <w:rsid w:val="00D7211C"/>
    <w:rsid w:val="00D72636"/>
    <w:rsid w:val="00D72BA2"/>
    <w:rsid w:val="00D742EE"/>
    <w:rsid w:val="00D7503A"/>
    <w:rsid w:val="00D7601B"/>
    <w:rsid w:val="00D77D65"/>
    <w:rsid w:val="00D805F1"/>
    <w:rsid w:val="00D80CFA"/>
    <w:rsid w:val="00D810C4"/>
    <w:rsid w:val="00D81944"/>
    <w:rsid w:val="00D81B31"/>
    <w:rsid w:val="00D81B55"/>
    <w:rsid w:val="00D81C95"/>
    <w:rsid w:val="00D82627"/>
    <w:rsid w:val="00D8266D"/>
    <w:rsid w:val="00D833E0"/>
    <w:rsid w:val="00D84D86"/>
    <w:rsid w:val="00D84E01"/>
    <w:rsid w:val="00D85075"/>
    <w:rsid w:val="00D853B7"/>
    <w:rsid w:val="00D85C53"/>
    <w:rsid w:val="00D870C0"/>
    <w:rsid w:val="00D877E3"/>
    <w:rsid w:val="00D91C79"/>
    <w:rsid w:val="00D92355"/>
    <w:rsid w:val="00D93063"/>
    <w:rsid w:val="00D934D0"/>
    <w:rsid w:val="00D93FF4"/>
    <w:rsid w:val="00D95591"/>
    <w:rsid w:val="00D956D7"/>
    <w:rsid w:val="00D959D3"/>
    <w:rsid w:val="00D95A17"/>
    <w:rsid w:val="00D95B9D"/>
    <w:rsid w:val="00D966B5"/>
    <w:rsid w:val="00D96F9F"/>
    <w:rsid w:val="00DA047E"/>
    <w:rsid w:val="00DA22CD"/>
    <w:rsid w:val="00DA29AB"/>
    <w:rsid w:val="00DA29D9"/>
    <w:rsid w:val="00DA2B5F"/>
    <w:rsid w:val="00DA2DA3"/>
    <w:rsid w:val="00DA3B41"/>
    <w:rsid w:val="00DA3DFC"/>
    <w:rsid w:val="00DA4EBF"/>
    <w:rsid w:val="00DA5DD2"/>
    <w:rsid w:val="00DA67E2"/>
    <w:rsid w:val="00DB11AD"/>
    <w:rsid w:val="00DB1A36"/>
    <w:rsid w:val="00DB1BA8"/>
    <w:rsid w:val="00DB2322"/>
    <w:rsid w:val="00DB2887"/>
    <w:rsid w:val="00DB4058"/>
    <w:rsid w:val="00DB50DE"/>
    <w:rsid w:val="00DB56A5"/>
    <w:rsid w:val="00DB58D8"/>
    <w:rsid w:val="00DB58E2"/>
    <w:rsid w:val="00DB5B53"/>
    <w:rsid w:val="00DB7B12"/>
    <w:rsid w:val="00DC0A25"/>
    <w:rsid w:val="00DC0A98"/>
    <w:rsid w:val="00DC0F96"/>
    <w:rsid w:val="00DC2116"/>
    <w:rsid w:val="00DC2EF6"/>
    <w:rsid w:val="00DC4921"/>
    <w:rsid w:val="00DC4FB3"/>
    <w:rsid w:val="00DC6253"/>
    <w:rsid w:val="00DC681F"/>
    <w:rsid w:val="00DC7D9C"/>
    <w:rsid w:val="00DD0F17"/>
    <w:rsid w:val="00DD186C"/>
    <w:rsid w:val="00DD2842"/>
    <w:rsid w:val="00DD28B3"/>
    <w:rsid w:val="00DD301F"/>
    <w:rsid w:val="00DD3321"/>
    <w:rsid w:val="00DD39CA"/>
    <w:rsid w:val="00DD3E0E"/>
    <w:rsid w:val="00DD4013"/>
    <w:rsid w:val="00DD4677"/>
    <w:rsid w:val="00DD4FEB"/>
    <w:rsid w:val="00DD5868"/>
    <w:rsid w:val="00DD5E5A"/>
    <w:rsid w:val="00DD63C6"/>
    <w:rsid w:val="00DD6C84"/>
    <w:rsid w:val="00DD70EB"/>
    <w:rsid w:val="00DD7BF8"/>
    <w:rsid w:val="00DE04BD"/>
    <w:rsid w:val="00DE0C21"/>
    <w:rsid w:val="00DE0C38"/>
    <w:rsid w:val="00DE100E"/>
    <w:rsid w:val="00DE11BD"/>
    <w:rsid w:val="00DE12CE"/>
    <w:rsid w:val="00DE24BC"/>
    <w:rsid w:val="00DE24EA"/>
    <w:rsid w:val="00DE31A1"/>
    <w:rsid w:val="00DE40AE"/>
    <w:rsid w:val="00DE411C"/>
    <w:rsid w:val="00DE412C"/>
    <w:rsid w:val="00DE43EA"/>
    <w:rsid w:val="00DE5A37"/>
    <w:rsid w:val="00DE5D40"/>
    <w:rsid w:val="00DE5E1D"/>
    <w:rsid w:val="00DE6945"/>
    <w:rsid w:val="00DE6BD7"/>
    <w:rsid w:val="00DE6D6E"/>
    <w:rsid w:val="00DE7278"/>
    <w:rsid w:val="00DF0D80"/>
    <w:rsid w:val="00DF1929"/>
    <w:rsid w:val="00DF198F"/>
    <w:rsid w:val="00DF1DD9"/>
    <w:rsid w:val="00DF1FBB"/>
    <w:rsid w:val="00DF238B"/>
    <w:rsid w:val="00DF2FCB"/>
    <w:rsid w:val="00DF4425"/>
    <w:rsid w:val="00DF7E19"/>
    <w:rsid w:val="00E00A11"/>
    <w:rsid w:val="00E00E46"/>
    <w:rsid w:val="00E01231"/>
    <w:rsid w:val="00E01B43"/>
    <w:rsid w:val="00E0219B"/>
    <w:rsid w:val="00E03925"/>
    <w:rsid w:val="00E03EA0"/>
    <w:rsid w:val="00E04139"/>
    <w:rsid w:val="00E05162"/>
    <w:rsid w:val="00E058CB"/>
    <w:rsid w:val="00E06EC0"/>
    <w:rsid w:val="00E06F42"/>
    <w:rsid w:val="00E07AF1"/>
    <w:rsid w:val="00E10096"/>
    <w:rsid w:val="00E114FB"/>
    <w:rsid w:val="00E1201C"/>
    <w:rsid w:val="00E14442"/>
    <w:rsid w:val="00E149A3"/>
    <w:rsid w:val="00E14E9D"/>
    <w:rsid w:val="00E15242"/>
    <w:rsid w:val="00E15410"/>
    <w:rsid w:val="00E15538"/>
    <w:rsid w:val="00E15666"/>
    <w:rsid w:val="00E1580C"/>
    <w:rsid w:val="00E15950"/>
    <w:rsid w:val="00E1657B"/>
    <w:rsid w:val="00E16EEE"/>
    <w:rsid w:val="00E171EF"/>
    <w:rsid w:val="00E17944"/>
    <w:rsid w:val="00E20E63"/>
    <w:rsid w:val="00E21FFD"/>
    <w:rsid w:val="00E232F5"/>
    <w:rsid w:val="00E2347A"/>
    <w:rsid w:val="00E23EE3"/>
    <w:rsid w:val="00E242EB"/>
    <w:rsid w:val="00E25047"/>
    <w:rsid w:val="00E255E1"/>
    <w:rsid w:val="00E271F7"/>
    <w:rsid w:val="00E2761E"/>
    <w:rsid w:val="00E278C3"/>
    <w:rsid w:val="00E27EEC"/>
    <w:rsid w:val="00E301DF"/>
    <w:rsid w:val="00E30497"/>
    <w:rsid w:val="00E30685"/>
    <w:rsid w:val="00E31070"/>
    <w:rsid w:val="00E318F1"/>
    <w:rsid w:val="00E31B05"/>
    <w:rsid w:val="00E31D1D"/>
    <w:rsid w:val="00E31EAC"/>
    <w:rsid w:val="00E324E1"/>
    <w:rsid w:val="00E32F8A"/>
    <w:rsid w:val="00E35D7F"/>
    <w:rsid w:val="00E36436"/>
    <w:rsid w:val="00E36475"/>
    <w:rsid w:val="00E36717"/>
    <w:rsid w:val="00E36C38"/>
    <w:rsid w:val="00E36DCD"/>
    <w:rsid w:val="00E402F1"/>
    <w:rsid w:val="00E41111"/>
    <w:rsid w:val="00E41BE5"/>
    <w:rsid w:val="00E42777"/>
    <w:rsid w:val="00E42D5A"/>
    <w:rsid w:val="00E43424"/>
    <w:rsid w:val="00E43BA6"/>
    <w:rsid w:val="00E4506B"/>
    <w:rsid w:val="00E46300"/>
    <w:rsid w:val="00E46A98"/>
    <w:rsid w:val="00E47341"/>
    <w:rsid w:val="00E50AFE"/>
    <w:rsid w:val="00E51E69"/>
    <w:rsid w:val="00E520B1"/>
    <w:rsid w:val="00E525F3"/>
    <w:rsid w:val="00E54412"/>
    <w:rsid w:val="00E54C39"/>
    <w:rsid w:val="00E54F9C"/>
    <w:rsid w:val="00E556CA"/>
    <w:rsid w:val="00E5637C"/>
    <w:rsid w:val="00E56DB3"/>
    <w:rsid w:val="00E57432"/>
    <w:rsid w:val="00E57627"/>
    <w:rsid w:val="00E6074E"/>
    <w:rsid w:val="00E618CC"/>
    <w:rsid w:val="00E63134"/>
    <w:rsid w:val="00E653BD"/>
    <w:rsid w:val="00E66104"/>
    <w:rsid w:val="00E668B6"/>
    <w:rsid w:val="00E67CEF"/>
    <w:rsid w:val="00E70B27"/>
    <w:rsid w:val="00E71542"/>
    <w:rsid w:val="00E7188C"/>
    <w:rsid w:val="00E71B58"/>
    <w:rsid w:val="00E71B90"/>
    <w:rsid w:val="00E72377"/>
    <w:rsid w:val="00E72588"/>
    <w:rsid w:val="00E72C6F"/>
    <w:rsid w:val="00E72F13"/>
    <w:rsid w:val="00E731A1"/>
    <w:rsid w:val="00E73A00"/>
    <w:rsid w:val="00E73C3B"/>
    <w:rsid w:val="00E74961"/>
    <w:rsid w:val="00E74E21"/>
    <w:rsid w:val="00E750B9"/>
    <w:rsid w:val="00E75E1A"/>
    <w:rsid w:val="00E76C44"/>
    <w:rsid w:val="00E8098C"/>
    <w:rsid w:val="00E81206"/>
    <w:rsid w:val="00E815D0"/>
    <w:rsid w:val="00E81BF3"/>
    <w:rsid w:val="00E833AF"/>
    <w:rsid w:val="00E83A1D"/>
    <w:rsid w:val="00E83BBB"/>
    <w:rsid w:val="00E83F4E"/>
    <w:rsid w:val="00E84516"/>
    <w:rsid w:val="00E84B5C"/>
    <w:rsid w:val="00E85B64"/>
    <w:rsid w:val="00E85D5C"/>
    <w:rsid w:val="00E85FF3"/>
    <w:rsid w:val="00E865A5"/>
    <w:rsid w:val="00E87158"/>
    <w:rsid w:val="00E87305"/>
    <w:rsid w:val="00E909C7"/>
    <w:rsid w:val="00E9141B"/>
    <w:rsid w:val="00E9196F"/>
    <w:rsid w:val="00E91BBB"/>
    <w:rsid w:val="00E9215F"/>
    <w:rsid w:val="00E923A4"/>
    <w:rsid w:val="00E92D61"/>
    <w:rsid w:val="00E93602"/>
    <w:rsid w:val="00E939F2"/>
    <w:rsid w:val="00E946BB"/>
    <w:rsid w:val="00E949B9"/>
    <w:rsid w:val="00E94ADD"/>
    <w:rsid w:val="00E955EB"/>
    <w:rsid w:val="00E96204"/>
    <w:rsid w:val="00E96A43"/>
    <w:rsid w:val="00E96AB5"/>
    <w:rsid w:val="00E96ABF"/>
    <w:rsid w:val="00E96F06"/>
    <w:rsid w:val="00E975EA"/>
    <w:rsid w:val="00EA0F1B"/>
    <w:rsid w:val="00EA10E2"/>
    <w:rsid w:val="00EA2B2D"/>
    <w:rsid w:val="00EA35EA"/>
    <w:rsid w:val="00EA484E"/>
    <w:rsid w:val="00EA53DF"/>
    <w:rsid w:val="00EA54B4"/>
    <w:rsid w:val="00EA56F8"/>
    <w:rsid w:val="00EA574B"/>
    <w:rsid w:val="00EA584A"/>
    <w:rsid w:val="00EA6726"/>
    <w:rsid w:val="00EA680C"/>
    <w:rsid w:val="00EA69B3"/>
    <w:rsid w:val="00EA748E"/>
    <w:rsid w:val="00EB0C03"/>
    <w:rsid w:val="00EB0FAF"/>
    <w:rsid w:val="00EB2787"/>
    <w:rsid w:val="00EB2FCA"/>
    <w:rsid w:val="00EB4B86"/>
    <w:rsid w:val="00EB4BCE"/>
    <w:rsid w:val="00EB4F23"/>
    <w:rsid w:val="00EB57D3"/>
    <w:rsid w:val="00EB7447"/>
    <w:rsid w:val="00EB7767"/>
    <w:rsid w:val="00EC0891"/>
    <w:rsid w:val="00EC0ABF"/>
    <w:rsid w:val="00EC29BA"/>
    <w:rsid w:val="00EC3013"/>
    <w:rsid w:val="00EC346C"/>
    <w:rsid w:val="00EC3C8B"/>
    <w:rsid w:val="00EC438C"/>
    <w:rsid w:val="00EC44F9"/>
    <w:rsid w:val="00EC45CC"/>
    <w:rsid w:val="00EC4E29"/>
    <w:rsid w:val="00EC5365"/>
    <w:rsid w:val="00EC5449"/>
    <w:rsid w:val="00EC54C9"/>
    <w:rsid w:val="00EC68E6"/>
    <w:rsid w:val="00EC6994"/>
    <w:rsid w:val="00ED05C8"/>
    <w:rsid w:val="00ED2DAD"/>
    <w:rsid w:val="00ED382F"/>
    <w:rsid w:val="00ED383A"/>
    <w:rsid w:val="00ED3E42"/>
    <w:rsid w:val="00ED438D"/>
    <w:rsid w:val="00ED492A"/>
    <w:rsid w:val="00ED4B11"/>
    <w:rsid w:val="00ED4C4B"/>
    <w:rsid w:val="00ED4F54"/>
    <w:rsid w:val="00ED4F59"/>
    <w:rsid w:val="00ED52E0"/>
    <w:rsid w:val="00ED5E68"/>
    <w:rsid w:val="00ED5FB1"/>
    <w:rsid w:val="00ED64A0"/>
    <w:rsid w:val="00ED659F"/>
    <w:rsid w:val="00ED6B4B"/>
    <w:rsid w:val="00ED7B1E"/>
    <w:rsid w:val="00ED7BDD"/>
    <w:rsid w:val="00EE0494"/>
    <w:rsid w:val="00EE12BD"/>
    <w:rsid w:val="00EE1351"/>
    <w:rsid w:val="00EE1883"/>
    <w:rsid w:val="00EE1C44"/>
    <w:rsid w:val="00EE2946"/>
    <w:rsid w:val="00EE29B5"/>
    <w:rsid w:val="00EE2C85"/>
    <w:rsid w:val="00EE33C9"/>
    <w:rsid w:val="00EE5328"/>
    <w:rsid w:val="00EE5E87"/>
    <w:rsid w:val="00EE687C"/>
    <w:rsid w:val="00EF07A1"/>
    <w:rsid w:val="00EF2DBE"/>
    <w:rsid w:val="00EF33D7"/>
    <w:rsid w:val="00EF36D7"/>
    <w:rsid w:val="00EF4EFE"/>
    <w:rsid w:val="00EF5D84"/>
    <w:rsid w:val="00EF6A67"/>
    <w:rsid w:val="00EF6B93"/>
    <w:rsid w:val="00F006B2"/>
    <w:rsid w:val="00F00EBA"/>
    <w:rsid w:val="00F00EDE"/>
    <w:rsid w:val="00F01123"/>
    <w:rsid w:val="00F01C3B"/>
    <w:rsid w:val="00F01DF7"/>
    <w:rsid w:val="00F02809"/>
    <w:rsid w:val="00F02F0B"/>
    <w:rsid w:val="00F03B17"/>
    <w:rsid w:val="00F03B93"/>
    <w:rsid w:val="00F049D8"/>
    <w:rsid w:val="00F05E01"/>
    <w:rsid w:val="00F05F33"/>
    <w:rsid w:val="00F06C81"/>
    <w:rsid w:val="00F10A3A"/>
    <w:rsid w:val="00F10BDB"/>
    <w:rsid w:val="00F117C5"/>
    <w:rsid w:val="00F1289A"/>
    <w:rsid w:val="00F130A8"/>
    <w:rsid w:val="00F13A9B"/>
    <w:rsid w:val="00F147B5"/>
    <w:rsid w:val="00F152DA"/>
    <w:rsid w:val="00F16356"/>
    <w:rsid w:val="00F16D96"/>
    <w:rsid w:val="00F175E0"/>
    <w:rsid w:val="00F178C5"/>
    <w:rsid w:val="00F20861"/>
    <w:rsid w:val="00F21737"/>
    <w:rsid w:val="00F21E9C"/>
    <w:rsid w:val="00F22C9F"/>
    <w:rsid w:val="00F23D83"/>
    <w:rsid w:val="00F251CD"/>
    <w:rsid w:val="00F25D21"/>
    <w:rsid w:val="00F25FA0"/>
    <w:rsid w:val="00F266B1"/>
    <w:rsid w:val="00F2672A"/>
    <w:rsid w:val="00F27CFB"/>
    <w:rsid w:val="00F27D16"/>
    <w:rsid w:val="00F30ACB"/>
    <w:rsid w:val="00F311BF"/>
    <w:rsid w:val="00F31ED5"/>
    <w:rsid w:val="00F328B1"/>
    <w:rsid w:val="00F33B55"/>
    <w:rsid w:val="00F34262"/>
    <w:rsid w:val="00F34BA6"/>
    <w:rsid w:val="00F355B5"/>
    <w:rsid w:val="00F358E9"/>
    <w:rsid w:val="00F35C6F"/>
    <w:rsid w:val="00F35EDD"/>
    <w:rsid w:val="00F36691"/>
    <w:rsid w:val="00F36F4F"/>
    <w:rsid w:val="00F37089"/>
    <w:rsid w:val="00F376E2"/>
    <w:rsid w:val="00F3780E"/>
    <w:rsid w:val="00F40377"/>
    <w:rsid w:val="00F41962"/>
    <w:rsid w:val="00F41C43"/>
    <w:rsid w:val="00F432B1"/>
    <w:rsid w:val="00F4372F"/>
    <w:rsid w:val="00F442DA"/>
    <w:rsid w:val="00F44B7F"/>
    <w:rsid w:val="00F44E7A"/>
    <w:rsid w:val="00F45299"/>
    <w:rsid w:val="00F5113E"/>
    <w:rsid w:val="00F514A2"/>
    <w:rsid w:val="00F51965"/>
    <w:rsid w:val="00F528BF"/>
    <w:rsid w:val="00F54636"/>
    <w:rsid w:val="00F54FA7"/>
    <w:rsid w:val="00F56466"/>
    <w:rsid w:val="00F56BB8"/>
    <w:rsid w:val="00F5773D"/>
    <w:rsid w:val="00F57801"/>
    <w:rsid w:val="00F57A11"/>
    <w:rsid w:val="00F60274"/>
    <w:rsid w:val="00F62E4A"/>
    <w:rsid w:val="00F636E5"/>
    <w:rsid w:val="00F63756"/>
    <w:rsid w:val="00F64327"/>
    <w:rsid w:val="00F65271"/>
    <w:rsid w:val="00F65558"/>
    <w:rsid w:val="00F65915"/>
    <w:rsid w:val="00F67169"/>
    <w:rsid w:val="00F67195"/>
    <w:rsid w:val="00F67443"/>
    <w:rsid w:val="00F676BA"/>
    <w:rsid w:val="00F67E08"/>
    <w:rsid w:val="00F704E5"/>
    <w:rsid w:val="00F70517"/>
    <w:rsid w:val="00F70AA9"/>
    <w:rsid w:val="00F71B22"/>
    <w:rsid w:val="00F731B2"/>
    <w:rsid w:val="00F73A52"/>
    <w:rsid w:val="00F73D9C"/>
    <w:rsid w:val="00F740F1"/>
    <w:rsid w:val="00F741C2"/>
    <w:rsid w:val="00F7576F"/>
    <w:rsid w:val="00F75D6C"/>
    <w:rsid w:val="00F76102"/>
    <w:rsid w:val="00F767D3"/>
    <w:rsid w:val="00F77028"/>
    <w:rsid w:val="00F77B5B"/>
    <w:rsid w:val="00F811C6"/>
    <w:rsid w:val="00F8174A"/>
    <w:rsid w:val="00F81BA7"/>
    <w:rsid w:val="00F81DCC"/>
    <w:rsid w:val="00F825FC"/>
    <w:rsid w:val="00F8494C"/>
    <w:rsid w:val="00F8513C"/>
    <w:rsid w:val="00F854C1"/>
    <w:rsid w:val="00F86774"/>
    <w:rsid w:val="00F86D69"/>
    <w:rsid w:val="00F87BF3"/>
    <w:rsid w:val="00F91473"/>
    <w:rsid w:val="00F91ABC"/>
    <w:rsid w:val="00F91C09"/>
    <w:rsid w:val="00F92D86"/>
    <w:rsid w:val="00F92FE0"/>
    <w:rsid w:val="00F9334A"/>
    <w:rsid w:val="00F93C09"/>
    <w:rsid w:val="00F93E63"/>
    <w:rsid w:val="00F945BB"/>
    <w:rsid w:val="00F979CD"/>
    <w:rsid w:val="00F97AEC"/>
    <w:rsid w:val="00FA0C4B"/>
    <w:rsid w:val="00FA1041"/>
    <w:rsid w:val="00FA123B"/>
    <w:rsid w:val="00FA14B8"/>
    <w:rsid w:val="00FA1AFE"/>
    <w:rsid w:val="00FA299C"/>
    <w:rsid w:val="00FA2FEA"/>
    <w:rsid w:val="00FA47F5"/>
    <w:rsid w:val="00FA4EA4"/>
    <w:rsid w:val="00FA52F8"/>
    <w:rsid w:val="00FA55FD"/>
    <w:rsid w:val="00FA6E0D"/>
    <w:rsid w:val="00FA7057"/>
    <w:rsid w:val="00FA7E5F"/>
    <w:rsid w:val="00FB0192"/>
    <w:rsid w:val="00FB07CE"/>
    <w:rsid w:val="00FB1724"/>
    <w:rsid w:val="00FB17CB"/>
    <w:rsid w:val="00FB2DC9"/>
    <w:rsid w:val="00FB33A7"/>
    <w:rsid w:val="00FB361F"/>
    <w:rsid w:val="00FB3DAF"/>
    <w:rsid w:val="00FB3F4C"/>
    <w:rsid w:val="00FB4BBA"/>
    <w:rsid w:val="00FB6447"/>
    <w:rsid w:val="00FB6B07"/>
    <w:rsid w:val="00FB6C50"/>
    <w:rsid w:val="00FB727A"/>
    <w:rsid w:val="00FC0C3F"/>
    <w:rsid w:val="00FC1363"/>
    <w:rsid w:val="00FC1877"/>
    <w:rsid w:val="00FC205D"/>
    <w:rsid w:val="00FC2F33"/>
    <w:rsid w:val="00FC358E"/>
    <w:rsid w:val="00FC3679"/>
    <w:rsid w:val="00FC3F6A"/>
    <w:rsid w:val="00FC4124"/>
    <w:rsid w:val="00FC4744"/>
    <w:rsid w:val="00FC478C"/>
    <w:rsid w:val="00FC4883"/>
    <w:rsid w:val="00FC4DB5"/>
    <w:rsid w:val="00FC6922"/>
    <w:rsid w:val="00FC7075"/>
    <w:rsid w:val="00FD0648"/>
    <w:rsid w:val="00FD1743"/>
    <w:rsid w:val="00FD1ED8"/>
    <w:rsid w:val="00FD3931"/>
    <w:rsid w:val="00FD46A0"/>
    <w:rsid w:val="00FD5B72"/>
    <w:rsid w:val="00FD6032"/>
    <w:rsid w:val="00FD633D"/>
    <w:rsid w:val="00FD6864"/>
    <w:rsid w:val="00FD6875"/>
    <w:rsid w:val="00FD6925"/>
    <w:rsid w:val="00FD7B7E"/>
    <w:rsid w:val="00FD7C95"/>
    <w:rsid w:val="00FD7EA7"/>
    <w:rsid w:val="00FD7F0B"/>
    <w:rsid w:val="00FD7F5D"/>
    <w:rsid w:val="00FE0619"/>
    <w:rsid w:val="00FE0C79"/>
    <w:rsid w:val="00FE1768"/>
    <w:rsid w:val="00FE17DB"/>
    <w:rsid w:val="00FE1D04"/>
    <w:rsid w:val="00FE1EF5"/>
    <w:rsid w:val="00FE2308"/>
    <w:rsid w:val="00FE3CE0"/>
    <w:rsid w:val="00FE41B0"/>
    <w:rsid w:val="00FE4A35"/>
    <w:rsid w:val="00FE4BAB"/>
    <w:rsid w:val="00FE6047"/>
    <w:rsid w:val="00FE6057"/>
    <w:rsid w:val="00FE67E8"/>
    <w:rsid w:val="00FE6B2C"/>
    <w:rsid w:val="00FE7276"/>
    <w:rsid w:val="00FE7DBE"/>
    <w:rsid w:val="00FF0C3B"/>
    <w:rsid w:val="00FF3F70"/>
    <w:rsid w:val="00FF4656"/>
    <w:rsid w:val="00FF500C"/>
    <w:rsid w:val="00FF5FF9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078F9DD-5980-42A2-A32F-78F3E708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32F5"/>
    <w:rPr>
      <w:rFonts w:ascii="Calibri" w:hAnsi="Calibri"/>
      <w:kern w:val="2"/>
      <w:sz w:val="21"/>
      <w:szCs w:val="22"/>
    </w:rPr>
  </w:style>
  <w:style w:type="paragraph" w:styleId="11">
    <w:name w:val="heading 1"/>
    <w:basedOn w:val="a1"/>
    <w:next w:val="a1"/>
    <w:link w:val="1Char"/>
    <w:qFormat/>
    <w:rsid w:val="00E232F5"/>
    <w:pPr>
      <w:keepNext/>
      <w:keepLines/>
      <w:numPr>
        <w:numId w:val="7"/>
      </w:num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qFormat/>
    <w:rsid w:val="00E232F5"/>
    <w:pPr>
      <w:keepNext/>
      <w:keepLines/>
      <w:numPr>
        <w:ilvl w:val="1"/>
        <w:numId w:val="7"/>
      </w:numPr>
      <w:spacing w:before="260" w:after="260" w:line="413" w:lineRule="auto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Heading 3 - old,H3,h3,level_3,PIM 3,Level 3 Head,l3,CT,sect1.2.3,HeadC,Map,H31,Level 3 Topic Heading,Org Heading 1,Level 1 - 1,3rd level,Heading 3.,ASAPHeading 3,H3&lt;------------------,(A-3),prop3,3,3heading,heading 3,Heading 31,mxHeading3,3m,b,第二层条"/>
    <w:basedOn w:val="a1"/>
    <w:next w:val="a1"/>
    <w:link w:val="3Char"/>
    <w:qFormat/>
    <w:rsid w:val="00E232F5"/>
    <w:pPr>
      <w:keepNext/>
      <w:keepLines/>
      <w:numPr>
        <w:ilvl w:val="2"/>
        <w:numId w:val="7"/>
      </w:numPr>
      <w:spacing w:before="260" w:after="260" w:line="413" w:lineRule="auto"/>
      <w:outlineLvl w:val="2"/>
    </w:pPr>
    <w:rPr>
      <w:rFonts w:ascii="宋体" w:hAnsi="宋体"/>
      <w:b/>
      <w:bCs/>
      <w:sz w:val="32"/>
      <w:szCs w:val="32"/>
    </w:rPr>
  </w:style>
  <w:style w:type="paragraph" w:styleId="40">
    <w:name w:val="heading 4"/>
    <w:basedOn w:val="a1"/>
    <w:next w:val="a1"/>
    <w:link w:val="4Char"/>
    <w:unhideWhenUsed/>
    <w:qFormat/>
    <w:rsid w:val="00E232F5"/>
    <w:pPr>
      <w:keepNext/>
      <w:keepLines/>
      <w:widowControl w:val="0"/>
      <w:numPr>
        <w:ilvl w:val="3"/>
        <w:numId w:val="7"/>
      </w:numPr>
      <w:spacing w:before="280" w:after="290" w:line="376" w:lineRule="auto"/>
      <w:jc w:val="both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E232F5"/>
    <w:pPr>
      <w:keepNext/>
      <w:keepLines/>
      <w:widowControl w:val="0"/>
      <w:numPr>
        <w:ilvl w:val="4"/>
        <w:numId w:val="7"/>
      </w:numPr>
      <w:spacing w:before="280" w:after="290" w:line="376" w:lineRule="auto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232F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232F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232F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232F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1"/>
    <w:rsid w:val="00E232F5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link w:val="21"/>
    <w:rsid w:val="00E232F5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3Char">
    <w:name w:val="标题 3 Char"/>
    <w:aliases w:val="Heading 3 - old Char,H3 Char,h3 Char,level_3 Char,PIM 3 Char,Level 3 Head Char,l3 Char,CT Char,sect1.2.3 Char,HeadC Char,Map Char,H31 Char,Level 3 Topic Heading Char,Org Heading 1 Char,Level 1 - 1 Char,3rd level Char,Heading 3. Char,(A-3) Char"/>
    <w:link w:val="3"/>
    <w:rsid w:val="00E232F5"/>
    <w:rPr>
      <w:rFonts w:ascii="宋体" w:hAnsi="宋体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0"/>
    <w:rsid w:val="00E232F5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"/>
    <w:uiPriority w:val="9"/>
    <w:rsid w:val="00E232F5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rsid w:val="00E232F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5">
    <w:name w:val="List Paragraph"/>
    <w:basedOn w:val="a1"/>
    <w:link w:val="Char"/>
    <w:uiPriority w:val="34"/>
    <w:qFormat/>
    <w:rsid w:val="00E232F5"/>
    <w:pPr>
      <w:widowControl w:val="0"/>
      <w:ind w:firstLineChars="200" w:firstLine="420"/>
      <w:jc w:val="both"/>
    </w:pPr>
  </w:style>
  <w:style w:type="paragraph" w:styleId="a6">
    <w:name w:val="Document Map"/>
    <w:basedOn w:val="a1"/>
    <w:link w:val="Char0"/>
    <w:uiPriority w:val="99"/>
    <w:semiHidden/>
    <w:unhideWhenUsed/>
    <w:rsid w:val="005C1FD4"/>
    <w:rPr>
      <w:rFonts w:ascii="宋体"/>
      <w:sz w:val="18"/>
      <w:szCs w:val="18"/>
    </w:rPr>
  </w:style>
  <w:style w:type="character" w:customStyle="1" w:styleId="Char0">
    <w:name w:val="文档结构图 Char"/>
    <w:link w:val="a6"/>
    <w:uiPriority w:val="99"/>
    <w:semiHidden/>
    <w:rsid w:val="005C1FD4"/>
    <w:rPr>
      <w:rFonts w:ascii="宋体" w:eastAsia="宋体"/>
      <w:sz w:val="18"/>
      <w:szCs w:val="18"/>
    </w:rPr>
  </w:style>
  <w:style w:type="paragraph" w:styleId="a7">
    <w:name w:val="header"/>
    <w:basedOn w:val="a1"/>
    <w:link w:val="Char1"/>
    <w:uiPriority w:val="99"/>
    <w:unhideWhenUsed/>
    <w:rsid w:val="005C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5C1FD4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5C1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link w:val="a8"/>
    <w:uiPriority w:val="99"/>
    <w:rsid w:val="005C1FD4"/>
    <w:rPr>
      <w:sz w:val="18"/>
      <w:szCs w:val="18"/>
    </w:rPr>
  </w:style>
  <w:style w:type="paragraph" w:styleId="a9">
    <w:name w:val="Normal (Web)"/>
    <w:basedOn w:val="a1"/>
    <w:uiPriority w:val="99"/>
    <w:unhideWhenUsed/>
    <w:rsid w:val="00CD32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a">
    <w:name w:val="Body Text Indent"/>
    <w:basedOn w:val="a1"/>
    <w:link w:val="Char3"/>
    <w:rsid w:val="000D5517"/>
    <w:pPr>
      <w:spacing w:line="360" w:lineRule="auto"/>
      <w:ind w:firstLine="420"/>
    </w:pPr>
    <w:rPr>
      <w:rFonts w:ascii="Times New Roman" w:hAnsi="Times New Roman"/>
      <w:szCs w:val="20"/>
    </w:rPr>
  </w:style>
  <w:style w:type="character" w:customStyle="1" w:styleId="Char3">
    <w:name w:val="正文文本缩进 Char"/>
    <w:link w:val="aa"/>
    <w:rsid w:val="000D5517"/>
    <w:rPr>
      <w:rFonts w:ascii="Times New Roman" w:eastAsia="宋体" w:hAnsi="Times New Roman" w:cs="Times New Roman"/>
      <w:szCs w:val="20"/>
    </w:rPr>
  </w:style>
  <w:style w:type="paragraph" w:styleId="ab">
    <w:name w:val="Balloon Text"/>
    <w:basedOn w:val="a1"/>
    <w:link w:val="Char4"/>
    <w:uiPriority w:val="99"/>
    <w:semiHidden/>
    <w:unhideWhenUsed/>
    <w:rsid w:val="00D57A45"/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rsid w:val="00D57A45"/>
    <w:rPr>
      <w:sz w:val="18"/>
      <w:szCs w:val="18"/>
    </w:rPr>
  </w:style>
  <w:style w:type="paragraph" w:styleId="ac">
    <w:name w:val="Normal Indent"/>
    <w:aliases w:val="表正文,正文非缩进,特点,特点 Char Char,正文首行缩进2,正文（首行缩进两字）,正文双线,四号,段1,缩进,ALT+Z,正文不缩进,水上软件,正文文字首行缩进,标题4,正文（首行缩进两字） Char Char Char Char Char,正文（首行缩进两字） Char Char Char,正文（首行缩进两字） Char Char Char Char,正文（首行缩进两字） Char Char Char Char Char Char Char Char,首行缩进,Indent 1"/>
    <w:basedOn w:val="a1"/>
    <w:link w:val="Char5"/>
    <w:unhideWhenUsed/>
    <w:qFormat/>
    <w:rsid w:val="00E232F5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缩进 Char"/>
    <w:aliases w:val="表正文 Char,正文非缩进 Char,特点 Char,特点 Char Char Char,正文首行缩进2 Char,正文（首行缩进两字） Char,正文双线 Char,四号 Char,段1 Char,缩进 Char,ALT+Z Char,正文不缩进 Char,水上软件 Char,正文文字首行缩进 Char,标题4 Char,正文（首行缩进两字） Char Char Char Char Char Char,正文（首行缩进两字） Char Char Char Char1"/>
    <w:link w:val="ac"/>
    <w:rsid w:val="00E232F5"/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3"/>
    <w:uiPriority w:val="59"/>
    <w:rsid w:val="00551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E232F5"/>
    <w:rPr>
      <w:b/>
      <w:bCs/>
    </w:rPr>
  </w:style>
  <w:style w:type="paragraph" w:customStyle="1" w:styleId="10">
    <w:name w:val="样式1"/>
    <w:basedOn w:val="a1"/>
    <w:next w:val="a1"/>
    <w:rsid w:val="007D434D"/>
    <w:pPr>
      <w:numPr>
        <w:numId w:val="1"/>
      </w:numPr>
    </w:pPr>
    <w:rPr>
      <w:rFonts w:ascii="Times New Roman" w:hAnsi="Times New Roman"/>
      <w:szCs w:val="21"/>
    </w:rPr>
  </w:style>
  <w:style w:type="paragraph" w:customStyle="1" w:styleId="CharChar1CharCharCharChar">
    <w:name w:val="Char Char1 Char Char Char Char"/>
    <w:basedOn w:val="a1"/>
    <w:autoRedefine/>
    <w:rsid w:val="001A4330"/>
    <w:pPr>
      <w:spacing w:line="360" w:lineRule="auto"/>
    </w:pPr>
    <w:rPr>
      <w:rFonts w:ascii="宋体" w:hAnsi="宋体"/>
      <w:sz w:val="22"/>
      <w:szCs w:val="24"/>
    </w:rPr>
  </w:style>
  <w:style w:type="paragraph" w:customStyle="1" w:styleId="151">
    <w:name w:val="样式 宋体 左 行距: 1.5 倍行距1"/>
    <w:basedOn w:val="a1"/>
    <w:autoRedefine/>
    <w:rsid w:val="009C3927"/>
    <w:pPr>
      <w:numPr>
        <w:numId w:val="2"/>
      </w:numPr>
      <w:spacing w:line="300" w:lineRule="auto"/>
    </w:pPr>
    <w:rPr>
      <w:rFonts w:ascii="宋体" w:hAnsi="宋体" w:cs="宋体"/>
      <w:kern w:val="0"/>
      <w:szCs w:val="20"/>
    </w:rPr>
  </w:style>
  <w:style w:type="paragraph" w:styleId="TOC">
    <w:name w:val="TOC Heading"/>
    <w:basedOn w:val="11"/>
    <w:next w:val="a1"/>
    <w:uiPriority w:val="39"/>
    <w:unhideWhenUsed/>
    <w:qFormat/>
    <w:rsid w:val="00E232F5"/>
    <w:pPr>
      <w:numPr>
        <w:numId w:val="0"/>
      </w:numPr>
      <w:spacing w:line="578" w:lineRule="auto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E232F5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unhideWhenUsed/>
    <w:qFormat/>
    <w:rsid w:val="00E232F5"/>
    <w:pPr>
      <w:ind w:left="210"/>
    </w:pPr>
    <w:rPr>
      <w:smallCap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E232F5"/>
    <w:pPr>
      <w:ind w:left="420"/>
    </w:pPr>
    <w:rPr>
      <w:i/>
      <w:iCs/>
      <w:sz w:val="20"/>
      <w:szCs w:val="20"/>
    </w:rPr>
  </w:style>
  <w:style w:type="character" w:styleId="af">
    <w:name w:val="Hyperlink"/>
    <w:uiPriority w:val="99"/>
    <w:unhideWhenUsed/>
    <w:rsid w:val="000B3D95"/>
    <w:rPr>
      <w:color w:val="0000FF"/>
      <w:u w:val="single"/>
    </w:rPr>
  </w:style>
  <w:style w:type="paragraph" w:styleId="af0">
    <w:name w:val="No Spacing"/>
    <w:aliases w:val="1.5行距"/>
    <w:basedOn w:val="a1"/>
    <w:link w:val="Char6"/>
    <w:uiPriority w:val="1"/>
    <w:qFormat/>
    <w:rsid w:val="00E232F5"/>
  </w:style>
  <w:style w:type="character" w:customStyle="1" w:styleId="Char6">
    <w:name w:val="无间隔 Char"/>
    <w:aliases w:val="1.5行距 Char"/>
    <w:link w:val="af0"/>
    <w:uiPriority w:val="1"/>
    <w:rsid w:val="00E232F5"/>
    <w:rPr>
      <w:rFonts w:ascii="Calibri" w:hAnsi="Calibri"/>
      <w:kern w:val="2"/>
      <w:sz w:val="21"/>
      <w:szCs w:val="22"/>
    </w:rPr>
  </w:style>
  <w:style w:type="character" w:customStyle="1" w:styleId="Heading4Char">
    <w:name w:val="Heading 4 Char"/>
    <w:locked/>
    <w:rsid w:val="00A9283B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paragraph" w:customStyle="1" w:styleId="1510">
    <w:name w:val="151"/>
    <w:basedOn w:val="a1"/>
    <w:rsid w:val="00A928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f1">
    <w:name w:val="FollowedHyperlink"/>
    <w:rsid w:val="00A9283B"/>
    <w:rPr>
      <w:color w:val="800080"/>
      <w:u w:val="single"/>
    </w:rPr>
  </w:style>
  <w:style w:type="paragraph" w:customStyle="1" w:styleId="32">
    <w:name w:val="样式 标题 3 + 宋体 四号"/>
    <w:basedOn w:val="40"/>
    <w:rsid w:val="004C0394"/>
    <w:rPr>
      <w:rFonts w:ascii="宋体" w:eastAsia="黑体" w:hAnsi="宋体"/>
    </w:rPr>
  </w:style>
  <w:style w:type="paragraph" w:styleId="41">
    <w:name w:val="toc 4"/>
    <w:basedOn w:val="a1"/>
    <w:next w:val="a1"/>
    <w:autoRedefine/>
    <w:uiPriority w:val="39"/>
    <w:unhideWhenUsed/>
    <w:rsid w:val="00071CC5"/>
    <w:pPr>
      <w:ind w:left="630"/>
    </w:pPr>
    <w:rPr>
      <w:sz w:val="18"/>
      <w:szCs w:val="18"/>
    </w:rPr>
  </w:style>
  <w:style w:type="paragraph" w:styleId="50">
    <w:name w:val="toc 5"/>
    <w:basedOn w:val="a1"/>
    <w:next w:val="a1"/>
    <w:autoRedefine/>
    <w:uiPriority w:val="39"/>
    <w:unhideWhenUsed/>
    <w:rsid w:val="00071CC5"/>
    <w:pPr>
      <w:ind w:left="840"/>
    </w:pPr>
    <w:rPr>
      <w:sz w:val="18"/>
      <w:szCs w:val="18"/>
    </w:rPr>
  </w:style>
  <w:style w:type="paragraph" w:styleId="60">
    <w:name w:val="toc 6"/>
    <w:basedOn w:val="a1"/>
    <w:next w:val="a1"/>
    <w:autoRedefine/>
    <w:uiPriority w:val="39"/>
    <w:unhideWhenUsed/>
    <w:rsid w:val="00071CC5"/>
    <w:pPr>
      <w:ind w:left="1050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unhideWhenUsed/>
    <w:rsid w:val="00071CC5"/>
    <w:pPr>
      <w:ind w:left="126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unhideWhenUsed/>
    <w:rsid w:val="00071CC5"/>
    <w:pPr>
      <w:ind w:left="147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unhideWhenUsed/>
    <w:rsid w:val="00071CC5"/>
    <w:pPr>
      <w:ind w:left="1680"/>
    </w:pPr>
    <w:rPr>
      <w:sz w:val="18"/>
      <w:szCs w:val="18"/>
    </w:rPr>
  </w:style>
  <w:style w:type="paragraph" w:customStyle="1" w:styleId="af2">
    <w:name w:val="文字"/>
    <w:basedOn w:val="a1"/>
    <w:link w:val="Char7"/>
    <w:autoRedefine/>
    <w:rsid w:val="00B7258B"/>
    <w:pPr>
      <w:adjustRightInd w:val="0"/>
      <w:snapToGrid w:val="0"/>
      <w:spacing w:beforeLines="50" w:afterLines="50" w:line="360" w:lineRule="auto"/>
    </w:pPr>
    <w:rPr>
      <w:rFonts w:ascii="宋体" w:hAnsi="宋体"/>
      <w:b/>
      <w:snapToGrid w:val="0"/>
      <w:szCs w:val="21"/>
    </w:rPr>
  </w:style>
  <w:style w:type="character" w:customStyle="1" w:styleId="Char7">
    <w:name w:val="文字 Char"/>
    <w:link w:val="af2"/>
    <w:rsid w:val="00B7258B"/>
    <w:rPr>
      <w:rFonts w:ascii="宋体" w:hAnsi="宋体"/>
      <w:b/>
      <w:snapToGrid w:val="0"/>
      <w:kern w:val="2"/>
      <w:sz w:val="21"/>
      <w:szCs w:val="21"/>
    </w:rPr>
  </w:style>
  <w:style w:type="paragraph" w:customStyle="1" w:styleId="13">
    <w:name w:val="正文1"/>
    <w:basedOn w:val="a1"/>
    <w:rsid w:val="00656469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1"/>
    </w:rPr>
  </w:style>
  <w:style w:type="character" w:styleId="af3">
    <w:name w:val="annotation reference"/>
    <w:rsid w:val="00F37089"/>
    <w:rPr>
      <w:sz w:val="21"/>
      <w:szCs w:val="21"/>
    </w:rPr>
  </w:style>
  <w:style w:type="paragraph" w:styleId="af4">
    <w:name w:val="annotation text"/>
    <w:basedOn w:val="a1"/>
    <w:link w:val="Char10"/>
    <w:rsid w:val="00F37089"/>
    <w:rPr>
      <w:rFonts w:ascii="Times New Roman" w:hAnsi="Times New Roman"/>
      <w:szCs w:val="20"/>
    </w:rPr>
  </w:style>
  <w:style w:type="character" w:customStyle="1" w:styleId="Char8">
    <w:name w:val="批注文字 Char"/>
    <w:uiPriority w:val="99"/>
    <w:semiHidden/>
    <w:rsid w:val="00F37089"/>
    <w:rPr>
      <w:kern w:val="2"/>
      <w:sz w:val="21"/>
      <w:szCs w:val="22"/>
    </w:rPr>
  </w:style>
  <w:style w:type="character" w:customStyle="1" w:styleId="Char10">
    <w:name w:val="批注文字 Char1"/>
    <w:link w:val="af4"/>
    <w:rsid w:val="00F37089"/>
    <w:rPr>
      <w:rFonts w:ascii="Times New Roman" w:hAnsi="Times New Roman"/>
      <w:kern w:val="2"/>
      <w:sz w:val="21"/>
    </w:rPr>
  </w:style>
  <w:style w:type="paragraph" w:styleId="af5">
    <w:name w:val="caption"/>
    <w:basedOn w:val="a1"/>
    <w:next w:val="a1"/>
    <w:link w:val="Char9"/>
    <w:unhideWhenUsed/>
    <w:qFormat/>
    <w:rsid w:val="00E232F5"/>
    <w:rPr>
      <w:rFonts w:asciiTheme="majorHAnsi" w:eastAsia="黑体" w:hAnsiTheme="majorHAnsi" w:cstheme="majorBidi"/>
      <w:sz w:val="20"/>
      <w:szCs w:val="20"/>
    </w:rPr>
  </w:style>
  <w:style w:type="character" w:customStyle="1" w:styleId="apple-style-span">
    <w:name w:val="apple-style-span"/>
    <w:basedOn w:val="a2"/>
    <w:rsid w:val="002F16BA"/>
  </w:style>
  <w:style w:type="character" w:customStyle="1" w:styleId="apple-converted-space">
    <w:name w:val="apple-converted-space"/>
    <w:basedOn w:val="a2"/>
    <w:rsid w:val="00E74961"/>
  </w:style>
  <w:style w:type="paragraph" w:styleId="af6">
    <w:name w:val="annotation subject"/>
    <w:basedOn w:val="af4"/>
    <w:next w:val="af4"/>
    <w:link w:val="Chara"/>
    <w:uiPriority w:val="99"/>
    <w:semiHidden/>
    <w:unhideWhenUsed/>
    <w:rsid w:val="00D93063"/>
    <w:rPr>
      <w:rFonts w:ascii="Calibri" w:hAnsi="Calibri"/>
      <w:b/>
      <w:bCs/>
      <w:szCs w:val="22"/>
    </w:rPr>
  </w:style>
  <w:style w:type="character" w:customStyle="1" w:styleId="Chara">
    <w:name w:val="批注主题 Char"/>
    <w:link w:val="af6"/>
    <w:uiPriority w:val="99"/>
    <w:semiHidden/>
    <w:rsid w:val="00D93063"/>
    <w:rPr>
      <w:rFonts w:ascii="Times New Roman" w:hAnsi="Times New Roman"/>
      <w:b/>
      <w:bCs/>
      <w:kern w:val="2"/>
      <w:sz w:val="21"/>
      <w:szCs w:val="22"/>
    </w:rPr>
  </w:style>
  <w:style w:type="character" w:customStyle="1" w:styleId="text161">
    <w:name w:val="text161"/>
    <w:rsid w:val="005B01C8"/>
    <w:rPr>
      <w:rFonts w:ascii="微软雅黑" w:eastAsia="微软雅黑" w:hAnsi="微软雅黑" w:hint="eastAsia"/>
      <w:b/>
      <w:bCs/>
      <w:i w:val="0"/>
      <w:iCs w:val="0"/>
      <w:smallCaps w:val="0"/>
      <w:color w:val="58595B"/>
      <w:sz w:val="24"/>
      <w:szCs w:val="24"/>
      <w:bdr w:val="single" w:sz="6" w:space="0" w:color="FFFFFF" w:frame="1"/>
    </w:rPr>
  </w:style>
  <w:style w:type="paragraph" w:customStyle="1" w:styleId="20">
    <w:name w:val="编号2"/>
    <w:basedOn w:val="aa"/>
    <w:rsid w:val="002B023D"/>
    <w:pPr>
      <w:numPr>
        <w:numId w:val="3"/>
      </w:numPr>
    </w:pPr>
  </w:style>
  <w:style w:type="paragraph" w:customStyle="1" w:styleId="a0">
    <w:name w:val="大项说明"/>
    <w:rsid w:val="00F22C9F"/>
    <w:pPr>
      <w:numPr>
        <w:numId w:val="4"/>
      </w:numPr>
      <w:spacing w:before="40" w:line="260" w:lineRule="exact"/>
    </w:pPr>
    <w:rPr>
      <w:rFonts w:eastAsia="文鼎细圆简"/>
      <w:noProof/>
      <w:sz w:val="21"/>
    </w:rPr>
  </w:style>
  <w:style w:type="paragraph" w:styleId="af7">
    <w:name w:val="Date"/>
    <w:basedOn w:val="a1"/>
    <w:next w:val="a1"/>
    <w:link w:val="Charb"/>
    <w:uiPriority w:val="99"/>
    <w:semiHidden/>
    <w:unhideWhenUsed/>
    <w:rsid w:val="008824F2"/>
    <w:pPr>
      <w:ind w:leftChars="2500" w:left="100"/>
    </w:pPr>
  </w:style>
  <w:style w:type="character" w:customStyle="1" w:styleId="Charb">
    <w:name w:val="日期 Char"/>
    <w:link w:val="af7"/>
    <w:uiPriority w:val="99"/>
    <w:semiHidden/>
    <w:rsid w:val="008824F2"/>
    <w:rPr>
      <w:kern w:val="2"/>
      <w:sz w:val="21"/>
      <w:szCs w:val="22"/>
    </w:rPr>
  </w:style>
  <w:style w:type="character" w:customStyle="1" w:styleId="7Char">
    <w:name w:val="标题 7 Char"/>
    <w:basedOn w:val="a2"/>
    <w:link w:val="7"/>
    <w:uiPriority w:val="9"/>
    <w:rsid w:val="00E232F5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rsid w:val="00E232F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rsid w:val="00E232F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8">
    <w:name w:val="Title"/>
    <w:basedOn w:val="a1"/>
    <w:link w:val="Charc"/>
    <w:uiPriority w:val="10"/>
    <w:qFormat/>
    <w:rsid w:val="00E232F5"/>
    <w:pPr>
      <w:keepLines/>
      <w:overflowPunct w:val="0"/>
      <w:autoSpaceDE w:val="0"/>
      <w:autoSpaceDN w:val="0"/>
      <w:adjustRightInd w:val="0"/>
      <w:spacing w:after="120"/>
      <w:ind w:left="2520" w:right="720"/>
      <w:textAlignment w:val="baseline"/>
    </w:pPr>
    <w:rPr>
      <w:rFonts w:hAnsi="Times New Roman"/>
      <w:kern w:val="0"/>
      <w:sz w:val="48"/>
      <w:szCs w:val="20"/>
    </w:rPr>
  </w:style>
  <w:style w:type="character" w:customStyle="1" w:styleId="Charc">
    <w:name w:val="标题 Char"/>
    <w:basedOn w:val="a2"/>
    <w:link w:val="af8"/>
    <w:uiPriority w:val="10"/>
    <w:rsid w:val="00E232F5"/>
    <w:rPr>
      <w:rFonts w:ascii="Calibri"/>
      <w:sz w:val="48"/>
    </w:rPr>
  </w:style>
  <w:style w:type="paragraph" w:styleId="af9">
    <w:name w:val="Subtitle"/>
    <w:basedOn w:val="a1"/>
    <w:next w:val="a1"/>
    <w:link w:val="Chard"/>
    <w:uiPriority w:val="11"/>
    <w:qFormat/>
    <w:rsid w:val="00E232F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d">
    <w:name w:val="副标题 Char"/>
    <w:link w:val="af9"/>
    <w:uiPriority w:val="11"/>
    <w:rsid w:val="00E232F5"/>
    <w:rPr>
      <w:rFonts w:ascii="Cambria" w:hAnsi="Cambria" w:cs="Times New Roman"/>
      <w:b/>
      <w:bCs/>
      <w:kern w:val="28"/>
      <w:sz w:val="32"/>
      <w:szCs w:val="32"/>
    </w:rPr>
  </w:style>
  <w:style w:type="character" w:styleId="afa">
    <w:name w:val="Emphasis"/>
    <w:uiPriority w:val="20"/>
    <w:qFormat/>
    <w:rsid w:val="00E232F5"/>
    <w:rPr>
      <w:i/>
      <w:iCs/>
    </w:rPr>
  </w:style>
  <w:style w:type="paragraph" w:styleId="afb">
    <w:name w:val="Quote"/>
    <w:basedOn w:val="a1"/>
    <w:next w:val="a1"/>
    <w:link w:val="Chare"/>
    <w:uiPriority w:val="29"/>
    <w:qFormat/>
    <w:rsid w:val="00E232F5"/>
    <w:rPr>
      <w:i/>
      <w:iCs/>
      <w:color w:val="000000" w:themeColor="text1"/>
    </w:rPr>
  </w:style>
  <w:style w:type="character" w:customStyle="1" w:styleId="Chare">
    <w:name w:val="引用 Char"/>
    <w:basedOn w:val="a2"/>
    <w:link w:val="afb"/>
    <w:uiPriority w:val="29"/>
    <w:rsid w:val="00E232F5"/>
    <w:rPr>
      <w:rFonts w:ascii="Calibri" w:hAnsi="Calibri"/>
      <w:i/>
      <w:iCs/>
      <w:color w:val="000000" w:themeColor="text1"/>
      <w:kern w:val="2"/>
      <w:sz w:val="21"/>
      <w:szCs w:val="22"/>
    </w:rPr>
  </w:style>
  <w:style w:type="paragraph" w:styleId="afc">
    <w:name w:val="Intense Quote"/>
    <w:basedOn w:val="a1"/>
    <w:next w:val="a1"/>
    <w:link w:val="Charf"/>
    <w:uiPriority w:val="30"/>
    <w:qFormat/>
    <w:rsid w:val="00E23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f">
    <w:name w:val="明显引用 Char"/>
    <w:basedOn w:val="a2"/>
    <w:link w:val="afc"/>
    <w:uiPriority w:val="30"/>
    <w:rsid w:val="00E232F5"/>
    <w:rPr>
      <w:rFonts w:ascii="Calibri" w:hAnsi="Calibri"/>
      <w:b/>
      <w:bCs/>
      <w:i/>
      <w:iCs/>
      <w:color w:val="4F81BD" w:themeColor="accent1"/>
      <w:kern w:val="2"/>
      <w:sz w:val="21"/>
      <w:szCs w:val="22"/>
    </w:rPr>
  </w:style>
  <w:style w:type="character" w:styleId="afd">
    <w:name w:val="Subtle Emphasis"/>
    <w:uiPriority w:val="19"/>
    <w:qFormat/>
    <w:rsid w:val="00E232F5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E232F5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E232F5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E232F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E232F5"/>
    <w:rPr>
      <w:b/>
      <w:bCs/>
      <w:smallCaps/>
      <w:spacing w:val="5"/>
    </w:rPr>
  </w:style>
  <w:style w:type="character" w:customStyle="1" w:styleId="14">
    <w:name w:val="书籍标题1"/>
    <w:qFormat/>
    <w:rsid w:val="00E232F5"/>
    <w:rPr>
      <w:b/>
      <w:bCs/>
      <w:smallCaps/>
      <w:spacing w:val="5"/>
    </w:rPr>
  </w:style>
  <w:style w:type="character" w:customStyle="1" w:styleId="15">
    <w:name w:val="明显参考1"/>
    <w:qFormat/>
    <w:rsid w:val="00E232F5"/>
    <w:rPr>
      <w:b/>
      <w:bCs/>
      <w:smallCaps/>
      <w:color w:val="C0504D"/>
      <w:spacing w:val="5"/>
      <w:u w:val="single"/>
    </w:rPr>
  </w:style>
  <w:style w:type="character" w:customStyle="1" w:styleId="16">
    <w:name w:val="不明显参考1"/>
    <w:qFormat/>
    <w:rsid w:val="00E232F5"/>
    <w:rPr>
      <w:smallCaps/>
      <w:color w:val="C0504D"/>
      <w:u w:val="single"/>
    </w:rPr>
  </w:style>
  <w:style w:type="character" w:customStyle="1" w:styleId="17">
    <w:name w:val="明显强调1"/>
    <w:qFormat/>
    <w:rsid w:val="00E232F5"/>
    <w:rPr>
      <w:b/>
      <w:bCs/>
      <w:i/>
      <w:iCs/>
      <w:color w:val="4F81BD"/>
    </w:rPr>
  </w:style>
  <w:style w:type="paragraph" w:customStyle="1" w:styleId="-11">
    <w:name w:val="彩色列表 - 强调文字颜色 11"/>
    <w:basedOn w:val="a1"/>
    <w:uiPriority w:val="34"/>
    <w:qFormat/>
    <w:rsid w:val="00E232F5"/>
    <w:pPr>
      <w:ind w:firstLineChars="200" w:firstLine="420"/>
    </w:pPr>
    <w:rPr>
      <w:rFonts w:ascii="Times New Roman" w:hAnsi="Times New Roman"/>
    </w:rPr>
  </w:style>
  <w:style w:type="paragraph" w:customStyle="1" w:styleId="-110">
    <w:name w:val="彩色网格 - 强调文字颜色 11"/>
    <w:basedOn w:val="a1"/>
    <w:next w:val="a1"/>
    <w:link w:val="-1Char"/>
    <w:qFormat/>
    <w:rsid w:val="00E232F5"/>
    <w:rPr>
      <w:rFonts w:ascii="宋体" w:hAnsi="宋体"/>
      <w:i/>
      <w:iCs/>
      <w:color w:val="000000"/>
      <w:szCs w:val="24"/>
    </w:rPr>
  </w:style>
  <w:style w:type="character" w:customStyle="1" w:styleId="-1Char">
    <w:name w:val="彩色网格 - 强调文字颜色 1 Char"/>
    <w:link w:val="-110"/>
    <w:rsid w:val="00E232F5"/>
    <w:rPr>
      <w:rFonts w:ascii="宋体" w:hAnsi="宋体"/>
      <w:i/>
      <w:iCs/>
      <w:color w:val="000000"/>
      <w:kern w:val="2"/>
      <w:sz w:val="21"/>
      <w:szCs w:val="24"/>
    </w:rPr>
  </w:style>
  <w:style w:type="paragraph" w:customStyle="1" w:styleId="-21">
    <w:name w:val="浅色底纹 - 强调文字颜色 21"/>
    <w:basedOn w:val="a1"/>
    <w:next w:val="a1"/>
    <w:link w:val="-2Char"/>
    <w:qFormat/>
    <w:rsid w:val="00E232F5"/>
    <w:pPr>
      <w:pBdr>
        <w:bottom w:val="single" w:sz="4" w:space="4" w:color="4F81BD"/>
      </w:pBdr>
      <w:spacing w:before="200" w:after="280"/>
      <w:ind w:left="936" w:right="936"/>
    </w:pPr>
    <w:rPr>
      <w:rFonts w:ascii="宋体" w:hAnsi="宋体"/>
      <w:b/>
      <w:bCs/>
      <w:i/>
      <w:iCs/>
      <w:color w:val="4F81BD"/>
      <w:szCs w:val="24"/>
    </w:rPr>
  </w:style>
  <w:style w:type="character" w:customStyle="1" w:styleId="-2Char">
    <w:name w:val="浅色底纹 - 强调文字颜色 2 Char"/>
    <w:link w:val="-21"/>
    <w:rsid w:val="00E232F5"/>
    <w:rPr>
      <w:rFonts w:ascii="宋体" w:hAnsi="宋体"/>
      <w:b/>
      <w:bCs/>
      <w:i/>
      <w:iCs/>
      <w:color w:val="4F81BD"/>
      <w:kern w:val="2"/>
      <w:sz w:val="21"/>
      <w:szCs w:val="24"/>
    </w:rPr>
  </w:style>
  <w:style w:type="paragraph" w:customStyle="1" w:styleId="Default">
    <w:name w:val="Default"/>
    <w:rsid w:val="00583B90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sz w:val="24"/>
      <w:szCs w:val="24"/>
    </w:rPr>
  </w:style>
  <w:style w:type="paragraph" w:customStyle="1" w:styleId="MIHeading1">
    <w:name w:val="MIHeading1"/>
    <w:basedOn w:val="11"/>
    <w:rsid w:val="00583B90"/>
    <w:pPr>
      <w:keepLines w:val="0"/>
      <w:numPr>
        <w:numId w:val="5"/>
      </w:numPr>
      <w:shd w:val="clear" w:color="auto" w:fill="008080"/>
      <w:spacing w:before="120" w:after="60" w:line="240" w:lineRule="auto"/>
    </w:pPr>
    <w:rPr>
      <w:rFonts w:ascii="MS Shell Dlg" w:hAnsi="MS Shell Dlg" w:cs="Arial"/>
      <w:color w:val="FFFFFF"/>
      <w:kern w:val="32"/>
      <w:sz w:val="36"/>
      <w:szCs w:val="32"/>
      <w:lang w:eastAsia="en-US"/>
    </w:rPr>
  </w:style>
  <w:style w:type="paragraph" w:customStyle="1" w:styleId="MIHeading2">
    <w:name w:val="MIHeading2"/>
    <w:basedOn w:val="21"/>
    <w:rsid w:val="00583B90"/>
    <w:pPr>
      <w:keepNext w:val="0"/>
      <w:numPr>
        <w:numId w:val="5"/>
      </w:numPr>
      <w:spacing w:before="240" w:after="60" w:line="240" w:lineRule="auto"/>
    </w:pPr>
    <w:rPr>
      <w:rFonts w:ascii="MS Shell Dlg" w:hAnsi="MS Shell Dlg" w:cs="Arial"/>
      <w:iCs/>
      <w:kern w:val="0"/>
      <w:sz w:val="28"/>
      <w:szCs w:val="28"/>
      <w:u w:color="008080"/>
      <w:lang w:eastAsia="en-US"/>
    </w:rPr>
  </w:style>
  <w:style w:type="paragraph" w:customStyle="1" w:styleId="MITableCells">
    <w:name w:val="MITableCells"/>
    <w:rsid w:val="00583B90"/>
    <w:rPr>
      <w:rFonts w:ascii="MS Shell Dlg" w:hAnsi="MS Shell Dlg"/>
      <w:color w:val="000000"/>
      <w:lang w:eastAsia="en-US"/>
    </w:rPr>
  </w:style>
  <w:style w:type="paragraph" w:customStyle="1" w:styleId="MITableColHeads">
    <w:name w:val="MITableColHeads"/>
    <w:rsid w:val="00583B90"/>
    <w:pPr>
      <w:jc w:val="center"/>
    </w:pPr>
    <w:rPr>
      <w:rFonts w:ascii="MS Shell Dlg" w:hAnsi="MS Shell Dlg"/>
      <w:b/>
      <w:color w:val="FFFFFF"/>
      <w:lang w:eastAsia="en-US"/>
    </w:rPr>
  </w:style>
  <w:style w:type="paragraph" w:customStyle="1" w:styleId="MITreb7Bold">
    <w:name w:val="MITreb7Bold"/>
    <w:basedOn w:val="MITableColHeads"/>
    <w:rsid w:val="00583B90"/>
    <w:pPr>
      <w:spacing w:before="40"/>
    </w:pPr>
    <w:rPr>
      <w:sz w:val="14"/>
    </w:rPr>
  </w:style>
  <w:style w:type="paragraph" w:customStyle="1" w:styleId="MITreb7">
    <w:name w:val="MITreb7"/>
    <w:basedOn w:val="MITableCells"/>
    <w:rsid w:val="00583B90"/>
    <w:pPr>
      <w:spacing w:before="40" w:line="60" w:lineRule="atLeast"/>
    </w:pPr>
    <w:rPr>
      <w:sz w:val="14"/>
    </w:rPr>
  </w:style>
  <w:style w:type="paragraph" w:customStyle="1" w:styleId="RSLevel1">
    <w:name w:val="!RSLevel1"/>
    <w:basedOn w:val="11"/>
    <w:link w:val="RSLevel1Char"/>
    <w:semiHidden/>
    <w:rsid w:val="00583B90"/>
    <w:pPr>
      <w:keepLines w:val="0"/>
      <w:pageBreakBefore/>
      <w:numPr>
        <w:numId w:val="6"/>
      </w:numPr>
      <w:spacing w:before="120" w:after="120" w:line="240" w:lineRule="auto"/>
    </w:pPr>
    <w:rPr>
      <w:rFonts w:ascii="Arial" w:eastAsia="华文楷体" w:hAnsi="华文楷体" w:cs="Arial"/>
      <w:bCs w:val="0"/>
      <w:kern w:val="28"/>
      <w:sz w:val="28"/>
      <w:szCs w:val="20"/>
    </w:rPr>
  </w:style>
  <w:style w:type="paragraph" w:customStyle="1" w:styleId="RSLevel2">
    <w:name w:val="!RSLevel2"/>
    <w:basedOn w:val="21"/>
    <w:semiHidden/>
    <w:rsid w:val="00583B90"/>
    <w:pPr>
      <w:keepLines w:val="0"/>
      <w:numPr>
        <w:numId w:val="6"/>
      </w:numPr>
      <w:tabs>
        <w:tab w:val="left" w:pos="720"/>
      </w:tabs>
      <w:spacing w:before="120" w:after="120" w:line="240" w:lineRule="auto"/>
    </w:pPr>
    <w:rPr>
      <w:rFonts w:ascii="Arial" w:eastAsia="华文楷体" w:hAnsi="华文楷体" w:cs="Arial"/>
      <w:bCs w:val="0"/>
      <w:kern w:val="0"/>
      <w:sz w:val="28"/>
      <w:szCs w:val="28"/>
    </w:rPr>
  </w:style>
  <w:style w:type="paragraph" w:customStyle="1" w:styleId="RSLevel3">
    <w:name w:val="!RSLevel3"/>
    <w:basedOn w:val="a1"/>
    <w:semiHidden/>
    <w:rsid w:val="00583B90"/>
    <w:pPr>
      <w:keepNext/>
      <w:numPr>
        <w:ilvl w:val="2"/>
        <w:numId w:val="6"/>
      </w:numPr>
      <w:spacing w:before="120" w:after="120"/>
      <w:outlineLvl w:val="2"/>
    </w:pPr>
    <w:rPr>
      <w:rFonts w:ascii="Arial" w:eastAsia="华文楷体" w:hAnsi="华文楷体" w:cs="Arial"/>
      <w:b/>
      <w:kern w:val="0"/>
      <w:sz w:val="24"/>
      <w:szCs w:val="20"/>
    </w:rPr>
  </w:style>
  <w:style w:type="paragraph" w:customStyle="1" w:styleId="RSLevel4">
    <w:name w:val="!RSLevel4"/>
    <w:basedOn w:val="a1"/>
    <w:semiHidden/>
    <w:rsid w:val="00583B90"/>
    <w:pPr>
      <w:numPr>
        <w:ilvl w:val="3"/>
        <w:numId w:val="6"/>
      </w:numPr>
      <w:tabs>
        <w:tab w:val="left" w:pos="918"/>
      </w:tabs>
      <w:spacing w:before="120" w:after="120" w:line="400" w:lineRule="exact"/>
      <w:outlineLvl w:val="3"/>
    </w:pPr>
    <w:rPr>
      <w:rFonts w:ascii="Arial" w:eastAsia="华文楷体" w:hAnsi="Arial" w:cs="Arial"/>
      <w:b/>
      <w:sz w:val="24"/>
      <w:szCs w:val="24"/>
    </w:rPr>
  </w:style>
  <w:style w:type="character" w:customStyle="1" w:styleId="RSLevel1Char">
    <w:name w:val="!RSLevel1 Char"/>
    <w:basedOn w:val="a2"/>
    <w:link w:val="RSLevel1"/>
    <w:semiHidden/>
    <w:rsid w:val="00583B90"/>
    <w:rPr>
      <w:rFonts w:ascii="Arial" w:eastAsia="华文楷体" w:hAnsi="华文楷体" w:cs="Arial"/>
      <w:b/>
      <w:kern w:val="28"/>
      <w:sz w:val="28"/>
    </w:rPr>
  </w:style>
  <w:style w:type="paragraph" w:customStyle="1" w:styleId="CM25">
    <w:name w:val="CM25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16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2">
    <w:name w:val="CM32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27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0">
    <w:name w:val="CM30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31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4">
    <w:name w:val="CM34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78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6">
    <w:name w:val="CM36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31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7">
    <w:name w:val="CM37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4853"/>
    </w:pPr>
    <w:rPr>
      <w:rFonts w:ascii="汉仪中黑简" w:eastAsia="汉仪中黑简" w:hAnsi="Times New Roman"/>
      <w:kern w:val="0"/>
      <w:sz w:val="24"/>
      <w:szCs w:val="24"/>
    </w:rPr>
  </w:style>
  <w:style w:type="character" w:customStyle="1" w:styleId="Char">
    <w:name w:val="列出段落 Char"/>
    <w:basedOn w:val="a2"/>
    <w:link w:val="a5"/>
    <w:uiPriority w:val="34"/>
    <w:locked/>
    <w:rsid w:val="00E232F5"/>
    <w:rPr>
      <w:rFonts w:ascii="Calibri" w:hAnsi="Calibri"/>
      <w:kern w:val="2"/>
      <w:sz w:val="21"/>
      <w:szCs w:val="22"/>
    </w:rPr>
  </w:style>
  <w:style w:type="character" w:customStyle="1" w:styleId="headline-content2">
    <w:name w:val="headline-content2"/>
    <w:basedOn w:val="a2"/>
    <w:rsid w:val="00583B90"/>
  </w:style>
  <w:style w:type="paragraph" w:customStyle="1" w:styleId="23">
    <w:name w:val="样式2"/>
    <w:basedOn w:val="a1"/>
    <w:link w:val="2Char0"/>
    <w:qFormat/>
    <w:rsid w:val="00E232F5"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2Char0">
    <w:name w:val="样式2 Char"/>
    <w:basedOn w:val="a2"/>
    <w:link w:val="23"/>
    <w:rsid w:val="00E232F5"/>
    <w:rPr>
      <w:rFonts w:asciiTheme="minorHAnsi" w:eastAsiaTheme="minorEastAsia" w:hAnsiTheme="minorHAnsi" w:cstheme="minorBidi"/>
      <w:color w:val="000000" w:themeColor="text1"/>
      <w:kern w:val="2"/>
      <w:sz w:val="21"/>
      <w:szCs w:val="22"/>
    </w:rPr>
  </w:style>
  <w:style w:type="paragraph" w:customStyle="1" w:styleId="aff2">
    <w:name w:val="图表"/>
    <w:rsid w:val="00EE2946"/>
    <w:pPr>
      <w:spacing w:before="20"/>
      <w:ind w:left="851"/>
      <w:jc w:val="center"/>
    </w:pPr>
    <w:rPr>
      <w:rFonts w:eastAsia="文鼎细圆简"/>
      <w:noProof/>
    </w:rPr>
  </w:style>
  <w:style w:type="character" w:customStyle="1" w:styleId="aff3">
    <w:name w:val="加宽"/>
    <w:basedOn w:val="a2"/>
    <w:rsid w:val="0016565B"/>
    <w:rPr>
      <w:spacing w:val="6"/>
    </w:rPr>
  </w:style>
  <w:style w:type="paragraph" w:customStyle="1" w:styleId="1">
    <w:name w:val="1级小标"/>
    <w:basedOn w:val="a5"/>
    <w:link w:val="1Char0"/>
    <w:qFormat/>
    <w:rsid w:val="007773A9"/>
    <w:pPr>
      <w:numPr>
        <w:numId w:val="9"/>
      </w:numPr>
      <w:spacing w:line="360" w:lineRule="auto"/>
      <w:ind w:left="709" w:firstLineChars="0" w:hanging="289"/>
      <w:jc w:val="left"/>
    </w:pPr>
    <w:rPr>
      <w:rFonts w:ascii="宋体" w:hAnsi="宋体" w:cstheme="minorBidi"/>
    </w:rPr>
  </w:style>
  <w:style w:type="paragraph" w:customStyle="1" w:styleId="2">
    <w:name w:val="2级小标"/>
    <w:basedOn w:val="a5"/>
    <w:link w:val="2Char1"/>
    <w:qFormat/>
    <w:rsid w:val="007773A9"/>
    <w:pPr>
      <w:numPr>
        <w:numId w:val="10"/>
      </w:numPr>
      <w:spacing w:afterLines="50" w:line="360" w:lineRule="auto"/>
      <w:ind w:left="1134" w:firstLineChars="0" w:hanging="283"/>
    </w:pPr>
    <w:rPr>
      <w:rFonts w:ascii="宋体" w:hAnsi="宋体" w:cstheme="minorBidi"/>
    </w:rPr>
  </w:style>
  <w:style w:type="character" w:customStyle="1" w:styleId="1Char0">
    <w:name w:val="1级小标 Char"/>
    <w:basedOn w:val="a2"/>
    <w:link w:val="1"/>
    <w:rsid w:val="007773A9"/>
    <w:rPr>
      <w:rFonts w:ascii="宋体" w:hAnsi="宋体" w:cstheme="minorBidi"/>
      <w:kern w:val="2"/>
      <w:sz w:val="21"/>
      <w:szCs w:val="22"/>
    </w:rPr>
  </w:style>
  <w:style w:type="character" w:customStyle="1" w:styleId="2Char1">
    <w:name w:val="2级小标 Char"/>
    <w:basedOn w:val="1Char0"/>
    <w:link w:val="2"/>
    <w:rsid w:val="007773A9"/>
    <w:rPr>
      <w:rFonts w:ascii="宋体" w:hAnsi="宋体" w:cstheme="minorBidi"/>
      <w:kern w:val="2"/>
      <w:sz w:val="21"/>
      <w:szCs w:val="22"/>
    </w:rPr>
  </w:style>
  <w:style w:type="paragraph" w:customStyle="1" w:styleId="aff4">
    <w:name w:val="图表题注"/>
    <w:basedOn w:val="af5"/>
    <w:next w:val="a1"/>
    <w:link w:val="Charf0"/>
    <w:qFormat/>
    <w:rsid w:val="007773A9"/>
    <w:pPr>
      <w:widowControl w:val="0"/>
      <w:spacing w:after="156"/>
      <w:jc w:val="center"/>
    </w:pPr>
    <w:rPr>
      <w:rFonts w:ascii="宋体" w:eastAsia="宋体" w:hAnsi="宋体"/>
      <w:sz w:val="21"/>
      <w:szCs w:val="18"/>
    </w:rPr>
  </w:style>
  <w:style w:type="character" w:customStyle="1" w:styleId="Charf0">
    <w:name w:val="图表题注 Char"/>
    <w:basedOn w:val="a2"/>
    <w:link w:val="aff4"/>
    <w:rsid w:val="007773A9"/>
    <w:rPr>
      <w:rFonts w:ascii="宋体" w:hAnsi="宋体" w:cstheme="majorBidi"/>
      <w:kern w:val="2"/>
      <w:sz w:val="21"/>
      <w:szCs w:val="18"/>
    </w:rPr>
  </w:style>
  <w:style w:type="paragraph" w:customStyle="1" w:styleId="aff5">
    <w:name w:val="表格正文"/>
    <w:basedOn w:val="a1"/>
    <w:next w:val="a1"/>
    <w:qFormat/>
    <w:rsid w:val="007773A9"/>
    <w:pPr>
      <w:widowControl w:val="0"/>
    </w:pPr>
    <w:rPr>
      <w:rFonts w:asciiTheme="minorEastAsia" w:hAnsiTheme="minorEastAsia" w:cstheme="minorBidi"/>
      <w:sz w:val="22"/>
      <w:szCs w:val="21"/>
    </w:rPr>
  </w:style>
  <w:style w:type="paragraph" w:customStyle="1" w:styleId="TableHeading">
    <w:name w:val="Table Heading"/>
    <w:basedOn w:val="TableText"/>
    <w:rsid w:val="007773A9"/>
  </w:style>
  <w:style w:type="paragraph" w:customStyle="1" w:styleId="TableText">
    <w:name w:val="Table Text"/>
    <w:basedOn w:val="a1"/>
    <w:rsid w:val="007773A9"/>
    <w:pPr>
      <w:keepLines/>
      <w:overflowPunct w:val="0"/>
      <w:autoSpaceDE w:val="0"/>
      <w:autoSpaceDN w:val="0"/>
      <w:adjustRightInd w:val="0"/>
      <w:spacing w:afterLines="50" w:line="360" w:lineRule="auto"/>
      <w:ind w:firstLineChars="200" w:firstLine="200"/>
      <w:textAlignment w:val="baseline"/>
    </w:pPr>
    <w:rPr>
      <w:rFonts w:ascii="Book Antiqua" w:hAnsi="Book Antiqua"/>
      <w:kern w:val="0"/>
      <w:sz w:val="16"/>
      <w:szCs w:val="20"/>
    </w:rPr>
  </w:style>
  <w:style w:type="paragraph" w:customStyle="1" w:styleId="1111">
    <w:name w:val="1111"/>
    <w:basedOn w:val="21"/>
    <w:link w:val="1111Char"/>
    <w:qFormat/>
    <w:rsid w:val="007773A9"/>
    <w:pPr>
      <w:widowControl w:val="0"/>
      <w:numPr>
        <w:ilvl w:val="0"/>
        <w:numId w:val="0"/>
      </w:numPr>
      <w:spacing w:afterLines="50" w:line="415" w:lineRule="auto"/>
      <w:ind w:left="992" w:hanging="567"/>
    </w:pPr>
    <w:rPr>
      <w:rFonts w:asciiTheme="majorHAnsi" w:hAnsiTheme="majorHAnsi" w:cstheme="majorBidi"/>
    </w:rPr>
  </w:style>
  <w:style w:type="character" w:customStyle="1" w:styleId="1111Char">
    <w:name w:val="1111 Char"/>
    <w:basedOn w:val="2Char"/>
    <w:link w:val="1111"/>
    <w:rsid w:val="007773A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6">
    <w:name w:val="书名"/>
    <w:basedOn w:val="a1"/>
    <w:next w:val="a1"/>
    <w:link w:val="Charf1"/>
    <w:rsid w:val="007773A9"/>
    <w:pPr>
      <w:widowControl w:val="0"/>
      <w:spacing w:afterLines="50" w:line="360" w:lineRule="auto"/>
      <w:ind w:firstLineChars="200" w:firstLine="1440"/>
      <w:jc w:val="center"/>
    </w:pPr>
    <w:rPr>
      <w:rFonts w:asciiTheme="minorEastAsia" w:hAnsiTheme="minorEastAsia" w:cstheme="minorBidi"/>
      <w:sz w:val="72"/>
      <w:szCs w:val="72"/>
    </w:rPr>
  </w:style>
  <w:style w:type="character" w:customStyle="1" w:styleId="Charf1">
    <w:name w:val="书名 Char"/>
    <w:basedOn w:val="a2"/>
    <w:link w:val="aff6"/>
    <w:rsid w:val="007773A9"/>
    <w:rPr>
      <w:rFonts w:asciiTheme="minorEastAsia" w:hAnsiTheme="minorEastAsia" w:cstheme="minorBidi"/>
      <w:kern w:val="2"/>
      <w:sz w:val="72"/>
      <w:szCs w:val="72"/>
    </w:rPr>
  </w:style>
  <w:style w:type="paragraph" w:styleId="aff7">
    <w:name w:val="table of figures"/>
    <w:basedOn w:val="a1"/>
    <w:next w:val="a1"/>
    <w:uiPriority w:val="99"/>
    <w:unhideWhenUsed/>
    <w:rsid w:val="007773A9"/>
    <w:pPr>
      <w:widowControl w:val="0"/>
      <w:spacing w:afterLines="50" w:line="360" w:lineRule="auto"/>
      <w:ind w:leftChars="200" w:left="200" w:hangingChars="200" w:hanging="200"/>
    </w:pPr>
    <w:rPr>
      <w:rFonts w:asciiTheme="minorEastAsia" w:hAnsiTheme="minorEastAsia" w:cstheme="minorBidi"/>
      <w:szCs w:val="21"/>
    </w:rPr>
  </w:style>
  <w:style w:type="paragraph" w:customStyle="1" w:styleId="aff8">
    <w:name w:val="表格题注"/>
    <w:basedOn w:val="af5"/>
    <w:link w:val="Charf2"/>
    <w:qFormat/>
    <w:rsid w:val="007773A9"/>
    <w:pPr>
      <w:widowControl w:val="0"/>
      <w:spacing w:after="156"/>
      <w:ind w:firstLineChars="200" w:firstLine="420"/>
    </w:pPr>
  </w:style>
  <w:style w:type="paragraph" w:customStyle="1" w:styleId="aff9">
    <w:name w:val="表头正文"/>
    <w:basedOn w:val="aff5"/>
    <w:next w:val="a1"/>
    <w:qFormat/>
    <w:rsid w:val="007773A9"/>
    <w:pPr>
      <w:jc w:val="center"/>
    </w:pPr>
    <w:rPr>
      <w:b/>
    </w:rPr>
  </w:style>
  <w:style w:type="character" w:customStyle="1" w:styleId="Char9">
    <w:name w:val="题注 Char"/>
    <w:basedOn w:val="a2"/>
    <w:link w:val="af5"/>
    <w:rsid w:val="007773A9"/>
    <w:rPr>
      <w:rFonts w:asciiTheme="majorHAnsi" w:eastAsia="黑体" w:hAnsiTheme="majorHAnsi" w:cstheme="majorBidi"/>
      <w:kern w:val="2"/>
    </w:rPr>
  </w:style>
  <w:style w:type="character" w:customStyle="1" w:styleId="Charf2">
    <w:name w:val="表格题注 Char"/>
    <w:basedOn w:val="Char9"/>
    <w:link w:val="aff8"/>
    <w:rsid w:val="007773A9"/>
    <w:rPr>
      <w:rFonts w:asciiTheme="majorHAnsi" w:eastAsia="黑体" w:hAnsiTheme="majorHAnsi" w:cstheme="majorBidi"/>
      <w:kern w:val="2"/>
    </w:rPr>
  </w:style>
  <w:style w:type="paragraph" w:customStyle="1" w:styleId="30">
    <w:name w:val="3级小标"/>
    <w:basedOn w:val="2"/>
    <w:link w:val="3Char0"/>
    <w:qFormat/>
    <w:rsid w:val="007773A9"/>
    <w:pPr>
      <w:numPr>
        <w:numId w:val="11"/>
      </w:numPr>
      <w:spacing w:after="156"/>
      <w:ind w:left="1418" w:hanging="284"/>
    </w:pPr>
  </w:style>
  <w:style w:type="paragraph" w:customStyle="1" w:styleId="4">
    <w:name w:val="4级小标"/>
    <w:basedOn w:val="30"/>
    <w:link w:val="4Char0"/>
    <w:qFormat/>
    <w:rsid w:val="007773A9"/>
    <w:pPr>
      <w:numPr>
        <w:numId w:val="12"/>
      </w:numPr>
      <w:ind w:left="1418" w:hanging="284"/>
    </w:pPr>
  </w:style>
  <w:style w:type="character" w:customStyle="1" w:styleId="3Char0">
    <w:name w:val="3级小标 Char"/>
    <w:basedOn w:val="2Char1"/>
    <w:link w:val="30"/>
    <w:rsid w:val="007773A9"/>
    <w:rPr>
      <w:rFonts w:ascii="宋体" w:hAnsi="宋体" w:cstheme="minorBidi"/>
      <w:kern w:val="2"/>
      <w:sz w:val="21"/>
      <w:szCs w:val="22"/>
    </w:rPr>
  </w:style>
  <w:style w:type="paragraph" w:customStyle="1" w:styleId="a">
    <w:name w:val="分级小标"/>
    <w:basedOn w:val="4"/>
    <w:link w:val="Charf3"/>
    <w:qFormat/>
    <w:rsid w:val="007773A9"/>
    <w:pPr>
      <w:numPr>
        <w:numId w:val="13"/>
      </w:numPr>
      <w:ind w:left="1418" w:hanging="284"/>
    </w:pPr>
  </w:style>
  <w:style w:type="character" w:customStyle="1" w:styleId="4Char0">
    <w:name w:val="4级小标 Char"/>
    <w:basedOn w:val="3Char0"/>
    <w:link w:val="4"/>
    <w:rsid w:val="007773A9"/>
    <w:rPr>
      <w:rFonts w:ascii="宋体" w:hAnsi="宋体" w:cstheme="minorBidi"/>
      <w:kern w:val="2"/>
      <w:sz w:val="21"/>
      <w:szCs w:val="22"/>
    </w:rPr>
  </w:style>
  <w:style w:type="character" w:customStyle="1" w:styleId="Charf3">
    <w:name w:val="分级小标 Char"/>
    <w:basedOn w:val="4Char0"/>
    <w:link w:val="a"/>
    <w:rsid w:val="007773A9"/>
    <w:rPr>
      <w:rFonts w:ascii="宋体" w:hAnsi="宋体" w:cstheme="minorBidi"/>
      <w:kern w:val="2"/>
      <w:sz w:val="21"/>
      <w:szCs w:val="22"/>
    </w:rPr>
  </w:style>
  <w:style w:type="paragraph" w:styleId="HTML">
    <w:name w:val="HTML Preformatted"/>
    <w:basedOn w:val="a1"/>
    <w:link w:val="HTMLChar"/>
    <w:uiPriority w:val="99"/>
    <w:semiHidden/>
    <w:unhideWhenUsed/>
    <w:rsid w:val="00777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2"/>
    <w:link w:val="HTML"/>
    <w:uiPriority w:val="99"/>
    <w:semiHidden/>
    <w:rsid w:val="007773A9"/>
    <w:rPr>
      <w:rFonts w:ascii="宋体" w:hAnsi="宋体" w:cs="宋体"/>
      <w:sz w:val="24"/>
      <w:szCs w:val="24"/>
    </w:rPr>
  </w:style>
  <w:style w:type="paragraph" w:customStyle="1" w:styleId="text">
    <w:name w:val="text"/>
    <w:basedOn w:val="a1"/>
    <w:rsid w:val="007773A9"/>
    <w:pPr>
      <w:spacing w:before="100" w:beforeAutospacing="1" w:afterAutospacing="1"/>
      <w:ind w:firstLine="480"/>
    </w:pPr>
    <w:rPr>
      <w:rFonts w:ascii="微软雅黑" w:eastAsia="微软雅黑" w:hAnsi="微软雅黑" w:cs="宋体"/>
      <w:kern w:val="0"/>
      <w:szCs w:val="21"/>
    </w:rPr>
  </w:style>
  <w:style w:type="character" w:customStyle="1" w:styleId="ember-view">
    <w:name w:val="ember-view"/>
    <w:basedOn w:val="a2"/>
    <w:rsid w:val="0041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236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8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1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80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0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47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61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8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03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9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4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93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102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9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45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204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7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2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117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78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50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73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04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2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58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14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695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7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2994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932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71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85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9805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1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1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08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9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21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3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5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91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55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583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9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962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50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dfs@YONYOU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fs/hostname1.yonyou.com@YONYOU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TTP/%20hostname1.yonyou.com@YONYO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AP\My%20work\&#25991;&#26723;&#27169;&#26495;\UAP&#25805;&#20316;&#25163;&#2087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F17A-90BB-425B-B9A8-05C475D0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UAP操作手册模板.dotx</Template>
  <TotalTime>2576</TotalTime>
  <Pages>5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Links>
    <vt:vector size="228" baseType="variant"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_Toc347131839</vt:lpwstr>
      </vt:variant>
      <vt:variant>
        <vt:i4>1048639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_Toc347131838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_Toc347131837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_Toc347131836</vt:lpwstr>
      </vt:variant>
      <vt:variant>
        <vt:i4>1048639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_Toc347131835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_Toc347131834</vt:lpwstr>
      </vt:variant>
      <vt:variant>
        <vt:i4>1048639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_Toc347131833</vt:lpwstr>
      </vt:variant>
      <vt:variant>
        <vt:i4>1048639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_Toc347131832</vt:lpwstr>
      </vt:variant>
      <vt:variant>
        <vt:i4>1048639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_Toc347131831</vt:lpwstr>
      </vt:variant>
      <vt:variant>
        <vt:i4>1048639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_Toc347131830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_Toc347131829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_Toc347131828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_Toc347131827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_Toc347131826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_Toc347131825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_Toc347131824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_Toc347131823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_Toc347131822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_Toc347131821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_Toc347131820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_Toc347131819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_Toc347131818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_Toc347131817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_Toc347131816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_Toc347131815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_Toc347131814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_Toc347131813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_Toc347131812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_Toc347131811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_Toc347131810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_Toc347131809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_Toc347131808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_Toc347131807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_Toc347131806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_Toc347131805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_Toc347131804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_Toc347131803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_Toc347131802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UAP中心</dc:title>
  <dc:subject>产品手册</dc:subject>
  <dc:creator>lucia</dc:creator>
  <cp:lastModifiedBy>Seven</cp:lastModifiedBy>
  <cp:revision>64</cp:revision>
  <dcterms:created xsi:type="dcterms:W3CDTF">2014-11-11T02:37:00Z</dcterms:created>
  <dcterms:modified xsi:type="dcterms:W3CDTF">2015-05-21T09:11:00Z</dcterms:modified>
</cp:coreProperties>
</file>