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6A" w:rsidRDefault="00C4746A" w:rsidP="00C4746A">
      <w:pPr>
        <w:jc w:val="center"/>
        <w:rPr>
          <w:rFonts w:ascii="Heiti SC Light" w:eastAsia="Heiti SC Light"/>
          <w:b/>
          <w:color w:val="404040" w:themeColor="text1" w:themeTint="BF"/>
          <w:sz w:val="72"/>
        </w:rPr>
      </w:pPr>
      <w:bookmarkStart w:id="0" w:name="_Toc347757084"/>
      <w:r>
        <w:rPr>
          <w:rFonts w:ascii="Heiti SC Light" w:eastAsia="Heiti SC Light" w:hint="eastAsia"/>
          <w:b/>
          <w:color w:val="404040" w:themeColor="text1" w:themeTint="BF"/>
          <w:sz w:val="72"/>
        </w:rPr>
        <w:t>Llama使用手册</w:t>
      </w:r>
    </w:p>
    <w:p w:rsidR="007773A9" w:rsidRDefault="00C4746A" w:rsidP="00C4746A">
      <w:pPr>
        <w:jc w:val="center"/>
        <w:rPr>
          <w:rFonts w:ascii="Heiti SC Light" w:eastAsia="Heiti SC Light"/>
          <w:b/>
          <w:color w:val="404040" w:themeColor="text1" w:themeTint="BF"/>
          <w:sz w:val="48"/>
          <w:szCs w:val="48"/>
        </w:rPr>
      </w:pPr>
      <w:r w:rsidRPr="00C4746A">
        <w:rPr>
          <w:rFonts w:ascii="Heiti SC Light" w:eastAsia="Heiti SC Light" w:hint="eastAsia"/>
          <w:b/>
          <w:color w:val="404040" w:themeColor="text1" w:themeTint="BF"/>
          <w:sz w:val="48"/>
          <w:szCs w:val="48"/>
        </w:rPr>
        <w:t>——</w:t>
      </w:r>
      <w:r w:rsidRPr="00C4746A">
        <w:rPr>
          <w:rFonts w:ascii="Heiti SC Light" w:eastAsia="Heiti SC Light"/>
          <w:b/>
          <w:color w:val="404040" w:themeColor="text1" w:themeTint="BF"/>
          <w:sz w:val="48"/>
          <w:szCs w:val="48"/>
        </w:rPr>
        <w:t>UDH v1.0.1</w:t>
      </w:r>
    </w:p>
    <w:p w:rsidR="00C4746A" w:rsidRPr="00C4746A" w:rsidRDefault="00C4746A" w:rsidP="00C4746A">
      <w:pPr>
        <w:jc w:val="center"/>
        <w:rPr>
          <w:rFonts w:ascii="Heiti SC Light" w:eastAsia="Heiti SC Light" w:hint="eastAsia"/>
          <w:b/>
          <w:color w:val="404040" w:themeColor="text1" w:themeTint="BF"/>
          <w:sz w:val="48"/>
          <w:szCs w:val="48"/>
        </w:rPr>
      </w:pPr>
      <w:bookmarkStart w:id="1" w:name="_GoBack"/>
      <w:bookmarkEnd w:id="1"/>
    </w:p>
    <w:sdt>
      <w:sdtPr>
        <w:rPr>
          <w:rFonts w:asciiTheme="minorHAnsi" w:eastAsiaTheme="minorEastAsia" w:hAnsiTheme="minorHAnsi" w:cstheme="minorBidi"/>
          <w:b w:val="0"/>
          <w:bCs w:val="0"/>
          <w:kern w:val="2"/>
          <w:sz w:val="21"/>
          <w:szCs w:val="22"/>
          <w:lang w:val="zh-CN"/>
        </w:rPr>
        <w:id w:val="24142826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lang w:val="en-US"/>
        </w:rPr>
      </w:sdtEndPr>
      <w:sdtContent>
        <w:p w:rsidR="007773A9" w:rsidRDefault="007773A9" w:rsidP="007773A9">
          <w:pPr>
            <w:pStyle w:val="TOC"/>
          </w:pPr>
          <w:r>
            <w:rPr>
              <w:lang w:val="zh-CN"/>
            </w:rPr>
            <w:t>目录</w:t>
          </w:r>
        </w:p>
        <w:p w:rsidR="009C15C6" w:rsidRDefault="00C17149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 w:rsidR="007773A9">
            <w:instrText xml:space="preserve"> TOC \o "1-3" \h \z \u </w:instrText>
          </w:r>
          <w:r>
            <w:fldChar w:fldCharType="separate"/>
          </w:r>
          <w:hyperlink w:anchor="_Toc413398589" w:history="1">
            <w:r w:rsidR="009C15C6" w:rsidRPr="00A51DF0">
              <w:rPr>
                <w:rStyle w:val="af"/>
                <w:rFonts w:asciiTheme="majorEastAsia" w:eastAsiaTheme="majorEastAsia" w:hAnsiTheme="majorEastAsia" w:hint="eastAsia"/>
                <w:noProof/>
              </w:rPr>
              <w:t>版权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_Toc413398589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2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9C15C6" w:rsidRDefault="00031E6F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13398590" w:history="1">
            <w:r w:rsidR="009C15C6" w:rsidRPr="00A51DF0">
              <w:rPr>
                <w:rStyle w:val="af"/>
                <w:noProof/>
              </w:rPr>
              <w:t>1.</w:t>
            </w:r>
            <w:r w:rsidR="009C15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9C15C6" w:rsidRPr="00A51DF0">
              <w:rPr>
                <w:rStyle w:val="af"/>
                <w:noProof/>
              </w:rPr>
              <w:t>Llama</w:t>
            </w:r>
            <w:r w:rsidR="009C15C6" w:rsidRPr="00A51DF0">
              <w:rPr>
                <w:rStyle w:val="af"/>
                <w:rFonts w:hint="eastAsia"/>
                <w:noProof/>
              </w:rPr>
              <w:t>简介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_Toc413398590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4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9C15C6" w:rsidRDefault="00031E6F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13398591" w:history="1">
            <w:r w:rsidR="009C15C6" w:rsidRPr="00A51DF0">
              <w:rPr>
                <w:rStyle w:val="af"/>
                <w:noProof/>
              </w:rPr>
              <w:t>2.</w:t>
            </w:r>
            <w:r w:rsidR="009C15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9C15C6" w:rsidRPr="00A51DF0">
              <w:rPr>
                <w:rStyle w:val="af"/>
                <w:noProof/>
              </w:rPr>
              <w:t>Llama</w:t>
            </w:r>
            <w:r w:rsidR="009C15C6" w:rsidRPr="00A51DF0">
              <w:rPr>
                <w:rStyle w:val="af"/>
                <w:rFonts w:hint="eastAsia"/>
                <w:noProof/>
              </w:rPr>
              <w:t>安装配置</w:t>
            </w:r>
            <w:r w:rsidR="009C15C6" w:rsidRPr="00A51DF0">
              <w:rPr>
                <w:rStyle w:val="af"/>
                <w:noProof/>
              </w:rPr>
              <w:t>(UDH)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_Toc413398591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4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9C15C6" w:rsidRDefault="00031E6F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3398592" w:history="1">
            <w:r w:rsidR="009C15C6" w:rsidRPr="00A51DF0">
              <w:rPr>
                <w:rStyle w:val="af"/>
                <w:noProof/>
              </w:rPr>
              <w:t>2.1.</w:t>
            </w:r>
            <w:r w:rsidR="009C15C6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9C15C6" w:rsidRPr="00A51DF0">
              <w:rPr>
                <w:rStyle w:val="af"/>
                <w:noProof/>
              </w:rPr>
              <w:t>Llama</w:t>
            </w:r>
            <w:r w:rsidR="009C15C6" w:rsidRPr="00A51DF0">
              <w:rPr>
                <w:rStyle w:val="af"/>
                <w:rFonts w:hint="eastAsia"/>
                <w:noProof/>
              </w:rPr>
              <w:t>概要信息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_Toc413398592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4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9C15C6" w:rsidRDefault="00031E6F">
          <w:pPr>
            <w:pStyle w:val="22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13398593" w:history="1">
            <w:r w:rsidR="009C15C6" w:rsidRPr="00A51DF0">
              <w:rPr>
                <w:rStyle w:val="af"/>
                <w:noProof/>
              </w:rPr>
              <w:t>2.2.</w:t>
            </w:r>
            <w:r w:rsidR="009C15C6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="009C15C6" w:rsidRPr="00A51DF0">
              <w:rPr>
                <w:rStyle w:val="af"/>
                <w:noProof/>
              </w:rPr>
              <w:t>Llama</w:t>
            </w:r>
            <w:r w:rsidR="009C15C6" w:rsidRPr="00A51DF0">
              <w:rPr>
                <w:rStyle w:val="af"/>
                <w:rFonts w:hint="eastAsia"/>
                <w:noProof/>
              </w:rPr>
              <w:t>配置信息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_Toc413398593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5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9C15C6" w:rsidRDefault="00031E6F">
          <w:pPr>
            <w:pStyle w:val="12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13398594" w:history="1">
            <w:r w:rsidR="009C15C6" w:rsidRPr="00A51DF0">
              <w:rPr>
                <w:rStyle w:val="af"/>
                <w:noProof/>
              </w:rPr>
              <w:t>3.</w:t>
            </w:r>
            <w:r w:rsidR="009C15C6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9C15C6" w:rsidRPr="00A51DF0">
              <w:rPr>
                <w:rStyle w:val="af"/>
                <w:noProof/>
              </w:rPr>
              <w:t>Llama</w:t>
            </w:r>
            <w:r w:rsidR="009C15C6" w:rsidRPr="00A51DF0">
              <w:rPr>
                <w:rStyle w:val="af"/>
                <w:rFonts w:hint="eastAsia"/>
                <w:noProof/>
              </w:rPr>
              <w:t>使用</w:t>
            </w:r>
            <w:r w:rsidR="009C15C6">
              <w:rPr>
                <w:noProof/>
                <w:webHidden/>
              </w:rPr>
              <w:tab/>
            </w:r>
            <w:r w:rsidR="009C15C6">
              <w:rPr>
                <w:noProof/>
                <w:webHidden/>
              </w:rPr>
              <w:fldChar w:fldCharType="begin"/>
            </w:r>
            <w:r w:rsidR="009C15C6">
              <w:rPr>
                <w:noProof/>
                <w:webHidden/>
              </w:rPr>
              <w:instrText xml:space="preserve"> PAGEREF _Toc413398594 \h </w:instrText>
            </w:r>
            <w:r w:rsidR="009C15C6">
              <w:rPr>
                <w:noProof/>
                <w:webHidden/>
              </w:rPr>
            </w:r>
            <w:r w:rsidR="009C15C6">
              <w:rPr>
                <w:noProof/>
                <w:webHidden/>
              </w:rPr>
              <w:fldChar w:fldCharType="separate"/>
            </w:r>
            <w:r w:rsidR="007F18BE">
              <w:rPr>
                <w:noProof/>
                <w:webHidden/>
              </w:rPr>
              <w:t>5</w:t>
            </w:r>
            <w:r w:rsidR="009C15C6">
              <w:rPr>
                <w:noProof/>
                <w:webHidden/>
              </w:rPr>
              <w:fldChar w:fldCharType="end"/>
            </w:r>
          </w:hyperlink>
        </w:p>
        <w:p w:rsidR="007773A9" w:rsidRDefault="00C17149" w:rsidP="007773A9">
          <w:r>
            <w:fldChar w:fldCharType="end"/>
          </w:r>
        </w:p>
      </w:sdtContent>
    </w:sdt>
    <w:p w:rsidR="00C37F12" w:rsidRDefault="00C37F12">
      <w:r>
        <w:br w:type="page"/>
      </w:r>
    </w:p>
    <w:p w:rsidR="007773A9" w:rsidRDefault="00265969" w:rsidP="006F41E6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2" w:name="_Toc413398590"/>
      <w:r>
        <w:rPr>
          <w:rFonts w:hint="eastAsia"/>
        </w:rPr>
        <w:lastRenderedPageBreak/>
        <w:t>Llama</w:t>
      </w:r>
      <w:r>
        <w:rPr>
          <w:rFonts w:hint="eastAsia"/>
        </w:rPr>
        <w:t>简介</w:t>
      </w:r>
      <w:bookmarkEnd w:id="2"/>
    </w:p>
    <w:p w:rsidR="00265969" w:rsidRDefault="00265969" w:rsidP="00371C1F">
      <w:pPr>
        <w:ind w:firstLine="420"/>
      </w:pPr>
      <w:r>
        <w:rPr>
          <w:rFonts w:hint="eastAsia"/>
        </w:rPr>
        <w:t>L</w:t>
      </w:r>
      <w:r>
        <w:t>lama</w:t>
      </w:r>
      <w:r w:rsidR="00AA7909" w:rsidRPr="00AA7909">
        <w:t xml:space="preserve"> (Long-Lived Application Master)</w:t>
      </w:r>
      <w:r>
        <w:rPr>
          <w:rFonts w:hint="eastAsia"/>
        </w:rPr>
        <w:t>是位于</w:t>
      </w:r>
      <w:r>
        <w:t xml:space="preserve">Cloudera Impala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t>Hadoop YARN</w:t>
      </w:r>
      <w:r>
        <w:rPr>
          <w:rFonts w:hint="eastAsia"/>
        </w:rPr>
        <w:t>之间</w:t>
      </w:r>
      <w:r>
        <w:t>，用于协调资源管理的</w:t>
      </w:r>
      <w:r>
        <w:rPr>
          <w:rFonts w:hint="eastAsia"/>
        </w:rPr>
        <w:t>服务</w:t>
      </w:r>
      <w:r>
        <w:t>系统</w:t>
      </w:r>
      <w:r>
        <w:rPr>
          <w:rFonts w:hint="eastAsia"/>
        </w:rPr>
        <w:t>。在一个</w:t>
      </w:r>
      <w:r>
        <w:t>Hadoop</w:t>
      </w:r>
      <w:r>
        <w:rPr>
          <w:rFonts w:hint="eastAsia"/>
        </w:rPr>
        <w:t>集群</w:t>
      </w:r>
      <w:r>
        <w:t>中，</w:t>
      </w:r>
      <w:r>
        <w:rPr>
          <w:rFonts w:hint="eastAsia"/>
        </w:rPr>
        <w:t>Impala</w:t>
      </w:r>
      <w:r>
        <w:rPr>
          <w:rFonts w:hint="eastAsia"/>
        </w:rPr>
        <w:t>可以</w:t>
      </w:r>
      <w:r>
        <w:t>通过</w:t>
      </w:r>
      <w:r>
        <w:rPr>
          <w:rFonts w:hint="eastAsia"/>
        </w:rPr>
        <w:t>Llama</w:t>
      </w:r>
      <w:r>
        <w:rPr>
          <w:rFonts w:hint="eastAsia"/>
        </w:rPr>
        <w:t>预约</w:t>
      </w:r>
      <w:r>
        <w:t>、</w:t>
      </w:r>
      <w:r>
        <w:rPr>
          <w:rFonts w:hint="eastAsia"/>
        </w:rPr>
        <w:t>使用</w:t>
      </w:r>
      <w:r>
        <w:t>以及释放资源</w:t>
      </w:r>
      <w:r>
        <w:rPr>
          <w:rFonts w:hint="eastAsia"/>
        </w:rPr>
        <w:t>分配</w:t>
      </w:r>
      <w:r w:rsidR="00371C1F">
        <w:rPr>
          <w:rFonts w:hint="eastAsia"/>
        </w:rPr>
        <w:t>，</w:t>
      </w:r>
      <w:r w:rsidR="00371C1F">
        <w:t>以减少</w:t>
      </w:r>
      <w:r w:rsidR="00371C1F">
        <w:rPr>
          <w:rFonts w:hint="eastAsia"/>
        </w:rPr>
        <w:t>执行</w:t>
      </w:r>
      <w:r w:rsidR="00371C1F">
        <w:t>Impala</w:t>
      </w:r>
      <w:r w:rsidR="00371C1F">
        <w:t>查询</w:t>
      </w:r>
      <w:r w:rsidR="00371C1F">
        <w:rPr>
          <w:rFonts w:hint="eastAsia"/>
        </w:rPr>
        <w:t>时</w:t>
      </w:r>
      <w:r w:rsidR="00F95109">
        <w:rPr>
          <w:rFonts w:hint="eastAsia"/>
        </w:rPr>
        <w:t>过多</w:t>
      </w:r>
      <w:r w:rsidR="00371C1F">
        <w:t>的资源管理</w:t>
      </w:r>
      <w:r w:rsidR="00371C1F">
        <w:rPr>
          <w:rFonts w:hint="eastAsia"/>
        </w:rPr>
        <w:t>用度</w:t>
      </w:r>
      <w:r>
        <w:t>。</w:t>
      </w:r>
      <w:r>
        <w:rPr>
          <w:rFonts w:hint="eastAsia"/>
        </w:rPr>
        <w:t>只有</w:t>
      </w:r>
      <w:r>
        <w:t>在</w:t>
      </w:r>
      <w:r>
        <w:t>Impala</w:t>
      </w:r>
      <w:r>
        <w:rPr>
          <w:rFonts w:hint="eastAsia"/>
        </w:rPr>
        <w:t>中</w:t>
      </w:r>
      <w:r w:rsidR="00F95109">
        <w:t>启用资源管理，</w:t>
      </w:r>
      <w:r>
        <w:t>集群</w:t>
      </w:r>
      <w:r w:rsidR="00F95109">
        <w:rPr>
          <w:rFonts w:hint="eastAsia"/>
        </w:rPr>
        <w:t>中的</w:t>
      </w:r>
      <w:r>
        <w:t>Llama</w:t>
      </w:r>
      <w:r w:rsidR="00F95109">
        <w:rPr>
          <w:rFonts w:hint="eastAsia"/>
        </w:rPr>
        <w:t>服务</w:t>
      </w:r>
      <w:r w:rsidR="00F95109">
        <w:t>才真正运作</w:t>
      </w:r>
      <w:r>
        <w:rPr>
          <w:rFonts w:hint="eastAsia"/>
        </w:rPr>
        <w:t>。</w:t>
      </w:r>
    </w:p>
    <w:p w:rsidR="00371C1F" w:rsidRDefault="00371C1F" w:rsidP="00371C1F">
      <w:pPr>
        <w:ind w:firstLine="420"/>
      </w:pPr>
      <w:r>
        <w:rPr>
          <w:rFonts w:hint="eastAsia"/>
        </w:rPr>
        <w:t>默认情况下</w:t>
      </w:r>
      <w:r>
        <w:t>，</w:t>
      </w:r>
      <w:r>
        <w:rPr>
          <w:rFonts w:hint="eastAsia"/>
        </w:rPr>
        <w:t>YARN</w:t>
      </w:r>
      <w:r>
        <w:t>根据</w:t>
      </w:r>
      <w:proofErr w:type="spellStart"/>
      <w:r>
        <w:t>MapReduce</w:t>
      </w:r>
      <w:proofErr w:type="spellEnd"/>
      <w:r>
        <w:t>工作的需要按</w:t>
      </w:r>
      <w:proofErr w:type="gramStart"/>
      <w:r>
        <w:t>位分配</w:t>
      </w:r>
      <w:proofErr w:type="gramEnd"/>
      <w:r>
        <w:t>资源，而</w:t>
      </w:r>
      <w:r>
        <w:t>Impala</w:t>
      </w:r>
      <w:r>
        <w:t>则需要所有资源在同一时间可用</w:t>
      </w:r>
      <w:r>
        <w:rPr>
          <w:rFonts w:hint="eastAsia"/>
        </w:rPr>
        <w:t>，</w:t>
      </w:r>
      <w:r>
        <w:t>以保证查询的中间结果</w:t>
      </w:r>
      <w:r>
        <w:rPr>
          <w:rFonts w:hint="eastAsia"/>
        </w:rPr>
        <w:t>能够</w:t>
      </w:r>
      <w:r>
        <w:t>在不同节点间交换</w:t>
      </w:r>
      <w:r>
        <w:rPr>
          <w:rFonts w:hint="eastAsia"/>
        </w:rPr>
        <w:t>，</w:t>
      </w:r>
      <w:r>
        <w:t>而不需要</w:t>
      </w:r>
      <w:r>
        <w:rPr>
          <w:rFonts w:hint="eastAsia"/>
        </w:rPr>
        <w:t>拖延</w:t>
      </w:r>
      <w:r>
        <w:t>查询时间来等待新的资源分配，</w:t>
      </w:r>
      <w:r>
        <w:t>Llama</w:t>
      </w:r>
      <w:r>
        <w:rPr>
          <w:rFonts w:hint="eastAsia"/>
        </w:rPr>
        <w:t>就是</w:t>
      </w:r>
      <w:r>
        <w:t>为了在</w:t>
      </w:r>
      <w:r>
        <w:rPr>
          <w:rFonts w:hint="eastAsia"/>
        </w:rPr>
        <w:t>每个</w:t>
      </w:r>
      <w:r>
        <w:t>Impala</w:t>
      </w:r>
      <w:r>
        <w:rPr>
          <w:rFonts w:hint="eastAsia"/>
        </w:rPr>
        <w:t>查询</w:t>
      </w:r>
      <w:r>
        <w:t>开始执行前</w:t>
      </w:r>
      <w:r>
        <w:rPr>
          <w:rFonts w:hint="eastAsia"/>
        </w:rPr>
        <w:t>就</w:t>
      </w:r>
      <w:r w:rsidR="00B615F2">
        <w:rPr>
          <w:rFonts w:hint="eastAsia"/>
        </w:rPr>
        <w:t>可</w:t>
      </w:r>
      <w:r>
        <w:t>保证</w:t>
      </w:r>
      <w:r>
        <w:rPr>
          <w:rFonts w:hint="eastAsia"/>
        </w:rPr>
        <w:t>其需要</w:t>
      </w:r>
      <w:r>
        <w:t>的资源</w:t>
      </w:r>
      <w:r w:rsidR="00581DC8">
        <w:rPr>
          <w:rFonts w:hint="eastAsia"/>
        </w:rPr>
        <w:t>都</w:t>
      </w:r>
      <w:r>
        <w:rPr>
          <w:rFonts w:hint="eastAsia"/>
        </w:rPr>
        <w:t>可用</w:t>
      </w:r>
      <w:r w:rsidR="00581DC8">
        <w:rPr>
          <w:rFonts w:hint="eastAsia"/>
        </w:rPr>
        <w:t>而</w:t>
      </w:r>
      <w:r w:rsidR="00581DC8">
        <w:t>出现</w:t>
      </w:r>
      <w:r>
        <w:t>。</w:t>
      </w:r>
    </w:p>
    <w:p w:rsidR="00AA7909" w:rsidRDefault="00B615F2" w:rsidP="00371C1F">
      <w:pPr>
        <w:ind w:firstLine="420"/>
      </w:pPr>
      <w:r>
        <w:rPr>
          <w:rFonts w:hint="eastAsia"/>
        </w:rPr>
        <w:t>若一个</w:t>
      </w:r>
      <w:r>
        <w:t>查询执行完毕，</w:t>
      </w:r>
      <w:r>
        <w:t>Llama</w:t>
      </w:r>
      <w:r>
        <w:t>会将资源进行缓存，</w:t>
      </w:r>
      <w:r>
        <w:rPr>
          <w:rFonts w:hint="eastAsia"/>
        </w:rPr>
        <w:t>确保</w:t>
      </w:r>
      <w:r>
        <w:t>在执行</w:t>
      </w:r>
      <w:r>
        <w:t>Impala</w:t>
      </w:r>
      <w:r>
        <w:t>子查询</w:t>
      </w:r>
      <w:r>
        <w:rPr>
          <w:rFonts w:hint="eastAsia"/>
        </w:rPr>
        <w:t>时</w:t>
      </w:r>
      <w:r>
        <w:t>可以使用</w:t>
      </w:r>
      <w:r>
        <w:rPr>
          <w:rFonts w:hint="eastAsia"/>
        </w:rPr>
        <w:t>。</w:t>
      </w:r>
      <w:r>
        <w:t>这种</w:t>
      </w:r>
      <w:r>
        <w:rPr>
          <w:rFonts w:hint="eastAsia"/>
        </w:rPr>
        <w:t>缓存</w:t>
      </w:r>
      <w:r>
        <w:t>机制避免了每个查询</w:t>
      </w:r>
      <w:r>
        <w:rPr>
          <w:rFonts w:hint="eastAsia"/>
        </w:rPr>
        <w:t>执行</w:t>
      </w:r>
      <w:r>
        <w:t>前都需要进行新的资源请求</w:t>
      </w:r>
      <w:r>
        <w:rPr>
          <w:rFonts w:hint="eastAsia"/>
        </w:rPr>
        <w:t>。</w:t>
      </w:r>
      <w:r>
        <w:t>同时</w:t>
      </w:r>
      <w:r>
        <w:rPr>
          <w:rFonts w:hint="eastAsia"/>
        </w:rPr>
        <w:t>，</w:t>
      </w:r>
      <w:r>
        <w:t>如果</w:t>
      </w:r>
      <w:r>
        <w:t>YARN</w:t>
      </w:r>
      <w:r>
        <w:t>需要该资源用于其他工作，</w:t>
      </w:r>
      <w:r>
        <w:t>Llama</w:t>
      </w:r>
      <w:r>
        <w:t>就会将这部分资源还给</w:t>
      </w:r>
      <w:r>
        <w:t>YARN</w:t>
      </w:r>
      <w:r>
        <w:t>。</w:t>
      </w:r>
    </w:p>
    <w:p w:rsidR="00265969" w:rsidRDefault="00D26832" w:rsidP="00D26832">
      <w:pPr>
        <w:ind w:firstLine="420"/>
      </w:pPr>
      <w:r>
        <w:rPr>
          <w:rFonts w:hint="eastAsia"/>
        </w:rPr>
        <w:t>需要</w:t>
      </w:r>
      <w:r w:rsidR="00265969">
        <w:rPr>
          <w:rFonts w:hint="eastAsia"/>
        </w:rPr>
        <w:t>注意</w:t>
      </w:r>
      <w:r>
        <w:rPr>
          <w:rFonts w:hint="eastAsia"/>
        </w:rPr>
        <w:t>的</w:t>
      </w:r>
      <w:r>
        <w:t>是</w:t>
      </w:r>
      <w:r w:rsidR="00265969">
        <w:rPr>
          <w:rFonts w:hint="eastAsia"/>
        </w:rPr>
        <w:t>：</w:t>
      </w:r>
      <w:r w:rsidR="00265969">
        <w:t>Llama</w:t>
      </w:r>
      <w:r w:rsidR="00265969">
        <w:rPr>
          <w:rFonts w:hint="eastAsia"/>
        </w:rPr>
        <w:t>仅</w:t>
      </w:r>
      <w:r w:rsidR="00265969">
        <w:t>支持</w:t>
      </w:r>
      <w:r w:rsidR="00265969">
        <w:t>YARN</w:t>
      </w:r>
      <w:r w:rsidR="00265969">
        <w:t>，不能与</w:t>
      </w:r>
      <w:r w:rsidR="00EC0891">
        <w:t>MRv1</w:t>
      </w:r>
      <w:r w:rsidR="00EC0891">
        <w:rPr>
          <w:rFonts w:hint="eastAsia"/>
        </w:rPr>
        <w:t>结合</w:t>
      </w:r>
      <w:r w:rsidR="00EC0891">
        <w:t>使用</w:t>
      </w:r>
      <w:r w:rsidR="00EC0891">
        <w:rPr>
          <w:rFonts w:hint="eastAsia"/>
        </w:rPr>
        <w:t>，同时</w:t>
      </w:r>
      <w:r w:rsidR="00EC0891">
        <w:t>，</w:t>
      </w:r>
      <w:r w:rsidR="00EC0891">
        <w:t>Llama</w:t>
      </w:r>
      <w:r w:rsidR="00EC0891">
        <w:rPr>
          <w:rFonts w:hint="eastAsia"/>
        </w:rPr>
        <w:t>也是</w:t>
      </w:r>
      <w:r w:rsidR="00EC0891">
        <w:t>通过</w:t>
      </w:r>
      <w:r w:rsidR="00EC0891">
        <w:t>YARN</w:t>
      </w:r>
      <w:r w:rsidR="00EC0891">
        <w:t>的配置文件与</w:t>
      </w:r>
      <w:r w:rsidR="00EC0891">
        <w:t>Hadoop</w:t>
      </w:r>
      <w:r w:rsidR="00581DC8">
        <w:rPr>
          <w:rFonts w:hint="eastAsia"/>
        </w:rPr>
        <w:t>进行</w:t>
      </w:r>
      <w:r w:rsidR="00EC0891">
        <w:t>协作</w:t>
      </w:r>
      <w:r w:rsidR="00581DC8">
        <w:rPr>
          <w:rFonts w:hint="eastAsia"/>
        </w:rPr>
        <w:t>的</w:t>
      </w:r>
      <w:r w:rsidR="00EC0891">
        <w:rPr>
          <w:rFonts w:hint="eastAsia"/>
        </w:rPr>
        <w:t>。</w:t>
      </w:r>
    </w:p>
    <w:p w:rsidR="009F5312" w:rsidRDefault="009F5312" w:rsidP="009F5312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3" w:name="_Toc413398591"/>
      <w:bookmarkStart w:id="4" w:name="OLE_LINK1"/>
      <w:bookmarkStart w:id="5" w:name="OLE_LINK2"/>
      <w:bookmarkStart w:id="6" w:name="OLE_LINK7"/>
      <w:bookmarkStart w:id="7" w:name="OLE_LINK8"/>
      <w:r>
        <w:rPr>
          <w:rFonts w:hint="eastAsia"/>
        </w:rPr>
        <w:t>Llama</w:t>
      </w:r>
      <w:r>
        <w:rPr>
          <w:rFonts w:hint="eastAsia"/>
        </w:rPr>
        <w:t>安装</w:t>
      </w:r>
      <w:r>
        <w:t>配置</w:t>
      </w:r>
      <w:r w:rsidR="00581DC8">
        <w:rPr>
          <w:rFonts w:hint="eastAsia"/>
        </w:rPr>
        <w:t>(</w:t>
      </w:r>
      <w:r w:rsidR="00581DC8">
        <w:t>UDH</w:t>
      </w:r>
      <w:r w:rsidR="00581DC8">
        <w:rPr>
          <w:rFonts w:hint="eastAsia"/>
        </w:rPr>
        <w:t>)</w:t>
      </w:r>
      <w:bookmarkEnd w:id="3"/>
    </w:p>
    <w:bookmarkEnd w:id="4"/>
    <w:bookmarkEnd w:id="5"/>
    <w:p w:rsidR="009F5312" w:rsidRDefault="009F5312" w:rsidP="009F5312">
      <w:pPr>
        <w:ind w:firstLine="420"/>
      </w:pPr>
      <w:r>
        <w:rPr>
          <w:rFonts w:hint="eastAsia"/>
        </w:rPr>
        <w:t>利用</w:t>
      </w:r>
      <w:r>
        <w:t>UDH</w:t>
      </w:r>
      <w:r>
        <w:t>安装向导</w:t>
      </w:r>
      <w:r>
        <w:rPr>
          <w:rFonts w:hint="eastAsia"/>
        </w:rPr>
        <w:t>可</w:t>
      </w:r>
      <w:r>
        <w:t>将</w:t>
      </w:r>
      <w:r>
        <w:t>Llama</w:t>
      </w:r>
      <w:r>
        <w:rPr>
          <w:rFonts w:hint="eastAsia"/>
        </w:rPr>
        <w:t>与</w:t>
      </w:r>
      <w:r>
        <w:t>其他服务一起安装，仅需要在</w:t>
      </w:r>
      <w:r w:rsidR="00F65915">
        <w:rPr>
          <w:rFonts w:hint="eastAsia"/>
        </w:rPr>
        <w:t>向导</w:t>
      </w:r>
      <w:r w:rsidR="00F65915">
        <w:t>的</w:t>
      </w:r>
      <w:r>
        <w:rPr>
          <w:rFonts w:hint="eastAsia"/>
        </w:rPr>
        <w:t>“选择</w:t>
      </w:r>
      <w:r>
        <w:t>服务</w:t>
      </w:r>
      <w:r w:rsidR="00F65915">
        <w:rPr>
          <w:rFonts w:hint="eastAsia"/>
        </w:rPr>
        <w:t>”</w:t>
      </w:r>
      <w:proofErr w:type="gramStart"/>
      <w:r>
        <w:t>步骤勾选</w:t>
      </w:r>
      <w:r w:rsidR="00F65915">
        <w:rPr>
          <w:rFonts w:hint="eastAsia"/>
        </w:rPr>
        <w:t>“</w:t>
      </w:r>
      <w:r>
        <w:t>Llama</w:t>
      </w:r>
      <w:r w:rsidR="00F65915">
        <w:rPr>
          <w:rFonts w:hint="eastAsia"/>
        </w:rPr>
        <w:t>”</w:t>
      </w:r>
      <w:proofErr w:type="gramEnd"/>
      <w:r>
        <w:rPr>
          <w:rFonts w:hint="eastAsia"/>
        </w:rPr>
        <w:t>服务，</w:t>
      </w:r>
      <w:r>
        <w:t>按照</w:t>
      </w:r>
      <w:r>
        <w:rPr>
          <w:rFonts w:hint="eastAsia"/>
        </w:rPr>
        <w:t>向导逐步</w:t>
      </w:r>
      <w:r>
        <w:t>安装即可</w:t>
      </w:r>
      <w:r>
        <w:rPr>
          <w:rFonts w:hint="eastAsia"/>
        </w:rPr>
        <w:t>，</w:t>
      </w:r>
      <w:r>
        <w:t>无需更改配置参数及</w:t>
      </w:r>
      <w:r>
        <w:rPr>
          <w:rFonts w:hint="eastAsia"/>
        </w:rPr>
        <w:t>文件</w:t>
      </w:r>
      <w:r>
        <w:t>。</w:t>
      </w:r>
    </w:p>
    <w:p w:rsidR="004D4761" w:rsidRDefault="004D4761" w:rsidP="009F5312">
      <w:pPr>
        <w:ind w:firstLine="420"/>
      </w:pPr>
      <w:r>
        <w:rPr>
          <w:rFonts w:hint="eastAsia"/>
        </w:rPr>
        <w:t>注意，</w:t>
      </w:r>
      <w:r>
        <w:t>由于</w:t>
      </w:r>
      <w:r>
        <w:t>Llama</w:t>
      </w:r>
      <w:r>
        <w:t>主要服务于</w:t>
      </w:r>
      <w:r>
        <w:t>Impala</w:t>
      </w:r>
      <w:r>
        <w:rPr>
          <w:rFonts w:hint="eastAsia"/>
        </w:rPr>
        <w:t>和</w:t>
      </w:r>
      <w:r>
        <w:t>Yarn</w:t>
      </w:r>
      <w:r>
        <w:t>之间的协作</w:t>
      </w:r>
      <w:r>
        <w:rPr>
          <w:rFonts w:hint="eastAsia"/>
        </w:rPr>
        <w:t>，</w:t>
      </w:r>
      <w:r>
        <w:t>因此安装</w:t>
      </w:r>
      <w:r>
        <w:t>Llama</w:t>
      </w:r>
      <w:r>
        <w:t>必须确保</w:t>
      </w:r>
      <w:r>
        <w:t>Impala</w:t>
      </w:r>
      <w:r>
        <w:t>和</w:t>
      </w:r>
      <w:r>
        <w:t>Yarn</w:t>
      </w:r>
      <w:r>
        <w:t>服务</w:t>
      </w:r>
      <w:r>
        <w:rPr>
          <w:rFonts w:hint="eastAsia"/>
        </w:rPr>
        <w:t>的</w:t>
      </w:r>
      <w:r w:rsidR="00AB63BF">
        <w:t>安装</w:t>
      </w:r>
      <w:r w:rsidR="00AB63BF">
        <w:rPr>
          <w:rFonts w:hint="eastAsia"/>
        </w:rPr>
        <w:t>，</w:t>
      </w:r>
      <w:r w:rsidR="00AB63BF">
        <w:t>UDH</w:t>
      </w:r>
      <w:r w:rsidR="00AB63BF">
        <w:t>中</w:t>
      </w:r>
      <w:r w:rsidR="00AB63BF">
        <w:rPr>
          <w:rFonts w:hint="eastAsia"/>
        </w:rPr>
        <w:t>安装</w:t>
      </w:r>
      <w:r w:rsidR="00AB63BF">
        <w:t>Llama</w:t>
      </w:r>
      <w:r w:rsidR="00AB63BF">
        <w:rPr>
          <w:rFonts w:hint="eastAsia"/>
        </w:rPr>
        <w:t>服务</w:t>
      </w:r>
      <w:r w:rsidR="00AB63BF">
        <w:t>时将提示安装</w:t>
      </w:r>
      <w:r w:rsidR="00AB63BF">
        <w:t>Impala</w:t>
      </w:r>
      <w:r w:rsidR="00AB63BF">
        <w:t>和</w:t>
      </w:r>
      <w:r w:rsidR="00AB63BF">
        <w:t>Yarn</w:t>
      </w:r>
      <w:r w:rsidR="00AB63BF">
        <w:t>服务</w:t>
      </w:r>
      <w:r w:rsidR="00AB63BF">
        <w:rPr>
          <w:rFonts w:hint="eastAsia"/>
        </w:rPr>
        <w:t>。</w:t>
      </w:r>
    </w:p>
    <w:p w:rsidR="009F5312" w:rsidRDefault="009F5312" w:rsidP="0041280A">
      <w:pPr>
        <w:pStyle w:val="a5"/>
        <w:ind w:left="425" w:firstLineChars="0" w:firstLine="0"/>
      </w:pPr>
      <w:r>
        <w:rPr>
          <w:rFonts w:hint="eastAsia"/>
        </w:rPr>
        <w:t>其中</w:t>
      </w:r>
      <w:r>
        <w:t>，</w:t>
      </w:r>
      <w:r>
        <w:rPr>
          <w:rFonts w:hint="eastAsia"/>
        </w:rPr>
        <w:t>Llama</w:t>
      </w:r>
      <w:r>
        <w:rPr>
          <w:rFonts w:hint="eastAsia"/>
        </w:rPr>
        <w:t>安装</w:t>
      </w:r>
      <w:r>
        <w:t>后相关配置文件</w:t>
      </w:r>
      <w:r>
        <w:rPr>
          <w:rFonts w:hint="eastAsia"/>
        </w:rPr>
        <w:t>的</w:t>
      </w:r>
      <w:r>
        <w:t>位置如下表所示：</w:t>
      </w:r>
    </w:p>
    <w:p w:rsidR="00F65915" w:rsidRDefault="00F65915" w:rsidP="00F65915">
      <w:pPr>
        <w:pStyle w:val="a5"/>
        <w:ind w:left="425" w:firstLineChars="0" w:firstLine="0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848"/>
        <w:gridCol w:w="2848"/>
      </w:tblGrid>
      <w:tr w:rsidR="00F65915" w:rsidTr="00042D44">
        <w:trPr>
          <w:trHeight w:val="412"/>
          <w:jc w:val="center"/>
        </w:trPr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文件</w:t>
            </w:r>
            <w:r>
              <w:t>类型</w:t>
            </w:r>
          </w:p>
        </w:tc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存放</w:t>
            </w:r>
            <w:r>
              <w:t>位置</w:t>
            </w:r>
          </w:p>
        </w:tc>
      </w:tr>
      <w:tr w:rsidR="00F65915" w:rsidTr="00042D44">
        <w:trPr>
          <w:trHeight w:val="431"/>
          <w:jc w:val="center"/>
        </w:trPr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二进制</w:t>
            </w:r>
            <w:r>
              <w:t>文件</w:t>
            </w:r>
          </w:p>
        </w:tc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usr</w:t>
            </w:r>
            <w:proofErr w:type="spellEnd"/>
            <w:r>
              <w:rPr>
                <w:rFonts w:hint="eastAsia"/>
              </w:rPr>
              <w:t>/lib/llama</w:t>
            </w:r>
            <w:r>
              <w:t>/</w:t>
            </w:r>
          </w:p>
        </w:tc>
      </w:tr>
      <w:tr w:rsidR="00F65915" w:rsidTr="00042D44">
        <w:trPr>
          <w:trHeight w:val="412"/>
          <w:jc w:val="center"/>
        </w:trPr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配置</w:t>
            </w:r>
            <w:r>
              <w:t>文件</w:t>
            </w:r>
          </w:p>
        </w:tc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etc</w:t>
            </w:r>
            <w:proofErr w:type="spellEnd"/>
            <w:r>
              <w:rPr>
                <w:rFonts w:hint="eastAsia"/>
              </w:rPr>
              <w:t>/llama/</w:t>
            </w:r>
            <w:proofErr w:type="spellStart"/>
            <w:r>
              <w:rPr>
                <w:rFonts w:hint="eastAsia"/>
              </w:rPr>
              <w:t>conf</w:t>
            </w:r>
            <w:proofErr w:type="spellEnd"/>
            <w:r>
              <w:t>/</w:t>
            </w:r>
          </w:p>
        </w:tc>
      </w:tr>
      <w:tr w:rsidR="00F65915" w:rsidTr="00042D44">
        <w:trPr>
          <w:trHeight w:val="431"/>
          <w:jc w:val="center"/>
        </w:trPr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日志</w:t>
            </w:r>
            <w:r>
              <w:t>文件</w:t>
            </w:r>
          </w:p>
        </w:tc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var</w:t>
            </w:r>
            <w:proofErr w:type="spellEnd"/>
            <w:r>
              <w:rPr>
                <w:rFonts w:hint="eastAsia"/>
              </w:rPr>
              <w:t>/log/llama/</w:t>
            </w:r>
          </w:p>
        </w:tc>
      </w:tr>
      <w:tr w:rsidR="00F65915" w:rsidTr="00042D44">
        <w:trPr>
          <w:trHeight w:val="431"/>
          <w:jc w:val="center"/>
        </w:trPr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PID</w:t>
            </w:r>
            <w:r>
              <w:t>文件</w:t>
            </w:r>
          </w:p>
        </w:tc>
        <w:tc>
          <w:tcPr>
            <w:tcW w:w="2848" w:type="dxa"/>
            <w:vAlign w:val="center"/>
          </w:tcPr>
          <w:p w:rsidR="00F65915" w:rsidRDefault="00F65915" w:rsidP="00042D44">
            <w:pPr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var</w:t>
            </w:r>
            <w:proofErr w:type="spellEnd"/>
            <w:r>
              <w:rPr>
                <w:rFonts w:hint="eastAsia"/>
              </w:rPr>
              <w:t>/run/llama/</w:t>
            </w:r>
          </w:p>
        </w:tc>
      </w:tr>
    </w:tbl>
    <w:p w:rsidR="00F65915" w:rsidRDefault="00F65915" w:rsidP="009F5312">
      <w:pPr>
        <w:pStyle w:val="a5"/>
        <w:ind w:left="425" w:firstLineChars="0" w:firstLine="0"/>
      </w:pPr>
    </w:p>
    <w:p w:rsidR="00F65915" w:rsidRDefault="00F65915" w:rsidP="00F65915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成功</w:t>
      </w:r>
      <w:r>
        <w:t>安装</w:t>
      </w:r>
      <w:r>
        <w:t>Llama</w:t>
      </w:r>
      <w:r>
        <w:t>后，将在服务界面</w:t>
      </w:r>
      <w:r>
        <w:rPr>
          <w:rFonts w:hint="eastAsia"/>
        </w:rPr>
        <w:t>查看</w:t>
      </w:r>
      <w:r>
        <w:t>到</w:t>
      </w:r>
      <w:r>
        <w:t>Llama</w:t>
      </w:r>
      <w:r>
        <w:t>的相关信息</w:t>
      </w:r>
      <w:r>
        <w:rPr>
          <w:rFonts w:hint="eastAsia"/>
        </w:rPr>
        <w:t>，</w:t>
      </w:r>
      <w:r>
        <w:t>具体见在</w:t>
      </w:r>
      <w:r>
        <w:rPr>
          <w:rFonts w:hint="eastAsia"/>
        </w:rPr>
        <w:t>以下</w:t>
      </w:r>
      <w:r>
        <w:t>小节中介绍</w:t>
      </w:r>
      <w:r>
        <w:rPr>
          <w:rFonts w:hint="eastAsia"/>
        </w:rPr>
        <w:t>。</w:t>
      </w:r>
    </w:p>
    <w:p w:rsidR="00F65915" w:rsidRDefault="00F65915" w:rsidP="00D26832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8" w:name="_Toc413398592"/>
      <w:r>
        <w:t>Llama概要信息</w:t>
      </w:r>
      <w:bookmarkEnd w:id="8"/>
    </w:p>
    <w:p w:rsidR="00D26832" w:rsidRDefault="00D26832" w:rsidP="00D26832">
      <w:pPr>
        <w:ind w:firstLine="420"/>
      </w:pPr>
      <w:r>
        <w:t>UDH</w:t>
      </w:r>
      <w:r>
        <w:rPr>
          <w:rFonts w:hint="eastAsia"/>
        </w:rPr>
        <w:t>“</w:t>
      </w:r>
      <w:r>
        <w:t>Llama</w:t>
      </w:r>
      <w:r>
        <w:rPr>
          <w:rFonts w:hint="eastAsia"/>
        </w:rPr>
        <w:t>服务”界面</w:t>
      </w:r>
      <w:r>
        <w:t>的</w:t>
      </w:r>
      <w:r w:rsidR="000C77B4">
        <w:rPr>
          <w:rFonts w:hint="eastAsia"/>
        </w:rPr>
        <w:t>概要部分显示了</w:t>
      </w:r>
      <w:r w:rsidR="000C77B4">
        <w:rPr>
          <w:rFonts w:hint="eastAsia"/>
        </w:rPr>
        <w:t>Llama Server</w:t>
      </w:r>
      <w:r w:rsidR="000C77B4">
        <w:rPr>
          <w:rFonts w:hint="eastAsia"/>
        </w:rPr>
        <w:t>的运行状态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t>下图</w:t>
      </w:r>
      <w:r>
        <w:rPr>
          <w:rFonts w:hint="eastAsia"/>
        </w:rPr>
        <w:t>)</w:t>
      </w:r>
      <w:r w:rsidR="000C77B4">
        <w:rPr>
          <w:rFonts w:hint="eastAsia"/>
        </w:rPr>
        <w:t>。</w:t>
      </w:r>
    </w:p>
    <w:p w:rsidR="00D26832" w:rsidRDefault="00D26832" w:rsidP="00D26832">
      <w:pPr>
        <w:ind w:firstLine="420"/>
      </w:pPr>
    </w:p>
    <w:p w:rsidR="000C77B4" w:rsidRPr="00F65915" w:rsidRDefault="00D26832" w:rsidP="00D26832">
      <w:pPr>
        <w:jc w:val="center"/>
      </w:pPr>
      <w:r>
        <w:rPr>
          <w:noProof/>
        </w:rPr>
        <w:drawing>
          <wp:inline distT="0" distB="0" distL="0" distR="0" wp14:anchorId="4D42FE22" wp14:editId="1E1C41DC">
            <wp:extent cx="3622647" cy="539653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297" cy="54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15" w:rsidRDefault="00F65915" w:rsidP="00F65915">
      <w:pPr>
        <w:pStyle w:val="21"/>
        <w:widowControl w:val="0"/>
        <w:numPr>
          <w:ilvl w:val="1"/>
          <w:numId w:val="8"/>
        </w:numPr>
        <w:spacing w:line="416" w:lineRule="auto"/>
        <w:jc w:val="both"/>
      </w:pPr>
      <w:bookmarkStart w:id="9" w:name="_Toc413398593"/>
      <w:r>
        <w:lastRenderedPageBreak/>
        <w:t>Llama</w:t>
      </w:r>
      <w:r>
        <w:rPr>
          <w:rFonts w:hint="eastAsia"/>
        </w:rPr>
        <w:t>配置</w:t>
      </w:r>
      <w:r>
        <w:t>信息</w:t>
      </w:r>
      <w:bookmarkEnd w:id="9"/>
    </w:p>
    <w:p w:rsidR="0041280A" w:rsidRDefault="0041280A" w:rsidP="0041280A">
      <w:pPr>
        <w:ind w:firstLine="420"/>
      </w:pPr>
      <w:r>
        <w:rPr>
          <w:rFonts w:hint="eastAsia"/>
        </w:rPr>
        <w:t>下面</w:t>
      </w:r>
      <w:r>
        <w:t>的表格列出一些</w:t>
      </w:r>
      <w:r>
        <w:t>Llama</w:t>
      </w:r>
      <w:r>
        <w:rPr>
          <w:rFonts w:hint="eastAsia"/>
        </w:rPr>
        <w:t>配置</w:t>
      </w:r>
      <w:r>
        <w:t>项的基本设置，</w:t>
      </w:r>
      <w:r>
        <w:rPr>
          <w:rFonts w:hint="eastAsia"/>
        </w:rPr>
        <w:t>用户</w:t>
      </w:r>
      <w:r>
        <w:t>可根据具体集群环境设置</w:t>
      </w:r>
      <w:r>
        <w:t>Llama</w:t>
      </w:r>
      <w:r>
        <w:rPr>
          <w:rFonts w:hint="eastAsia"/>
        </w:rPr>
        <w:t>相关</w:t>
      </w:r>
      <w:r>
        <w:t>的</w:t>
      </w:r>
      <w:r>
        <w:rPr>
          <w:rFonts w:hint="eastAsia"/>
        </w:rPr>
        <w:t>一般及</w:t>
      </w:r>
      <w:r>
        <w:t>高级的配置属性</w:t>
      </w:r>
      <w:r>
        <w:rPr>
          <w:rFonts w:hint="eastAsia"/>
        </w:rPr>
        <w:t>。</w:t>
      </w:r>
    </w:p>
    <w:p w:rsidR="0041280A" w:rsidRDefault="0041280A" w:rsidP="009C15C6">
      <w:pPr>
        <w:pStyle w:val="a5"/>
        <w:numPr>
          <w:ilvl w:val="0"/>
          <w:numId w:val="66"/>
        </w:numPr>
        <w:ind w:firstLineChars="0"/>
      </w:pPr>
      <w:r>
        <w:t>Llama</w:t>
      </w:r>
      <w:r>
        <w:t>设置：</w:t>
      </w:r>
      <w:r>
        <w:rPr>
          <w:rFonts w:hint="eastAsia"/>
        </w:rPr>
        <w:t>一般</w:t>
      </w:r>
    </w:p>
    <w:p w:rsidR="009C15C6" w:rsidRPr="00D32256" w:rsidRDefault="009C15C6" w:rsidP="009C15C6">
      <w:pPr>
        <w:pStyle w:val="a5"/>
        <w:ind w:left="420" w:firstLineChars="0" w:firstLine="0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  <w:gridCol w:w="3367"/>
      </w:tblGrid>
      <w:tr w:rsidR="0041280A" w:rsidTr="00D26832">
        <w:trPr>
          <w:jc w:val="center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配置</w:t>
            </w:r>
            <w:r>
              <w:t>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默认值</w:t>
            </w:r>
          </w:p>
        </w:tc>
      </w:tr>
      <w:tr w:rsidR="0041280A" w:rsidTr="00D26832">
        <w:trPr>
          <w:jc w:val="center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L</w:t>
            </w:r>
            <w:r>
              <w:t xml:space="preserve">lama Server </w:t>
            </w:r>
            <w:r>
              <w:rPr>
                <w:rFonts w:hint="eastAsia"/>
              </w:rPr>
              <w:t>主机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用于运行</w:t>
            </w:r>
            <w:r>
              <w:rPr>
                <w:rFonts w:hint="eastAsia"/>
              </w:rPr>
              <w:t>L</w:t>
            </w:r>
            <w:r>
              <w:t>lama Server</w:t>
            </w:r>
            <w:r>
              <w:rPr>
                <w:rFonts w:hint="eastAsia"/>
              </w:rPr>
              <w:t>的</w:t>
            </w:r>
            <w:r>
              <w:t>主机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运行</w:t>
            </w:r>
            <w:r>
              <w:rPr>
                <w:rFonts w:hint="eastAsia"/>
              </w:rPr>
              <w:t>L</w:t>
            </w:r>
            <w:r>
              <w:t>lama Server</w:t>
            </w:r>
            <w:r>
              <w:rPr>
                <w:rFonts w:hint="eastAsia"/>
              </w:rPr>
              <w:t>的</w:t>
            </w:r>
            <w:r>
              <w:t>主机名</w:t>
            </w:r>
          </w:p>
        </w:tc>
      </w:tr>
    </w:tbl>
    <w:p w:rsidR="009F5312" w:rsidRDefault="009F5312" w:rsidP="009F5312">
      <w:pPr>
        <w:pStyle w:val="1"/>
        <w:numPr>
          <w:ilvl w:val="0"/>
          <w:numId w:val="0"/>
        </w:numPr>
      </w:pPr>
    </w:p>
    <w:p w:rsidR="0041280A" w:rsidRDefault="0041280A" w:rsidP="0041280A">
      <w:pPr>
        <w:pStyle w:val="a5"/>
        <w:numPr>
          <w:ilvl w:val="0"/>
          <w:numId w:val="66"/>
        </w:numPr>
        <w:ind w:firstLineChars="0"/>
      </w:pPr>
      <w:r>
        <w:t>Llama</w:t>
      </w:r>
      <w:r>
        <w:t>设置：</w:t>
      </w:r>
      <w:r>
        <w:rPr>
          <w:rFonts w:hint="eastAsia"/>
        </w:rPr>
        <w:t>高级</w:t>
      </w:r>
    </w:p>
    <w:p w:rsidR="0041280A" w:rsidRPr="00D32256" w:rsidRDefault="0041280A" w:rsidP="0041280A">
      <w:pPr>
        <w:pStyle w:val="a5"/>
        <w:ind w:left="420" w:firstLineChars="0" w:firstLine="0"/>
      </w:pP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75"/>
        <w:gridCol w:w="3412"/>
        <w:gridCol w:w="3367"/>
      </w:tblGrid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配置</w:t>
            </w:r>
            <w:r>
              <w:t>项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默认值</w:t>
            </w:r>
          </w:p>
        </w:tc>
      </w:tr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41280A">
            <w:pPr>
              <w:spacing w:after="120"/>
              <w:jc w:val="center"/>
            </w:pPr>
            <w:r>
              <w:rPr>
                <w:rFonts w:hint="eastAsia"/>
              </w:rPr>
              <w:t>L</w:t>
            </w:r>
            <w:r>
              <w:t>lama</w:t>
            </w:r>
            <w:r>
              <w:rPr>
                <w:rFonts w:hint="eastAsia"/>
              </w:rPr>
              <w:t>日志路径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L</w:t>
            </w:r>
            <w:r>
              <w:t>lama</w:t>
            </w:r>
            <w:r>
              <w:rPr>
                <w:rFonts w:hint="eastAsia"/>
              </w:rPr>
              <w:t>日志路径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var</w:t>
            </w:r>
            <w:proofErr w:type="spellEnd"/>
            <w:r>
              <w:rPr>
                <w:rFonts w:hint="eastAsia"/>
              </w:rPr>
              <w:t>/log/llama/</w:t>
            </w:r>
          </w:p>
        </w:tc>
      </w:tr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41280A">
            <w:pPr>
              <w:spacing w:after="120"/>
              <w:jc w:val="center"/>
            </w:pPr>
            <w:r>
              <w:rPr>
                <w:rFonts w:hint="eastAsia"/>
              </w:rPr>
              <w:t>Llama</w:t>
            </w:r>
            <w:r>
              <w:t xml:space="preserve"> PID</w:t>
            </w:r>
            <w:r>
              <w:t>文件路径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Llama</w:t>
            </w:r>
            <w:r>
              <w:t xml:space="preserve"> PID</w:t>
            </w:r>
            <w:r>
              <w:t>文件路径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41280A" w:rsidP="00042D44">
            <w:pPr>
              <w:spacing w:after="120"/>
              <w:jc w:val="center"/>
            </w:pP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var</w:t>
            </w:r>
            <w:proofErr w:type="spellEnd"/>
            <w:r>
              <w:rPr>
                <w:rFonts w:hint="eastAsia"/>
              </w:rPr>
              <w:t>/run/llama/</w:t>
            </w:r>
          </w:p>
        </w:tc>
      </w:tr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41280A">
            <w:pPr>
              <w:spacing w:after="120"/>
              <w:jc w:val="center"/>
            </w:pPr>
            <w:proofErr w:type="spellStart"/>
            <w:r w:rsidRPr="000C77B4">
              <w:t>llama.am.cache.enabled</w:t>
            </w:r>
            <w:proofErr w:type="spellEnd"/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r>
              <w:rPr>
                <w:rFonts w:hint="eastAsia"/>
              </w:rPr>
              <w:t>全局设置，说明</w:t>
            </w:r>
            <w:r>
              <w:rPr>
                <w:rFonts w:hint="eastAsia"/>
              </w:rPr>
              <w:t>Llama</w:t>
            </w:r>
            <w:r>
              <w:rPr>
                <w:rFonts w:hint="eastAsia"/>
              </w:rPr>
              <w:t>是否应该将分配的内存在释放时缓存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r>
              <w:rPr>
                <w:rFonts w:hint="eastAsia"/>
              </w:rPr>
              <w:t>true</w:t>
            </w:r>
          </w:p>
        </w:tc>
      </w:tr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41280A">
            <w:pPr>
              <w:spacing w:after="120"/>
              <w:jc w:val="center"/>
            </w:pPr>
            <w:proofErr w:type="spellStart"/>
            <w:r w:rsidRPr="000C77B4">
              <w:t>llama.am.cache.eviction.policy.class</w:t>
            </w:r>
            <w:proofErr w:type="spellEnd"/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r>
              <w:rPr>
                <w:rFonts w:hint="eastAsia"/>
              </w:rPr>
              <w:t>缓存资源的回收机制，</w:t>
            </w:r>
            <w:r w:rsidRPr="000C77B4">
              <w:t>超时回收机制回收在缓存中保留时间等于或大于时限的资源。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proofErr w:type="spellStart"/>
            <w:r w:rsidRPr="000C77B4">
              <w:t>com.cloudera.llama.am.cache.ResourceCache$TimeoutEvictionPolicy</w:t>
            </w:r>
            <w:proofErr w:type="spellEnd"/>
          </w:p>
        </w:tc>
      </w:tr>
      <w:tr w:rsidR="0041280A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41280A">
            <w:pPr>
              <w:spacing w:after="120"/>
              <w:jc w:val="center"/>
            </w:pPr>
            <w:r w:rsidRPr="000C77B4">
              <w:t>llama.am.hadoop.user.name</w:t>
            </w:r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r w:rsidRPr="000C77B4">
              <w:t>与</w:t>
            </w:r>
            <w:r w:rsidRPr="000C77B4">
              <w:t>Yarn</w:t>
            </w:r>
            <w:r w:rsidRPr="000C77B4">
              <w:t>互动时，</w:t>
            </w:r>
            <w:r w:rsidRPr="000C77B4">
              <w:t>Llama</w:t>
            </w:r>
            <w:r w:rsidRPr="000C77B4">
              <w:t>使用的用户名。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80A" w:rsidRDefault="000C77B4" w:rsidP="00042D44">
            <w:pPr>
              <w:spacing w:after="120"/>
              <w:jc w:val="center"/>
            </w:pPr>
            <w:r w:rsidRPr="000C77B4">
              <w:t>llama</w:t>
            </w:r>
          </w:p>
        </w:tc>
      </w:tr>
      <w:tr w:rsidR="000C77B4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41280A">
            <w:pPr>
              <w:spacing w:after="120"/>
              <w:jc w:val="center"/>
            </w:pPr>
            <w:proofErr w:type="spellStart"/>
            <w:r w:rsidRPr="000C77B4">
              <w:t>llama.am.rm.connector.class</w:t>
            </w:r>
            <w:proofErr w:type="spellEnd"/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042D44">
            <w:pPr>
              <w:spacing w:after="120"/>
              <w:jc w:val="center"/>
            </w:pPr>
            <w:r w:rsidRPr="000C77B4">
              <w:t>支持使用</w:t>
            </w:r>
            <w:proofErr w:type="spellStart"/>
            <w:r w:rsidRPr="000C77B4">
              <w:t>LlamaAM</w:t>
            </w:r>
            <w:proofErr w:type="spellEnd"/>
            <w:r w:rsidRPr="000C77B4">
              <w:t>实现。功能测试时可用：</w:t>
            </w:r>
            <w:r w:rsidRPr="000C77B4">
              <w:t xml:space="preserve"> </w:t>
            </w:r>
            <w:proofErr w:type="spellStart"/>
            <w:r w:rsidRPr="000C77B4">
              <w:t>MockRMLlamaAMConnector</w:t>
            </w:r>
            <w:proofErr w:type="spellEnd"/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042D44">
            <w:pPr>
              <w:spacing w:after="120"/>
              <w:jc w:val="center"/>
            </w:pPr>
            <w:proofErr w:type="spellStart"/>
            <w:r w:rsidRPr="000C77B4">
              <w:t>com.cloudera.llama.am.yarn.YarnRMConnector</w:t>
            </w:r>
            <w:proofErr w:type="spellEnd"/>
          </w:p>
        </w:tc>
      </w:tr>
      <w:tr w:rsidR="000C77B4" w:rsidTr="000C77B4">
        <w:trPr>
          <w:jc w:val="center"/>
        </w:trPr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41280A">
            <w:pPr>
              <w:spacing w:after="120"/>
              <w:jc w:val="center"/>
            </w:pPr>
            <w:proofErr w:type="spellStart"/>
            <w:r w:rsidRPr="000C77B4">
              <w:t>llama.am.server.thrift.address</w:t>
            </w:r>
            <w:proofErr w:type="spellEnd"/>
          </w:p>
        </w:tc>
        <w:tc>
          <w:tcPr>
            <w:tcW w:w="3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042D44">
            <w:pPr>
              <w:spacing w:after="120"/>
              <w:jc w:val="center"/>
            </w:pPr>
            <w:proofErr w:type="spellStart"/>
            <w:r w:rsidRPr="000C77B4">
              <w:t>LlamaAM</w:t>
            </w:r>
            <w:proofErr w:type="spellEnd"/>
            <w:r w:rsidRPr="000C77B4">
              <w:t xml:space="preserve"> server</w:t>
            </w:r>
            <w:r w:rsidRPr="000C77B4">
              <w:t>监听的地址。</w:t>
            </w:r>
          </w:p>
        </w:tc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7B4" w:rsidRPr="000C77B4" w:rsidRDefault="000C77B4" w:rsidP="00042D44">
            <w:pPr>
              <w:spacing w:after="120"/>
              <w:jc w:val="center"/>
            </w:pPr>
            <w:r w:rsidRPr="000C77B4">
              <w:t>0.0.0.0:15000</w:t>
            </w:r>
          </w:p>
        </w:tc>
      </w:tr>
    </w:tbl>
    <w:p w:rsidR="009F5312" w:rsidRDefault="009F5312" w:rsidP="009F5312">
      <w:pPr>
        <w:pStyle w:val="11"/>
        <w:widowControl w:val="0"/>
        <w:numPr>
          <w:ilvl w:val="0"/>
          <w:numId w:val="8"/>
        </w:numPr>
        <w:spacing w:line="578" w:lineRule="auto"/>
        <w:jc w:val="both"/>
      </w:pPr>
      <w:bookmarkStart w:id="10" w:name="_Toc413398594"/>
      <w:r>
        <w:rPr>
          <w:rFonts w:hint="eastAsia"/>
        </w:rPr>
        <w:t>Llama</w:t>
      </w:r>
      <w:r w:rsidR="00F65915">
        <w:t>使用</w:t>
      </w:r>
      <w:bookmarkEnd w:id="10"/>
      <w:r w:rsidR="00963642">
        <w:t xml:space="preserve"> </w:t>
      </w:r>
    </w:p>
    <w:p w:rsidR="000C77B4" w:rsidRDefault="004D4761" w:rsidP="009C15C6">
      <w:pPr>
        <w:ind w:firstLine="420"/>
      </w:pPr>
      <w:r>
        <w:rPr>
          <w:rFonts w:hint="eastAsia"/>
        </w:rPr>
        <w:t>Llama</w:t>
      </w:r>
      <w:r>
        <w:t>的使用主要通过</w:t>
      </w:r>
      <w:r w:rsidR="00B615F2">
        <w:rPr>
          <w:rFonts w:hint="eastAsia"/>
        </w:rPr>
        <w:t>启用</w:t>
      </w:r>
      <w:r w:rsidR="00B615F2">
        <w:t>Impala</w:t>
      </w:r>
      <w:r w:rsidR="00B615F2">
        <w:t>资源管理</w:t>
      </w:r>
      <w:r w:rsidR="00B615F2">
        <w:rPr>
          <w:rFonts w:hint="eastAsia"/>
        </w:rPr>
        <w:t>(</w:t>
      </w:r>
      <w:r w:rsidR="00B615F2">
        <w:t>Resource Management</w:t>
      </w:r>
      <w:r w:rsidR="00B615F2">
        <w:rPr>
          <w:rFonts w:hint="eastAsia"/>
        </w:rPr>
        <w:t>)</w:t>
      </w:r>
      <w:r w:rsidR="00F65915">
        <w:rPr>
          <w:rFonts w:hint="eastAsia"/>
        </w:rPr>
        <w:t>实现</w:t>
      </w:r>
      <w:r>
        <w:t>。</w:t>
      </w:r>
    </w:p>
    <w:p w:rsidR="000C77B4" w:rsidRDefault="00B615F2" w:rsidP="000C77B4">
      <w:pPr>
        <w:ind w:firstLine="420"/>
      </w:pPr>
      <w:r>
        <w:rPr>
          <w:rFonts w:hint="eastAsia"/>
        </w:rPr>
        <w:t>为</w:t>
      </w:r>
      <w:r>
        <w:t>Impala</w:t>
      </w:r>
      <w:r>
        <w:rPr>
          <w:rFonts w:hint="eastAsia"/>
        </w:rPr>
        <w:t>设置资源</w:t>
      </w:r>
      <w:r>
        <w:t>管理，需要启用</w:t>
      </w:r>
      <w:r w:rsidR="00963642">
        <w:rPr>
          <w:rFonts w:hint="eastAsia"/>
        </w:rPr>
        <w:t>Impala</w:t>
      </w:r>
      <w:r w:rsidR="00963642">
        <w:rPr>
          <w:rFonts w:hint="eastAsia"/>
        </w:rPr>
        <w:t>的配置</w:t>
      </w:r>
      <w:r>
        <w:t>参数：</w:t>
      </w:r>
    </w:p>
    <w:p w:rsidR="00B615F2" w:rsidRDefault="004D4761" w:rsidP="000C77B4">
      <w:pPr>
        <w:pStyle w:val="a5"/>
        <w:numPr>
          <w:ilvl w:val="0"/>
          <w:numId w:val="66"/>
        </w:numPr>
        <w:ind w:firstLineChars="0"/>
      </w:pPr>
      <w:r>
        <w:t>-</w:t>
      </w:r>
      <w:proofErr w:type="spellStart"/>
      <w:r w:rsidR="00B615F2">
        <w:t>enable_rm</w:t>
      </w:r>
      <w:proofErr w:type="spellEnd"/>
      <w:r w:rsidR="00B615F2">
        <w:t xml:space="preserve">: </w:t>
      </w:r>
      <w:r w:rsidR="00B615F2">
        <w:rPr>
          <w:rFonts w:hint="eastAsia"/>
        </w:rPr>
        <w:t>该</w:t>
      </w:r>
      <w:r w:rsidR="00B615F2">
        <w:t>参数用于控制是否启用资源管理，</w:t>
      </w:r>
      <w:r w:rsidR="00B615F2">
        <w:rPr>
          <w:rFonts w:hint="eastAsia"/>
        </w:rPr>
        <w:t>类型</w:t>
      </w:r>
      <w:r w:rsidR="00B615F2">
        <w:t>为</w:t>
      </w:r>
      <w:r w:rsidR="00B615F2">
        <w:t>Boolean</w:t>
      </w:r>
      <w:r w:rsidR="00B615F2">
        <w:rPr>
          <w:rFonts w:hint="eastAsia"/>
        </w:rPr>
        <w:t>，默认值</w:t>
      </w:r>
      <w:r w:rsidR="00B615F2">
        <w:t>为</w:t>
      </w:r>
      <w:r w:rsidR="00B615F2">
        <w:t>false</w:t>
      </w:r>
      <w:r w:rsidR="00B615F2">
        <w:rPr>
          <w:rFonts w:hint="eastAsia"/>
        </w:rPr>
        <w:t>，表示</w:t>
      </w:r>
      <w:r w:rsidR="00B615F2">
        <w:t>资源管理</w:t>
      </w:r>
      <w:r w:rsidR="00581DC8">
        <w:rPr>
          <w:rFonts w:hint="eastAsia"/>
        </w:rPr>
        <w:t>未</w:t>
      </w:r>
      <w:r w:rsidR="00581DC8">
        <w:t>启用</w:t>
      </w:r>
      <w:r w:rsidR="00B81EFC">
        <w:rPr>
          <w:rFonts w:hint="eastAsia"/>
        </w:rPr>
        <w:t>；</w:t>
      </w:r>
      <w:r w:rsidR="00B81EFC">
        <w:t>只有在设置为</w:t>
      </w:r>
      <w:r w:rsidR="00B81EFC">
        <w:t>true</w:t>
      </w:r>
      <w:r w:rsidR="00B81EFC">
        <w:t>时，资源管理选项才可能生效。</w:t>
      </w:r>
    </w:p>
    <w:p w:rsidR="001042AC" w:rsidRDefault="001042AC" w:rsidP="001042AC">
      <w:pPr>
        <w:pStyle w:val="a5"/>
        <w:ind w:left="420" w:firstLineChars="0" w:firstLine="0"/>
      </w:pPr>
    </w:p>
    <w:p w:rsidR="001042AC" w:rsidRPr="00B615F2" w:rsidRDefault="001042AC" w:rsidP="001042AC">
      <w:pPr>
        <w:ind w:firstLine="420"/>
      </w:pPr>
      <w:r>
        <w:rPr>
          <w:rFonts w:hint="eastAsia"/>
        </w:rPr>
        <w:t>在</w:t>
      </w:r>
      <w:r>
        <w:t>UDH</w:t>
      </w:r>
      <w:r>
        <w:t>中，若安装</w:t>
      </w:r>
      <w:r>
        <w:t>Llama</w:t>
      </w:r>
      <w:r>
        <w:t>服务，则在</w:t>
      </w:r>
      <w:r>
        <w:t>Impala</w:t>
      </w:r>
      <w:r>
        <w:rPr>
          <w:rFonts w:hint="eastAsia"/>
        </w:rPr>
        <w:t>的“服务</w:t>
      </w:r>
      <w:r>
        <w:t>操作</w:t>
      </w:r>
      <w:r>
        <w:rPr>
          <w:rFonts w:hint="eastAsia"/>
        </w:rPr>
        <w:t>”下拉</w:t>
      </w:r>
      <w:r>
        <w:t>菜单</w:t>
      </w:r>
      <w:r>
        <w:rPr>
          <w:rFonts w:hint="eastAsia"/>
        </w:rPr>
        <w:t>选择“启</w:t>
      </w:r>
      <w:bookmarkStart w:id="11" w:name="OLE_LINK3"/>
      <w:bookmarkStart w:id="12" w:name="OLE_LINK4"/>
      <w:r>
        <w:rPr>
          <w:rFonts w:hint="eastAsia"/>
        </w:rPr>
        <w:t>用</w:t>
      </w:r>
      <w:r>
        <w:t>yarn</w:t>
      </w:r>
      <w:r>
        <w:t>资源管理</w:t>
      </w:r>
      <w:bookmarkEnd w:id="11"/>
      <w:bookmarkEnd w:id="12"/>
      <w:r>
        <w:rPr>
          <w:rFonts w:hint="eastAsia"/>
        </w:rPr>
        <w:t>”可</w:t>
      </w:r>
      <w:r>
        <w:t>自动设置</w:t>
      </w:r>
      <w:proofErr w:type="spellStart"/>
      <w:r>
        <w:t>enable_rm</w:t>
      </w:r>
      <w:proofErr w:type="spellEnd"/>
      <w:r>
        <w:rPr>
          <w:rFonts w:hint="eastAsia"/>
        </w:rPr>
        <w:t>参数</w:t>
      </w:r>
      <w:r>
        <w:t>，达到启用资源管理的目的。</w:t>
      </w:r>
    </w:p>
    <w:p w:rsidR="00A7022A" w:rsidRDefault="009C15C6" w:rsidP="001042AC">
      <w:pPr>
        <w:jc w:val="center"/>
      </w:pPr>
      <w:r>
        <w:rPr>
          <w:noProof/>
        </w:rPr>
        <w:lastRenderedPageBreak/>
        <w:drawing>
          <wp:inline distT="0" distB="0" distL="0" distR="0">
            <wp:extent cx="1741336" cy="2082922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24" cy="208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 w:rsidR="001042AC" w:rsidRDefault="00024BB6" w:rsidP="00024BB6">
      <w:r>
        <w:tab/>
      </w:r>
      <w:proofErr w:type="spellStart"/>
      <w:r>
        <w:rPr>
          <w:rFonts w:hint="eastAsia"/>
        </w:rPr>
        <w:t>enable_rm</w:t>
      </w:r>
      <w:proofErr w:type="spellEnd"/>
      <w:r>
        <w:rPr>
          <w:rFonts w:hint="eastAsia"/>
        </w:rPr>
        <w:t>参数值的</w:t>
      </w:r>
      <w:r>
        <w:t>显示</w:t>
      </w:r>
      <w:r>
        <w:rPr>
          <w:rFonts w:hint="eastAsia"/>
        </w:rPr>
        <w:t>位于</w:t>
      </w:r>
      <w:r>
        <w:rPr>
          <w:rFonts w:hint="eastAsia"/>
        </w:rPr>
        <w:t>UDH</w:t>
      </w:r>
      <w:r>
        <w:t xml:space="preserve"> </w:t>
      </w:r>
      <w:r>
        <w:rPr>
          <w:rFonts w:hint="eastAsia"/>
        </w:rPr>
        <w:t>Impala</w:t>
      </w:r>
      <w:r>
        <w:rPr>
          <w:rFonts w:hint="eastAsia"/>
        </w:rPr>
        <w:t>配置页面“资源管理”</w:t>
      </w:r>
      <w:proofErr w:type="gramStart"/>
      <w:r>
        <w:rPr>
          <w:rFonts w:hint="eastAsia"/>
        </w:rPr>
        <w:t>配置组</w:t>
      </w:r>
      <w:proofErr w:type="gramEnd"/>
      <w:r>
        <w:rPr>
          <w:rFonts w:hint="eastAsia"/>
        </w:rPr>
        <w:t>下，显示为“启用</w:t>
      </w:r>
      <w:r>
        <w:rPr>
          <w:rFonts w:hint="eastAsia"/>
        </w:rPr>
        <w:t>yarn</w:t>
      </w:r>
      <w:r>
        <w:rPr>
          <w:rFonts w:hint="eastAsia"/>
        </w:rPr>
        <w:t>资源管理”。未</w:t>
      </w:r>
      <w:r>
        <w:t>启用</w:t>
      </w:r>
      <w:r>
        <w:t>yarn</w:t>
      </w:r>
      <w:r>
        <w:rPr>
          <w:rFonts w:hint="eastAsia"/>
        </w:rPr>
        <w:t>资源</w:t>
      </w:r>
      <w:r>
        <w:t>管理时，</w:t>
      </w:r>
      <w:r>
        <w:rPr>
          <w:rFonts w:hint="eastAsia"/>
        </w:rPr>
        <w:t>“启用</w:t>
      </w:r>
      <w:r>
        <w:rPr>
          <w:rFonts w:hint="eastAsia"/>
        </w:rPr>
        <w:t>yarn</w:t>
      </w:r>
      <w:r>
        <w:rPr>
          <w:rFonts w:hint="eastAsia"/>
        </w:rPr>
        <w:t>资源管理”显示</w:t>
      </w:r>
      <w:r>
        <w:t>为</w:t>
      </w:r>
      <w:r>
        <w:t>false</w:t>
      </w:r>
      <w:r>
        <w:rPr>
          <w:rFonts w:hint="eastAsia"/>
        </w:rPr>
        <w:t>(</w:t>
      </w:r>
      <w:r>
        <w:rPr>
          <w:rFonts w:hint="eastAsia"/>
        </w:rPr>
        <w:t>如下图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24BB6" w:rsidRDefault="00024BB6" w:rsidP="00024BB6"/>
    <w:p w:rsidR="00024BB6" w:rsidRDefault="00024BB6" w:rsidP="00024BB6">
      <w:r>
        <w:rPr>
          <w:rFonts w:hint="eastAsia"/>
          <w:noProof/>
        </w:rPr>
        <w:drawing>
          <wp:inline distT="0" distB="0" distL="0" distR="0" wp14:anchorId="641DF81D" wp14:editId="6CC4499F">
            <wp:extent cx="6114415" cy="691515"/>
            <wp:effectExtent l="19050" t="0" r="63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6" w:rsidRDefault="00024BB6" w:rsidP="00024BB6"/>
    <w:p w:rsidR="00A7022A" w:rsidRDefault="00A7022A" w:rsidP="00A7022A">
      <w:pPr>
        <w:ind w:firstLine="420"/>
      </w:pPr>
      <w:r>
        <w:rPr>
          <w:rFonts w:hint="eastAsia"/>
        </w:rPr>
        <w:t>启用</w:t>
      </w:r>
      <w:r>
        <w:t>资源管理后，</w:t>
      </w:r>
      <w:r>
        <w:rPr>
          <w:rFonts w:hint="eastAsia"/>
        </w:rPr>
        <w:t>下面</w:t>
      </w:r>
      <w:r>
        <w:t>几个参数</w:t>
      </w:r>
      <w:r>
        <w:rPr>
          <w:rFonts w:hint="eastAsia"/>
        </w:rPr>
        <w:t>便会生效</w:t>
      </w:r>
      <w:r>
        <w:t>：</w:t>
      </w:r>
    </w:p>
    <w:p w:rsidR="00A7022A" w:rsidRPr="000B4CFB" w:rsidRDefault="00A7022A" w:rsidP="00A7022A">
      <w:pPr>
        <w:pStyle w:val="a5"/>
        <w:numPr>
          <w:ilvl w:val="0"/>
          <w:numId w:val="70"/>
        </w:numPr>
        <w:ind w:firstLineChars="0"/>
      </w:pPr>
      <w:r w:rsidRPr="000B4CFB">
        <w:t>-</w:t>
      </w:r>
      <w:proofErr w:type="spellStart"/>
      <w:r w:rsidRPr="000B4CFB">
        <w:t>llama_host</w:t>
      </w:r>
      <w:proofErr w:type="spellEnd"/>
      <w:r w:rsidRPr="000B4CFB">
        <w:rPr>
          <w:rFonts w:hint="eastAsia"/>
        </w:rPr>
        <w:t>：</w:t>
      </w:r>
      <w:r w:rsidRPr="000B4CFB">
        <w:rPr>
          <w:rFonts w:hint="eastAsia"/>
        </w:rPr>
        <w:t>Llama</w:t>
      </w:r>
      <w:r w:rsidRPr="000B4CFB">
        <w:rPr>
          <w:rFonts w:hint="eastAsia"/>
        </w:rPr>
        <w:t>服务所在</w:t>
      </w:r>
      <w:r w:rsidRPr="000B4CFB">
        <w:t>的主机名或</w:t>
      </w:r>
      <w:r w:rsidRPr="000B4CFB">
        <w:t>IP</w:t>
      </w:r>
      <w:r w:rsidRPr="000B4CFB">
        <w:t>地址</w:t>
      </w:r>
      <w:bookmarkStart w:id="13" w:name="OLE_LINK5"/>
      <w:bookmarkStart w:id="14" w:name="OLE_LINK6"/>
      <w:r w:rsidRPr="000B4CFB">
        <w:t>，供</w:t>
      </w:r>
      <w:r w:rsidRPr="000B4CFB">
        <w:t>Impala</w:t>
      </w:r>
      <w:r w:rsidRPr="000B4CFB">
        <w:rPr>
          <w:rFonts w:hint="eastAsia"/>
        </w:rPr>
        <w:t>连接</w:t>
      </w:r>
      <w:r w:rsidRPr="000B4CFB">
        <w:t>使用。</w:t>
      </w:r>
      <w:bookmarkEnd w:id="13"/>
      <w:bookmarkEnd w:id="14"/>
      <w:r w:rsidRPr="000B4CFB">
        <w:rPr>
          <w:rFonts w:hint="eastAsia"/>
        </w:rPr>
        <w:t>默认</w:t>
      </w:r>
      <w:r w:rsidRPr="000B4CFB">
        <w:t>值为</w:t>
      </w:r>
      <w:r w:rsidRPr="000B4CFB">
        <w:rPr>
          <w:rFonts w:hint="eastAsia"/>
        </w:rPr>
        <w:t>127.0.0.1</w:t>
      </w:r>
      <w:r w:rsidRPr="000B4CFB">
        <w:rPr>
          <w:rFonts w:hint="eastAsia"/>
        </w:rPr>
        <w:t>；</w:t>
      </w:r>
    </w:p>
    <w:p w:rsidR="00A7022A" w:rsidRPr="000B4CFB" w:rsidRDefault="00A7022A" w:rsidP="00A7022A">
      <w:pPr>
        <w:pStyle w:val="a5"/>
        <w:numPr>
          <w:ilvl w:val="0"/>
          <w:numId w:val="70"/>
        </w:numPr>
        <w:ind w:firstLineChars="0"/>
      </w:pPr>
      <w:r w:rsidRPr="000B4CFB">
        <w:t>-</w:t>
      </w:r>
      <w:proofErr w:type="spellStart"/>
      <w:r w:rsidRPr="000B4CFB">
        <w:t>llama_port</w:t>
      </w:r>
      <w:proofErr w:type="spellEnd"/>
      <w:r w:rsidRPr="000B4CFB">
        <w:rPr>
          <w:rFonts w:hint="eastAsia"/>
        </w:rPr>
        <w:t>：</w:t>
      </w:r>
      <w:r w:rsidRPr="000B4CFB">
        <w:rPr>
          <w:rFonts w:hint="eastAsia"/>
        </w:rPr>
        <w:t>Llama</w:t>
      </w:r>
      <w:r w:rsidRPr="000B4CFB">
        <w:rPr>
          <w:rFonts w:hint="eastAsia"/>
        </w:rPr>
        <w:t>服务</w:t>
      </w:r>
      <w:r w:rsidRPr="000B4CFB">
        <w:t>端口，，供</w:t>
      </w:r>
      <w:r w:rsidRPr="000B4CFB">
        <w:t>Impala</w:t>
      </w:r>
      <w:r w:rsidRPr="000B4CFB">
        <w:rPr>
          <w:rFonts w:hint="eastAsia"/>
        </w:rPr>
        <w:t>连接</w:t>
      </w:r>
      <w:r w:rsidRPr="000B4CFB">
        <w:t>使用。</w:t>
      </w:r>
      <w:r w:rsidRPr="000B4CFB">
        <w:rPr>
          <w:rFonts w:hint="eastAsia"/>
        </w:rPr>
        <w:t>默认为</w:t>
      </w:r>
      <w:r w:rsidRPr="000B4CFB">
        <w:rPr>
          <w:rFonts w:hint="eastAsia"/>
        </w:rPr>
        <w:t>15000</w:t>
      </w:r>
      <w:r w:rsidRPr="000B4CFB">
        <w:rPr>
          <w:rFonts w:hint="eastAsia"/>
        </w:rPr>
        <w:t>；</w:t>
      </w:r>
    </w:p>
    <w:p w:rsidR="00A7022A" w:rsidRPr="000B4CFB" w:rsidRDefault="00A7022A" w:rsidP="00A7022A">
      <w:pPr>
        <w:pStyle w:val="a5"/>
        <w:numPr>
          <w:ilvl w:val="0"/>
          <w:numId w:val="70"/>
        </w:numPr>
        <w:ind w:firstLineChars="0"/>
      </w:pPr>
      <w:r w:rsidRPr="000B4CFB">
        <w:t>-</w:t>
      </w:r>
      <w:proofErr w:type="spellStart"/>
      <w:r w:rsidRPr="000B4CFB">
        <w:t>llama_callback_port</w:t>
      </w:r>
      <w:proofErr w:type="spellEnd"/>
      <w:r w:rsidRPr="000B4CFB">
        <w:t>: Impala</w:t>
      </w:r>
      <w:r w:rsidRPr="000B4CFB">
        <w:t>启用</w:t>
      </w:r>
      <w:r w:rsidRPr="000B4CFB">
        <w:t>Llama</w:t>
      </w:r>
      <w:r w:rsidRPr="000B4CFB">
        <w:rPr>
          <w:rFonts w:hint="eastAsia"/>
        </w:rPr>
        <w:t>回调</w:t>
      </w:r>
      <w:r w:rsidRPr="000B4CFB">
        <w:t>服务的端口。</w:t>
      </w:r>
      <w:r>
        <w:rPr>
          <w:rFonts w:hint="eastAsia"/>
        </w:rPr>
        <w:t xml:space="preserve"> </w:t>
      </w:r>
      <w:r w:rsidRPr="000B4CFB">
        <w:rPr>
          <w:rFonts w:hint="eastAsia"/>
        </w:rPr>
        <w:t>Llama</w:t>
      </w:r>
      <w:r w:rsidRPr="000B4CFB">
        <w:rPr>
          <w:rFonts w:hint="eastAsia"/>
        </w:rPr>
        <w:t>从</w:t>
      </w:r>
      <w:r w:rsidRPr="000B4CFB">
        <w:t>该服务报告</w:t>
      </w:r>
      <w:r w:rsidRPr="000B4CFB">
        <w:rPr>
          <w:rFonts w:hint="eastAsia"/>
        </w:rPr>
        <w:t>资源</w:t>
      </w:r>
      <w:r w:rsidRPr="000B4CFB">
        <w:t>的批准或优先</w:t>
      </w:r>
      <w:r w:rsidRPr="000B4CFB">
        <w:rPr>
          <w:rFonts w:hint="eastAsia"/>
        </w:rPr>
        <w:t>占有</w:t>
      </w:r>
      <w:r w:rsidRPr="000B4CFB">
        <w:t>。</w:t>
      </w:r>
    </w:p>
    <w:p w:rsidR="00024BB6" w:rsidRDefault="00A7022A" w:rsidP="00024BB6">
      <w:pPr>
        <w:pStyle w:val="a5"/>
        <w:numPr>
          <w:ilvl w:val="0"/>
          <w:numId w:val="70"/>
        </w:numPr>
        <w:ind w:firstLineChars="0"/>
      </w:pPr>
      <w:r w:rsidRPr="000B4CFB">
        <w:t>-</w:t>
      </w:r>
      <w:proofErr w:type="spellStart"/>
      <w:r>
        <w:t>staging_group</w:t>
      </w:r>
      <w:proofErr w:type="spellEnd"/>
      <w:r w:rsidRPr="000B4CFB">
        <w:t>:</w:t>
      </w:r>
      <w:r w:rsidRPr="000B4CFB">
        <w:rPr>
          <w:rFonts w:hint="eastAsia"/>
        </w:rPr>
        <w:t xml:space="preserve"> </w:t>
      </w:r>
      <w:r>
        <w:rPr>
          <w:rFonts w:hint="eastAsia"/>
        </w:rPr>
        <w:t>YARN</w:t>
      </w:r>
      <w:r>
        <w:t>和</w:t>
      </w:r>
      <w:r>
        <w:t>Llama</w:t>
      </w:r>
      <w:r>
        <w:rPr>
          <w:rFonts w:hint="eastAsia"/>
        </w:rPr>
        <w:t>创建已</w:t>
      </w:r>
      <w:r>
        <w:t>批准资源的</w:t>
      </w:r>
      <w:proofErr w:type="spellStart"/>
      <w:r>
        <w:rPr>
          <w:rFonts w:hint="eastAsia"/>
        </w:rPr>
        <w:t>CGroups</w:t>
      </w:r>
      <w:proofErr w:type="spellEnd"/>
      <w:r>
        <w:t>的</w:t>
      </w:r>
      <w:r>
        <w:rPr>
          <w:rFonts w:hint="eastAsia"/>
        </w:rPr>
        <w:t>路径</w:t>
      </w:r>
      <w:r>
        <w:t>，</w:t>
      </w:r>
      <w:r>
        <w:rPr>
          <w:rFonts w:hint="eastAsia"/>
        </w:rPr>
        <w:t>Impala</w:t>
      </w:r>
      <w:r>
        <w:t>假设一个</w:t>
      </w:r>
      <w:r>
        <w:rPr>
          <w:rFonts w:hint="eastAsia"/>
        </w:rPr>
        <w:t>已</w:t>
      </w:r>
      <w:r>
        <w:t>分配容器的</w:t>
      </w:r>
      <w:proofErr w:type="spellStart"/>
      <w:r>
        <w:t>CGroup</w:t>
      </w:r>
      <w:proofErr w:type="spellEnd"/>
      <w:r>
        <w:t>在目录</w:t>
      </w:r>
      <w:r w:rsidRPr="000B4CFB">
        <w:t>'</w:t>
      </w:r>
      <w:proofErr w:type="spellStart"/>
      <w:r w:rsidRPr="000B4CFB">
        <w:t>cgroup_hierarchy_path</w:t>
      </w:r>
      <w:proofErr w:type="spellEnd"/>
      <w:r w:rsidRPr="000B4CFB">
        <w:t xml:space="preserve"> +</w:t>
      </w:r>
      <w:proofErr w:type="spellStart"/>
      <w:r w:rsidRPr="000B4CFB">
        <w:t>container_id</w:t>
      </w:r>
      <w:proofErr w:type="spellEnd"/>
      <w:r w:rsidRPr="000B4CFB">
        <w:t>'</w:t>
      </w:r>
      <w:r w:rsidRPr="000B4CFB">
        <w:rPr>
          <w:rFonts w:hint="eastAsia"/>
        </w:rPr>
        <w:t>下</w:t>
      </w:r>
      <w:r w:rsidRPr="000B4CFB">
        <w:t>创建</w:t>
      </w:r>
      <w:r>
        <w:rPr>
          <w:rFonts w:hint="eastAsia"/>
        </w:rPr>
        <w:t>。</w:t>
      </w:r>
    </w:p>
    <w:p w:rsidR="00024BB6" w:rsidRDefault="00A7022A" w:rsidP="00024BB6">
      <w:pPr>
        <w:pStyle w:val="a5"/>
        <w:numPr>
          <w:ilvl w:val="0"/>
          <w:numId w:val="70"/>
        </w:numPr>
        <w:ind w:firstLineChars="0"/>
      </w:pPr>
      <w:r>
        <w:t>-</w:t>
      </w:r>
      <w:proofErr w:type="spellStart"/>
      <w:r>
        <w:t>fair_cheduler_allocation_path</w:t>
      </w:r>
      <w:proofErr w:type="spellEnd"/>
      <w:r>
        <w:t>: fair-scheduler.xml</w:t>
      </w:r>
      <w:r>
        <w:rPr>
          <w:rFonts w:hint="eastAsia"/>
        </w:rPr>
        <w:t>文件</w:t>
      </w:r>
      <w:r>
        <w:t>存放位置</w:t>
      </w:r>
      <w:r>
        <w:rPr>
          <w:rFonts w:hint="eastAsia"/>
        </w:rPr>
        <w:t>。</w:t>
      </w:r>
      <w:r w:rsidR="00B76E94">
        <w:rPr>
          <w:rFonts w:hint="eastAsia"/>
        </w:rPr>
        <w:t>启用</w:t>
      </w:r>
      <w:r w:rsidR="00B76E94">
        <w:t>Llama</w:t>
      </w:r>
      <w:r w:rsidR="00B76E94">
        <w:rPr>
          <w:rFonts w:hint="eastAsia"/>
        </w:rPr>
        <w:t>后，</w:t>
      </w:r>
      <w:r w:rsidR="00B76E94">
        <w:t>YARN</w:t>
      </w:r>
      <w:r w:rsidR="00B76E94">
        <w:rPr>
          <w:rFonts w:hint="eastAsia"/>
        </w:rPr>
        <w:t>默认</w:t>
      </w:r>
      <w:r w:rsidR="00B76E94">
        <w:t>使用</w:t>
      </w:r>
      <w:r w:rsidR="00B76E94">
        <w:t>fai</w:t>
      </w:r>
      <w:r w:rsidR="00B76E94" w:rsidRPr="004D4761">
        <w:t>r-scheduler.xml</w:t>
      </w:r>
      <w:r w:rsidR="00B76E94" w:rsidRPr="004D4761">
        <w:rPr>
          <w:rFonts w:hint="eastAsia"/>
        </w:rPr>
        <w:t>中</w:t>
      </w:r>
      <w:r w:rsidR="00B76E94" w:rsidRPr="004D4761">
        <w:t>定义</w:t>
      </w:r>
      <w:r w:rsidR="00B76E94" w:rsidRPr="004D4761">
        <w:rPr>
          <w:rFonts w:hint="eastAsia"/>
        </w:rPr>
        <w:t>的</w:t>
      </w:r>
      <w:r w:rsidR="00B76E94" w:rsidRPr="004D4761">
        <w:t>调度方式进行资源调度</w:t>
      </w:r>
      <w:r w:rsidR="00B76E94" w:rsidRPr="004D4761">
        <w:rPr>
          <w:rFonts w:hint="eastAsia"/>
        </w:rPr>
        <w:t>，</w:t>
      </w:r>
      <w:r w:rsidR="00B76E94">
        <w:t>fai</w:t>
      </w:r>
      <w:r w:rsidR="00B76E94" w:rsidRPr="004D4761">
        <w:t>r-scheduler.xml</w:t>
      </w:r>
      <w:r w:rsidR="00B76E94" w:rsidRPr="004D4761">
        <w:rPr>
          <w:rFonts w:hint="eastAsia"/>
        </w:rPr>
        <w:t>位于</w:t>
      </w:r>
      <w:r w:rsidR="00B76E94" w:rsidRPr="004D4761">
        <w:t>/</w:t>
      </w:r>
      <w:proofErr w:type="spellStart"/>
      <w:r w:rsidR="00B76E94" w:rsidRPr="004D4761">
        <w:t>etc</w:t>
      </w:r>
      <w:proofErr w:type="spellEnd"/>
      <w:r w:rsidR="00B76E94" w:rsidRPr="004D4761">
        <w:t>/impala/</w:t>
      </w:r>
      <w:proofErr w:type="spellStart"/>
      <w:r w:rsidR="00B76E94" w:rsidRPr="004D4761">
        <w:t>conf</w:t>
      </w:r>
      <w:proofErr w:type="spellEnd"/>
      <w:r w:rsidR="00B76E94" w:rsidRPr="004D4761">
        <w:t>/</w:t>
      </w:r>
      <w:r w:rsidR="00B76E94" w:rsidRPr="004D4761">
        <w:rPr>
          <w:rFonts w:hint="eastAsia"/>
        </w:rPr>
        <w:t>目录</w:t>
      </w:r>
      <w:r w:rsidR="00B76E94" w:rsidRPr="004D4761">
        <w:t>下</w:t>
      </w:r>
      <w:r w:rsidR="00024BB6">
        <w:rPr>
          <w:rFonts w:hint="eastAsia"/>
        </w:rPr>
        <w:t>。</w:t>
      </w:r>
    </w:p>
    <w:p w:rsidR="00024BB6" w:rsidRDefault="00024BB6" w:rsidP="00024BB6">
      <w:pPr>
        <w:pStyle w:val="a5"/>
        <w:ind w:left="840" w:firstLineChars="0" w:firstLine="0"/>
      </w:pPr>
    </w:p>
    <w:p w:rsidR="00A7022A" w:rsidRDefault="00024BB6" w:rsidP="00B76E94">
      <w:pPr>
        <w:ind w:firstLine="420"/>
      </w:pPr>
      <w:r>
        <w:rPr>
          <w:rFonts w:hint="eastAsia"/>
        </w:rPr>
        <w:t>此时</w:t>
      </w:r>
      <w:r w:rsidR="00A7022A">
        <w:t>，</w:t>
      </w:r>
      <w:r w:rsidR="00B76E94">
        <w:rPr>
          <w:rFonts w:hint="eastAsia"/>
        </w:rPr>
        <w:t>“</w:t>
      </w:r>
      <w:r w:rsidR="00A7022A">
        <w:rPr>
          <w:rFonts w:hint="eastAsia"/>
        </w:rPr>
        <w:t>启用</w:t>
      </w:r>
      <w:r w:rsidR="00A7022A">
        <w:rPr>
          <w:rFonts w:hint="eastAsia"/>
        </w:rPr>
        <w:t>yarn</w:t>
      </w:r>
      <w:r w:rsidR="00A7022A">
        <w:rPr>
          <w:rFonts w:hint="eastAsia"/>
        </w:rPr>
        <w:t>资源管理”显示</w:t>
      </w:r>
      <w:r w:rsidR="00A7022A">
        <w:t>为</w:t>
      </w:r>
      <w:r w:rsidR="00A7022A">
        <w:rPr>
          <w:rFonts w:hint="eastAsia"/>
        </w:rPr>
        <w:t>true</w:t>
      </w:r>
      <w:r w:rsidR="00A7022A">
        <w:rPr>
          <w:rFonts w:hint="eastAsia"/>
        </w:rPr>
        <w:t>，</w:t>
      </w:r>
      <w:r w:rsidR="00A7022A">
        <w:rPr>
          <w:rFonts w:hint="eastAsia"/>
        </w:rPr>
        <w:t xml:space="preserve"> </w:t>
      </w:r>
      <w:r w:rsidR="00A7022A">
        <w:rPr>
          <w:rFonts w:hint="eastAsia"/>
        </w:rPr>
        <w:t>同时</w:t>
      </w:r>
      <w:r w:rsidR="00A7022A">
        <w:t>，该配置项下方</w:t>
      </w:r>
      <w:r w:rsidR="00A7022A">
        <w:rPr>
          <w:rFonts w:hint="eastAsia"/>
        </w:rPr>
        <w:t>将</w:t>
      </w:r>
      <w:r w:rsidR="00A7022A">
        <w:t>增加</w:t>
      </w:r>
      <w:r w:rsidR="00B76E94">
        <w:rPr>
          <w:rFonts w:hint="eastAsia"/>
        </w:rPr>
        <w:t>上述</w:t>
      </w:r>
      <w:r w:rsidR="00B76E94">
        <w:rPr>
          <w:rFonts w:hint="eastAsia"/>
        </w:rPr>
        <w:t>llama</w:t>
      </w:r>
      <w:r w:rsidR="00B76E94">
        <w:t>相关</w:t>
      </w:r>
      <w:r w:rsidR="00A7022A">
        <w:t>配置信息显示</w:t>
      </w:r>
      <w:r w:rsidR="00A7022A">
        <w:rPr>
          <w:rFonts w:hint="eastAsia"/>
        </w:rPr>
        <w:t>，</w:t>
      </w:r>
      <w:r w:rsidR="00A7022A">
        <w:t>如下</w:t>
      </w:r>
      <w:r w:rsidR="00A7022A">
        <w:rPr>
          <w:rFonts w:hint="eastAsia"/>
        </w:rPr>
        <w:t>图</w:t>
      </w:r>
      <w:r w:rsidR="00A7022A">
        <w:t>所示。</w:t>
      </w:r>
    </w:p>
    <w:p w:rsidR="00B76E94" w:rsidRPr="00B76E94" w:rsidRDefault="00B76E94" w:rsidP="00B76E94">
      <w:pPr>
        <w:ind w:firstLine="420"/>
      </w:pPr>
    </w:p>
    <w:p w:rsidR="00D26832" w:rsidRDefault="00A7022A" w:rsidP="00024BB6">
      <w:r>
        <w:rPr>
          <w:noProof/>
        </w:rPr>
        <w:drawing>
          <wp:inline distT="0" distB="0" distL="0" distR="0" wp14:anchorId="002F2D17" wp14:editId="2CE184D4">
            <wp:extent cx="6114415" cy="2568575"/>
            <wp:effectExtent l="19050" t="0" r="635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6"/>
      <w:bookmarkEnd w:id="7"/>
    </w:p>
    <w:p w:rsidR="00024BB6" w:rsidRDefault="00024BB6" w:rsidP="00024BB6">
      <w:pPr>
        <w:ind w:firstLine="420"/>
      </w:pPr>
      <w:r>
        <w:rPr>
          <w:rFonts w:hint="eastAsia"/>
        </w:rPr>
        <w:lastRenderedPageBreak/>
        <w:t>启用</w:t>
      </w:r>
      <w:r>
        <w:t>资源管理后</w:t>
      </w:r>
      <w:r w:rsidR="00B76E94">
        <w:t>，可在</w:t>
      </w:r>
      <w:r w:rsidR="00B76E94">
        <w:rPr>
          <w:rFonts w:hint="eastAsia"/>
        </w:rPr>
        <w:t>执行</w:t>
      </w:r>
      <w:r w:rsidR="00B76E94">
        <w:t>impala</w:t>
      </w:r>
      <w:r w:rsidR="00B76E94">
        <w:rPr>
          <w:rFonts w:hint="eastAsia"/>
        </w:rPr>
        <w:t>查询时</w:t>
      </w:r>
      <w:r w:rsidR="00B76E94">
        <w:t>，</w:t>
      </w:r>
      <w:r w:rsidR="00B76E94">
        <w:rPr>
          <w:rFonts w:hint="eastAsia"/>
        </w:rPr>
        <w:t>自动</w:t>
      </w:r>
      <w:r w:rsidR="00D656AC">
        <w:rPr>
          <w:rFonts w:hint="eastAsia"/>
        </w:rPr>
        <w:t>通过</w:t>
      </w:r>
      <w:r w:rsidR="00B76E94">
        <w:t>Llama</w:t>
      </w:r>
      <w:r w:rsidR="00B76E94">
        <w:rPr>
          <w:rFonts w:hint="eastAsia"/>
        </w:rPr>
        <w:t>服务</w:t>
      </w:r>
      <w:r w:rsidR="00B76E94">
        <w:t>进行</w:t>
      </w:r>
      <w:r w:rsidR="00D656AC">
        <w:rPr>
          <w:rFonts w:hint="eastAsia"/>
        </w:rPr>
        <w:t>yarn</w:t>
      </w:r>
      <w:r w:rsidR="00B76E94">
        <w:t>资源调度</w:t>
      </w:r>
      <w:r>
        <w:rPr>
          <w:rFonts w:hint="eastAsia"/>
        </w:rPr>
        <w:t>，</w:t>
      </w:r>
      <w:r>
        <w:t>调度方式</w:t>
      </w:r>
      <w:r>
        <w:rPr>
          <w:rFonts w:hint="eastAsia"/>
        </w:rPr>
        <w:t>定义</w:t>
      </w:r>
      <w:r>
        <w:t>在</w:t>
      </w:r>
      <w:r>
        <w:t>fai</w:t>
      </w:r>
      <w:r w:rsidRPr="004D4761">
        <w:t>r-scheduler.xml</w:t>
      </w:r>
      <w:r>
        <w:rPr>
          <w:rFonts w:hint="eastAsia"/>
        </w:rPr>
        <w:t>中</w:t>
      </w:r>
      <w:r w:rsidR="00B76E94">
        <w:t>。</w:t>
      </w:r>
      <w:r>
        <w:rPr>
          <w:rFonts w:hint="eastAsia"/>
        </w:rPr>
        <w:t>UDH</w:t>
      </w:r>
      <w:r>
        <w:t>支持</w:t>
      </w:r>
      <w:r>
        <w:rPr>
          <w:rFonts w:hint="eastAsia"/>
        </w:rPr>
        <w:t>在线修改和保存</w:t>
      </w:r>
      <w:r>
        <w:t>fai</w:t>
      </w:r>
      <w:r w:rsidRPr="004D4761">
        <w:t>r-scheduler.xml</w:t>
      </w:r>
      <w:r>
        <w:rPr>
          <w:rFonts w:hint="eastAsia"/>
        </w:rPr>
        <w:t>内容，以修改</w:t>
      </w:r>
      <w:r>
        <w:rPr>
          <w:rFonts w:hint="eastAsia"/>
        </w:rPr>
        <w:t>Yarn</w:t>
      </w:r>
      <w:r>
        <w:rPr>
          <w:rFonts w:hint="eastAsia"/>
        </w:rPr>
        <w:t>资源调度方式。</w:t>
      </w:r>
    </w:p>
    <w:p w:rsidR="00024BB6" w:rsidRDefault="00024BB6" w:rsidP="00024BB6">
      <w:pPr>
        <w:ind w:firstLine="420"/>
      </w:pPr>
    </w:p>
    <w:p w:rsidR="00B76E94" w:rsidRDefault="00024BB6" w:rsidP="00024BB6">
      <w:r>
        <w:rPr>
          <w:noProof/>
        </w:rPr>
        <w:drawing>
          <wp:inline distT="0" distB="0" distL="0" distR="0" wp14:anchorId="2FB57A93" wp14:editId="602C2BAC">
            <wp:extent cx="6114415" cy="2838450"/>
            <wp:effectExtent l="1905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B6" w:rsidRDefault="00024BB6" w:rsidP="00024BB6"/>
    <w:p w:rsidR="00DB590D" w:rsidRDefault="00DB590D" w:rsidP="00B76E94">
      <w:pPr>
        <w:ind w:firstLine="420"/>
      </w:pPr>
      <w:r>
        <w:rPr>
          <w:rFonts w:hint="eastAsia"/>
        </w:rPr>
        <w:t>启动</w:t>
      </w:r>
      <w:r>
        <w:t>资源管理后，选择相同位置的</w:t>
      </w:r>
      <w:r>
        <w:rPr>
          <w:rFonts w:hint="eastAsia"/>
        </w:rPr>
        <w:t>“禁用</w:t>
      </w:r>
      <w:r>
        <w:t>yarn</w:t>
      </w:r>
      <w:r>
        <w:t>资源管理</w:t>
      </w:r>
      <w:r>
        <w:rPr>
          <w:rFonts w:hint="eastAsia"/>
        </w:rPr>
        <w:t>”可以使</w:t>
      </w:r>
      <w:r>
        <w:t>资源管理失效</w:t>
      </w:r>
      <w:r w:rsidR="00A006BD">
        <w:rPr>
          <w:rFonts w:hint="eastAsia"/>
        </w:rPr>
        <w:t>，</w:t>
      </w:r>
      <w:r w:rsidR="00A006BD">
        <w:t>即禁用</w:t>
      </w:r>
      <w:r w:rsidR="00A006BD">
        <w:t>Llama</w:t>
      </w:r>
      <w:r w:rsidR="00A006BD">
        <w:t>服务</w:t>
      </w:r>
      <w:r>
        <w:t>。</w:t>
      </w:r>
    </w:p>
    <w:p w:rsidR="001042AC" w:rsidRDefault="001042AC" w:rsidP="00B76E94">
      <w:pPr>
        <w:ind w:firstLine="420"/>
      </w:pPr>
    </w:p>
    <w:p w:rsidR="001042AC" w:rsidRPr="00D26832" w:rsidRDefault="001042AC" w:rsidP="001042AC">
      <w:pPr>
        <w:jc w:val="center"/>
      </w:pPr>
      <w:r>
        <w:rPr>
          <w:noProof/>
        </w:rPr>
        <w:drawing>
          <wp:inline distT="0" distB="0" distL="0" distR="0" wp14:anchorId="6306E5AA" wp14:editId="1AA59C6B">
            <wp:extent cx="1751865" cy="2095516"/>
            <wp:effectExtent l="19050" t="0" r="7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73" cy="209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2AC" w:rsidRPr="00D26832" w:rsidSect="0011404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6F" w:rsidRDefault="00031E6F" w:rsidP="005C1FD4">
      <w:r>
        <w:separator/>
      </w:r>
    </w:p>
  </w:endnote>
  <w:endnote w:type="continuationSeparator" w:id="0">
    <w:p w:rsidR="00031E6F" w:rsidRDefault="00031E6F" w:rsidP="005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031E6F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1" o:spid="_x0000_s2050" type="#_x0000_t5" style="position:absolute;margin-left:0;margin-top:0;width:91.6pt;height:88.9pt;flip:x;z-index:251659264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" adj="21600" fillcolor="#0a70b0" strokecolor="#4f81bd" strokeweight="1pt">
          <v:fill color2="#4f81bd" focus="50%" type="gradient"/>
          <v:shadow on="t" color="#243f60" offset="1pt"/>
          <v:textbox>
            <w:txbxContent>
              <w:p w:rsidR="00265969" w:rsidRPr="003A024E" w:rsidRDefault="00C17149">
                <w:pPr>
                  <w:jc w:val="center"/>
                  <w:rPr>
                    <w:rFonts w:ascii="Times New Roman" w:hAnsi="Times New Roman"/>
                    <w:b/>
                    <w:sz w:val="28"/>
                    <w:szCs w:val="21"/>
                  </w:rPr>
                </w:pP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begin"/>
                </w:r>
                <w:r w:rsidR="00265969"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separate"/>
                </w:r>
                <w:r w:rsidR="00C4746A" w:rsidRPr="00C4746A">
                  <w:rPr>
                    <w:rFonts w:ascii="Times New Roman" w:hAnsi="Times New Roman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4</w:t>
                </w:r>
                <w:r w:rsidRPr="003A024E">
                  <w:rPr>
                    <w:rFonts w:ascii="Times New Roman" w:hAnsi="Times New Roman"/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031E6F">
    <w:pPr>
      <w:pStyle w:val="a8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20" o:spid="_x0000_s2049" type="#_x0000_t5" style="position:absolute;margin-left:680pt;margin-top:0;width:90.9pt;height:87.65pt;z-index:25165824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" adj="21600" fillcolor="#0a70b0" stroked="f" strokecolor="#4f81bd" strokeweight="1pt">
          <v:fill color2="#4f81bd" focus="50%" type="gradient"/>
          <v:shadow on="t" color="#243f60" offset="1pt"/>
          <v:textbox>
            <w:txbxContent>
              <w:p w:rsidR="00265969" w:rsidRPr="00E46300" w:rsidRDefault="00C17149">
                <w:pPr>
                  <w:jc w:val="center"/>
                  <w:rPr>
                    <w:b/>
                    <w:sz w:val="28"/>
                    <w:szCs w:val="21"/>
                  </w:rPr>
                </w:pPr>
                <w:r w:rsidRPr="00E46300">
                  <w:rPr>
                    <w:b/>
                    <w:sz w:val="28"/>
                    <w:szCs w:val="21"/>
                  </w:rPr>
                  <w:fldChar w:fldCharType="begin"/>
                </w:r>
                <w:r w:rsidR="00265969" w:rsidRPr="00E46300">
                  <w:rPr>
                    <w:b/>
                    <w:sz w:val="28"/>
                    <w:szCs w:val="21"/>
                  </w:rPr>
                  <w:instrText xml:space="preserve"> PAGE    \* MERGEFORMAT </w:instrText>
                </w:r>
                <w:r w:rsidRPr="00E46300">
                  <w:rPr>
                    <w:b/>
                    <w:sz w:val="28"/>
                    <w:szCs w:val="21"/>
                  </w:rPr>
                  <w:fldChar w:fldCharType="separate"/>
                </w:r>
                <w:r w:rsidR="00C4746A" w:rsidRPr="00C4746A">
                  <w:rPr>
                    <w:rFonts w:ascii="Cambria" w:hAnsi="Cambria"/>
                    <w:b/>
                    <w:noProof/>
                    <w:color w:val="FFFFFF"/>
                    <w:sz w:val="28"/>
                    <w:szCs w:val="21"/>
                    <w:lang w:val="zh-CN"/>
                  </w:rPr>
                  <w:t>1</w:t>
                </w:r>
                <w:r w:rsidRPr="00E46300">
                  <w:rPr>
                    <w:b/>
                    <w:sz w:val="28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6F" w:rsidRDefault="00031E6F" w:rsidP="005C1FD4">
      <w:r>
        <w:separator/>
      </w:r>
    </w:p>
  </w:footnote>
  <w:footnote w:type="continuationSeparator" w:id="0">
    <w:p w:rsidR="00031E6F" w:rsidRDefault="00031E6F" w:rsidP="005C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Default="00265969" w:rsidP="00150D89">
    <w:pPr>
      <w:pStyle w:val="a7"/>
      <w:jc w:val="left"/>
    </w:pPr>
    <w:r>
      <w:rPr>
        <w:rFonts w:ascii="华文细黑" w:eastAsia="华文细黑" w:hAnsi="华文细黑" w:hint="eastAsia"/>
        <w:color w:val="0A70B0"/>
        <w:sz w:val="21"/>
        <w:szCs w:val="21"/>
      </w:rPr>
      <w:t xml:space="preserve"> </w:t>
    </w:r>
    <w:r>
      <w:rPr>
        <w:noProof/>
      </w:rPr>
      <w:drawing>
        <wp:inline distT="0" distB="0" distL="0" distR="0">
          <wp:extent cx="971550" cy="291490"/>
          <wp:effectExtent l="0" t="0" r="0" b="0"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69" w:rsidRPr="00150D89" w:rsidRDefault="00265969" w:rsidP="00150D89">
    <w:pPr>
      <w:pStyle w:val="a7"/>
      <w:jc w:val="left"/>
    </w:pPr>
    <w:r>
      <w:rPr>
        <w:noProof/>
      </w:rPr>
      <w:drawing>
        <wp:inline distT="0" distB="0" distL="0" distR="0">
          <wp:extent cx="971550" cy="29149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P_英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67" cy="29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0D89">
      <w:rPr>
        <w:rFonts w:hint="eastAsia"/>
        <w:color w:val="D00000"/>
        <w:sz w:val="21"/>
        <w:szCs w:val="21"/>
      </w:rPr>
      <w:t>大型企业与</w:t>
    </w:r>
    <w:r>
      <w:rPr>
        <w:rFonts w:hint="eastAsia"/>
        <w:color w:val="D00000"/>
        <w:sz w:val="21"/>
        <w:szCs w:val="21"/>
      </w:rPr>
      <w:t>组织计算</w:t>
    </w:r>
    <w:r w:rsidRPr="00150D89">
      <w:rPr>
        <w:rFonts w:hint="eastAsia"/>
        <w:color w:val="D00000"/>
        <w:sz w:val="21"/>
        <w:szCs w:val="21"/>
      </w:rPr>
      <w:t>平台</w:t>
    </w:r>
    <w:r>
      <w:rPr>
        <w:rFonts w:hint="eastAsia"/>
        <w:color w:val="D00000"/>
      </w:rPr>
      <w:t xml:space="preserve">                                                  </w:t>
    </w:r>
    <w:r w:rsidRPr="00150D89">
      <w:rPr>
        <w:rFonts w:hint="eastAsia"/>
        <w:sz w:val="21"/>
        <w:szCs w:val="21"/>
      </w:rPr>
      <w:t>UAP</w:t>
    </w:r>
    <w:r w:rsidRPr="00150D89">
      <w:rPr>
        <w:rFonts w:hint="eastAsia"/>
        <w:sz w:val="21"/>
        <w:szCs w:val="21"/>
      </w:rPr>
      <w:t>操作手册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231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1402B8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4084E26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5264A3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FF6D3C"/>
    <w:multiLevelType w:val="hybridMultilevel"/>
    <w:tmpl w:val="10FAB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88F75A3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E00C40"/>
    <w:multiLevelType w:val="hybridMultilevel"/>
    <w:tmpl w:val="2500B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C653146"/>
    <w:multiLevelType w:val="hybridMultilevel"/>
    <w:tmpl w:val="A5BC92CE"/>
    <w:lvl w:ilvl="0" w:tplc="04090003">
      <w:start w:val="1"/>
      <w:numFmt w:val="decimal"/>
      <w:pStyle w:val="2"/>
      <w:lvlText w:val="%1)"/>
      <w:lvlJc w:val="left"/>
      <w:pPr>
        <w:ind w:left="420" w:hanging="420"/>
      </w:pPr>
    </w:lvl>
    <w:lvl w:ilvl="1" w:tplc="04090003" w:tentative="1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E545F07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F0605AC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6B2035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4F47701"/>
    <w:multiLevelType w:val="hybridMultilevel"/>
    <w:tmpl w:val="EFA055E4"/>
    <w:lvl w:ilvl="0" w:tplc="4810F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6C3688E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16D75AA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CB07E6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9655BD2"/>
    <w:multiLevelType w:val="multilevel"/>
    <w:tmpl w:val="88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EE59A0"/>
    <w:multiLevelType w:val="hybridMultilevel"/>
    <w:tmpl w:val="194E1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0826318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260D06A1"/>
    <w:multiLevelType w:val="singleLevel"/>
    <w:tmpl w:val="837A6202"/>
    <w:lvl w:ilvl="0">
      <w:start w:val="1"/>
      <w:numFmt w:val="decimal"/>
      <w:pStyle w:val="20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28FE5E8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AC92C2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0B26AD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23255CF"/>
    <w:multiLevelType w:val="hybridMultilevel"/>
    <w:tmpl w:val="E7369FFE"/>
    <w:lvl w:ilvl="0" w:tplc="04090003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2C145B8"/>
    <w:multiLevelType w:val="hybridMultilevel"/>
    <w:tmpl w:val="DD861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3784F89"/>
    <w:multiLevelType w:val="hybridMultilevel"/>
    <w:tmpl w:val="67B640B4"/>
    <w:lvl w:ilvl="0" w:tplc="AC84C6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4F37EA4"/>
    <w:multiLevelType w:val="hybridMultilevel"/>
    <w:tmpl w:val="E23487E2"/>
    <w:lvl w:ilvl="0" w:tplc="0409000F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5CD42F9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399538FC"/>
    <w:multiLevelType w:val="multilevel"/>
    <w:tmpl w:val="941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1E471F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B920444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3C8D3344"/>
    <w:multiLevelType w:val="hybridMultilevel"/>
    <w:tmpl w:val="21C49F78"/>
    <w:lvl w:ilvl="0" w:tplc="492A2C6A">
      <w:start w:val="1"/>
      <w:numFmt w:val="decimal"/>
      <w:pStyle w:val="1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3CC924F1"/>
    <w:multiLevelType w:val="hybridMultilevel"/>
    <w:tmpl w:val="77B4D5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0A834EB"/>
    <w:multiLevelType w:val="hybridMultilevel"/>
    <w:tmpl w:val="A0E04C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474E3C3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0"/>
        <w:u w:val="none"/>
        <w:em w:val="none"/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EA7FDB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4A8765E1"/>
    <w:multiLevelType w:val="hybridMultilevel"/>
    <w:tmpl w:val="86CA7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4B663E3D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C0801A9"/>
    <w:multiLevelType w:val="hybridMultilevel"/>
    <w:tmpl w:val="1BBEA49C"/>
    <w:lvl w:ilvl="0" w:tplc="C2F4C48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4C5E04F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51A328FB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55737135"/>
    <w:multiLevelType w:val="hybridMultilevel"/>
    <w:tmpl w:val="C21675E0"/>
    <w:lvl w:ilvl="0" w:tplc="04090003">
      <w:start w:val="1"/>
      <w:numFmt w:val="bullet"/>
      <w:pStyle w:val="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lowerLetter"/>
      <w:lvlText w:val="%2)"/>
      <w:lvlJc w:val="left"/>
      <w:pPr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55B002AD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56DC71DD"/>
    <w:multiLevelType w:val="singleLevel"/>
    <w:tmpl w:val="992473C4"/>
    <w:lvl w:ilvl="0">
      <w:start w:val="1"/>
      <w:numFmt w:val="bullet"/>
      <w:pStyle w:val="a0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45">
    <w:nsid w:val="5B494AB7"/>
    <w:multiLevelType w:val="multilevel"/>
    <w:tmpl w:val="4D96F068"/>
    <w:lvl w:ilvl="0">
      <w:start w:val="1"/>
      <w:numFmt w:val="decimal"/>
      <w:pStyle w:val="MI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MIHeading2"/>
      <w:suff w:val="space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>
    <w:nsid w:val="5BDB2741"/>
    <w:multiLevelType w:val="multilevel"/>
    <w:tmpl w:val="5D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0000F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5D2C35E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5E923F68"/>
    <w:multiLevelType w:val="hybridMultilevel"/>
    <w:tmpl w:val="4E20B0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0">
    <w:nsid w:val="5E971039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5F503C1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5F9512AF"/>
    <w:multiLevelType w:val="hybridMultilevel"/>
    <w:tmpl w:val="127EF36E"/>
    <w:lvl w:ilvl="0" w:tplc="4948DD66">
      <w:start w:val="1"/>
      <w:numFmt w:val="bullet"/>
      <w:pStyle w:val="10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F1849AA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80A05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8E90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BC047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FCCAC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CC8D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BC001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288426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>
    <w:nsid w:val="61357DD0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61C51363"/>
    <w:multiLevelType w:val="multilevel"/>
    <w:tmpl w:val="7508195C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5">
    <w:nsid w:val="61F3651A"/>
    <w:multiLevelType w:val="hybridMultilevel"/>
    <w:tmpl w:val="B50C33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>
    <w:nsid w:val="632A07D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33C431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667143DD"/>
    <w:multiLevelType w:val="hybridMultilevel"/>
    <w:tmpl w:val="8DFA4C22"/>
    <w:lvl w:ilvl="0" w:tplc="04090001">
      <w:start w:val="1"/>
      <w:numFmt w:val="decimal"/>
      <w:pStyle w:val="151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9">
    <w:nsid w:val="69731C81"/>
    <w:multiLevelType w:val="multilevel"/>
    <w:tmpl w:val="0EA678E2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1"/>
      <w:lvlText w:val="%1.%2"/>
      <w:lvlJc w:val="left"/>
      <w:pPr>
        <w:ind w:left="1143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0">
    <w:nsid w:val="6AD37188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6B747D8E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71BA46A4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75F20D7C"/>
    <w:multiLevelType w:val="hybridMultilevel"/>
    <w:tmpl w:val="226255A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4">
    <w:nsid w:val="76697712"/>
    <w:multiLevelType w:val="multilevel"/>
    <w:tmpl w:val="953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C45DB9"/>
    <w:multiLevelType w:val="hybridMultilevel"/>
    <w:tmpl w:val="4E880940"/>
    <w:lvl w:ilvl="0" w:tplc="B6E612AC">
      <w:start w:val="1"/>
      <w:numFmt w:val="lowerLetter"/>
      <w:pStyle w:val="30"/>
      <w:lvlText w:val="%1)"/>
      <w:lvlJc w:val="left"/>
      <w:pPr>
        <w:ind w:left="420" w:hanging="420"/>
      </w:pPr>
    </w:lvl>
    <w:lvl w:ilvl="1" w:tplc="A17EE81E">
      <w:start w:val="1"/>
      <w:numFmt w:val="lowerLetter"/>
      <w:lvlText w:val="%2)"/>
      <w:lvlJc w:val="left"/>
      <w:pPr>
        <w:ind w:left="840" w:hanging="420"/>
      </w:pPr>
    </w:lvl>
    <w:lvl w:ilvl="2" w:tplc="42FE74CA" w:tentative="1">
      <w:start w:val="1"/>
      <w:numFmt w:val="lowerRoman"/>
      <w:lvlText w:val="%3."/>
      <w:lvlJc w:val="right"/>
      <w:pPr>
        <w:ind w:left="1260" w:hanging="420"/>
      </w:pPr>
    </w:lvl>
    <w:lvl w:ilvl="3" w:tplc="C53AB666" w:tentative="1">
      <w:start w:val="1"/>
      <w:numFmt w:val="decimal"/>
      <w:lvlText w:val="%4."/>
      <w:lvlJc w:val="left"/>
      <w:pPr>
        <w:ind w:left="1680" w:hanging="420"/>
      </w:pPr>
    </w:lvl>
    <w:lvl w:ilvl="4" w:tplc="013EF54C" w:tentative="1">
      <w:start w:val="1"/>
      <w:numFmt w:val="lowerLetter"/>
      <w:lvlText w:val="%5)"/>
      <w:lvlJc w:val="left"/>
      <w:pPr>
        <w:ind w:left="2100" w:hanging="420"/>
      </w:pPr>
    </w:lvl>
    <w:lvl w:ilvl="5" w:tplc="0C323A02" w:tentative="1">
      <w:start w:val="1"/>
      <w:numFmt w:val="lowerRoman"/>
      <w:lvlText w:val="%6."/>
      <w:lvlJc w:val="right"/>
      <w:pPr>
        <w:ind w:left="2520" w:hanging="420"/>
      </w:pPr>
    </w:lvl>
    <w:lvl w:ilvl="6" w:tplc="D11EEFC0" w:tentative="1">
      <w:start w:val="1"/>
      <w:numFmt w:val="decimal"/>
      <w:lvlText w:val="%7."/>
      <w:lvlJc w:val="left"/>
      <w:pPr>
        <w:ind w:left="2940" w:hanging="420"/>
      </w:pPr>
    </w:lvl>
    <w:lvl w:ilvl="7" w:tplc="53CAF07E" w:tentative="1">
      <w:start w:val="1"/>
      <w:numFmt w:val="lowerLetter"/>
      <w:lvlText w:val="%8)"/>
      <w:lvlJc w:val="left"/>
      <w:pPr>
        <w:ind w:left="3360" w:hanging="420"/>
      </w:pPr>
    </w:lvl>
    <w:lvl w:ilvl="8" w:tplc="B6E61C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7A5312B2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7AC9419A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7B1A5C2C"/>
    <w:multiLevelType w:val="hybridMultilevel"/>
    <w:tmpl w:val="00C021B6"/>
    <w:lvl w:ilvl="0" w:tplc="2A3C9992">
      <w:start w:val="1"/>
      <w:numFmt w:val="decimal"/>
      <w:lvlText w:val="step%1."/>
      <w:lvlJc w:val="left"/>
      <w:pPr>
        <w:ind w:left="420" w:hanging="420"/>
      </w:pPr>
      <w:rPr>
        <w:rFonts w:hint="eastAsia"/>
      </w:rPr>
    </w:lvl>
    <w:lvl w:ilvl="1" w:tplc="EDEAE57A" w:tentative="1">
      <w:start w:val="1"/>
      <w:numFmt w:val="lowerLetter"/>
      <w:lvlText w:val="%2)"/>
      <w:lvlJc w:val="left"/>
      <w:pPr>
        <w:ind w:left="840" w:hanging="420"/>
      </w:pPr>
    </w:lvl>
    <w:lvl w:ilvl="2" w:tplc="28DE35C6" w:tentative="1">
      <w:start w:val="1"/>
      <w:numFmt w:val="lowerRoman"/>
      <w:lvlText w:val="%3."/>
      <w:lvlJc w:val="right"/>
      <w:pPr>
        <w:ind w:left="1260" w:hanging="420"/>
      </w:pPr>
    </w:lvl>
    <w:lvl w:ilvl="3" w:tplc="52727AD6" w:tentative="1">
      <w:start w:val="1"/>
      <w:numFmt w:val="decimal"/>
      <w:lvlText w:val="%4."/>
      <w:lvlJc w:val="left"/>
      <w:pPr>
        <w:ind w:left="1680" w:hanging="420"/>
      </w:pPr>
    </w:lvl>
    <w:lvl w:ilvl="4" w:tplc="F1863464" w:tentative="1">
      <w:start w:val="1"/>
      <w:numFmt w:val="lowerLetter"/>
      <w:lvlText w:val="%5)"/>
      <w:lvlJc w:val="left"/>
      <w:pPr>
        <w:ind w:left="2100" w:hanging="420"/>
      </w:pPr>
    </w:lvl>
    <w:lvl w:ilvl="5" w:tplc="2E2494C8" w:tentative="1">
      <w:start w:val="1"/>
      <w:numFmt w:val="lowerRoman"/>
      <w:lvlText w:val="%6."/>
      <w:lvlJc w:val="right"/>
      <w:pPr>
        <w:ind w:left="2520" w:hanging="420"/>
      </w:pPr>
    </w:lvl>
    <w:lvl w:ilvl="6" w:tplc="3B5A607E" w:tentative="1">
      <w:start w:val="1"/>
      <w:numFmt w:val="decimal"/>
      <w:lvlText w:val="%7."/>
      <w:lvlJc w:val="left"/>
      <w:pPr>
        <w:ind w:left="2940" w:hanging="420"/>
      </w:pPr>
    </w:lvl>
    <w:lvl w:ilvl="7" w:tplc="58122A66" w:tentative="1">
      <w:start w:val="1"/>
      <w:numFmt w:val="lowerLetter"/>
      <w:lvlText w:val="%8)"/>
      <w:lvlJc w:val="left"/>
      <w:pPr>
        <w:ind w:left="3360" w:hanging="420"/>
      </w:pPr>
    </w:lvl>
    <w:lvl w:ilvl="8" w:tplc="E94C889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7DFA3F5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2"/>
  </w:num>
  <w:num w:numId="2">
    <w:abstractNumId w:val="58"/>
  </w:num>
  <w:num w:numId="3">
    <w:abstractNumId w:val="18"/>
  </w:num>
  <w:num w:numId="4">
    <w:abstractNumId w:val="44"/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9"/>
  </w:num>
  <w:num w:numId="8">
    <w:abstractNumId w:val="69"/>
  </w:num>
  <w:num w:numId="9">
    <w:abstractNumId w:val="30"/>
  </w:num>
  <w:num w:numId="10">
    <w:abstractNumId w:val="7"/>
  </w:num>
  <w:num w:numId="11">
    <w:abstractNumId w:val="9"/>
  </w:num>
  <w:num w:numId="12">
    <w:abstractNumId w:val="33"/>
  </w:num>
  <w:num w:numId="13">
    <w:abstractNumId w:val="25"/>
  </w:num>
  <w:num w:numId="14">
    <w:abstractNumId w:val="12"/>
  </w:num>
  <w:num w:numId="15">
    <w:abstractNumId w:val="65"/>
  </w:num>
  <w:num w:numId="16">
    <w:abstractNumId w:val="42"/>
  </w:num>
  <w:num w:numId="17">
    <w:abstractNumId w:val="22"/>
  </w:num>
  <w:num w:numId="18">
    <w:abstractNumId w:val="15"/>
  </w:num>
  <w:num w:numId="19">
    <w:abstractNumId w:val="46"/>
  </w:num>
  <w:num w:numId="20">
    <w:abstractNumId w:val="27"/>
  </w:num>
  <w:num w:numId="21">
    <w:abstractNumId w:val="64"/>
  </w:num>
  <w:num w:numId="22">
    <w:abstractNumId w:val="1"/>
  </w:num>
  <w:num w:numId="23">
    <w:abstractNumId w:val="0"/>
  </w:num>
  <w:num w:numId="24">
    <w:abstractNumId w:val="26"/>
  </w:num>
  <w:num w:numId="25">
    <w:abstractNumId w:val="17"/>
  </w:num>
  <w:num w:numId="26">
    <w:abstractNumId w:val="54"/>
  </w:num>
  <w:num w:numId="27">
    <w:abstractNumId w:val="36"/>
  </w:num>
  <w:num w:numId="28">
    <w:abstractNumId w:val="41"/>
  </w:num>
  <w:num w:numId="29">
    <w:abstractNumId w:val="60"/>
  </w:num>
  <w:num w:numId="30">
    <w:abstractNumId w:val="28"/>
  </w:num>
  <w:num w:numId="31">
    <w:abstractNumId w:val="61"/>
  </w:num>
  <w:num w:numId="32">
    <w:abstractNumId w:val="43"/>
  </w:num>
  <w:num w:numId="33">
    <w:abstractNumId w:val="34"/>
  </w:num>
  <w:num w:numId="34">
    <w:abstractNumId w:val="47"/>
  </w:num>
  <w:num w:numId="35">
    <w:abstractNumId w:val="68"/>
  </w:num>
  <w:num w:numId="36">
    <w:abstractNumId w:val="56"/>
  </w:num>
  <w:num w:numId="37">
    <w:abstractNumId w:val="19"/>
  </w:num>
  <w:num w:numId="38">
    <w:abstractNumId w:val="3"/>
  </w:num>
  <w:num w:numId="39">
    <w:abstractNumId w:val="2"/>
  </w:num>
  <w:num w:numId="40">
    <w:abstractNumId w:val="38"/>
  </w:num>
  <w:num w:numId="41">
    <w:abstractNumId w:val="50"/>
  </w:num>
  <w:num w:numId="42">
    <w:abstractNumId w:val="13"/>
  </w:num>
  <w:num w:numId="43">
    <w:abstractNumId w:val="10"/>
  </w:num>
  <w:num w:numId="44">
    <w:abstractNumId w:val="66"/>
  </w:num>
  <w:num w:numId="45">
    <w:abstractNumId w:val="62"/>
  </w:num>
  <w:num w:numId="46">
    <w:abstractNumId w:val="40"/>
  </w:num>
  <w:num w:numId="47">
    <w:abstractNumId w:val="51"/>
  </w:num>
  <w:num w:numId="48">
    <w:abstractNumId w:val="8"/>
  </w:num>
  <w:num w:numId="49">
    <w:abstractNumId w:val="48"/>
  </w:num>
  <w:num w:numId="50">
    <w:abstractNumId w:val="20"/>
  </w:num>
  <w:num w:numId="51">
    <w:abstractNumId w:val="14"/>
  </w:num>
  <w:num w:numId="52">
    <w:abstractNumId w:val="29"/>
  </w:num>
  <w:num w:numId="53">
    <w:abstractNumId w:val="67"/>
  </w:num>
  <w:num w:numId="54">
    <w:abstractNumId w:val="53"/>
  </w:num>
  <w:num w:numId="55">
    <w:abstractNumId w:val="57"/>
  </w:num>
  <w:num w:numId="56">
    <w:abstractNumId w:val="5"/>
  </w:num>
  <w:num w:numId="57">
    <w:abstractNumId w:val="21"/>
  </w:num>
  <w:num w:numId="58">
    <w:abstractNumId w:val="55"/>
  </w:num>
  <w:num w:numId="59">
    <w:abstractNumId w:val="49"/>
  </w:num>
  <w:num w:numId="60">
    <w:abstractNumId w:val="24"/>
  </w:num>
  <w:num w:numId="61">
    <w:abstractNumId w:val="63"/>
  </w:num>
  <w:num w:numId="62">
    <w:abstractNumId w:val="11"/>
  </w:num>
  <w:num w:numId="63">
    <w:abstractNumId w:val="39"/>
  </w:num>
  <w:num w:numId="64">
    <w:abstractNumId w:val="23"/>
  </w:num>
  <w:num w:numId="65">
    <w:abstractNumId w:val="37"/>
  </w:num>
  <w:num w:numId="66">
    <w:abstractNumId w:val="31"/>
  </w:num>
  <w:num w:numId="67">
    <w:abstractNumId w:val="6"/>
  </w:num>
  <w:num w:numId="68">
    <w:abstractNumId w:val="16"/>
  </w:num>
  <w:num w:numId="69">
    <w:abstractNumId w:val="32"/>
  </w:num>
  <w:num w:numId="70">
    <w:abstractNumId w:val="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E1D"/>
    <w:rsid w:val="000006B3"/>
    <w:rsid w:val="00001166"/>
    <w:rsid w:val="00001646"/>
    <w:rsid w:val="00001F08"/>
    <w:rsid w:val="0000254E"/>
    <w:rsid w:val="0000359B"/>
    <w:rsid w:val="000037D5"/>
    <w:rsid w:val="0000401D"/>
    <w:rsid w:val="00004568"/>
    <w:rsid w:val="0000463E"/>
    <w:rsid w:val="000059D8"/>
    <w:rsid w:val="00006450"/>
    <w:rsid w:val="000064AB"/>
    <w:rsid w:val="00006593"/>
    <w:rsid w:val="000067A2"/>
    <w:rsid w:val="000067B2"/>
    <w:rsid w:val="0000685C"/>
    <w:rsid w:val="00007DBC"/>
    <w:rsid w:val="00011AFD"/>
    <w:rsid w:val="00011F1F"/>
    <w:rsid w:val="00012B13"/>
    <w:rsid w:val="00012E43"/>
    <w:rsid w:val="0001318E"/>
    <w:rsid w:val="0001327B"/>
    <w:rsid w:val="0001399E"/>
    <w:rsid w:val="0001430D"/>
    <w:rsid w:val="00015501"/>
    <w:rsid w:val="00015959"/>
    <w:rsid w:val="00016154"/>
    <w:rsid w:val="000166E2"/>
    <w:rsid w:val="00017300"/>
    <w:rsid w:val="00020134"/>
    <w:rsid w:val="00020773"/>
    <w:rsid w:val="000213A0"/>
    <w:rsid w:val="000223C5"/>
    <w:rsid w:val="00023087"/>
    <w:rsid w:val="00024667"/>
    <w:rsid w:val="00024BB6"/>
    <w:rsid w:val="00024F9E"/>
    <w:rsid w:val="00026838"/>
    <w:rsid w:val="00026B39"/>
    <w:rsid w:val="00026C07"/>
    <w:rsid w:val="00027474"/>
    <w:rsid w:val="00027BD4"/>
    <w:rsid w:val="00027F11"/>
    <w:rsid w:val="0003051D"/>
    <w:rsid w:val="00030A24"/>
    <w:rsid w:val="00031C49"/>
    <w:rsid w:val="00031E6F"/>
    <w:rsid w:val="0003286C"/>
    <w:rsid w:val="00034730"/>
    <w:rsid w:val="000358A6"/>
    <w:rsid w:val="00035F5F"/>
    <w:rsid w:val="00037DA7"/>
    <w:rsid w:val="00037E03"/>
    <w:rsid w:val="00040852"/>
    <w:rsid w:val="00040891"/>
    <w:rsid w:val="00040BC9"/>
    <w:rsid w:val="00042CF4"/>
    <w:rsid w:val="00043159"/>
    <w:rsid w:val="00043545"/>
    <w:rsid w:val="00044222"/>
    <w:rsid w:val="00044E65"/>
    <w:rsid w:val="00045135"/>
    <w:rsid w:val="00045FA6"/>
    <w:rsid w:val="00046E3D"/>
    <w:rsid w:val="00046FBB"/>
    <w:rsid w:val="000503FE"/>
    <w:rsid w:val="000507E9"/>
    <w:rsid w:val="000512F0"/>
    <w:rsid w:val="00051A3E"/>
    <w:rsid w:val="000527C2"/>
    <w:rsid w:val="00053224"/>
    <w:rsid w:val="00053A26"/>
    <w:rsid w:val="000542DC"/>
    <w:rsid w:val="00054C67"/>
    <w:rsid w:val="00054CDF"/>
    <w:rsid w:val="0005588C"/>
    <w:rsid w:val="00056DE5"/>
    <w:rsid w:val="00057CD6"/>
    <w:rsid w:val="0006035C"/>
    <w:rsid w:val="00060DD4"/>
    <w:rsid w:val="00061E55"/>
    <w:rsid w:val="00062411"/>
    <w:rsid w:val="000628E4"/>
    <w:rsid w:val="00062EA1"/>
    <w:rsid w:val="0006445E"/>
    <w:rsid w:val="00066634"/>
    <w:rsid w:val="000666D0"/>
    <w:rsid w:val="00066C34"/>
    <w:rsid w:val="000671DE"/>
    <w:rsid w:val="00067702"/>
    <w:rsid w:val="00067879"/>
    <w:rsid w:val="0007030D"/>
    <w:rsid w:val="00071514"/>
    <w:rsid w:val="000717EF"/>
    <w:rsid w:val="00071CC5"/>
    <w:rsid w:val="000735E8"/>
    <w:rsid w:val="00074479"/>
    <w:rsid w:val="00074881"/>
    <w:rsid w:val="00075175"/>
    <w:rsid w:val="000760B0"/>
    <w:rsid w:val="00076963"/>
    <w:rsid w:val="000775E5"/>
    <w:rsid w:val="00080C55"/>
    <w:rsid w:val="00081CAE"/>
    <w:rsid w:val="00083282"/>
    <w:rsid w:val="00083671"/>
    <w:rsid w:val="000838F5"/>
    <w:rsid w:val="00083C3F"/>
    <w:rsid w:val="00083DD9"/>
    <w:rsid w:val="0008473C"/>
    <w:rsid w:val="00084A5B"/>
    <w:rsid w:val="00084A6B"/>
    <w:rsid w:val="00084B8A"/>
    <w:rsid w:val="00084CCE"/>
    <w:rsid w:val="00085642"/>
    <w:rsid w:val="00085C3A"/>
    <w:rsid w:val="0008650D"/>
    <w:rsid w:val="00086952"/>
    <w:rsid w:val="00086EC9"/>
    <w:rsid w:val="00087C7E"/>
    <w:rsid w:val="00087F80"/>
    <w:rsid w:val="00090D91"/>
    <w:rsid w:val="000912ED"/>
    <w:rsid w:val="00091E6A"/>
    <w:rsid w:val="000921B4"/>
    <w:rsid w:val="000922E2"/>
    <w:rsid w:val="00093FAE"/>
    <w:rsid w:val="00095059"/>
    <w:rsid w:val="000966DA"/>
    <w:rsid w:val="0009784B"/>
    <w:rsid w:val="00097964"/>
    <w:rsid w:val="00097D14"/>
    <w:rsid w:val="000A0BAA"/>
    <w:rsid w:val="000A1024"/>
    <w:rsid w:val="000A1230"/>
    <w:rsid w:val="000A187F"/>
    <w:rsid w:val="000A1CE1"/>
    <w:rsid w:val="000A1FEC"/>
    <w:rsid w:val="000A28D5"/>
    <w:rsid w:val="000A3000"/>
    <w:rsid w:val="000A3116"/>
    <w:rsid w:val="000A34D5"/>
    <w:rsid w:val="000A4574"/>
    <w:rsid w:val="000A5DCD"/>
    <w:rsid w:val="000A5EBD"/>
    <w:rsid w:val="000A6D32"/>
    <w:rsid w:val="000B012D"/>
    <w:rsid w:val="000B0904"/>
    <w:rsid w:val="000B1056"/>
    <w:rsid w:val="000B1D1D"/>
    <w:rsid w:val="000B2C19"/>
    <w:rsid w:val="000B3D95"/>
    <w:rsid w:val="000B3EF8"/>
    <w:rsid w:val="000B4CFB"/>
    <w:rsid w:val="000B546E"/>
    <w:rsid w:val="000B5709"/>
    <w:rsid w:val="000B6540"/>
    <w:rsid w:val="000B65BA"/>
    <w:rsid w:val="000B7088"/>
    <w:rsid w:val="000B7502"/>
    <w:rsid w:val="000B7530"/>
    <w:rsid w:val="000B7AAE"/>
    <w:rsid w:val="000C0519"/>
    <w:rsid w:val="000C2453"/>
    <w:rsid w:val="000C25C7"/>
    <w:rsid w:val="000C2C9D"/>
    <w:rsid w:val="000C2E03"/>
    <w:rsid w:val="000C2ECE"/>
    <w:rsid w:val="000C44CD"/>
    <w:rsid w:val="000C6567"/>
    <w:rsid w:val="000C6E47"/>
    <w:rsid w:val="000C77B4"/>
    <w:rsid w:val="000D0314"/>
    <w:rsid w:val="000D3701"/>
    <w:rsid w:val="000D4735"/>
    <w:rsid w:val="000D4DB9"/>
    <w:rsid w:val="000D4F2C"/>
    <w:rsid w:val="000D5517"/>
    <w:rsid w:val="000D5FD8"/>
    <w:rsid w:val="000D7FD1"/>
    <w:rsid w:val="000E2DDC"/>
    <w:rsid w:val="000E3663"/>
    <w:rsid w:val="000E40B0"/>
    <w:rsid w:val="000E5FEA"/>
    <w:rsid w:val="000E671D"/>
    <w:rsid w:val="000E6AFC"/>
    <w:rsid w:val="000F0541"/>
    <w:rsid w:val="000F072D"/>
    <w:rsid w:val="000F1972"/>
    <w:rsid w:val="000F1C0C"/>
    <w:rsid w:val="000F1D2C"/>
    <w:rsid w:val="000F2096"/>
    <w:rsid w:val="000F22BC"/>
    <w:rsid w:val="000F2310"/>
    <w:rsid w:val="000F2E72"/>
    <w:rsid w:val="000F465E"/>
    <w:rsid w:val="000F5962"/>
    <w:rsid w:val="000F5D7F"/>
    <w:rsid w:val="000F65D6"/>
    <w:rsid w:val="000F7BCD"/>
    <w:rsid w:val="0010058B"/>
    <w:rsid w:val="00101DA7"/>
    <w:rsid w:val="00102CDE"/>
    <w:rsid w:val="00103543"/>
    <w:rsid w:val="001041CA"/>
    <w:rsid w:val="001042AC"/>
    <w:rsid w:val="00104B2C"/>
    <w:rsid w:val="00105F78"/>
    <w:rsid w:val="001068EC"/>
    <w:rsid w:val="0010729B"/>
    <w:rsid w:val="00107E85"/>
    <w:rsid w:val="001102F7"/>
    <w:rsid w:val="00111145"/>
    <w:rsid w:val="0011163A"/>
    <w:rsid w:val="001119AE"/>
    <w:rsid w:val="00112078"/>
    <w:rsid w:val="00112DAC"/>
    <w:rsid w:val="00112DF1"/>
    <w:rsid w:val="0011312F"/>
    <w:rsid w:val="001132F1"/>
    <w:rsid w:val="00114044"/>
    <w:rsid w:val="00114105"/>
    <w:rsid w:val="00115000"/>
    <w:rsid w:val="001153D8"/>
    <w:rsid w:val="001159C7"/>
    <w:rsid w:val="0011603A"/>
    <w:rsid w:val="00116AAF"/>
    <w:rsid w:val="001177F4"/>
    <w:rsid w:val="00120524"/>
    <w:rsid w:val="001205C1"/>
    <w:rsid w:val="00120E9C"/>
    <w:rsid w:val="00121063"/>
    <w:rsid w:val="00122546"/>
    <w:rsid w:val="0012432F"/>
    <w:rsid w:val="00124ABA"/>
    <w:rsid w:val="00125A84"/>
    <w:rsid w:val="00125E62"/>
    <w:rsid w:val="00126141"/>
    <w:rsid w:val="0012633F"/>
    <w:rsid w:val="00126630"/>
    <w:rsid w:val="00126762"/>
    <w:rsid w:val="00126DAA"/>
    <w:rsid w:val="001277C9"/>
    <w:rsid w:val="00131039"/>
    <w:rsid w:val="001312D5"/>
    <w:rsid w:val="001317DB"/>
    <w:rsid w:val="0013205F"/>
    <w:rsid w:val="0013264A"/>
    <w:rsid w:val="00132D12"/>
    <w:rsid w:val="001334A5"/>
    <w:rsid w:val="0013479B"/>
    <w:rsid w:val="001359A2"/>
    <w:rsid w:val="00135C73"/>
    <w:rsid w:val="00136FA0"/>
    <w:rsid w:val="001374EA"/>
    <w:rsid w:val="00137859"/>
    <w:rsid w:val="00140C64"/>
    <w:rsid w:val="00141FD1"/>
    <w:rsid w:val="0014256B"/>
    <w:rsid w:val="001429BB"/>
    <w:rsid w:val="00142B08"/>
    <w:rsid w:val="00142F44"/>
    <w:rsid w:val="00143315"/>
    <w:rsid w:val="00143738"/>
    <w:rsid w:val="00143EA4"/>
    <w:rsid w:val="00144896"/>
    <w:rsid w:val="00145547"/>
    <w:rsid w:val="00146640"/>
    <w:rsid w:val="00146E54"/>
    <w:rsid w:val="00146F04"/>
    <w:rsid w:val="00146F23"/>
    <w:rsid w:val="001472D6"/>
    <w:rsid w:val="001478B3"/>
    <w:rsid w:val="00147EB0"/>
    <w:rsid w:val="00147EE2"/>
    <w:rsid w:val="0015013B"/>
    <w:rsid w:val="00150276"/>
    <w:rsid w:val="00150875"/>
    <w:rsid w:val="00150D89"/>
    <w:rsid w:val="00150E3A"/>
    <w:rsid w:val="00151C57"/>
    <w:rsid w:val="00152082"/>
    <w:rsid w:val="001525FF"/>
    <w:rsid w:val="00153201"/>
    <w:rsid w:val="00153CAF"/>
    <w:rsid w:val="0015459C"/>
    <w:rsid w:val="001547B4"/>
    <w:rsid w:val="001559BA"/>
    <w:rsid w:val="00155B56"/>
    <w:rsid w:val="00155E7D"/>
    <w:rsid w:val="00160573"/>
    <w:rsid w:val="0016060B"/>
    <w:rsid w:val="00163693"/>
    <w:rsid w:val="00163989"/>
    <w:rsid w:val="0016565B"/>
    <w:rsid w:val="001657E5"/>
    <w:rsid w:val="00167241"/>
    <w:rsid w:val="00167260"/>
    <w:rsid w:val="001672E5"/>
    <w:rsid w:val="0016749E"/>
    <w:rsid w:val="00167B57"/>
    <w:rsid w:val="00167C8C"/>
    <w:rsid w:val="00170006"/>
    <w:rsid w:val="00171800"/>
    <w:rsid w:val="00171BAC"/>
    <w:rsid w:val="00171C77"/>
    <w:rsid w:val="00172761"/>
    <w:rsid w:val="00172DFB"/>
    <w:rsid w:val="00175B99"/>
    <w:rsid w:val="00175DD7"/>
    <w:rsid w:val="00176C29"/>
    <w:rsid w:val="00176FAD"/>
    <w:rsid w:val="00177123"/>
    <w:rsid w:val="00181380"/>
    <w:rsid w:val="00181CA0"/>
    <w:rsid w:val="001820D7"/>
    <w:rsid w:val="00182220"/>
    <w:rsid w:val="00182949"/>
    <w:rsid w:val="00182B95"/>
    <w:rsid w:val="001838FC"/>
    <w:rsid w:val="00183A20"/>
    <w:rsid w:val="00183DC8"/>
    <w:rsid w:val="00184643"/>
    <w:rsid w:val="00184C0B"/>
    <w:rsid w:val="00184D66"/>
    <w:rsid w:val="001851DF"/>
    <w:rsid w:val="0018690A"/>
    <w:rsid w:val="00187313"/>
    <w:rsid w:val="00187664"/>
    <w:rsid w:val="00187C0A"/>
    <w:rsid w:val="00187C95"/>
    <w:rsid w:val="00187FC9"/>
    <w:rsid w:val="00191961"/>
    <w:rsid w:val="0019238A"/>
    <w:rsid w:val="00192900"/>
    <w:rsid w:val="00192DC4"/>
    <w:rsid w:val="00193294"/>
    <w:rsid w:val="0019380A"/>
    <w:rsid w:val="00193975"/>
    <w:rsid w:val="00193A9E"/>
    <w:rsid w:val="00194B84"/>
    <w:rsid w:val="00194CBB"/>
    <w:rsid w:val="00194EE7"/>
    <w:rsid w:val="00195393"/>
    <w:rsid w:val="00197907"/>
    <w:rsid w:val="00197D91"/>
    <w:rsid w:val="001A171E"/>
    <w:rsid w:val="001A3C68"/>
    <w:rsid w:val="001A4330"/>
    <w:rsid w:val="001A4C48"/>
    <w:rsid w:val="001A4DE4"/>
    <w:rsid w:val="001A4E27"/>
    <w:rsid w:val="001A61F9"/>
    <w:rsid w:val="001A66D7"/>
    <w:rsid w:val="001A6C43"/>
    <w:rsid w:val="001A78BF"/>
    <w:rsid w:val="001A7A22"/>
    <w:rsid w:val="001A7B7F"/>
    <w:rsid w:val="001B0079"/>
    <w:rsid w:val="001B071B"/>
    <w:rsid w:val="001B0EFD"/>
    <w:rsid w:val="001B1028"/>
    <w:rsid w:val="001B1283"/>
    <w:rsid w:val="001B266C"/>
    <w:rsid w:val="001B2A01"/>
    <w:rsid w:val="001B2CE2"/>
    <w:rsid w:val="001B339F"/>
    <w:rsid w:val="001B362F"/>
    <w:rsid w:val="001B381E"/>
    <w:rsid w:val="001B44D9"/>
    <w:rsid w:val="001B4C16"/>
    <w:rsid w:val="001B506B"/>
    <w:rsid w:val="001B5180"/>
    <w:rsid w:val="001B6302"/>
    <w:rsid w:val="001B6A93"/>
    <w:rsid w:val="001B6DA2"/>
    <w:rsid w:val="001B7162"/>
    <w:rsid w:val="001B7292"/>
    <w:rsid w:val="001B7978"/>
    <w:rsid w:val="001B7D77"/>
    <w:rsid w:val="001B7FCC"/>
    <w:rsid w:val="001C0B98"/>
    <w:rsid w:val="001C0F1F"/>
    <w:rsid w:val="001C1E85"/>
    <w:rsid w:val="001C2779"/>
    <w:rsid w:val="001C27F5"/>
    <w:rsid w:val="001C3400"/>
    <w:rsid w:val="001C39D6"/>
    <w:rsid w:val="001C4427"/>
    <w:rsid w:val="001C443A"/>
    <w:rsid w:val="001C5B5D"/>
    <w:rsid w:val="001C60D5"/>
    <w:rsid w:val="001C6EE0"/>
    <w:rsid w:val="001C7205"/>
    <w:rsid w:val="001C7398"/>
    <w:rsid w:val="001C7F87"/>
    <w:rsid w:val="001D036D"/>
    <w:rsid w:val="001D0556"/>
    <w:rsid w:val="001D0ECB"/>
    <w:rsid w:val="001D0F4E"/>
    <w:rsid w:val="001D38D0"/>
    <w:rsid w:val="001D3DBB"/>
    <w:rsid w:val="001D41FC"/>
    <w:rsid w:val="001D46EC"/>
    <w:rsid w:val="001D5CF0"/>
    <w:rsid w:val="001D5D66"/>
    <w:rsid w:val="001D5DAD"/>
    <w:rsid w:val="001D5F2C"/>
    <w:rsid w:val="001D6CEB"/>
    <w:rsid w:val="001D76FA"/>
    <w:rsid w:val="001D7F1E"/>
    <w:rsid w:val="001E0629"/>
    <w:rsid w:val="001E0841"/>
    <w:rsid w:val="001E0AF7"/>
    <w:rsid w:val="001E0B5F"/>
    <w:rsid w:val="001E19EC"/>
    <w:rsid w:val="001E3552"/>
    <w:rsid w:val="001E38ED"/>
    <w:rsid w:val="001E3BFD"/>
    <w:rsid w:val="001E3C35"/>
    <w:rsid w:val="001E3E59"/>
    <w:rsid w:val="001E5020"/>
    <w:rsid w:val="001E5A51"/>
    <w:rsid w:val="001E67DF"/>
    <w:rsid w:val="001E77FD"/>
    <w:rsid w:val="001E7B1C"/>
    <w:rsid w:val="001F01A5"/>
    <w:rsid w:val="001F03BA"/>
    <w:rsid w:val="001F1CAA"/>
    <w:rsid w:val="001F2258"/>
    <w:rsid w:val="001F23DE"/>
    <w:rsid w:val="001F2C78"/>
    <w:rsid w:val="001F486C"/>
    <w:rsid w:val="001F53FC"/>
    <w:rsid w:val="001F6072"/>
    <w:rsid w:val="001F650B"/>
    <w:rsid w:val="001F787E"/>
    <w:rsid w:val="00200E95"/>
    <w:rsid w:val="00201176"/>
    <w:rsid w:val="00202348"/>
    <w:rsid w:val="00202F00"/>
    <w:rsid w:val="00202FBD"/>
    <w:rsid w:val="0020557F"/>
    <w:rsid w:val="00205696"/>
    <w:rsid w:val="00206D74"/>
    <w:rsid w:val="00207004"/>
    <w:rsid w:val="00207D1E"/>
    <w:rsid w:val="00207D48"/>
    <w:rsid w:val="00210123"/>
    <w:rsid w:val="00210BB3"/>
    <w:rsid w:val="00211FF1"/>
    <w:rsid w:val="002128D7"/>
    <w:rsid w:val="00213DBB"/>
    <w:rsid w:val="00214A1D"/>
    <w:rsid w:val="00214ADE"/>
    <w:rsid w:val="00214F2B"/>
    <w:rsid w:val="00215FA2"/>
    <w:rsid w:val="002163D7"/>
    <w:rsid w:val="0021651F"/>
    <w:rsid w:val="00217C58"/>
    <w:rsid w:val="00220245"/>
    <w:rsid w:val="002209FF"/>
    <w:rsid w:val="00221CBF"/>
    <w:rsid w:val="00223233"/>
    <w:rsid w:val="00223893"/>
    <w:rsid w:val="002243C3"/>
    <w:rsid w:val="0022449E"/>
    <w:rsid w:val="00224966"/>
    <w:rsid w:val="00225FEF"/>
    <w:rsid w:val="0022617D"/>
    <w:rsid w:val="00226747"/>
    <w:rsid w:val="002278FD"/>
    <w:rsid w:val="00230F50"/>
    <w:rsid w:val="00233047"/>
    <w:rsid w:val="002333CF"/>
    <w:rsid w:val="00233766"/>
    <w:rsid w:val="00234C35"/>
    <w:rsid w:val="00235C3F"/>
    <w:rsid w:val="0023618E"/>
    <w:rsid w:val="0023655B"/>
    <w:rsid w:val="00237D76"/>
    <w:rsid w:val="00237ECC"/>
    <w:rsid w:val="00240EFC"/>
    <w:rsid w:val="00242DAE"/>
    <w:rsid w:val="00243109"/>
    <w:rsid w:val="00243165"/>
    <w:rsid w:val="0024333B"/>
    <w:rsid w:val="0024407B"/>
    <w:rsid w:val="0024466E"/>
    <w:rsid w:val="0024559F"/>
    <w:rsid w:val="002459DE"/>
    <w:rsid w:val="00246EDC"/>
    <w:rsid w:val="00246F7F"/>
    <w:rsid w:val="0025075D"/>
    <w:rsid w:val="00250CD0"/>
    <w:rsid w:val="00250F26"/>
    <w:rsid w:val="00251273"/>
    <w:rsid w:val="00251364"/>
    <w:rsid w:val="00252A70"/>
    <w:rsid w:val="00252CED"/>
    <w:rsid w:val="00253459"/>
    <w:rsid w:val="00253740"/>
    <w:rsid w:val="00254D54"/>
    <w:rsid w:val="00255401"/>
    <w:rsid w:val="00255615"/>
    <w:rsid w:val="002557C9"/>
    <w:rsid w:val="00256011"/>
    <w:rsid w:val="0025672A"/>
    <w:rsid w:val="00257DF5"/>
    <w:rsid w:val="002606E7"/>
    <w:rsid w:val="00260975"/>
    <w:rsid w:val="00261361"/>
    <w:rsid w:val="00261746"/>
    <w:rsid w:val="00261DE3"/>
    <w:rsid w:val="00261F1A"/>
    <w:rsid w:val="00262233"/>
    <w:rsid w:val="00262262"/>
    <w:rsid w:val="00262816"/>
    <w:rsid w:val="00262918"/>
    <w:rsid w:val="00263462"/>
    <w:rsid w:val="00264E4F"/>
    <w:rsid w:val="00265969"/>
    <w:rsid w:val="00265EF2"/>
    <w:rsid w:val="0026600A"/>
    <w:rsid w:val="0026663A"/>
    <w:rsid w:val="00266C98"/>
    <w:rsid w:val="00270665"/>
    <w:rsid w:val="0027079F"/>
    <w:rsid w:val="00270F9A"/>
    <w:rsid w:val="00271ABA"/>
    <w:rsid w:val="00272DBD"/>
    <w:rsid w:val="00272E63"/>
    <w:rsid w:val="00272EFA"/>
    <w:rsid w:val="00274953"/>
    <w:rsid w:val="00275023"/>
    <w:rsid w:val="00275396"/>
    <w:rsid w:val="0027592F"/>
    <w:rsid w:val="00275CE3"/>
    <w:rsid w:val="002764F6"/>
    <w:rsid w:val="00276B17"/>
    <w:rsid w:val="00277122"/>
    <w:rsid w:val="00277211"/>
    <w:rsid w:val="00280221"/>
    <w:rsid w:val="00280EBA"/>
    <w:rsid w:val="0028273D"/>
    <w:rsid w:val="002832A3"/>
    <w:rsid w:val="0028365C"/>
    <w:rsid w:val="00283B44"/>
    <w:rsid w:val="00284BA3"/>
    <w:rsid w:val="002861BB"/>
    <w:rsid w:val="002866DB"/>
    <w:rsid w:val="00286906"/>
    <w:rsid w:val="00287567"/>
    <w:rsid w:val="0029005D"/>
    <w:rsid w:val="00290221"/>
    <w:rsid w:val="002908B3"/>
    <w:rsid w:val="0029103D"/>
    <w:rsid w:val="00291925"/>
    <w:rsid w:val="00292A13"/>
    <w:rsid w:val="00292CB2"/>
    <w:rsid w:val="00292D5D"/>
    <w:rsid w:val="0029310F"/>
    <w:rsid w:val="00293129"/>
    <w:rsid w:val="00293FB0"/>
    <w:rsid w:val="00294008"/>
    <w:rsid w:val="00294919"/>
    <w:rsid w:val="00294FB6"/>
    <w:rsid w:val="00296EF5"/>
    <w:rsid w:val="002977EF"/>
    <w:rsid w:val="00297C37"/>
    <w:rsid w:val="002A0265"/>
    <w:rsid w:val="002A08CE"/>
    <w:rsid w:val="002A09C5"/>
    <w:rsid w:val="002A1C10"/>
    <w:rsid w:val="002A2ADB"/>
    <w:rsid w:val="002A2FB3"/>
    <w:rsid w:val="002A391C"/>
    <w:rsid w:val="002A3C76"/>
    <w:rsid w:val="002A4104"/>
    <w:rsid w:val="002A47A3"/>
    <w:rsid w:val="002A52E1"/>
    <w:rsid w:val="002A56AC"/>
    <w:rsid w:val="002A6FDD"/>
    <w:rsid w:val="002A7783"/>
    <w:rsid w:val="002B023D"/>
    <w:rsid w:val="002B10C8"/>
    <w:rsid w:val="002B11B7"/>
    <w:rsid w:val="002B1F84"/>
    <w:rsid w:val="002B2B42"/>
    <w:rsid w:val="002B4204"/>
    <w:rsid w:val="002B492A"/>
    <w:rsid w:val="002B4D3A"/>
    <w:rsid w:val="002B5286"/>
    <w:rsid w:val="002B580F"/>
    <w:rsid w:val="002B62EA"/>
    <w:rsid w:val="002B7238"/>
    <w:rsid w:val="002C08B3"/>
    <w:rsid w:val="002C1A2E"/>
    <w:rsid w:val="002C1EC0"/>
    <w:rsid w:val="002C25AA"/>
    <w:rsid w:val="002C4F48"/>
    <w:rsid w:val="002C51C3"/>
    <w:rsid w:val="002C547E"/>
    <w:rsid w:val="002C5664"/>
    <w:rsid w:val="002C589B"/>
    <w:rsid w:val="002C5EE1"/>
    <w:rsid w:val="002C5F8F"/>
    <w:rsid w:val="002C6DB1"/>
    <w:rsid w:val="002C6FD1"/>
    <w:rsid w:val="002C71F8"/>
    <w:rsid w:val="002C73FF"/>
    <w:rsid w:val="002C7543"/>
    <w:rsid w:val="002C7851"/>
    <w:rsid w:val="002C7D39"/>
    <w:rsid w:val="002C7F1C"/>
    <w:rsid w:val="002D0925"/>
    <w:rsid w:val="002D0ABF"/>
    <w:rsid w:val="002D0F40"/>
    <w:rsid w:val="002D16F5"/>
    <w:rsid w:val="002D1D46"/>
    <w:rsid w:val="002D1F75"/>
    <w:rsid w:val="002D2579"/>
    <w:rsid w:val="002D2747"/>
    <w:rsid w:val="002D336A"/>
    <w:rsid w:val="002D388C"/>
    <w:rsid w:val="002D469B"/>
    <w:rsid w:val="002D52C1"/>
    <w:rsid w:val="002D5D2E"/>
    <w:rsid w:val="002D668E"/>
    <w:rsid w:val="002D71E2"/>
    <w:rsid w:val="002D71FD"/>
    <w:rsid w:val="002D727A"/>
    <w:rsid w:val="002D754E"/>
    <w:rsid w:val="002D77D2"/>
    <w:rsid w:val="002D7891"/>
    <w:rsid w:val="002D7B33"/>
    <w:rsid w:val="002E0C86"/>
    <w:rsid w:val="002E0FEF"/>
    <w:rsid w:val="002E150E"/>
    <w:rsid w:val="002E1585"/>
    <w:rsid w:val="002E1B6D"/>
    <w:rsid w:val="002E2066"/>
    <w:rsid w:val="002E2AB5"/>
    <w:rsid w:val="002E315B"/>
    <w:rsid w:val="002E3665"/>
    <w:rsid w:val="002E3702"/>
    <w:rsid w:val="002E3818"/>
    <w:rsid w:val="002E39C2"/>
    <w:rsid w:val="002E458B"/>
    <w:rsid w:val="002E52E6"/>
    <w:rsid w:val="002E5F78"/>
    <w:rsid w:val="002E617C"/>
    <w:rsid w:val="002E621C"/>
    <w:rsid w:val="002E6CB3"/>
    <w:rsid w:val="002E71DC"/>
    <w:rsid w:val="002E7638"/>
    <w:rsid w:val="002F03A7"/>
    <w:rsid w:val="002F15FF"/>
    <w:rsid w:val="002F16BA"/>
    <w:rsid w:val="002F18F8"/>
    <w:rsid w:val="002F1930"/>
    <w:rsid w:val="002F19DE"/>
    <w:rsid w:val="002F2E7D"/>
    <w:rsid w:val="002F3291"/>
    <w:rsid w:val="002F34B2"/>
    <w:rsid w:val="002F4103"/>
    <w:rsid w:val="002F4CA4"/>
    <w:rsid w:val="002F5617"/>
    <w:rsid w:val="002F6AD3"/>
    <w:rsid w:val="002F74E8"/>
    <w:rsid w:val="002F7921"/>
    <w:rsid w:val="00300B6A"/>
    <w:rsid w:val="00301A57"/>
    <w:rsid w:val="00301C12"/>
    <w:rsid w:val="00301E5C"/>
    <w:rsid w:val="003023C3"/>
    <w:rsid w:val="00302ED2"/>
    <w:rsid w:val="0030420C"/>
    <w:rsid w:val="00304265"/>
    <w:rsid w:val="00305324"/>
    <w:rsid w:val="00306783"/>
    <w:rsid w:val="00307951"/>
    <w:rsid w:val="00310069"/>
    <w:rsid w:val="00310FB4"/>
    <w:rsid w:val="003117A9"/>
    <w:rsid w:val="00313225"/>
    <w:rsid w:val="0031398E"/>
    <w:rsid w:val="00314A75"/>
    <w:rsid w:val="00315306"/>
    <w:rsid w:val="00315894"/>
    <w:rsid w:val="00315B20"/>
    <w:rsid w:val="00315DD2"/>
    <w:rsid w:val="00316385"/>
    <w:rsid w:val="0031646B"/>
    <w:rsid w:val="00316B9E"/>
    <w:rsid w:val="00316DFF"/>
    <w:rsid w:val="00317B4C"/>
    <w:rsid w:val="00320318"/>
    <w:rsid w:val="003204DB"/>
    <w:rsid w:val="00320759"/>
    <w:rsid w:val="00322941"/>
    <w:rsid w:val="00323F05"/>
    <w:rsid w:val="003247C6"/>
    <w:rsid w:val="00324B37"/>
    <w:rsid w:val="00325DB9"/>
    <w:rsid w:val="003260F6"/>
    <w:rsid w:val="00326696"/>
    <w:rsid w:val="00327A24"/>
    <w:rsid w:val="00327CF0"/>
    <w:rsid w:val="00327EDC"/>
    <w:rsid w:val="0033016F"/>
    <w:rsid w:val="00331A47"/>
    <w:rsid w:val="00331B04"/>
    <w:rsid w:val="00331C04"/>
    <w:rsid w:val="0033205A"/>
    <w:rsid w:val="003325B8"/>
    <w:rsid w:val="003326DB"/>
    <w:rsid w:val="003330A2"/>
    <w:rsid w:val="003330DA"/>
    <w:rsid w:val="00334305"/>
    <w:rsid w:val="003345C0"/>
    <w:rsid w:val="00334B0D"/>
    <w:rsid w:val="00334E30"/>
    <w:rsid w:val="00340B46"/>
    <w:rsid w:val="00340E0F"/>
    <w:rsid w:val="00341CA7"/>
    <w:rsid w:val="0034216D"/>
    <w:rsid w:val="00342393"/>
    <w:rsid w:val="00342DAE"/>
    <w:rsid w:val="00342DFD"/>
    <w:rsid w:val="00343490"/>
    <w:rsid w:val="0034398A"/>
    <w:rsid w:val="003439ED"/>
    <w:rsid w:val="00344DBC"/>
    <w:rsid w:val="00344FA5"/>
    <w:rsid w:val="0034531D"/>
    <w:rsid w:val="003455D4"/>
    <w:rsid w:val="003462F2"/>
    <w:rsid w:val="00346F2D"/>
    <w:rsid w:val="0035228B"/>
    <w:rsid w:val="0035283B"/>
    <w:rsid w:val="0035289A"/>
    <w:rsid w:val="003528B5"/>
    <w:rsid w:val="003530E8"/>
    <w:rsid w:val="00357734"/>
    <w:rsid w:val="0035777F"/>
    <w:rsid w:val="00357A1A"/>
    <w:rsid w:val="00360FFE"/>
    <w:rsid w:val="00361679"/>
    <w:rsid w:val="00361E44"/>
    <w:rsid w:val="003620EE"/>
    <w:rsid w:val="00362297"/>
    <w:rsid w:val="00362EE6"/>
    <w:rsid w:val="00363990"/>
    <w:rsid w:val="0036443E"/>
    <w:rsid w:val="00364CEB"/>
    <w:rsid w:val="00364DE8"/>
    <w:rsid w:val="00365295"/>
    <w:rsid w:val="003658DB"/>
    <w:rsid w:val="00367703"/>
    <w:rsid w:val="00367E1B"/>
    <w:rsid w:val="003706AC"/>
    <w:rsid w:val="00370FBF"/>
    <w:rsid w:val="00371C1F"/>
    <w:rsid w:val="00371CCB"/>
    <w:rsid w:val="00373A84"/>
    <w:rsid w:val="00373DD1"/>
    <w:rsid w:val="00374616"/>
    <w:rsid w:val="0037491C"/>
    <w:rsid w:val="00375A75"/>
    <w:rsid w:val="003763F3"/>
    <w:rsid w:val="003764B6"/>
    <w:rsid w:val="0037748B"/>
    <w:rsid w:val="00380157"/>
    <w:rsid w:val="003804C3"/>
    <w:rsid w:val="00380BBC"/>
    <w:rsid w:val="0038109F"/>
    <w:rsid w:val="003817CC"/>
    <w:rsid w:val="003825DC"/>
    <w:rsid w:val="00382997"/>
    <w:rsid w:val="00383086"/>
    <w:rsid w:val="00383822"/>
    <w:rsid w:val="00383E7B"/>
    <w:rsid w:val="003841CB"/>
    <w:rsid w:val="00385654"/>
    <w:rsid w:val="003875DB"/>
    <w:rsid w:val="00391161"/>
    <w:rsid w:val="0039152D"/>
    <w:rsid w:val="00391875"/>
    <w:rsid w:val="003919E4"/>
    <w:rsid w:val="00391C70"/>
    <w:rsid w:val="00391C88"/>
    <w:rsid w:val="00391FF3"/>
    <w:rsid w:val="0039298C"/>
    <w:rsid w:val="00392B18"/>
    <w:rsid w:val="00392BC8"/>
    <w:rsid w:val="00392E7E"/>
    <w:rsid w:val="00393056"/>
    <w:rsid w:val="0039367E"/>
    <w:rsid w:val="003942BB"/>
    <w:rsid w:val="00394544"/>
    <w:rsid w:val="0039579A"/>
    <w:rsid w:val="00396B3A"/>
    <w:rsid w:val="003A0073"/>
    <w:rsid w:val="003A024E"/>
    <w:rsid w:val="003A0721"/>
    <w:rsid w:val="003A0923"/>
    <w:rsid w:val="003A235E"/>
    <w:rsid w:val="003A2D29"/>
    <w:rsid w:val="003A3BF7"/>
    <w:rsid w:val="003A3C90"/>
    <w:rsid w:val="003A3FB1"/>
    <w:rsid w:val="003A41DE"/>
    <w:rsid w:val="003A42E6"/>
    <w:rsid w:val="003A4EF7"/>
    <w:rsid w:val="003A4FAD"/>
    <w:rsid w:val="003A67E0"/>
    <w:rsid w:val="003B02D5"/>
    <w:rsid w:val="003B02D6"/>
    <w:rsid w:val="003B1937"/>
    <w:rsid w:val="003B1E89"/>
    <w:rsid w:val="003B20EF"/>
    <w:rsid w:val="003B211E"/>
    <w:rsid w:val="003B21ED"/>
    <w:rsid w:val="003B29E6"/>
    <w:rsid w:val="003B2D4C"/>
    <w:rsid w:val="003B2D71"/>
    <w:rsid w:val="003B2E50"/>
    <w:rsid w:val="003B3C7B"/>
    <w:rsid w:val="003B4CE1"/>
    <w:rsid w:val="003B5219"/>
    <w:rsid w:val="003B5705"/>
    <w:rsid w:val="003B5F6F"/>
    <w:rsid w:val="003B6099"/>
    <w:rsid w:val="003B7938"/>
    <w:rsid w:val="003B7A04"/>
    <w:rsid w:val="003B7F3A"/>
    <w:rsid w:val="003C0702"/>
    <w:rsid w:val="003C0E58"/>
    <w:rsid w:val="003C141A"/>
    <w:rsid w:val="003C1548"/>
    <w:rsid w:val="003C22E2"/>
    <w:rsid w:val="003C3AED"/>
    <w:rsid w:val="003C3BF6"/>
    <w:rsid w:val="003C4D66"/>
    <w:rsid w:val="003C5751"/>
    <w:rsid w:val="003C5A41"/>
    <w:rsid w:val="003C5E30"/>
    <w:rsid w:val="003C5EC1"/>
    <w:rsid w:val="003C6326"/>
    <w:rsid w:val="003C6BF2"/>
    <w:rsid w:val="003C7A5B"/>
    <w:rsid w:val="003D0709"/>
    <w:rsid w:val="003D09D1"/>
    <w:rsid w:val="003D21E3"/>
    <w:rsid w:val="003D287B"/>
    <w:rsid w:val="003D2C15"/>
    <w:rsid w:val="003D2D8C"/>
    <w:rsid w:val="003D2EC8"/>
    <w:rsid w:val="003D2F2F"/>
    <w:rsid w:val="003D3357"/>
    <w:rsid w:val="003D3D43"/>
    <w:rsid w:val="003D4FF2"/>
    <w:rsid w:val="003D56FD"/>
    <w:rsid w:val="003D6E35"/>
    <w:rsid w:val="003D7400"/>
    <w:rsid w:val="003E0604"/>
    <w:rsid w:val="003E0EB2"/>
    <w:rsid w:val="003E1B60"/>
    <w:rsid w:val="003E213D"/>
    <w:rsid w:val="003E227C"/>
    <w:rsid w:val="003E237D"/>
    <w:rsid w:val="003E23D1"/>
    <w:rsid w:val="003E268A"/>
    <w:rsid w:val="003E2CD2"/>
    <w:rsid w:val="003E3B23"/>
    <w:rsid w:val="003E3D7C"/>
    <w:rsid w:val="003E3E57"/>
    <w:rsid w:val="003E40A6"/>
    <w:rsid w:val="003E42C8"/>
    <w:rsid w:val="003E4D0A"/>
    <w:rsid w:val="003E4DA0"/>
    <w:rsid w:val="003E531A"/>
    <w:rsid w:val="003E5CD5"/>
    <w:rsid w:val="003E5E2E"/>
    <w:rsid w:val="003E61AC"/>
    <w:rsid w:val="003E69CB"/>
    <w:rsid w:val="003E70A0"/>
    <w:rsid w:val="003E7151"/>
    <w:rsid w:val="003E7422"/>
    <w:rsid w:val="003E7ECD"/>
    <w:rsid w:val="003F104C"/>
    <w:rsid w:val="003F1F51"/>
    <w:rsid w:val="003F2535"/>
    <w:rsid w:val="003F3824"/>
    <w:rsid w:val="003F3D69"/>
    <w:rsid w:val="003F3ECD"/>
    <w:rsid w:val="003F4DD8"/>
    <w:rsid w:val="003F523D"/>
    <w:rsid w:val="003F5F8D"/>
    <w:rsid w:val="003F62D4"/>
    <w:rsid w:val="003F65F4"/>
    <w:rsid w:val="003F662E"/>
    <w:rsid w:val="003F69F8"/>
    <w:rsid w:val="003F6C0E"/>
    <w:rsid w:val="003F7FE0"/>
    <w:rsid w:val="0040167B"/>
    <w:rsid w:val="00401C83"/>
    <w:rsid w:val="004021DC"/>
    <w:rsid w:val="004022B0"/>
    <w:rsid w:val="00403704"/>
    <w:rsid w:val="00404F86"/>
    <w:rsid w:val="0040532E"/>
    <w:rsid w:val="0040618C"/>
    <w:rsid w:val="0041016B"/>
    <w:rsid w:val="00410686"/>
    <w:rsid w:val="004112B3"/>
    <w:rsid w:val="00411366"/>
    <w:rsid w:val="0041143B"/>
    <w:rsid w:val="00411ED9"/>
    <w:rsid w:val="004125B8"/>
    <w:rsid w:val="004127C8"/>
    <w:rsid w:val="0041280A"/>
    <w:rsid w:val="00413A01"/>
    <w:rsid w:val="004142CD"/>
    <w:rsid w:val="004143B7"/>
    <w:rsid w:val="0041445E"/>
    <w:rsid w:val="004145E6"/>
    <w:rsid w:val="00414B00"/>
    <w:rsid w:val="004162E2"/>
    <w:rsid w:val="00416982"/>
    <w:rsid w:val="0041704F"/>
    <w:rsid w:val="00417CB4"/>
    <w:rsid w:val="00420450"/>
    <w:rsid w:val="00421258"/>
    <w:rsid w:val="004215BF"/>
    <w:rsid w:val="00421BB0"/>
    <w:rsid w:val="004227B3"/>
    <w:rsid w:val="004235ED"/>
    <w:rsid w:val="00423791"/>
    <w:rsid w:val="004238D6"/>
    <w:rsid w:val="00423D6C"/>
    <w:rsid w:val="00424C6B"/>
    <w:rsid w:val="00425AFF"/>
    <w:rsid w:val="00426244"/>
    <w:rsid w:val="00426A11"/>
    <w:rsid w:val="00426C13"/>
    <w:rsid w:val="00426F24"/>
    <w:rsid w:val="0042718F"/>
    <w:rsid w:val="00431999"/>
    <w:rsid w:val="0043285A"/>
    <w:rsid w:val="00432F46"/>
    <w:rsid w:val="00434324"/>
    <w:rsid w:val="004345BC"/>
    <w:rsid w:val="004359BD"/>
    <w:rsid w:val="00435B87"/>
    <w:rsid w:val="004363BB"/>
    <w:rsid w:val="00436EAE"/>
    <w:rsid w:val="00440F7C"/>
    <w:rsid w:val="0044115D"/>
    <w:rsid w:val="004411B4"/>
    <w:rsid w:val="00441212"/>
    <w:rsid w:val="00441EC1"/>
    <w:rsid w:val="00442031"/>
    <w:rsid w:val="004433BB"/>
    <w:rsid w:val="00444227"/>
    <w:rsid w:val="00445FDE"/>
    <w:rsid w:val="00446692"/>
    <w:rsid w:val="00446733"/>
    <w:rsid w:val="004467EF"/>
    <w:rsid w:val="004468B4"/>
    <w:rsid w:val="00447CBD"/>
    <w:rsid w:val="00450AE6"/>
    <w:rsid w:val="0045110A"/>
    <w:rsid w:val="00451F18"/>
    <w:rsid w:val="00452514"/>
    <w:rsid w:val="004530CE"/>
    <w:rsid w:val="0045358F"/>
    <w:rsid w:val="00455482"/>
    <w:rsid w:val="004565BA"/>
    <w:rsid w:val="00456F34"/>
    <w:rsid w:val="00457C70"/>
    <w:rsid w:val="00457CCC"/>
    <w:rsid w:val="00457F84"/>
    <w:rsid w:val="004601D2"/>
    <w:rsid w:val="004602A3"/>
    <w:rsid w:val="00460760"/>
    <w:rsid w:val="004607C0"/>
    <w:rsid w:val="00461956"/>
    <w:rsid w:val="00462DA1"/>
    <w:rsid w:val="00463251"/>
    <w:rsid w:val="004641B6"/>
    <w:rsid w:val="004648F9"/>
    <w:rsid w:val="00464E1D"/>
    <w:rsid w:val="00464ECC"/>
    <w:rsid w:val="004657EB"/>
    <w:rsid w:val="0046658A"/>
    <w:rsid w:val="004676A8"/>
    <w:rsid w:val="00470ED0"/>
    <w:rsid w:val="004714AE"/>
    <w:rsid w:val="004747A7"/>
    <w:rsid w:val="00474B5F"/>
    <w:rsid w:val="004752B1"/>
    <w:rsid w:val="00475529"/>
    <w:rsid w:val="00475D3F"/>
    <w:rsid w:val="004760F8"/>
    <w:rsid w:val="00476C13"/>
    <w:rsid w:val="004770ED"/>
    <w:rsid w:val="004776F8"/>
    <w:rsid w:val="004802FA"/>
    <w:rsid w:val="004803A3"/>
    <w:rsid w:val="004805E0"/>
    <w:rsid w:val="00481993"/>
    <w:rsid w:val="00481BDC"/>
    <w:rsid w:val="004825FA"/>
    <w:rsid w:val="0048454B"/>
    <w:rsid w:val="00484691"/>
    <w:rsid w:val="004851C4"/>
    <w:rsid w:val="00485B7B"/>
    <w:rsid w:val="004860C4"/>
    <w:rsid w:val="0048708F"/>
    <w:rsid w:val="004873D6"/>
    <w:rsid w:val="00490A6B"/>
    <w:rsid w:val="00490E05"/>
    <w:rsid w:val="00491A27"/>
    <w:rsid w:val="00491D9A"/>
    <w:rsid w:val="004920E6"/>
    <w:rsid w:val="0049276F"/>
    <w:rsid w:val="00492987"/>
    <w:rsid w:val="00494048"/>
    <w:rsid w:val="0049538B"/>
    <w:rsid w:val="00495960"/>
    <w:rsid w:val="00495993"/>
    <w:rsid w:val="00496B5E"/>
    <w:rsid w:val="00497AE9"/>
    <w:rsid w:val="00497B45"/>
    <w:rsid w:val="004A03F5"/>
    <w:rsid w:val="004A10A3"/>
    <w:rsid w:val="004A1434"/>
    <w:rsid w:val="004A2290"/>
    <w:rsid w:val="004A347E"/>
    <w:rsid w:val="004A362F"/>
    <w:rsid w:val="004A416F"/>
    <w:rsid w:val="004A43F0"/>
    <w:rsid w:val="004A6648"/>
    <w:rsid w:val="004A6908"/>
    <w:rsid w:val="004A6E27"/>
    <w:rsid w:val="004A75BB"/>
    <w:rsid w:val="004B106B"/>
    <w:rsid w:val="004B1502"/>
    <w:rsid w:val="004B1633"/>
    <w:rsid w:val="004B1ABD"/>
    <w:rsid w:val="004B29CF"/>
    <w:rsid w:val="004B3241"/>
    <w:rsid w:val="004B3A5A"/>
    <w:rsid w:val="004B70C8"/>
    <w:rsid w:val="004C0394"/>
    <w:rsid w:val="004C0BC4"/>
    <w:rsid w:val="004C0D59"/>
    <w:rsid w:val="004C13B3"/>
    <w:rsid w:val="004C1437"/>
    <w:rsid w:val="004C167D"/>
    <w:rsid w:val="004C2375"/>
    <w:rsid w:val="004C23C3"/>
    <w:rsid w:val="004C25FF"/>
    <w:rsid w:val="004C28A9"/>
    <w:rsid w:val="004C4252"/>
    <w:rsid w:val="004C428F"/>
    <w:rsid w:val="004C488A"/>
    <w:rsid w:val="004C49DC"/>
    <w:rsid w:val="004C5259"/>
    <w:rsid w:val="004C53C3"/>
    <w:rsid w:val="004C5A5F"/>
    <w:rsid w:val="004C61A8"/>
    <w:rsid w:val="004C741F"/>
    <w:rsid w:val="004D1024"/>
    <w:rsid w:val="004D19AA"/>
    <w:rsid w:val="004D19E8"/>
    <w:rsid w:val="004D1CCA"/>
    <w:rsid w:val="004D21DE"/>
    <w:rsid w:val="004D27B1"/>
    <w:rsid w:val="004D4761"/>
    <w:rsid w:val="004D49D2"/>
    <w:rsid w:val="004D543A"/>
    <w:rsid w:val="004D57D1"/>
    <w:rsid w:val="004D609D"/>
    <w:rsid w:val="004D6FFC"/>
    <w:rsid w:val="004D7987"/>
    <w:rsid w:val="004D7A07"/>
    <w:rsid w:val="004D7CB7"/>
    <w:rsid w:val="004E10B5"/>
    <w:rsid w:val="004E10E6"/>
    <w:rsid w:val="004E1DE7"/>
    <w:rsid w:val="004E2847"/>
    <w:rsid w:val="004E4DBC"/>
    <w:rsid w:val="004E5791"/>
    <w:rsid w:val="004E79D6"/>
    <w:rsid w:val="004E7A90"/>
    <w:rsid w:val="004F03A3"/>
    <w:rsid w:val="004F14D9"/>
    <w:rsid w:val="004F18A6"/>
    <w:rsid w:val="004F1F81"/>
    <w:rsid w:val="004F248E"/>
    <w:rsid w:val="004F2FF8"/>
    <w:rsid w:val="004F382E"/>
    <w:rsid w:val="004F384F"/>
    <w:rsid w:val="004F5124"/>
    <w:rsid w:val="004F567F"/>
    <w:rsid w:val="004F5FA1"/>
    <w:rsid w:val="004F68D3"/>
    <w:rsid w:val="004F6CC0"/>
    <w:rsid w:val="004F7482"/>
    <w:rsid w:val="0050079E"/>
    <w:rsid w:val="00500BEA"/>
    <w:rsid w:val="0050111A"/>
    <w:rsid w:val="0050216E"/>
    <w:rsid w:val="0050227B"/>
    <w:rsid w:val="005025E4"/>
    <w:rsid w:val="005029E4"/>
    <w:rsid w:val="00502FA5"/>
    <w:rsid w:val="005048B1"/>
    <w:rsid w:val="00504A57"/>
    <w:rsid w:val="00504CF2"/>
    <w:rsid w:val="00504EE0"/>
    <w:rsid w:val="00505551"/>
    <w:rsid w:val="0050567D"/>
    <w:rsid w:val="00505945"/>
    <w:rsid w:val="005069B9"/>
    <w:rsid w:val="00506F70"/>
    <w:rsid w:val="00507FD1"/>
    <w:rsid w:val="0051030C"/>
    <w:rsid w:val="005105A1"/>
    <w:rsid w:val="005112C1"/>
    <w:rsid w:val="005112FA"/>
    <w:rsid w:val="005113E7"/>
    <w:rsid w:val="00511613"/>
    <w:rsid w:val="00511693"/>
    <w:rsid w:val="00511845"/>
    <w:rsid w:val="00511C87"/>
    <w:rsid w:val="0051376C"/>
    <w:rsid w:val="00513967"/>
    <w:rsid w:val="0051464D"/>
    <w:rsid w:val="0051466D"/>
    <w:rsid w:val="0051659A"/>
    <w:rsid w:val="005169AE"/>
    <w:rsid w:val="00516DF5"/>
    <w:rsid w:val="0051709A"/>
    <w:rsid w:val="00517857"/>
    <w:rsid w:val="00517E4A"/>
    <w:rsid w:val="00517F0F"/>
    <w:rsid w:val="0052011A"/>
    <w:rsid w:val="00520458"/>
    <w:rsid w:val="00521ACA"/>
    <w:rsid w:val="00522301"/>
    <w:rsid w:val="00522FDD"/>
    <w:rsid w:val="005240B4"/>
    <w:rsid w:val="00525D35"/>
    <w:rsid w:val="00526628"/>
    <w:rsid w:val="00526698"/>
    <w:rsid w:val="0053022F"/>
    <w:rsid w:val="005304E4"/>
    <w:rsid w:val="00530C8E"/>
    <w:rsid w:val="00530DCE"/>
    <w:rsid w:val="0053186E"/>
    <w:rsid w:val="0053300F"/>
    <w:rsid w:val="005331F8"/>
    <w:rsid w:val="00534703"/>
    <w:rsid w:val="005347E8"/>
    <w:rsid w:val="00534B37"/>
    <w:rsid w:val="00534CE1"/>
    <w:rsid w:val="00534E9E"/>
    <w:rsid w:val="0053522F"/>
    <w:rsid w:val="00535E32"/>
    <w:rsid w:val="00536038"/>
    <w:rsid w:val="005360C0"/>
    <w:rsid w:val="00536534"/>
    <w:rsid w:val="00536E5F"/>
    <w:rsid w:val="005371E3"/>
    <w:rsid w:val="00537A41"/>
    <w:rsid w:val="005404EE"/>
    <w:rsid w:val="00540CCB"/>
    <w:rsid w:val="00541694"/>
    <w:rsid w:val="00542444"/>
    <w:rsid w:val="005428E2"/>
    <w:rsid w:val="0054305D"/>
    <w:rsid w:val="00543B5C"/>
    <w:rsid w:val="00543D44"/>
    <w:rsid w:val="005441FF"/>
    <w:rsid w:val="00545483"/>
    <w:rsid w:val="00547756"/>
    <w:rsid w:val="005504C8"/>
    <w:rsid w:val="00550DE1"/>
    <w:rsid w:val="00550EC3"/>
    <w:rsid w:val="00551047"/>
    <w:rsid w:val="005511B4"/>
    <w:rsid w:val="005516F5"/>
    <w:rsid w:val="005517E9"/>
    <w:rsid w:val="00551965"/>
    <w:rsid w:val="00552B8F"/>
    <w:rsid w:val="005531BD"/>
    <w:rsid w:val="005543F4"/>
    <w:rsid w:val="005550A6"/>
    <w:rsid w:val="00555D97"/>
    <w:rsid w:val="00556055"/>
    <w:rsid w:val="00556C7C"/>
    <w:rsid w:val="00557464"/>
    <w:rsid w:val="0055773C"/>
    <w:rsid w:val="00557DA7"/>
    <w:rsid w:val="00557FA6"/>
    <w:rsid w:val="00560033"/>
    <w:rsid w:val="00560780"/>
    <w:rsid w:val="005609C2"/>
    <w:rsid w:val="00560D27"/>
    <w:rsid w:val="00561251"/>
    <w:rsid w:val="0056164C"/>
    <w:rsid w:val="0056169E"/>
    <w:rsid w:val="00561F97"/>
    <w:rsid w:val="00563022"/>
    <w:rsid w:val="005635BA"/>
    <w:rsid w:val="005640B9"/>
    <w:rsid w:val="005647CD"/>
    <w:rsid w:val="005649D0"/>
    <w:rsid w:val="00565310"/>
    <w:rsid w:val="00565CE2"/>
    <w:rsid w:val="00565E5D"/>
    <w:rsid w:val="00566120"/>
    <w:rsid w:val="00566185"/>
    <w:rsid w:val="00566237"/>
    <w:rsid w:val="00566E3C"/>
    <w:rsid w:val="00567200"/>
    <w:rsid w:val="00567CE3"/>
    <w:rsid w:val="00570991"/>
    <w:rsid w:val="00570A42"/>
    <w:rsid w:val="00570AA6"/>
    <w:rsid w:val="00570CD8"/>
    <w:rsid w:val="005711D8"/>
    <w:rsid w:val="00571FA4"/>
    <w:rsid w:val="005723D8"/>
    <w:rsid w:val="00572ADD"/>
    <w:rsid w:val="00572B0E"/>
    <w:rsid w:val="0057320B"/>
    <w:rsid w:val="00573F5A"/>
    <w:rsid w:val="00575D80"/>
    <w:rsid w:val="00575E2B"/>
    <w:rsid w:val="005770DA"/>
    <w:rsid w:val="005771A5"/>
    <w:rsid w:val="00577CBF"/>
    <w:rsid w:val="0058028C"/>
    <w:rsid w:val="005805CA"/>
    <w:rsid w:val="00580EB7"/>
    <w:rsid w:val="00581DC8"/>
    <w:rsid w:val="00582733"/>
    <w:rsid w:val="00582B0C"/>
    <w:rsid w:val="0058300D"/>
    <w:rsid w:val="0058361F"/>
    <w:rsid w:val="0058376B"/>
    <w:rsid w:val="00583B90"/>
    <w:rsid w:val="00583D2B"/>
    <w:rsid w:val="005842AE"/>
    <w:rsid w:val="00584845"/>
    <w:rsid w:val="005856F1"/>
    <w:rsid w:val="0058588F"/>
    <w:rsid w:val="00586319"/>
    <w:rsid w:val="0058712F"/>
    <w:rsid w:val="005873A0"/>
    <w:rsid w:val="0059016B"/>
    <w:rsid w:val="0059204C"/>
    <w:rsid w:val="005931A7"/>
    <w:rsid w:val="0059428B"/>
    <w:rsid w:val="00594791"/>
    <w:rsid w:val="005950B7"/>
    <w:rsid w:val="005959BE"/>
    <w:rsid w:val="0059694C"/>
    <w:rsid w:val="00597E74"/>
    <w:rsid w:val="005A0301"/>
    <w:rsid w:val="005A0722"/>
    <w:rsid w:val="005A0B82"/>
    <w:rsid w:val="005A1530"/>
    <w:rsid w:val="005A194C"/>
    <w:rsid w:val="005A1AF2"/>
    <w:rsid w:val="005A2403"/>
    <w:rsid w:val="005A3572"/>
    <w:rsid w:val="005A36DF"/>
    <w:rsid w:val="005A4280"/>
    <w:rsid w:val="005A442E"/>
    <w:rsid w:val="005A44DD"/>
    <w:rsid w:val="005A4F54"/>
    <w:rsid w:val="005A5221"/>
    <w:rsid w:val="005A548C"/>
    <w:rsid w:val="005A56AE"/>
    <w:rsid w:val="005A574B"/>
    <w:rsid w:val="005A65F7"/>
    <w:rsid w:val="005A7E47"/>
    <w:rsid w:val="005B01C8"/>
    <w:rsid w:val="005B04D3"/>
    <w:rsid w:val="005B0774"/>
    <w:rsid w:val="005B121E"/>
    <w:rsid w:val="005B234D"/>
    <w:rsid w:val="005B3315"/>
    <w:rsid w:val="005B3F93"/>
    <w:rsid w:val="005B4C29"/>
    <w:rsid w:val="005B4E47"/>
    <w:rsid w:val="005B5EF8"/>
    <w:rsid w:val="005B617B"/>
    <w:rsid w:val="005B737A"/>
    <w:rsid w:val="005B75BA"/>
    <w:rsid w:val="005C09D1"/>
    <w:rsid w:val="005C1DFF"/>
    <w:rsid w:val="005C1FD4"/>
    <w:rsid w:val="005C29BE"/>
    <w:rsid w:val="005C306A"/>
    <w:rsid w:val="005C31D2"/>
    <w:rsid w:val="005C403A"/>
    <w:rsid w:val="005C4141"/>
    <w:rsid w:val="005C434A"/>
    <w:rsid w:val="005C56EA"/>
    <w:rsid w:val="005C6B30"/>
    <w:rsid w:val="005C6F94"/>
    <w:rsid w:val="005C7BA2"/>
    <w:rsid w:val="005D003A"/>
    <w:rsid w:val="005D0102"/>
    <w:rsid w:val="005D0CFC"/>
    <w:rsid w:val="005D123F"/>
    <w:rsid w:val="005D19E1"/>
    <w:rsid w:val="005D1EA3"/>
    <w:rsid w:val="005D1FE7"/>
    <w:rsid w:val="005D249A"/>
    <w:rsid w:val="005D32C1"/>
    <w:rsid w:val="005D39C6"/>
    <w:rsid w:val="005D3E7D"/>
    <w:rsid w:val="005D4454"/>
    <w:rsid w:val="005D6124"/>
    <w:rsid w:val="005D685A"/>
    <w:rsid w:val="005D697A"/>
    <w:rsid w:val="005D6F2A"/>
    <w:rsid w:val="005D74A4"/>
    <w:rsid w:val="005D74A8"/>
    <w:rsid w:val="005D7987"/>
    <w:rsid w:val="005D79EA"/>
    <w:rsid w:val="005E13C8"/>
    <w:rsid w:val="005E172E"/>
    <w:rsid w:val="005E179E"/>
    <w:rsid w:val="005E1FBC"/>
    <w:rsid w:val="005E2864"/>
    <w:rsid w:val="005E4ADA"/>
    <w:rsid w:val="005E542C"/>
    <w:rsid w:val="005E5F37"/>
    <w:rsid w:val="005E618E"/>
    <w:rsid w:val="005E65F6"/>
    <w:rsid w:val="005E69F1"/>
    <w:rsid w:val="005E6CF3"/>
    <w:rsid w:val="005E702A"/>
    <w:rsid w:val="005E73BD"/>
    <w:rsid w:val="005E7CCB"/>
    <w:rsid w:val="005F00E6"/>
    <w:rsid w:val="005F0A88"/>
    <w:rsid w:val="005F0E8C"/>
    <w:rsid w:val="005F14D7"/>
    <w:rsid w:val="005F163A"/>
    <w:rsid w:val="005F1886"/>
    <w:rsid w:val="005F230C"/>
    <w:rsid w:val="005F24A0"/>
    <w:rsid w:val="005F3740"/>
    <w:rsid w:val="005F45AF"/>
    <w:rsid w:val="005F4F49"/>
    <w:rsid w:val="005F4FD8"/>
    <w:rsid w:val="005F68FE"/>
    <w:rsid w:val="005F6FBD"/>
    <w:rsid w:val="005F71F2"/>
    <w:rsid w:val="00600540"/>
    <w:rsid w:val="00600873"/>
    <w:rsid w:val="00600CDB"/>
    <w:rsid w:val="00601C17"/>
    <w:rsid w:val="006021D6"/>
    <w:rsid w:val="00602CC9"/>
    <w:rsid w:val="006034A3"/>
    <w:rsid w:val="006034AD"/>
    <w:rsid w:val="00603BF5"/>
    <w:rsid w:val="0060489F"/>
    <w:rsid w:val="00604E8A"/>
    <w:rsid w:val="00606A47"/>
    <w:rsid w:val="00606BC8"/>
    <w:rsid w:val="00606EF2"/>
    <w:rsid w:val="00607467"/>
    <w:rsid w:val="006074F0"/>
    <w:rsid w:val="0060787A"/>
    <w:rsid w:val="006079F3"/>
    <w:rsid w:val="00607D9F"/>
    <w:rsid w:val="00607E7A"/>
    <w:rsid w:val="006115B1"/>
    <w:rsid w:val="00611879"/>
    <w:rsid w:val="0061255C"/>
    <w:rsid w:val="00612A04"/>
    <w:rsid w:val="0061307C"/>
    <w:rsid w:val="006134B1"/>
    <w:rsid w:val="006134E1"/>
    <w:rsid w:val="00613A03"/>
    <w:rsid w:val="006140C0"/>
    <w:rsid w:val="006149E5"/>
    <w:rsid w:val="00614E01"/>
    <w:rsid w:val="00616B7E"/>
    <w:rsid w:val="00616D62"/>
    <w:rsid w:val="006208B0"/>
    <w:rsid w:val="00620DC9"/>
    <w:rsid w:val="006214D3"/>
    <w:rsid w:val="0062209B"/>
    <w:rsid w:val="00622556"/>
    <w:rsid w:val="006231A0"/>
    <w:rsid w:val="00623707"/>
    <w:rsid w:val="00623C51"/>
    <w:rsid w:val="00623F85"/>
    <w:rsid w:val="00624762"/>
    <w:rsid w:val="006266DB"/>
    <w:rsid w:val="00633AC2"/>
    <w:rsid w:val="00634233"/>
    <w:rsid w:val="00634AC3"/>
    <w:rsid w:val="00634DDF"/>
    <w:rsid w:val="00634E06"/>
    <w:rsid w:val="006360B2"/>
    <w:rsid w:val="00636B39"/>
    <w:rsid w:val="006379C0"/>
    <w:rsid w:val="00637B99"/>
    <w:rsid w:val="00637FF1"/>
    <w:rsid w:val="00640271"/>
    <w:rsid w:val="00641006"/>
    <w:rsid w:val="00641C56"/>
    <w:rsid w:val="00642C84"/>
    <w:rsid w:val="006435CD"/>
    <w:rsid w:val="006438F7"/>
    <w:rsid w:val="00643F21"/>
    <w:rsid w:val="00645687"/>
    <w:rsid w:val="0064759C"/>
    <w:rsid w:val="00647D77"/>
    <w:rsid w:val="0065095D"/>
    <w:rsid w:val="0065107B"/>
    <w:rsid w:val="00652070"/>
    <w:rsid w:val="00654867"/>
    <w:rsid w:val="00656469"/>
    <w:rsid w:val="0065671F"/>
    <w:rsid w:val="00656DDD"/>
    <w:rsid w:val="00657F9F"/>
    <w:rsid w:val="00657FD0"/>
    <w:rsid w:val="006602E3"/>
    <w:rsid w:val="006603C2"/>
    <w:rsid w:val="00660F40"/>
    <w:rsid w:val="00662127"/>
    <w:rsid w:val="00662210"/>
    <w:rsid w:val="00662D31"/>
    <w:rsid w:val="00663C78"/>
    <w:rsid w:val="00664216"/>
    <w:rsid w:val="00664624"/>
    <w:rsid w:val="00664D15"/>
    <w:rsid w:val="00665DDF"/>
    <w:rsid w:val="00665E9D"/>
    <w:rsid w:val="00666C75"/>
    <w:rsid w:val="00667931"/>
    <w:rsid w:val="00670722"/>
    <w:rsid w:val="006709E2"/>
    <w:rsid w:val="006720E7"/>
    <w:rsid w:val="00672C18"/>
    <w:rsid w:val="00673C30"/>
    <w:rsid w:val="00673D9B"/>
    <w:rsid w:val="00673FF0"/>
    <w:rsid w:val="006749C3"/>
    <w:rsid w:val="006753B5"/>
    <w:rsid w:val="006758C3"/>
    <w:rsid w:val="006779E9"/>
    <w:rsid w:val="00677A6F"/>
    <w:rsid w:val="00677DB8"/>
    <w:rsid w:val="0068085A"/>
    <w:rsid w:val="00681A53"/>
    <w:rsid w:val="00681BD1"/>
    <w:rsid w:val="00681BD5"/>
    <w:rsid w:val="00681E50"/>
    <w:rsid w:val="00682261"/>
    <w:rsid w:val="00682E83"/>
    <w:rsid w:val="0068384F"/>
    <w:rsid w:val="00684D92"/>
    <w:rsid w:val="006854B5"/>
    <w:rsid w:val="00686E88"/>
    <w:rsid w:val="006875BE"/>
    <w:rsid w:val="006900A0"/>
    <w:rsid w:val="00690CF8"/>
    <w:rsid w:val="006923D4"/>
    <w:rsid w:val="00692FED"/>
    <w:rsid w:val="00693572"/>
    <w:rsid w:val="00693D4C"/>
    <w:rsid w:val="006941C9"/>
    <w:rsid w:val="006951FA"/>
    <w:rsid w:val="00696563"/>
    <w:rsid w:val="006978CA"/>
    <w:rsid w:val="006A07E7"/>
    <w:rsid w:val="006A0875"/>
    <w:rsid w:val="006A160D"/>
    <w:rsid w:val="006A2557"/>
    <w:rsid w:val="006A3A77"/>
    <w:rsid w:val="006A600E"/>
    <w:rsid w:val="006A6C10"/>
    <w:rsid w:val="006B03E3"/>
    <w:rsid w:val="006B058D"/>
    <w:rsid w:val="006B075C"/>
    <w:rsid w:val="006B07A2"/>
    <w:rsid w:val="006B0B8D"/>
    <w:rsid w:val="006B1C41"/>
    <w:rsid w:val="006B2ECA"/>
    <w:rsid w:val="006B2ED4"/>
    <w:rsid w:val="006B40AA"/>
    <w:rsid w:val="006B43EE"/>
    <w:rsid w:val="006B4A37"/>
    <w:rsid w:val="006B64BA"/>
    <w:rsid w:val="006B6793"/>
    <w:rsid w:val="006B69BD"/>
    <w:rsid w:val="006B6BB0"/>
    <w:rsid w:val="006B7F7F"/>
    <w:rsid w:val="006C0599"/>
    <w:rsid w:val="006C0C7A"/>
    <w:rsid w:val="006C0EB9"/>
    <w:rsid w:val="006C172E"/>
    <w:rsid w:val="006C21ED"/>
    <w:rsid w:val="006C2B49"/>
    <w:rsid w:val="006C2B78"/>
    <w:rsid w:val="006C2CF4"/>
    <w:rsid w:val="006C3228"/>
    <w:rsid w:val="006C360F"/>
    <w:rsid w:val="006C403F"/>
    <w:rsid w:val="006C6B48"/>
    <w:rsid w:val="006C6DA0"/>
    <w:rsid w:val="006C7B97"/>
    <w:rsid w:val="006C7C98"/>
    <w:rsid w:val="006D096F"/>
    <w:rsid w:val="006D0D04"/>
    <w:rsid w:val="006D128B"/>
    <w:rsid w:val="006D1679"/>
    <w:rsid w:val="006D1A0E"/>
    <w:rsid w:val="006D267A"/>
    <w:rsid w:val="006D296A"/>
    <w:rsid w:val="006D29C3"/>
    <w:rsid w:val="006D2C9F"/>
    <w:rsid w:val="006D2D4F"/>
    <w:rsid w:val="006D2EFC"/>
    <w:rsid w:val="006D2FB4"/>
    <w:rsid w:val="006D3AAB"/>
    <w:rsid w:val="006D5803"/>
    <w:rsid w:val="006D5EF7"/>
    <w:rsid w:val="006D709A"/>
    <w:rsid w:val="006E167F"/>
    <w:rsid w:val="006E1A17"/>
    <w:rsid w:val="006E255E"/>
    <w:rsid w:val="006E2E62"/>
    <w:rsid w:val="006E32F6"/>
    <w:rsid w:val="006E3B5E"/>
    <w:rsid w:val="006E4B7A"/>
    <w:rsid w:val="006E65FB"/>
    <w:rsid w:val="006E6882"/>
    <w:rsid w:val="006E68A5"/>
    <w:rsid w:val="006E6954"/>
    <w:rsid w:val="006E69E9"/>
    <w:rsid w:val="006E7292"/>
    <w:rsid w:val="006E79B1"/>
    <w:rsid w:val="006F2253"/>
    <w:rsid w:val="006F274B"/>
    <w:rsid w:val="006F350C"/>
    <w:rsid w:val="006F3FC1"/>
    <w:rsid w:val="006F4133"/>
    <w:rsid w:val="006F41E6"/>
    <w:rsid w:val="006F4E9D"/>
    <w:rsid w:val="006F56E3"/>
    <w:rsid w:val="006F5736"/>
    <w:rsid w:val="006F5F8B"/>
    <w:rsid w:val="006F6259"/>
    <w:rsid w:val="006F7A07"/>
    <w:rsid w:val="0070010F"/>
    <w:rsid w:val="007012DC"/>
    <w:rsid w:val="00702E44"/>
    <w:rsid w:val="00704269"/>
    <w:rsid w:val="00704840"/>
    <w:rsid w:val="00704FC7"/>
    <w:rsid w:val="0070529D"/>
    <w:rsid w:val="007053E5"/>
    <w:rsid w:val="00705BF8"/>
    <w:rsid w:val="007073BC"/>
    <w:rsid w:val="0071026A"/>
    <w:rsid w:val="00710293"/>
    <w:rsid w:val="007104DC"/>
    <w:rsid w:val="00710B39"/>
    <w:rsid w:val="00710BAD"/>
    <w:rsid w:val="00711252"/>
    <w:rsid w:val="00711683"/>
    <w:rsid w:val="007117F7"/>
    <w:rsid w:val="0071190C"/>
    <w:rsid w:val="00712385"/>
    <w:rsid w:val="00714174"/>
    <w:rsid w:val="00714F00"/>
    <w:rsid w:val="00715AF2"/>
    <w:rsid w:val="00716EDD"/>
    <w:rsid w:val="007177D3"/>
    <w:rsid w:val="00717BBF"/>
    <w:rsid w:val="0072008D"/>
    <w:rsid w:val="007212F4"/>
    <w:rsid w:val="0072191C"/>
    <w:rsid w:val="0072269D"/>
    <w:rsid w:val="00722C97"/>
    <w:rsid w:val="00722FB2"/>
    <w:rsid w:val="00723C91"/>
    <w:rsid w:val="00724088"/>
    <w:rsid w:val="00724450"/>
    <w:rsid w:val="00724760"/>
    <w:rsid w:val="007250DF"/>
    <w:rsid w:val="007251CB"/>
    <w:rsid w:val="0072621C"/>
    <w:rsid w:val="007266B1"/>
    <w:rsid w:val="00727EDB"/>
    <w:rsid w:val="00730F3F"/>
    <w:rsid w:val="00731238"/>
    <w:rsid w:val="00731D79"/>
    <w:rsid w:val="00731EA0"/>
    <w:rsid w:val="0073219D"/>
    <w:rsid w:val="007328FE"/>
    <w:rsid w:val="0073319E"/>
    <w:rsid w:val="00734066"/>
    <w:rsid w:val="00734126"/>
    <w:rsid w:val="007348EA"/>
    <w:rsid w:val="00734D7C"/>
    <w:rsid w:val="00740937"/>
    <w:rsid w:val="0074195E"/>
    <w:rsid w:val="00743022"/>
    <w:rsid w:val="0074343F"/>
    <w:rsid w:val="00743FF8"/>
    <w:rsid w:val="007442CC"/>
    <w:rsid w:val="00745297"/>
    <w:rsid w:val="00747FED"/>
    <w:rsid w:val="00750660"/>
    <w:rsid w:val="00750845"/>
    <w:rsid w:val="00751689"/>
    <w:rsid w:val="00752251"/>
    <w:rsid w:val="007527AD"/>
    <w:rsid w:val="007533EC"/>
    <w:rsid w:val="00753B6C"/>
    <w:rsid w:val="00753E5C"/>
    <w:rsid w:val="00754042"/>
    <w:rsid w:val="00754E0A"/>
    <w:rsid w:val="00754E27"/>
    <w:rsid w:val="00754F52"/>
    <w:rsid w:val="00755432"/>
    <w:rsid w:val="00755545"/>
    <w:rsid w:val="00756CF2"/>
    <w:rsid w:val="007570B6"/>
    <w:rsid w:val="00757122"/>
    <w:rsid w:val="0075787B"/>
    <w:rsid w:val="007579E4"/>
    <w:rsid w:val="007601C1"/>
    <w:rsid w:val="00760524"/>
    <w:rsid w:val="00760C5B"/>
    <w:rsid w:val="0076183E"/>
    <w:rsid w:val="007619BD"/>
    <w:rsid w:val="0076220D"/>
    <w:rsid w:val="007629BA"/>
    <w:rsid w:val="00764331"/>
    <w:rsid w:val="00765241"/>
    <w:rsid w:val="00765815"/>
    <w:rsid w:val="0076642D"/>
    <w:rsid w:val="00767201"/>
    <w:rsid w:val="00771718"/>
    <w:rsid w:val="00772462"/>
    <w:rsid w:val="00772CA6"/>
    <w:rsid w:val="0077376C"/>
    <w:rsid w:val="00773E4B"/>
    <w:rsid w:val="00773F49"/>
    <w:rsid w:val="007744B3"/>
    <w:rsid w:val="00775265"/>
    <w:rsid w:val="00775ECC"/>
    <w:rsid w:val="0077664A"/>
    <w:rsid w:val="007773A9"/>
    <w:rsid w:val="0077747F"/>
    <w:rsid w:val="00780F6D"/>
    <w:rsid w:val="00781599"/>
    <w:rsid w:val="00782AFB"/>
    <w:rsid w:val="00782BB3"/>
    <w:rsid w:val="00782FFF"/>
    <w:rsid w:val="00783839"/>
    <w:rsid w:val="00783B85"/>
    <w:rsid w:val="0078407C"/>
    <w:rsid w:val="00784AE7"/>
    <w:rsid w:val="007854B5"/>
    <w:rsid w:val="007855AA"/>
    <w:rsid w:val="00785685"/>
    <w:rsid w:val="0078634B"/>
    <w:rsid w:val="00786882"/>
    <w:rsid w:val="00787565"/>
    <w:rsid w:val="007876AD"/>
    <w:rsid w:val="007879D9"/>
    <w:rsid w:val="0079107F"/>
    <w:rsid w:val="00791C76"/>
    <w:rsid w:val="0079228F"/>
    <w:rsid w:val="00793106"/>
    <w:rsid w:val="00793C51"/>
    <w:rsid w:val="0079509D"/>
    <w:rsid w:val="0079520A"/>
    <w:rsid w:val="00795430"/>
    <w:rsid w:val="007956B3"/>
    <w:rsid w:val="0079681F"/>
    <w:rsid w:val="00796ADC"/>
    <w:rsid w:val="007A18CA"/>
    <w:rsid w:val="007A2055"/>
    <w:rsid w:val="007A3138"/>
    <w:rsid w:val="007A325A"/>
    <w:rsid w:val="007A3DD1"/>
    <w:rsid w:val="007A3E08"/>
    <w:rsid w:val="007A450B"/>
    <w:rsid w:val="007A47AE"/>
    <w:rsid w:val="007A687D"/>
    <w:rsid w:val="007A78AA"/>
    <w:rsid w:val="007B18F3"/>
    <w:rsid w:val="007B2166"/>
    <w:rsid w:val="007B222E"/>
    <w:rsid w:val="007B2AC1"/>
    <w:rsid w:val="007B33C8"/>
    <w:rsid w:val="007B43C7"/>
    <w:rsid w:val="007B49CB"/>
    <w:rsid w:val="007B4CCE"/>
    <w:rsid w:val="007B51B2"/>
    <w:rsid w:val="007B5869"/>
    <w:rsid w:val="007B62D7"/>
    <w:rsid w:val="007B6955"/>
    <w:rsid w:val="007B69A4"/>
    <w:rsid w:val="007B7770"/>
    <w:rsid w:val="007B79D4"/>
    <w:rsid w:val="007B7E37"/>
    <w:rsid w:val="007C0050"/>
    <w:rsid w:val="007C07A0"/>
    <w:rsid w:val="007C103B"/>
    <w:rsid w:val="007C123D"/>
    <w:rsid w:val="007C13C9"/>
    <w:rsid w:val="007C207B"/>
    <w:rsid w:val="007C5E85"/>
    <w:rsid w:val="007C73EF"/>
    <w:rsid w:val="007C7867"/>
    <w:rsid w:val="007D0185"/>
    <w:rsid w:val="007D1142"/>
    <w:rsid w:val="007D1625"/>
    <w:rsid w:val="007D1819"/>
    <w:rsid w:val="007D1BA5"/>
    <w:rsid w:val="007D434D"/>
    <w:rsid w:val="007D43D6"/>
    <w:rsid w:val="007D54D7"/>
    <w:rsid w:val="007D593F"/>
    <w:rsid w:val="007D5F97"/>
    <w:rsid w:val="007D6309"/>
    <w:rsid w:val="007D6347"/>
    <w:rsid w:val="007D73FE"/>
    <w:rsid w:val="007D782A"/>
    <w:rsid w:val="007D7FD3"/>
    <w:rsid w:val="007E03F5"/>
    <w:rsid w:val="007E1CB2"/>
    <w:rsid w:val="007E2960"/>
    <w:rsid w:val="007E2FFC"/>
    <w:rsid w:val="007E316B"/>
    <w:rsid w:val="007E47BD"/>
    <w:rsid w:val="007E5563"/>
    <w:rsid w:val="007E6056"/>
    <w:rsid w:val="007E645C"/>
    <w:rsid w:val="007E7346"/>
    <w:rsid w:val="007E76D2"/>
    <w:rsid w:val="007E7B08"/>
    <w:rsid w:val="007F0A86"/>
    <w:rsid w:val="007F0AF4"/>
    <w:rsid w:val="007F1069"/>
    <w:rsid w:val="007F11A0"/>
    <w:rsid w:val="007F125F"/>
    <w:rsid w:val="007F18BE"/>
    <w:rsid w:val="007F22FE"/>
    <w:rsid w:val="007F29F0"/>
    <w:rsid w:val="007F2D41"/>
    <w:rsid w:val="007F36B4"/>
    <w:rsid w:val="007F39EE"/>
    <w:rsid w:val="007F4052"/>
    <w:rsid w:val="007F42C3"/>
    <w:rsid w:val="007F464A"/>
    <w:rsid w:val="007F55E4"/>
    <w:rsid w:val="007F5964"/>
    <w:rsid w:val="007F646C"/>
    <w:rsid w:val="007F6E89"/>
    <w:rsid w:val="007F72C2"/>
    <w:rsid w:val="00800C15"/>
    <w:rsid w:val="0080101B"/>
    <w:rsid w:val="00802C3D"/>
    <w:rsid w:val="00803AAA"/>
    <w:rsid w:val="0080427A"/>
    <w:rsid w:val="00804E88"/>
    <w:rsid w:val="00805939"/>
    <w:rsid w:val="00805A91"/>
    <w:rsid w:val="00806C29"/>
    <w:rsid w:val="008071CA"/>
    <w:rsid w:val="00807A1B"/>
    <w:rsid w:val="00810CA8"/>
    <w:rsid w:val="00811015"/>
    <w:rsid w:val="00811052"/>
    <w:rsid w:val="00811385"/>
    <w:rsid w:val="008118A8"/>
    <w:rsid w:val="00812108"/>
    <w:rsid w:val="008121D1"/>
    <w:rsid w:val="00812FDE"/>
    <w:rsid w:val="0081308A"/>
    <w:rsid w:val="00814002"/>
    <w:rsid w:val="00814553"/>
    <w:rsid w:val="008161EC"/>
    <w:rsid w:val="00816726"/>
    <w:rsid w:val="008169AC"/>
    <w:rsid w:val="008205C9"/>
    <w:rsid w:val="00820BCB"/>
    <w:rsid w:val="00820EA5"/>
    <w:rsid w:val="00820F86"/>
    <w:rsid w:val="008213C6"/>
    <w:rsid w:val="00821B72"/>
    <w:rsid w:val="00821CD4"/>
    <w:rsid w:val="00822E7B"/>
    <w:rsid w:val="00822E93"/>
    <w:rsid w:val="00823E33"/>
    <w:rsid w:val="00823ED1"/>
    <w:rsid w:val="008243A4"/>
    <w:rsid w:val="008256BB"/>
    <w:rsid w:val="0082571C"/>
    <w:rsid w:val="008262DB"/>
    <w:rsid w:val="00827559"/>
    <w:rsid w:val="0083001B"/>
    <w:rsid w:val="0083026A"/>
    <w:rsid w:val="008310E1"/>
    <w:rsid w:val="0083152E"/>
    <w:rsid w:val="00832C50"/>
    <w:rsid w:val="00832F7E"/>
    <w:rsid w:val="00833FC5"/>
    <w:rsid w:val="00833FDA"/>
    <w:rsid w:val="00835FD0"/>
    <w:rsid w:val="0083666C"/>
    <w:rsid w:val="00836959"/>
    <w:rsid w:val="00836AF7"/>
    <w:rsid w:val="00837BFD"/>
    <w:rsid w:val="00837D9E"/>
    <w:rsid w:val="008408CE"/>
    <w:rsid w:val="0084180B"/>
    <w:rsid w:val="00841A7C"/>
    <w:rsid w:val="00844EBB"/>
    <w:rsid w:val="00845215"/>
    <w:rsid w:val="00845EED"/>
    <w:rsid w:val="0084626B"/>
    <w:rsid w:val="0084760A"/>
    <w:rsid w:val="00847CBA"/>
    <w:rsid w:val="00850107"/>
    <w:rsid w:val="00850C8B"/>
    <w:rsid w:val="0085185B"/>
    <w:rsid w:val="00852FA9"/>
    <w:rsid w:val="0085411C"/>
    <w:rsid w:val="008555CA"/>
    <w:rsid w:val="00855A70"/>
    <w:rsid w:val="00855CD7"/>
    <w:rsid w:val="00855D21"/>
    <w:rsid w:val="00856245"/>
    <w:rsid w:val="00856D40"/>
    <w:rsid w:val="008574DE"/>
    <w:rsid w:val="008579E0"/>
    <w:rsid w:val="00857D06"/>
    <w:rsid w:val="008603A9"/>
    <w:rsid w:val="00860C99"/>
    <w:rsid w:val="00861723"/>
    <w:rsid w:val="00861DCA"/>
    <w:rsid w:val="008622A6"/>
    <w:rsid w:val="00863764"/>
    <w:rsid w:val="00863913"/>
    <w:rsid w:val="0086514F"/>
    <w:rsid w:val="00865E38"/>
    <w:rsid w:val="00866246"/>
    <w:rsid w:val="008663BB"/>
    <w:rsid w:val="00866581"/>
    <w:rsid w:val="00871485"/>
    <w:rsid w:val="00871CD0"/>
    <w:rsid w:val="00872520"/>
    <w:rsid w:val="0087271B"/>
    <w:rsid w:val="00872741"/>
    <w:rsid w:val="00873A1A"/>
    <w:rsid w:val="00874A82"/>
    <w:rsid w:val="008756EA"/>
    <w:rsid w:val="008756FC"/>
    <w:rsid w:val="00875B03"/>
    <w:rsid w:val="0087654E"/>
    <w:rsid w:val="00877704"/>
    <w:rsid w:val="0088002E"/>
    <w:rsid w:val="00880DAD"/>
    <w:rsid w:val="008814B8"/>
    <w:rsid w:val="008814D7"/>
    <w:rsid w:val="008819BC"/>
    <w:rsid w:val="00882082"/>
    <w:rsid w:val="008824F2"/>
    <w:rsid w:val="0088292D"/>
    <w:rsid w:val="00882B78"/>
    <w:rsid w:val="00883A0B"/>
    <w:rsid w:val="00883ACF"/>
    <w:rsid w:val="00883BF1"/>
    <w:rsid w:val="00884335"/>
    <w:rsid w:val="00884B3F"/>
    <w:rsid w:val="00885724"/>
    <w:rsid w:val="00885A48"/>
    <w:rsid w:val="00885D1B"/>
    <w:rsid w:val="008860D0"/>
    <w:rsid w:val="0088685C"/>
    <w:rsid w:val="00886C16"/>
    <w:rsid w:val="008906CD"/>
    <w:rsid w:val="0089087E"/>
    <w:rsid w:val="00890F08"/>
    <w:rsid w:val="00890FD5"/>
    <w:rsid w:val="00891075"/>
    <w:rsid w:val="008910A3"/>
    <w:rsid w:val="008919A6"/>
    <w:rsid w:val="008923A0"/>
    <w:rsid w:val="0089337A"/>
    <w:rsid w:val="00893EB7"/>
    <w:rsid w:val="00894810"/>
    <w:rsid w:val="0089494D"/>
    <w:rsid w:val="00895667"/>
    <w:rsid w:val="00896FCA"/>
    <w:rsid w:val="00897017"/>
    <w:rsid w:val="00897370"/>
    <w:rsid w:val="00897774"/>
    <w:rsid w:val="00897E01"/>
    <w:rsid w:val="008A009A"/>
    <w:rsid w:val="008A029C"/>
    <w:rsid w:val="008A0509"/>
    <w:rsid w:val="008A0BFB"/>
    <w:rsid w:val="008A0E4B"/>
    <w:rsid w:val="008A2C10"/>
    <w:rsid w:val="008A2DED"/>
    <w:rsid w:val="008A3F31"/>
    <w:rsid w:val="008A5CCC"/>
    <w:rsid w:val="008A629A"/>
    <w:rsid w:val="008A68C3"/>
    <w:rsid w:val="008A69AE"/>
    <w:rsid w:val="008A78C1"/>
    <w:rsid w:val="008A7B0B"/>
    <w:rsid w:val="008B1249"/>
    <w:rsid w:val="008B1FE3"/>
    <w:rsid w:val="008B2BF0"/>
    <w:rsid w:val="008B46B4"/>
    <w:rsid w:val="008B49B5"/>
    <w:rsid w:val="008B5068"/>
    <w:rsid w:val="008B50F4"/>
    <w:rsid w:val="008B5875"/>
    <w:rsid w:val="008B6032"/>
    <w:rsid w:val="008B6C5B"/>
    <w:rsid w:val="008B6D57"/>
    <w:rsid w:val="008B7994"/>
    <w:rsid w:val="008B7F2E"/>
    <w:rsid w:val="008C1996"/>
    <w:rsid w:val="008C2159"/>
    <w:rsid w:val="008C37C0"/>
    <w:rsid w:val="008C4BE5"/>
    <w:rsid w:val="008C4C28"/>
    <w:rsid w:val="008C5364"/>
    <w:rsid w:val="008C5B20"/>
    <w:rsid w:val="008C6607"/>
    <w:rsid w:val="008C6EB3"/>
    <w:rsid w:val="008C780A"/>
    <w:rsid w:val="008C7D75"/>
    <w:rsid w:val="008C7F7D"/>
    <w:rsid w:val="008D0B1C"/>
    <w:rsid w:val="008D0DB4"/>
    <w:rsid w:val="008D0E67"/>
    <w:rsid w:val="008D18ED"/>
    <w:rsid w:val="008D1AF9"/>
    <w:rsid w:val="008D1B42"/>
    <w:rsid w:val="008D28FE"/>
    <w:rsid w:val="008D2904"/>
    <w:rsid w:val="008D292C"/>
    <w:rsid w:val="008D3428"/>
    <w:rsid w:val="008D37C4"/>
    <w:rsid w:val="008D3C01"/>
    <w:rsid w:val="008D420E"/>
    <w:rsid w:val="008D5333"/>
    <w:rsid w:val="008D5D56"/>
    <w:rsid w:val="008D60FE"/>
    <w:rsid w:val="008D6863"/>
    <w:rsid w:val="008D78BA"/>
    <w:rsid w:val="008E0042"/>
    <w:rsid w:val="008E1F8E"/>
    <w:rsid w:val="008E283D"/>
    <w:rsid w:val="008E3059"/>
    <w:rsid w:val="008E3AD5"/>
    <w:rsid w:val="008E4B56"/>
    <w:rsid w:val="008E65C2"/>
    <w:rsid w:val="008E6676"/>
    <w:rsid w:val="008E67E8"/>
    <w:rsid w:val="008E6817"/>
    <w:rsid w:val="008E6BF9"/>
    <w:rsid w:val="008F05FA"/>
    <w:rsid w:val="008F1413"/>
    <w:rsid w:val="008F1CE7"/>
    <w:rsid w:val="008F1F4B"/>
    <w:rsid w:val="008F2596"/>
    <w:rsid w:val="008F289B"/>
    <w:rsid w:val="008F3304"/>
    <w:rsid w:val="008F385B"/>
    <w:rsid w:val="008F4857"/>
    <w:rsid w:val="008F4BD8"/>
    <w:rsid w:val="008F4E0B"/>
    <w:rsid w:val="008F52E0"/>
    <w:rsid w:val="008F5B54"/>
    <w:rsid w:val="008F71B4"/>
    <w:rsid w:val="008F7B92"/>
    <w:rsid w:val="009000F2"/>
    <w:rsid w:val="0090064B"/>
    <w:rsid w:val="009007A6"/>
    <w:rsid w:val="009013B2"/>
    <w:rsid w:val="009018DD"/>
    <w:rsid w:val="00901DEF"/>
    <w:rsid w:val="00902077"/>
    <w:rsid w:val="009023A9"/>
    <w:rsid w:val="00902856"/>
    <w:rsid w:val="00903437"/>
    <w:rsid w:val="0090554E"/>
    <w:rsid w:val="0090617A"/>
    <w:rsid w:val="009064F2"/>
    <w:rsid w:val="0090736F"/>
    <w:rsid w:val="0091066C"/>
    <w:rsid w:val="00910D5D"/>
    <w:rsid w:val="00910E2C"/>
    <w:rsid w:val="00911821"/>
    <w:rsid w:val="00911B36"/>
    <w:rsid w:val="009122B8"/>
    <w:rsid w:val="0091266C"/>
    <w:rsid w:val="00912C49"/>
    <w:rsid w:val="0091331E"/>
    <w:rsid w:val="0091372C"/>
    <w:rsid w:val="0091469B"/>
    <w:rsid w:val="009147B4"/>
    <w:rsid w:val="00916224"/>
    <w:rsid w:val="00917257"/>
    <w:rsid w:val="009179D8"/>
    <w:rsid w:val="00917FE6"/>
    <w:rsid w:val="009200F8"/>
    <w:rsid w:val="009212AA"/>
    <w:rsid w:val="00922039"/>
    <w:rsid w:val="00922863"/>
    <w:rsid w:val="009234CF"/>
    <w:rsid w:val="00924ED1"/>
    <w:rsid w:val="00927162"/>
    <w:rsid w:val="009272A3"/>
    <w:rsid w:val="009272CD"/>
    <w:rsid w:val="00930523"/>
    <w:rsid w:val="00931475"/>
    <w:rsid w:val="00931884"/>
    <w:rsid w:val="009326B6"/>
    <w:rsid w:val="00933CA8"/>
    <w:rsid w:val="00934A0D"/>
    <w:rsid w:val="0093504E"/>
    <w:rsid w:val="009354AF"/>
    <w:rsid w:val="00935D1C"/>
    <w:rsid w:val="009367E3"/>
    <w:rsid w:val="00936FC3"/>
    <w:rsid w:val="00937716"/>
    <w:rsid w:val="0093780A"/>
    <w:rsid w:val="00937C09"/>
    <w:rsid w:val="00937D25"/>
    <w:rsid w:val="00937EB2"/>
    <w:rsid w:val="009410DD"/>
    <w:rsid w:val="0094145E"/>
    <w:rsid w:val="00942514"/>
    <w:rsid w:val="00942674"/>
    <w:rsid w:val="009427CD"/>
    <w:rsid w:val="00942E71"/>
    <w:rsid w:val="00943E83"/>
    <w:rsid w:val="00944908"/>
    <w:rsid w:val="00945395"/>
    <w:rsid w:val="009468E2"/>
    <w:rsid w:val="00946E49"/>
    <w:rsid w:val="00950385"/>
    <w:rsid w:val="009507BE"/>
    <w:rsid w:val="00950D9D"/>
    <w:rsid w:val="009510DE"/>
    <w:rsid w:val="00952E40"/>
    <w:rsid w:val="00953FCD"/>
    <w:rsid w:val="00954063"/>
    <w:rsid w:val="00954C20"/>
    <w:rsid w:val="00954C5E"/>
    <w:rsid w:val="009551DB"/>
    <w:rsid w:val="00956880"/>
    <w:rsid w:val="00957326"/>
    <w:rsid w:val="0096007D"/>
    <w:rsid w:val="00960AF3"/>
    <w:rsid w:val="00962DCA"/>
    <w:rsid w:val="0096303C"/>
    <w:rsid w:val="00963642"/>
    <w:rsid w:val="00963882"/>
    <w:rsid w:val="00963B84"/>
    <w:rsid w:val="00964746"/>
    <w:rsid w:val="00964F12"/>
    <w:rsid w:val="0096548E"/>
    <w:rsid w:val="0096553A"/>
    <w:rsid w:val="00965811"/>
    <w:rsid w:val="00965B13"/>
    <w:rsid w:val="00965BF7"/>
    <w:rsid w:val="00965D63"/>
    <w:rsid w:val="00966EC3"/>
    <w:rsid w:val="009670A7"/>
    <w:rsid w:val="00967522"/>
    <w:rsid w:val="0097037C"/>
    <w:rsid w:val="0097077E"/>
    <w:rsid w:val="00970F92"/>
    <w:rsid w:val="009710B0"/>
    <w:rsid w:val="00971680"/>
    <w:rsid w:val="00971737"/>
    <w:rsid w:val="0097369C"/>
    <w:rsid w:val="00973B40"/>
    <w:rsid w:val="0097402E"/>
    <w:rsid w:val="009745D3"/>
    <w:rsid w:val="00976D60"/>
    <w:rsid w:val="00977016"/>
    <w:rsid w:val="00977175"/>
    <w:rsid w:val="009776C0"/>
    <w:rsid w:val="00980420"/>
    <w:rsid w:val="009806F4"/>
    <w:rsid w:val="00981C95"/>
    <w:rsid w:val="00981FC2"/>
    <w:rsid w:val="0098208B"/>
    <w:rsid w:val="009821D8"/>
    <w:rsid w:val="009826C5"/>
    <w:rsid w:val="009833C3"/>
    <w:rsid w:val="009840F8"/>
    <w:rsid w:val="0098650F"/>
    <w:rsid w:val="009868C4"/>
    <w:rsid w:val="00990274"/>
    <w:rsid w:val="00990290"/>
    <w:rsid w:val="009903A6"/>
    <w:rsid w:val="00990447"/>
    <w:rsid w:val="00990E5B"/>
    <w:rsid w:val="00991C65"/>
    <w:rsid w:val="00991E7B"/>
    <w:rsid w:val="00991F92"/>
    <w:rsid w:val="0099265B"/>
    <w:rsid w:val="00992AC0"/>
    <w:rsid w:val="0099327A"/>
    <w:rsid w:val="009936DC"/>
    <w:rsid w:val="00994D55"/>
    <w:rsid w:val="00996036"/>
    <w:rsid w:val="0099636C"/>
    <w:rsid w:val="00996448"/>
    <w:rsid w:val="009964CB"/>
    <w:rsid w:val="00996F2B"/>
    <w:rsid w:val="00997277"/>
    <w:rsid w:val="00997332"/>
    <w:rsid w:val="00997810"/>
    <w:rsid w:val="00997C1C"/>
    <w:rsid w:val="009A14B6"/>
    <w:rsid w:val="009A22AF"/>
    <w:rsid w:val="009A23BB"/>
    <w:rsid w:val="009A29B8"/>
    <w:rsid w:val="009A36A3"/>
    <w:rsid w:val="009A3B36"/>
    <w:rsid w:val="009A468B"/>
    <w:rsid w:val="009A568B"/>
    <w:rsid w:val="009A6FFD"/>
    <w:rsid w:val="009A72F7"/>
    <w:rsid w:val="009A7560"/>
    <w:rsid w:val="009A7CA3"/>
    <w:rsid w:val="009A7E55"/>
    <w:rsid w:val="009A7F5D"/>
    <w:rsid w:val="009B0164"/>
    <w:rsid w:val="009B0A81"/>
    <w:rsid w:val="009B10B7"/>
    <w:rsid w:val="009B16E7"/>
    <w:rsid w:val="009B1752"/>
    <w:rsid w:val="009B28D5"/>
    <w:rsid w:val="009B4593"/>
    <w:rsid w:val="009B54C5"/>
    <w:rsid w:val="009C07AD"/>
    <w:rsid w:val="009C0A85"/>
    <w:rsid w:val="009C15C6"/>
    <w:rsid w:val="009C1F46"/>
    <w:rsid w:val="009C21A9"/>
    <w:rsid w:val="009C3927"/>
    <w:rsid w:val="009C3C59"/>
    <w:rsid w:val="009C3E51"/>
    <w:rsid w:val="009C4960"/>
    <w:rsid w:val="009C6A8A"/>
    <w:rsid w:val="009C6DF1"/>
    <w:rsid w:val="009C70E0"/>
    <w:rsid w:val="009C7297"/>
    <w:rsid w:val="009C78F5"/>
    <w:rsid w:val="009D0422"/>
    <w:rsid w:val="009D1616"/>
    <w:rsid w:val="009D1AFE"/>
    <w:rsid w:val="009D1EB3"/>
    <w:rsid w:val="009D20EA"/>
    <w:rsid w:val="009D31B3"/>
    <w:rsid w:val="009D33AE"/>
    <w:rsid w:val="009D3AB8"/>
    <w:rsid w:val="009D3DD1"/>
    <w:rsid w:val="009D3FCB"/>
    <w:rsid w:val="009D5BDE"/>
    <w:rsid w:val="009D5BF4"/>
    <w:rsid w:val="009D6973"/>
    <w:rsid w:val="009D7376"/>
    <w:rsid w:val="009D7626"/>
    <w:rsid w:val="009D7ABA"/>
    <w:rsid w:val="009E0A3E"/>
    <w:rsid w:val="009E1186"/>
    <w:rsid w:val="009E1F2C"/>
    <w:rsid w:val="009E28D1"/>
    <w:rsid w:val="009E366B"/>
    <w:rsid w:val="009E3B97"/>
    <w:rsid w:val="009E4C94"/>
    <w:rsid w:val="009E66C7"/>
    <w:rsid w:val="009E66EF"/>
    <w:rsid w:val="009E6CF5"/>
    <w:rsid w:val="009F0965"/>
    <w:rsid w:val="009F21B2"/>
    <w:rsid w:val="009F226F"/>
    <w:rsid w:val="009F22E8"/>
    <w:rsid w:val="009F24F6"/>
    <w:rsid w:val="009F2506"/>
    <w:rsid w:val="009F25DE"/>
    <w:rsid w:val="009F2869"/>
    <w:rsid w:val="009F2890"/>
    <w:rsid w:val="009F2B4E"/>
    <w:rsid w:val="009F34AE"/>
    <w:rsid w:val="009F3C19"/>
    <w:rsid w:val="009F4179"/>
    <w:rsid w:val="009F442B"/>
    <w:rsid w:val="009F4EC7"/>
    <w:rsid w:val="009F4F03"/>
    <w:rsid w:val="009F5312"/>
    <w:rsid w:val="009F6770"/>
    <w:rsid w:val="009F7ADF"/>
    <w:rsid w:val="00A006BD"/>
    <w:rsid w:val="00A00980"/>
    <w:rsid w:val="00A00B9E"/>
    <w:rsid w:val="00A01D78"/>
    <w:rsid w:val="00A02AD5"/>
    <w:rsid w:val="00A03F42"/>
    <w:rsid w:val="00A04363"/>
    <w:rsid w:val="00A0439B"/>
    <w:rsid w:val="00A049A1"/>
    <w:rsid w:val="00A04A35"/>
    <w:rsid w:val="00A04F41"/>
    <w:rsid w:val="00A05B5A"/>
    <w:rsid w:val="00A05D97"/>
    <w:rsid w:val="00A07CAE"/>
    <w:rsid w:val="00A07FA3"/>
    <w:rsid w:val="00A10252"/>
    <w:rsid w:val="00A10881"/>
    <w:rsid w:val="00A1177D"/>
    <w:rsid w:val="00A12578"/>
    <w:rsid w:val="00A139D2"/>
    <w:rsid w:val="00A146E1"/>
    <w:rsid w:val="00A14E58"/>
    <w:rsid w:val="00A15709"/>
    <w:rsid w:val="00A15F96"/>
    <w:rsid w:val="00A160B2"/>
    <w:rsid w:val="00A16A8E"/>
    <w:rsid w:val="00A17FD4"/>
    <w:rsid w:val="00A205D6"/>
    <w:rsid w:val="00A20DEC"/>
    <w:rsid w:val="00A20FFA"/>
    <w:rsid w:val="00A2111A"/>
    <w:rsid w:val="00A21AFC"/>
    <w:rsid w:val="00A21D16"/>
    <w:rsid w:val="00A21D57"/>
    <w:rsid w:val="00A23250"/>
    <w:rsid w:val="00A23363"/>
    <w:rsid w:val="00A239BB"/>
    <w:rsid w:val="00A24C6E"/>
    <w:rsid w:val="00A24EEA"/>
    <w:rsid w:val="00A259C0"/>
    <w:rsid w:val="00A2731E"/>
    <w:rsid w:val="00A27DD8"/>
    <w:rsid w:val="00A27FDF"/>
    <w:rsid w:val="00A302FA"/>
    <w:rsid w:val="00A312BB"/>
    <w:rsid w:val="00A31417"/>
    <w:rsid w:val="00A31A5F"/>
    <w:rsid w:val="00A321A1"/>
    <w:rsid w:val="00A32F63"/>
    <w:rsid w:val="00A334DE"/>
    <w:rsid w:val="00A3426A"/>
    <w:rsid w:val="00A34468"/>
    <w:rsid w:val="00A3459F"/>
    <w:rsid w:val="00A34762"/>
    <w:rsid w:val="00A34917"/>
    <w:rsid w:val="00A34CCE"/>
    <w:rsid w:val="00A36A68"/>
    <w:rsid w:val="00A370F3"/>
    <w:rsid w:val="00A37566"/>
    <w:rsid w:val="00A40602"/>
    <w:rsid w:val="00A417ED"/>
    <w:rsid w:val="00A42A4E"/>
    <w:rsid w:val="00A43154"/>
    <w:rsid w:val="00A43B50"/>
    <w:rsid w:val="00A44CB9"/>
    <w:rsid w:val="00A44DEE"/>
    <w:rsid w:val="00A454D6"/>
    <w:rsid w:val="00A46190"/>
    <w:rsid w:val="00A46EF1"/>
    <w:rsid w:val="00A479F2"/>
    <w:rsid w:val="00A47B65"/>
    <w:rsid w:val="00A50189"/>
    <w:rsid w:val="00A5073C"/>
    <w:rsid w:val="00A50D30"/>
    <w:rsid w:val="00A51834"/>
    <w:rsid w:val="00A53054"/>
    <w:rsid w:val="00A5329D"/>
    <w:rsid w:val="00A53A20"/>
    <w:rsid w:val="00A566E7"/>
    <w:rsid w:val="00A575D7"/>
    <w:rsid w:val="00A576FC"/>
    <w:rsid w:val="00A60082"/>
    <w:rsid w:val="00A605BF"/>
    <w:rsid w:val="00A61839"/>
    <w:rsid w:val="00A61905"/>
    <w:rsid w:val="00A61EF8"/>
    <w:rsid w:val="00A62AA2"/>
    <w:rsid w:val="00A62E61"/>
    <w:rsid w:val="00A63B80"/>
    <w:rsid w:val="00A63FBA"/>
    <w:rsid w:val="00A64F04"/>
    <w:rsid w:val="00A663D9"/>
    <w:rsid w:val="00A67BC8"/>
    <w:rsid w:val="00A7022A"/>
    <w:rsid w:val="00A7025E"/>
    <w:rsid w:val="00A71231"/>
    <w:rsid w:val="00A7485E"/>
    <w:rsid w:val="00A74BD2"/>
    <w:rsid w:val="00A74E6C"/>
    <w:rsid w:val="00A74EA6"/>
    <w:rsid w:val="00A75C15"/>
    <w:rsid w:val="00A76D4A"/>
    <w:rsid w:val="00A77321"/>
    <w:rsid w:val="00A7797D"/>
    <w:rsid w:val="00A802E7"/>
    <w:rsid w:val="00A81C24"/>
    <w:rsid w:val="00A82960"/>
    <w:rsid w:val="00A835DD"/>
    <w:rsid w:val="00A8386B"/>
    <w:rsid w:val="00A84AD9"/>
    <w:rsid w:val="00A86B42"/>
    <w:rsid w:val="00A87CE7"/>
    <w:rsid w:val="00A904F3"/>
    <w:rsid w:val="00A90676"/>
    <w:rsid w:val="00A912F7"/>
    <w:rsid w:val="00A915BF"/>
    <w:rsid w:val="00A92013"/>
    <w:rsid w:val="00A92476"/>
    <w:rsid w:val="00A9283B"/>
    <w:rsid w:val="00A931DE"/>
    <w:rsid w:val="00A9345C"/>
    <w:rsid w:val="00A937A9"/>
    <w:rsid w:val="00A937F7"/>
    <w:rsid w:val="00A93A06"/>
    <w:rsid w:val="00A946E3"/>
    <w:rsid w:val="00A95A42"/>
    <w:rsid w:val="00A95B48"/>
    <w:rsid w:val="00A9699D"/>
    <w:rsid w:val="00A97621"/>
    <w:rsid w:val="00AA0290"/>
    <w:rsid w:val="00AA0784"/>
    <w:rsid w:val="00AA0C73"/>
    <w:rsid w:val="00AA1738"/>
    <w:rsid w:val="00AA1A00"/>
    <w:rsid w:val="00AA1DC1"/>
    <w:rsid w:val="00AA213B"/>
    <w:rsid w:val="00AA2CB9"/>
    <w:rsid w:val="00AA2F1F"/>
    <w:rsid w:val="00AA30D8"/>
    <w:rsid w:val="00AA4462"/>
    <w:rsid w:val="00AA48C1"/>
    <w:rsid w:val="00AA4DB2"/>
    <w:rsid w:val="00AA5761"/>
    <w:rsid w:val="00AA5B47"/>
    <w:rsid w:val="00AA5BC8"/>
    <w:rsid w:val="00AA6A40"/>
    <w:rsid w:val="00AA709B"/>
    <w:rsid w:val="00AA7909"/>
    <w:rsid w:val="00AB0609"/>
    <w:rsid w:val="00AB10D8"/>
    <w:rsid w:val="00AB1E99"/>
    <w:rsid w:val="00AB3417"/>
    <w:rsid w:val="00AB43CC"/>
    <w:rsid w:val="00AB442D"/>
    <w:rsid w:val="00AB45F4"/>
    <w:rsid w:val="00AB4672"/>
    <w:rsid w:val="00AB484B"/>
    <w:rsid w:val="00AB63BF"/>
    <w:rsid w:val="00AB683B"/>
    <w:rsid w:val="00AB6FA3"/>
    <w:rsid w:val="00AC0142"/>
    <w:rsid w:val="00AC15AB"/>
    <w:rsid w:val="00AC1EC2"/>
    <w:rsid w:val="00AC32FB"/>
    <w:rsid w:val="00AC36D8"/>
    <w:rsid w:val="00AC3A95"/>
    <w:rsid w:val="00AC4171"/>
    <w:rsid w:val="00AC4C2C"/>
    <w:rsid w:val="00AC5007"/>
    <w:rsid w:val="00AC513D"/>
    <w:rsid w:val="00AC61AD"/>
    <w:rsid w:val="00AC6BDD"/>
    <w:rsid w:val="00AD07C6"/>
    <w:rsid w:val="00AD0B4A"/>
    <w:rsid w:val="00AD1BFD"/>
    <w:rsid w:val="00AD1F41"/>
    <w:rsid w:val="00AD1F9D"/>
    <w:rsid w:val="00AD2BEC"/>
    <w:rsid w:val="00AD2E85"/>
    <w:rsid w:val="00AD2F69"/>
    <w:rsid w:val="00AD4659"/>
    <w:rsid w:val="00AD46DA"/>
    <w:rsid w:val="00AD4D34"/>
    <w:rsid w:val="00AD4D56"/>
    <w:rsid w:val="00AD509B"/>
    <w:rsid w:val="00AD5A10"/>
    <w:rsid w:val="00AD6403"/>
    <w:rsid w:val="00AD7855"/>
    <w:rsid w:val="00AD7AAC"/>
    <w:rsid w:val="00AE1BA3"/>
    <w:rsid w:val="00AE1D4B"/>
    <w:rsid w:val="00AE3467"/>
    <w:rsid w:val="00AE44A9"/>
    <w:rsid w:val="00AE5362"/>
    <w:rsid w:val="00AE65F1"/>
    <w:rsid w:val="00AE6745"/>
    <w:rsid w:val="00AE684D"/>
    <w:rsid w:val="00AF071C"/>
    <w:rsid w:val="00AF1A2D"/>
    <w:rsid w:val="00AF27C4"/>
    <w:rsid w:val="00AF2902"/>
    <w:rsid w:val="00AF2D4A"/>
    <w:rsid w:val="00AF3073"/>
    <w:rsid w:val="00AF3C56"/>
    <w:rsid w:val="00AF3E2D"/>
    <w:rsid w:val="00AF4505"/>
    <w:rsid w:val="00AF5205"/>
    <w:rsid w:val="00AF5E0B"/>
    <w:rsid w:val="00AF66C8"/>
    <w:rsid w:val="00AF6962"/>
    <w:rsid w:val="00AF7231"/>
    <w:rsid w:val="00AF76EB"/>
    <w:rsid w:val="00AF7C48"/>
    <w:rsid w:val="00B007A9"/>
    <w:rsid w:val="00B01669"/>
    <w:rsid w:val="00B02BEE"/>
    <w:rsid w:val="00B02F9A"/>
    <w:rsid w:val="00B035AA"/>
    <w:rsid w:val="00B03BB4"/>
    <w:rsid w:val="00B0422D"/>
    <w:rsid w:val="00B05672"/>
    <w:rsid w:val="00B056AB"/>
    <w:rsid w:val="00B05DD4"/>
    <w:rsid w:val="00B07A02"/>
    <w:rsid w:val="00B07D3A"/>
    <w:rsid w:val="00B101CE"/>
    <w:rsid w:val="00B106C4"/>
    <w:rsid w:val="00B1189C"/>
    <w:rsid w:val="00B11FC0"/>
    <w:rsid w:val="00B12855"/>
    <w:rsid w:val="00B13D8A"/>
    <w:rsid w:val="00B13EBB"/>
    <w:rsid w:val="00B14391"/>
    <w:rsid w:val="00B1447E"/>
    <w:rsid w:val="00B14C4E"/>
    <w:rsid w:val="00B154E6"/>
    <w:rsid w:val="00B1582C"/>
    <w:rsid w:val="00B159CF"/>
    <w:rsid w:val="00B15E3D"/>
    <w:rsid w:val="00B16854"/>
    <w:rsid w:val="00B16ED5"/>
    <w:rsid w:val="00B205D0"/>
    <w:rsid w:val="00B21720"/>
    <w:rsid w:val="00B21D27"/>
    <w:rsid w:val="00B2250C"/>
    <w:rsid w:val="00B22648"/>
    <w:rsid w:val="00B258CB"/>
    <w:rsid w:val="00B26822"/>
    <w:rsid w:val="00B26E95"/>
    <w:rsid w:val="00B272BB"/>
    <w:rsid w:val="00B274DF"/>
    <w:rsid w:val="00B306FA"/>
    <w:rsid w:val="00B3075B"/>
    <w:rsid w:val="00B31838"/>
    <w:rsid w:val="00B331AD"/>
    <w:rsid w:val="00B34459"/>
    <w:rsid w:val="00B34936"/>
    <w:rsid w:val="00B34DBB"/>
    <w:rsid w:val="00B36293"/>
    <w:rsid w:val="00B369E1"/>
    <w:rsid w:val="00B36BFA"/>
    <w:rsid w:val="00B3700B"/>
    <w:rsid w:val="00B3712B"/>
    <w:rsid w:val="00B371CB"/>
    <w:rsid w:val="00B3732F"/>
    <w:rsid w:val="00B410C3"/>
    <w:rsid w:val="00B41B72"/>
    <w:rsid w:val="00B424FA"/>
    <w:rsid w:val="00B42C09"/>
    <w:rsid w:val="00B42CDB"/>
    <w:rsid w:val="00B43C1B"/>
    <w:rsid w:val="00B44728"/>
    <w:rsid w:val="00B44C93"/>
    <w:rsid w:val="00B454B7"/>
    <w:rsid w:val="00B45510"/>
    <w:rsid w:val="00B45B49"/>
    <w:rsid w:val="00B47365"/>
    <w:rsid w:val="00B47C41"/>
    <w:rsid w:val="00B5035B"/>
    <w:rsid w:val="00B51C83"/>
    <w:rsid w:val="00B52271"/>
    <w:rsid w:val="00B53CFC"/>
    <w:rsid w:val="00B54667"/>
    <w:rsid w:val="00B54869"/>
    <w:rsid w:val="00B54EAA"/>
    <w:rsid w:val="00B55322"/>
    <w:rsid w:val="00B557BB"/>
    <w:rsid w:val="00B55932"/>
    <w:rsid w:val="00B55B6E"/>
    <w:rsid w:val="00B55EBE"/>
    <w:rsid w:val="00B5757A"/>
    <w:rsid w:val="00B57839"/>
    <w:rsid w:val="00B578C5"/>
    <w:rsid w:val="00B57D10"/>
    <w:rsid w:val="00B6086C"/>
    <w:rsid w:val="00B615F2"/>
    <w:rsid w:val="00B61934"/>
    <w:rsid w:val="00B62A1C"/>
    <w:rsid w:val="00B639D4"/>
    <w:rsid w:val="00B646A1"/>
    <w:rsid w:val="00B64980"/>
    <w:rsid w:val="00B64D28"/>
    <w:rsid w:val="00B6526D"/>
    <w:rsid w:val="00B6567E"/>
    <w:rsid w:val="00B672AE"/>
    <w:rsid w:val="00B67661"/>
    <w:rsid w:val="00B6777C"/>
    <w:rsid w:val="00B713E5"/>
    <w:rsid w:val="00B714A3"/>
    <w:rsid w:val="00B71D72"/>
    <w:rsid w:val="00B722A8"/>
    <w:rsid w:val="00B7258B"/>
    <w:rsid w:val="00B73627"/>
    <w:rsid w:val="00B73E5D"/>
    <w:rsid w:val="00B743D2"/>
    <w:rsid w:val="00B74A9E"/>
    <w:rsid w:val="00B74ED1"/>
    <w:rsid w:val="00B756A6"/>
    <w:rsid w:val="00B757E3"/>
    <w:rsid w:val="00B75E8C"/>
    <w:rsid w:val="00B76B4B"/>
    <w:rsid w:val="00B76E94"/>
    <w:rsid w:val="00B773EA"/>
    <w:rsid w:val="00B80923"/>
    <w:rsid w:val="00B80A81"/>
    <w:rsid w:val="00B80C1D"/>
    <w:rsid w:val="00B8132A"/>
    <w:rsid w:val="00B81EFC"/>
    <w:rsid w:val="00B827A8"/>
    <w:rsid w:val="00B82B37"/>
    <w:rsid w:val="00B84CF5"/>
    <w:rsid w:val="00B85B50"/>
    <w:rsid w:val="00B85FE8"/>
    <w:rsid w:val="00B86370"/>
    <w:rsid w:val="00B8652A"/>
    <w:rsid w:val="00B86D96"/>
    <w:rsid w:val="00B86E5C"/>
    <w:rsid w:val="00B908BD"/>
    <w:rsid w:val="00B91322"/>
    <w:rsid w:val="00B914E4"/>
    <w:rsid w:val="00B92602"/>
    <w:rsid w:val="00B931C7"/>
    <w:rsid w:val="00B9355A"/>
    <w:rsid w:val="00B93958"/>
    <w:rsid w:val="00B939ED"/>
    <w:rsid w:val="00B93DA7"/>
    <w:rsid w:val="00B94011"/>
    <w:rsid w:val="00B94921"/>
    <w:rsid w:val="00B9621C"/>
    <w:rsid w:val="00B96916"/>
    <w:rsid w:val="00B96D24"/>
    <w:rsid w:val="00B976E6"/>
    <w:rsid w:val="00BA03D6"/>
    <w:rsid w:val="00BA04A9"/>
    <w:rsid w:val="00BA0749"/>
    <w:rsid w:val="00BA0FFF"/>
    <w:rsid w:val="00BA1C5F"/>
    <w:rsid w:val="00BA2CA9"/>
    <w:rsid w:val="00BA466F"/>
    <w:rsid w:val="00BA6360"/>
    <w:rsid w:val="00BA651B"/>
    <w:rsid w:val="00BA78A2"/>
    <w:rsid w:val="00BA7C77"/>
    <w:rsid w:val="00BB0CAF"/>
    <w:rsid w:val="00BB10DB"/>
    <w:rsid w:val="00BB13D4"/>
    <w:rsid w:val="00BB1D8D"/>
    <w:rsid w:val="00BB2058"/>
    <w:rsid w:val="00BB2A52"/>
    <w:rsid w:val="00BB40E2"/>
    <w:rsid w:val="00BB4151"/>
    <w:rsid w:val="00BB5328"/>
    <w:rsid w:val="00BB5C7F"/>
    <w:rsid w:val="00BB6383"/>
    <w:rsid w:val="00BC0598"/>
    <w:rsid w:val="00BC07FF"/>
    <w:rsid w:val="00BC10EB"/>
    <w:rsid w:val="00BC19A5"/>
    <w:rsid w:val="00BC30FE"/>
    <w:rsid w:val="00BC32AB"/>
    <w:rsid w:val="00BC36AB"/>
    <w:rsid w:val="00BC38C8"/>
    <w:rsid w:val="00BC3D27"/>
    <w:rsid w:val="00BC406E"/>
    <w:rsid w:val="00BC4121"/>
    <w:rsid w:val="00BC4C29"/>
    <w:rsid w:val="00BC4E05"/>
    <w:rsid w:val="00BC62DD"/>
    <w:rsid w:val="00BC685E"/>
    <w:rsid w:val="00BC7652"/>
    <w:rsid w:val="00BD1612"/>
    <w:rsid w:val="00BD1765"/>
    <w:rsid w:val="00BD220E"/>
    <w:rsid w:val="00BD29C2"/>
    <w:rsid w:val="00BD2AAE"/>
    <w:rsid w:val="00BD30FE"/>
    <w:rsid w:val="00BD3590"/>
    <w:rsid w:val="00BD3E02"/>
    <w:rsid w:val="00BD4A2E"/>
    <w:rsid w:val="00BD4A97"/>
    <w:rsid w:val="00BD4C28"/>
    <w:rsid w:val="00BD619F"/>
    <w:rsid w:val="00BD676A"/>
    <w:rsid w:val="00BD7026"/>
    <w:rsid w:val="00BD71D6"/>
    <w:rsid w:val="00BD7E4F"/>
    <w:rsid w:val="00BE1085"/>
    <w:rsid w:val="00BE13F5"/>
    <w:rsid w:val="00BE157A"/>
    <w:rsid w:val="00BE1CF4"/>
    <w:rsid w:val="00BE2C9E"/>
    <w:rsid w:val="00BE2CE7"/>
    <w:rsid w:val="00BE31FB"/>
    <w:rsid w:val="00BE3563"/>
    <w:rsid w:val="00BE4108"/>
    <w:rsid w:val="00BE4341"/>
    <w:rsid w:val="00BE4773"/>
    <w:rsid w:val="00BE486D"/>
    <w:rsid w:val="00BE5D6C"/>
    <w:rsid w:val="00BE614F"/>
    <w:rsid w:val="00BE6372"/>
    <w:rsid w:val="00BE6811"/>
    <w:rsid w:val="00BE6D32"/>
    <w:rsid w:val="00BE6F3D"/>
    <w:rsid w:val="00BE71E1"/>
    <w:rsid w:val="00BF014D"/>
    <w:rsid w:val="00BF1EA4"/>
    <w:rsid w:val="00BF21E8"/>
    <w:rsid w:val="00BF288C"/>
    <w:rsid w:val="00BF2ED1"/>
    <w:rsid w:val="00BF45B4"/>
    <w:rsid w:val="00BF4604"/>
    <w:rsid w:val="00BF500E"/>
    <w:rsid w:val="00BF5FE0"/>
    <w:rsid w:val="00BF678D"/>
    <w:rsid w:val="00BF7799"/>
    <w:rsid w:val="00C007E3"/>
    <w:rsid w:val="00C00E4F"/>
    <w:rsid w:val="00C01716"/>
    <w:rsid w:val="00C02C29"/>
    <w:rsid w:val="00C047EA"/>
    <w:rsid w:val="00C049A6"/>
    <w:rsid w:val="00C05762"/>
    <w:rsid w:val="00C062FE"/>
    <w:rsid w:val="00C067D1"/>
    <w:rsid w:val="00C070E5"/>
    <w:rsid w:val="00C07353"/>
    <w:rsid w:val="00C121D6"/>
    <w:rsid w:val="00C1272C"/>
    <w:rsid w:val="00C128A3"/>
    <w:rsid w:val="00C129BA"/>
    <w:rsid w:val="00C12D73"/>
    <w:rsid w:val="00C1357C"/>
    <w:rsid w:val="00C136CD"/>
    <w:rsid w:val="00C13CDF"/>
    <w:rsid w:val="00C1505C"/>
    <w:rsid w:val="00C1538B"/>
    <w:rsid w:val="00C15623"/>
    <w:rsid w:val="00C17149"/>
    <w:rsid w:val="00C17AA1"/>
    <w:rsid w:val="00C215FA"/>
    <w:rsid w:val="00C21F72"/>
    <w:rsid w:val="00C23797"/>
    <w:rsid w:val="00C23F81"/>
    <w:rsid w:val="00C24031"/>
    <w:rsid w:val="00C24A03"/>
    <w:rsid w:val="00C26B6E"/>
    <w:rsid w:val="00C26BE8"/>
    <w:rsid w:val="00C27524"/>
    <w:rsid w:val="00C30DC6"/>
    <w:rsid w:val="00C32A3C"/>
    <w:rsid w:val="00C33075"/>
    <w:rsid w:val="00C33D88"/>
    <w:rsid w:val="00C34EFF"/>
    <w:rsid w:val="00C35893"/>
    <w:rsid w:val="00C36E53"/>
    <w:rsid w:val="00C36E71"/>
    <w:rsid w:val="00C37F12"/>
    <w:rsid w:val="00C40C4B"/>
    <w:rsid w:val="00C417CD"/>
    <w:rsid w:val="00C44BA8"/>
    <w:rsid w:val="00C44C37"/>
    <w:rsid w:val="00C45198"/>
    <w:rsid w:val="00C45610"/>
    <w:rsid w:val="00C463E4"/>
    <w:rsid w:val="00C4673A"/>
    <w:rsid w:val="00C46F7A"/>
    <w:rsid w:val="00C4746A"/>
    <w:rsid w:val="00C47513"/>
    <w:rsid w:val="00C47826"/>
    <w:rsid w:val="00C47FF1"/>
    <w:rsid w:val="00C50212"/>
    <w:rsid w:val="00C508C7"/>
    <w:rsid w:val="00C50B6F"/>
    <w:rsid w:val="00C51120"/>
    <w:rsid w:val="00C53616"/>
    <w:rsid w:val="00C53A4D"/>
    <w:rsid w:val="00C53E07"/>
    <w:rsid w:val="00C5559E"/>
    <w:rsid w:val="00C55CED"/>
    <w:rsid w:val="00C56277"/>
    <w:rsid w:val="00C56A2F"/>
    <w:rsid w:val="00C56A5D"/>
    <w:rsid w:val="00C56CF7"/>
    <w:rsid w:val="00C60F23"/>
    <w:rsid w:val="00C61365"/>
    <w:rsid w:val="00C61864"/>
    <w:rsid w:val="00C61C19"/>
    <w:rsid w:val="00C61D6A"/>
    <w:rsid w:val="00C62A0D"/>
    <w:rsid w:val="00C62EB7"/>
    <w:rsid w:val="00C63179"/>
    <w:rsid w:val="00C637FC"/>
    <w:rsid w:val="00C64EFA"/>
    <w:rsid w:val="00C664F8"/>
    <w:rsid w:val="00C667D9"/>
    <w:rsid w:val="00C67439"/>
    <w:rsid w:val="00C714CF"/>
    <w:rsid w:val="00C73313"/>
    <w:rsid w:val="00C737E3"/>
    <w:rsid w:val="00C738D3"/>
    <w:rsid w:val="00C738E4"/>
    <w:rsid w:val="00C73BDF"/>
    <w:rsid w:val="00C7422D"/>
    <w:rsid w:val="00C75608"/>
    <w:rsid w:val="00C75885"/>
    <w:rsid w:val="00C76588"/>
    <w:rsid w:val="00C76B01"/>
    <w:rsid w:val="00C77279"/>
    <w:rsid w:val="00C77359"/>
    <w:rsid w:val="00C77A84"/>
    <w:rsid w:val="00C80397"/>
    <w:rsid w:val="00C8040A"/>
    <w:rsid w:val="00C80BDA"/>
    <w:rsid w:val="00C81BD8"/>
    <w:rsid w:val="00C824AD"/>
    <w:rsid w:val="00C82BE9"/>
    <w:rsid w:val="00C82DD4"/>
    <w:rsid w:val="00C83312"/>
    <w:rsid w:val="00C83FF3"/>
    <w:rsid w:val="00C851F7"/>
    <w:rsid w:val="00C85D98"/>
    <w:rsid w:val="00C86A43"/>
    <w:rsid w:val="00C8715A"/>
    <w:rsid w:val="00C90086"/>
    <w:rsid w:val="00C902CF"/>
    <w:rsid w:val="00C905AA"/>
    <w:rsid w:val="00C91337"/>
    <w:rsid w:val="00C91AEA"/>
    <w:rsid w:val="00C91C27"/>
    <w:rsid w:val="00C92316"/>
    <w:rsid w:val="00C9329D"/>
    <w:rsid w:val="00C9336E"/>
    <w:rsid w:val="00C93E7B"/>
    <w:rsid w:val="00C93F2A"/>
    <w:rsid w:val="00C94826"/>
    <w:rsid w:val="00C94A3D"/>
    <w:rsid w:val="00C96DEF"/>
    <w:rsid w:val="00C979A7"/>
    <w:rsid w:val="00CA0A10"/>
    <w:rsid w:val="00CA1C54"/>
    <w:rsid w:val="00CA1CE4"/>
    <w:rsid w:val="00CA2519"/>
    <w:rsid w:val="00CA2E2B"/>
    <w:rsid w:val="00CA377C"/>
    <w:rsid w:val="00CA4B7B"/>
    <w:rsid w:val="00CA598E"/>
    <w:rsid w:val="00CA5A67"/>
    <w:rsid w:val="00CA5C0F"/>
    <w:rsid w:val="00CA662E"/>
    <w:rsid w:val="00CA6B4A"/>
    <w:rsid w:val="00CA6E77"/>
    <w:rsid w:val="00CA6F8B"/>
    <w:rsid w:val="00CB0857"/>
    <w:rsid w:val="00CB20D8"/>
    <w:rsid w:val="00CB214A"/>
    <w:rsid w:val="00CB313D"/>
    <w:rsid w:val="00CB35A8"/>
    <w:rsid w:val="00CB3E5A"/>
    <w:rsid w:val="00CB4886"/>
    <w:rsid w:val="00CB5474"/>
    <w:rsid w:val="00CB6750"/>
    <w:rsid w:val="00CC2D48"/>
    <w:rsid w:val="00CC2F28"/>
    <w:rsid w:val="00CC3B71"/>
    <w:rsid w:val="00CC4B14"/>
    <w:rsid w:val="00CC7874"/>
    <w:rsid w:val="00CD03CF"/>
    <w:rsid w:val="00CD100D"/>
    <w:rsid w:val="00CD13EF"/>
    <w:rsid w:val="00CD2CAA"/>
    <w:rsid w:val="00CD30D3"/>
    <w:rsid w:val="00CD323B"/>
    <w:rsid w:val="00CD4350"/>
    <w:rsid w:val="00CD5624"/>
    <w:rsid w:val="00CD576B"/>
    <w:rsid w:val="00CD64EA"/>
    <w:rsid w:val="00CD70F9"/>
    <w:rsid w:val="00CD7199"/>
    <w:rsid w:val="00CD7350"/>
    <w:rsid w:val="00CE0260"/>
    <w:rsid w:val="00CE07A6"/>
    <w:rsid w:val="00CE25C4"/>
    <w:rsid w:val="00CE277C"/>
    <w:rsid w:val="00CE2AC9"/>
    <w:rsid w:val="00CE2CAB"/>
    <w:rsid w:val="00CE324A"/>
    <w:rsid w:val="00CE3A36"/>
    <w:rsid w:val="00CE6A61"/>
    <w:rsid w:val="00CF037C"/>
    <w:rsid w:val="00CF06A5"/>
    <w:rsid w:val="00CF08F2"/>
    <w:rsid w:val="00CF0A1F"/>
    <w:rsid w:val="00CF1256"/>
    <w:rsid w:val="00CF1C13"/>
    <w:rsid w:val="00CF252F"/>
    <w:rsid w:val="00CF2873"/>
    <w:rsid w:val="00CF2CB7"/>
    <w:rsid w:val="00CF2CD4"/>
    <w:rsid w:val="00CF3774"/>
    <w:rsid w:val="00CF398D"/>
    <w:rsid w:val="00CF4879"/>
    <w:rsid w:val="00CF5B68"/>
    <w:rsid w:val="00CF6161"/>
    <w:rsid w:val="00CF6244"/>
    <w:rsid w:val="00CF696F"/>
    <w:rsid w:val="00CF7354"/>
    <w:rsid w:val="00D00D4C"/>
    <w:rsid w:val="00D010A4"/>
    <w:rsid w:val="00D01569"/>
    <w:rsid w:val="00D029B0"/>
    <w:rsid w:val="00D03469"/>
    <w:rsid w:val="00D038DB"/>
    <w:rsid w:val="00D038DE"/>
    <w:rsid w:val="00D03AE2"/>
    <w:rsid w:val="00D03C41"/>
    <w:rsid w:val="00D040BB"/>
    <w:rsid w:val="00D04E0A"/>
    <w:rsid w:val="00D0537F"/>
    <w:rsid w:val="00D054ED"/>
    <w:rsid w:val="00D0582B"/>
    <w:rsid w:val="00D05DEF"/>
    <w:rsid w:val="00D07ADB"/>
    <w:rsid w:val="00D07B57"/>
    <w:rsid w:val="00D1093A"/>
    <w:rsid w:val="00D1174D"/>
    <w:rsid w:val="00D12C96"/>
    <w:rsid w:val="00D13F3A"/>
    <w:rsid w:val="00D146E2"/>
    <w:rsid w:val="00D14AD9"/>
    <w:rsid w:val="00D15637"/>
    <w:rsid w:val="00D1636A"/>
    <w:rsid w:val="00D1647D"/>
    <w:rsid w:val="00D169F2"/>
    <w:rsid w:val="00D16D30"/>
    <w:rsid w:val="00D20815"/>
    <w:rsid w:val="00D209C7"/>
    <w:rsid w:val="00D2106F"/>
    <w:rsid w:val="00D2308D"/>
    <w:rsid w:val="00D23252"/>
    <w:rsid w:val="00D23B8F"/>
    <w:rsid w:val="00D241D7"/>
    <w:rsid w:val="00D24B63"/>
    <w:rsid w:val="00D24DDF"/>
    <w:rsid w:val="00D2515B"/>
    <w:rsid w:val="00D257C7"/>
    <w:rsid w:val="00D258CF"/>
    <w:rsid w:val="00D25DCC"/>
    <w:rsid w:val="00D26832"/>
    <w:rsid w:val="00D270E4"/>
    <w:rsid w:val="00D270E6"/>
    <w:rsid w:val="00D277DC"/>
    <w:rsid w:val="00D27C05"/>
    <w:rsid w:val="00D30742"/>
    <w:rsid w:val="00D3090D"/>
    <w:rsid w:val="00D3098F"/>
    <w:rsid w:val="00D3127C"/>
    <w:rsid w:val="00D3146D"/>
    <w:rsid w:val="00D31D8B"/>
    <w:rsid w:val="00D31F57"/>
    <w:rsid w:val="00D32256"/>
    <w:rsid w:val="00D32410"/>
    <w:rsid w:val="00D32D43"/>
    <w:rsid w:val="00D32E12"/>
    <w:rsid w:val="00D34012"/>
    <w:rsid w:val="00D343B2"/>
    <w:rsid w:val="00D34B96"/>
    <w:rsid w:val="00D34FD6"/>
    <w:rsid w:val="00D353ED"/>
    <w:rsid w:val="00D35963"/>
    <w:rsid w:val="00D35E2C"/>
    <w:rsid w:val="00D35E80"/>
    <w:rsid w:val="00D363AB"/>
    <w:rsid w:val="00D368F8"/>
    <w:rsid w:val="00D36A34"/>
    <w:rsid w:val="00D36BDE"/>
    <w:rsid w:val="00D37122"/>
    <w:rsid w:val="00D371D8"/>
    <w:rsid w:val="00D40C58"/>
    <w:rsid w:val="00D410AB"/>
    <w:rsid w:val="00D4133D"/>
    <w:rsid w:val="00D41BA3"/>
    <w:rsid w:val="00D43B71"/>
    <w:rsid w:val="00D440DB"/>
    <w:rsid w:val="00D4456D"/>
    <w:rsid w:val="00D4493E"/>
    <w:rsid w:val="00D44D46"/>
    <w:rsid w:val="00D44EBA"/>
    <w:rsid w:val="00D45609"/>
    <w:rsid w:val="00D46C20"/>
    <w:rsid w:val="00D46CE9"/>
    <w:rsid w:val="00D47E31"/>
    <w:rsid w:val="00D47ED9"/>
    <w:rsid w:val="00D507D2"/>
    <w:rsid w:val="00D509D0"/>
    <w:rsid w:val="00D51EE0"/>
    <w:rsid w:val="00D52395"/>
    <w:rsid w:val="00D52651"/>
    <w:rsid w:val="00D52C32"/>
    <w:rsid w:val="00D535CD"/>
    <w:rsid w:val="00D53E3A"/>
    <w:rsid w:val="00D53F86"/>
    <w:rsid w:val="00D53F8D"/>
    <w:rsid w:val="00D545F1"/>
    <w:rsid w:val="00D54DDC"/>
    <w:rsid w:val="00D553EE"/>
    <w:rsid w:val="00D5549E"/>
    <w:rsid w:val="00D57037"/>
    <w:rsid w:val="00D57A45"/>
    <w:rsid w:val="00D604D0"/>
    <w:rsid w:val="00D6082A"/>
    <w:rsid w:val="00D60875"/>
    <w:rsid w:val="00D6215A"/>
    <w:rsid w:val="00D62549"/>
    <w:rsid w:val="00D62A90"/>
    <w:rsid w:val="00D62BAC"/>
    <w:rsid w:val="00D63060"/>
    <w:rsid w:val="00D631E8"/>
    <w:rsid w:val="00D64651"/>
    <w:rsid w:val="00D64EB1"/>
    <w:rsid w:val="00D65194"/>
    <w:rsid w:val="00D656AC"/>
    <w:rsid w:val="00D6653B"/>
    <w:rsid w:val="00D672D4"/>
    <w:rsid w:val="00D67360"/>
    <w:rsid w:val="00D67581"/>
    <w:rsid w:val="00D67C16"/>
    <w:rsid w:val="00D7062E"/>
    <w:rsid w:val="00D70C2B"/>
    <w:rsid w:val="00D70CF6"/>
    <w:rsid w:val="00D7211C"/>
    <w:rsid w:val="00D72636"/>
    <w:rsid w:val="00D72BA2"/>
    <w:rsid w:val="00D742EE"/>
    <w:rsid w:val="00D7503A"/>
    <w:rsid w:val="00D7601B"/>
    <w:rsid w:val="00D77D65"/>
    <w:rsid w:val="00D805F1"/>
    <w:rsid w:val="00D80CFA"/>
    <w:rsid w:val="00D810C4"/>
    <w:rsid w:val="00D81944"/>
    <w:rsid w:val="00D81B31"/>
    <w:rsid w:val="00D81B55"/>
    <w:rsid w:val="00D81C95"/>
    <w:rsid w:val="00D82627"/>
    <w:rsid w:val="00D8266D"/>
    <w:rsid w:val="00D833E0"/>
    <w:rsid w:val="00D84D86"/>
    <w:rsid w:val="00D84E01"/>
    <w:rsid w:val="00D85075"/>
    <w:rsid w:val="00D853B7"/>
    <w:rsid w:val="00D85C53"/>
    <w:rsid w:val="00D870C0"/>
    <w:rsid w:val="00D877E3"/>
    <w:rsid w:val="00D91C79"/>
    <w:rsid w:val="00D92355"/>
    <w:rsid w:val="00D93063"/>
    <w:rsid w:val="00D934D0"/>
    <w:rsid w:val="00D93FF4"/>
    <w:rsid w:val="00D95591"/>
    <w:rsid w:val="00D956D7"/>
    <w:rsid w:val="00D959D3"/>
    <w:rsid w:val="00D95A17"/>
    <w:rsid w:val="00D95B9D"/>
    <w:rsid w:val="00D966B5"/>
    <w:rsid w:val="00D96F9F"/>
    <w:rsid w:val="00DA047E"/>
    <w:rsid w:val="00DA22CD"/>
    <w:rsid w:val="00DA29AB"/>
    <w:rsid w:val="00DA29D9"/>
    <w:rsid w:val="00DA2B5F"/>
    <w:rsid w:val="00DA2DA3"/>
    <w:rsid w:val="00DA3B41"/>
    <w:rsid w:val="00DA3DFC"/>
    <w:rsid w:val="00DA4EBF"/>
    <w:rsid w:val="00DA5D4A"/>
    <w:rsid w:val="00DA5DD2"/>
    <w:rsid w:val="00DA67E2"/>
    <w:rsid w:val="00DB11AD"/>
    <w:rsid w:val="00DB1A36"/>
    <w:rsid w:val="00DB1BA8"/>
    <w:rsid w:val="00DB2322"/>
    <w:rsid w:val="00DB2887"/>
    <w:rsid w:val="00DB4058"/>
    <w:rsid w:val="00DB50DE"/>
    <w:rsid w:val="00DB56A5"/>
    <w:rsid w:val="00DB58D8"/>
    <w:rsid w:val="00DB58E2"/>
    <w:rsid w:val="00DB590D"/>
    <w:rsid w:val="00DB5B53"/>
    <w:rsid w:val="00DB7B12"/>
    <w:rsid w:val="00DC0A25"/>
    <w:rsid w:val="00DC0A98"/>
    <w:rsid w:val="00DC0F96"/>
    <w:rsid w:val="00DC2116"/>
    <w:rsid w:val="00DC2EF6"/>
    <w:rsid w:val="00DC4921"/>
    <w:rsid w:val="00DC4FB3"/>
    <w:rsid w:val="00DC6253"/>
    <w:rsid w:val="00DC681F"/>
    <w:rsid w:val="00DC7D9C"/>
    <w:rsid w:val="00DD0F17"/>
    <w:rsid w:val="00DD186C"/>
    <w:rsid w:val="00DD2842"/>
    <w:rsid w:val="00DD28B3"/>
    <w:rsid w:val="00DD301F"/>
    <w:rsid w:val="00DD3321"/>
    <w:rsid w:val="00DD39CA"/>
    <w:rsid w:val="00DD3E0E"/>
    <w:rsid w:val="00DD4013"/>
    <w:rsid w:val="00DD4677"/>
    <w:rsid w:val="00DD4FEB"/>
    <w:rsid w:val="00DD5868"/>
    <w:rsid w:val="00DD5E5A"/>
    <w:rsid w:val="00DD63C6"/>
    <w:rsid w:val="00DD6C84"/>
    <w:rsid w:val="00DD70EB"/>
    <w:rsid w:val="00DD7BF8"/>
    <w:rsid w:val="00DE04BD"/>
    <w:rsid w:val="00DE0C21"/>
    <w:rsid w:val="00DE0C38"/>
    <w:rsid w:val="00DE100E"/>
    <w:rsid w:val="00DE11BD"/>
    <w:rsid w:val="00DE12CE"/>
    <w:rsid w:val="00DE24BC"/>
    <w:rsid w:val="00DE24EA"/>
    <w:rsid w:val="00DE40AE"/>
    <w:rsid w:val="00DE411C"/>
    <w:rsid w:val="00DE412C"/>
    <w:rsid w:val="00DE43EA"/>
    <w:rsid w:val="00DE5A37"/>
    <w:rsid w:val="00DE5D40"/>
    <w:rsid w:val="00DE5E1D"/>
    <w:rsid w:val="00DE6945"/>
    <w:rsid w:val="00DE6BD7"/>
    <w:rsid w:val="00DE6D6E"/>
    <w:rsid w:val="00DE7278"/>
    <w:rsid w:val="00DF0D80"/>
    <w:rsid w:val="00DF1929"/>
    <w:rsid w:val="00DF198F"/>
    <w:rsid w:val="00DF1DD9"/>
    <w:rsid w:val="00DF1FBB"/>
    <w:rsid w:val="00DF238B"/>
    <w:rsid w:val="00DF2FCB"/>
    <w:rsid w:val="00DF4425"/>
    <w:rsid w:val="00DF7E19"/>
    <w:rsid w:val="00E00A11"/>
    <w:rsid w:val="00E00E46"/>
    <w:rsid w:val="00E01231"/>
    <w:rsid w:val="00E01B43"/>
    <w:rsid w:val="00E0219B"/>
    <w:rsid w:val="00E03925"/>
    <w:rsid w:val="00E03EA0"/>
    <w:rsid w:val="00E04139"/>
    <w:rsid w:val="00E05162"/>
    <w:rsid w:val="00E058CB"/>
    <w:rsid w:val="00E06EC0"/>
    <w:rsid w:val="00E06F42"/>
    <w:rsid w:val="00E07AF1"/>
    <w:rsid w:val="00E10096"/>
    <w:rsid w:val="00E114FB"/>
    <w:rsid w:val="00E1201C"/>
    <w:rsid w:val="00E14442"/>
    <w:rsid w:val="00E149A3"/>
    <w:rsid w:val="00E14E9D"/>
    <w:rsid w:val="00E15242"/>
    <w:rsid w:val="00E15410"/>
    <w:rsid w:val="00E15538"/>
    <w:rsid w:val="00E15666"/>
    <w:rsid w:val="00E1580C"/>
    <w:rsid w:val="00E15950"/>
    <w:rsid w:val="00E1657B"/>
    <w:rsid w:val="00E16EEE"/>
    <w:rsid w:val="00E171EF"/>
    <w:rsid w:val="00E17944"/>
    <w:rsid w:val="00E20E63"/>
    <w:rsid w:val="00E21FFD"/>
    <w:rsid w:val="00E232F5"/>
    <w:rsid w:val="00E2347A"/>
    <w:rsid w:val="00E23EE3"/>
    <w:rsid w:val="00E25047"/>
    <w:rsid w:val="00E255E1"/>
    <w:rsid w:val="00E271F7"/>
    <w:rsid w:val="00E2761E"/>
    <w:rsid w:val="00E278C3"/>
    <w:rsid w:val="00E27EEC"/>
    <w:rsid w:val="00E301DF"/>
    <w:rsid w:val="00E30497"/>
    <w:rsid w:val="00E30685"/>
    <w:rsid w:val="00E31070"/>
    <w:rsid w:val="00E318F1"/>
    <w:rsid w:val="00E31B05"/>
    <w:rsid w:val="00E31D1D"/>
    <w:rsid w:val="00E31EAC"/>
    <w:rsid w:val="00E324E1"/>
    <w:rsid w:val="00E32F8A"/>
    <w:rsid w:val="00E35D7F"/>
    <w:rsid w:val="00E36436"/>
    <w:rsid w:val="00E36475"/>
    <w:rsid w:val="00E36717"/>
    <w:rsid w:val="00E36C38"/>
    <w:rsid w:val="00E36DCD"/>
    <w:rsid w:val="00E402F1"/>
    <w:rsid w:val="00E41111"/>
    <w:rsid w:val="00E41BE5"/>
    <w:rsid w:val="00E42777"/>
    <w:rsid w:val="00E42D5A"/>
    <w:rsid w:val="00E43424"/>
    <w:rsid w:val="00E43BA6"/>
    <w:rsid w:val="00E4506B"/>
    <w:rsid w:val="00E46300"/>
    <w:rsid w:val="00E46A98"/>
    <w:rsid w:val="00E47341"/>
    <w:rsid w:val="00E50AFE"/>
    <w:rsid w:val="00E51E69"/>
    <w:rsid w:val="00E520B1"/>
    <w:rsid w:val="00E525F3"/>
    <w:rsid w:val="00E54412"/>
    <w:rsid w:val="00E54C39"/>
    <w:rsid w:val="00E54F9C"/>
    <w:rsid w:val="00E556CA"/>
    <w:rsid w:val="00E5637C"/>
    <w:rsid w:val="00E56DB3"/>
    <w:rsid w:val="00E57432"/>
    <w:rsid w:val="00E57627"/>
    <w:rsid w:val="00E6074E"/>
    <w:rsid w:val="00E618CC"/>
    <w:rsid w:val="00E63134"/>
    <w:rsid w:val="00E653BD"/>
    <w:rsid w:val="00E66104"/>
    <w:rsid w:val="00E668B6"/>
    <w:rsid w:val="00E67CEF"/>
    <w:rsid w:val="00E70B27"/>
    <w:rsid w:val="00E71542"/>
    <w:rsid w:val="00E7188C"/>
    <w:rsid w:val="00E71B58"/>
    <w:rsid w:val="00E71B90"/>
    <w:rsid w:val="00E72377"/>
    <w:rsid w:val="00E72588"/>
    <w:rsid w:val="00E72C6F"/>
    <w:rsid w:val="00E72F13"/>
    <w:rsid w:val="00E731A1"/>
    <w:rsid w:val="00E73A00"/>
    <w:rsid w:val="00E73C3B"/>
    <w:rsid w:val="00E74961"/>
    <w:rsid w:val="00E74E21"/>
    <w:rsid w:val="00E750B9"/>
    <w:rsid w:val="00E75E1A"/>
    <w:rsid w:val="00E76C44"/>
    <w:rsid w:val="00E8098C"/>
    <w:rsid w:val="00E81206"/>
    <w:rsid w:val="00E815D0"/>
    <w:rsid w:val="00E81BF3"/>
    <w:rsid w:val="00E833AF"/>
    <w:rsid w:val="00E83A1D"/>
    <w:rsid w:val="00E83BBB"/>
    <w:rsid w:val="00E83F4E"/>
    <w:rsid w:val="00E84516"/>
    <w:rsid w:val="00E84B5C"/>
    <w:rsid w:val="00E85B64"/>
    <w:rsid w:val="00E85D5C"/>
    <w:rsid w:val="00E85FF3"/>
    <w:rsid w:val="00E865A5"/>
    <w:rsid w:val="00E87158"/>
    <w:rsid w:val="00E87305"/>
    <w:rsid w:val="00E909C7"/>
    <w:rsid w:val="00E9141B"/>
    <w:rsid w:val="00E9196F"/>
    <w:rsid w:val="00E91BBB"/>
    <w:rsid w:val="00E9215F"/>
    <w:rsid w:val="00E923A4"/>
    <w:rsid w:val="00E92D61"/>
    <w:rsid w:val="00E93602"/>
    <w:rsid w:val="00E939F2"/>
    <w:rsid w:val="00E946BB"/>
    <w:rsid w:val="00E949B9"/>
    <w:rsid w:val="00E94ADD"/>
    <w:rsid w:val="00E955EB"/>
    <w:rsid w:val="00E96204"/>
    <w:rsid w:val="00E96A43"/>
    <w:rsid w:val="00E96AB5"/>
    <w:rsid w:val="00E96ABF"/>
    <w:rsid w:val="00E96F06"/>
    <w:rsid w:val="00E975EA"/>
    <w:rsid w:val="00EA0F1B"/>
    <w:rsid w:val="00EA10E2"/>
    <w:rsid w:val="00EA2B2D"/>
    <w:rsid w:val="00EA35EA"/>
    <w:rsid w:val="00EA484E"/>
    <w:rsid w:val="00EA53DF"/>
    <w:rsid w:val="00EA54B4"/>
    <w:rsid w:val="00EA56F8"/>
    <w:rsid w:val="00EA574B"/>
    <w:rsid w:val="00EA584A"/>
    <w:rsid w:val="00EA6726"/>
    <w:rsid w:val="00EA680C"/>
    <w:rsid w:val="00EA69B3"/>
    <w:rsid w:val="00EA748E"/>
    <w:rsid w:val="00EB0C03"/>
    <w:rsid w:val="00EB0FAF"/>
    <w:rsid w:val="00EB2787"/>
    <w:rsid w:val="00EB2FCA"/>
    <w:rsid w:val="00EB4B86"/>
    <w:rsid w:val="00EB4BCE"/>
    <w:rsid w:val="00EB4F23"/>
    <w:rsid w:val="00EB57D3"/>
    <w:rsid w:val="00EB7447"/>
    <w:rsid w:val="00EB7767"/>
    <w:rsid w:val="00EC0891"/>
    <w:rsid w:val="00EC0ABF"/>
    <w:rsid w:val="00EC29BA"/>
    <w:rsid w:val="00EC346C"/>
    <w:rsid w:val="00EC3C8B"/>
    <w:rsid w:val="00EC438C"/>
    <w:rsid w:val="00EC44F9"/>
    <w:rsid w:val="00EC45CC"/>
    <w:rsid w:val="00EC4E29"/>
    <w:rsid w:val="00EC5365"/>
    <w:rsid w:val="00EC5449"/>
    <w:rsid w:val="00EC54C9"/>
    <w:rsid w:val="00EC68E6"/>
    <w:rsid w:val="00EC6994"/>
    <w:rsid w:val="00ED05C8"/>
    <w:rsid w:val="00ED2DAD"/>
    <w:rsid w:val="00ED382F"/>
    <w:rsid w:val="00ED383A"/>
    <w:rsid w:val="00ED3E42"/>
    <w:rsid w:val="00ED438D"/>
    <w:rsid w:val="00ED492A"/>
    <w:rsid w:val="00ED4B11"/>
    <w:rsid w:val="00ED4C4B"/>
    <w:rsid w:val="00ED4F59"/>
    <w:rsid w:val="00ED52E0"/>
    <w:rsid w:val="00ED5E68"/>
    <w:rsid w:val="00ED5FB1"/>
    <w:rsid w:val="00ED64A0"/>
    <w:rsid w:val="00ED659F"/>
    <w:rsid w:val="00ED6B4B"/>
    <w:rsid w:val="00ED7B1E"/>
    <w:rsid w:val="00ED7BDD"/>
    <w:rsid w:val="00EE0494"/>
    <w:rsid w:val="00EE12BD"/>
    <w:rsid w:val="00EE1351"/>
    <w:rsid w:val="00EE1883"/>
    <w:rsid w:val="00EE1C44"/>
    <w:rsid w:val="00EE2946"/>
    <w:rsid w:val="00EE29B5"/>
    <w:rsid w:val="00EE2C85"/>
    <w:rsid w:val="00EE33C9"/>
    <w:rsid w:val="00EE5328"/>
    <w:rsid w:val="00EE5E87"/>
    <w:rsid w:val="00EE687C"/>
    <w:rsid w:val="00EF07A1"/>
    <w:rsid w:val="00EF2DBE"/>
    <w:rsid w:val="00EF33D7"/>
    <w:rsid w:val="00EF36D7"/>
    <w:rsid w:val="00EF4EFE"/>
    <w:rsid w:val="00EF5D84"/>
    <w:rsid w:val="00EF6A67"/>
    <w:rsid w:val="00EF6B93"/>
    <w:rsid w:val="00F006B2"/>
    <w:rsid w:val="00F00EBA"/>
    <w:rsid w:val="00F00EDE"/>
    <w:rsid w:val="00F01123"/>
    <w:rsid w:val="00F01C3B"/>
    <w:rsid w:val="00F01DF7"/>
    <w:rsid w:val="00F02809"/>
    <w:rsid w:val="00F02F0B"/>
    <w:rsid w:val="00F03B17"/>
    <w:rsid w:val="00F03B93"/>
    <w:rsid w:val="00F049D8"/>
    <w:rsid w:val="00F05E01"/>
    <w:rsid w:val="00F05F33"/>
    <w:rsid w:val="00F06C81"/>
    <w:rsid w:val="00F10A3A"/>
    <w:rsid w:val="00F10BDB"/>
    <w:rsid w:val="00F117C5"/>
    <w:rsid w:val="00F1289A"/>
    <w:rsid w:val="00F130A8"/>
    <w:rsid w:val="00F13A9B"/>
    <w:rsid w:val="00F147B5"/>
    <w:rsid w:val="00F152DA"/>
    <w:rsid w:val="00F16356"/>
    <w:rsid w:val="00F16D96"/>
    <w:rsid w:val="00F175E0"/>
    <w:rsid w:val="00F178C5"/>
    <w:rsid w:val="00F20861"/>
    <w:rsid w:val="00F21737"/>
    <w:rsid w:val="00F21E9C"/>
    <w:rsid w:val="00F22C9F"/>
    <w:rsid w:val="00F23D83"/>
    <w:rsid w:val="00F251CD"/>
    <w:rsid w:val="00F25D21"/>
    <w:rsid w:val="00F25FA0"/>
    <w:rsid w:val="00F266B1"/>
    <w:rsid w:val="00F2672A"/>
    <w:rsid w:val="00F27CFB"/>
    <w:rsid w:val="00F27D16"/>
    <w:rsid w:val="00F30ACB"/>
    <w:rsid w:val="00F311BF"/>
    <w:rsid w:val="00F31ED5"/>
    <w:rsid w:val="00F328B1"/>
    <w:rsid w:val="00F33B55"/>
    <w:rsid w:val="00F34262"/>
    <w:rsid w:val="00F34BA6"/>
    <w:rsid w:val="00F355B5"/>
    <w:rsid w:val="00F358E9"/>
    <w:rsid w:val="00F35C6F"/>
    <w:rsid w:val="00F35EDD"/>
    <w:rsid w:val="00F36691"/>
    <w:rsid w:val="00F36F4F"/>
    <w:rsid w:val="00F37089"/>
    <w:rsid w:val="00F376E2"/>
    <w:rsid w:val="00F3780E"/>
    <w:rsid w:val="00F40377"/>
    <w:rsid w:val="00F41962"/>
    <w:rsid w:val="00F41C43"/>
    <w:rsid w:val="00F432B1"/>
    <w:rsid w:val="00F4372F"/>
    <w:rsid w:val="00F442DA"/>
    <w:rsid w:val="00F44B7F"/>
    <w:rsid w:val="00F44E7A"/>
    <w:rsid w:val="00F45299"/>
    <w:rsid w:val="00F5113E"/>
    <w:rsid w:val="00F514A2"/>
    <w:rsid w:val="00F51965"/>
    <w:rsid w:val="00F528BF"/>
    <w:rsid w:val="00F54636"/>
    <w:rsid w:val="00F54FA7"/>
    <w:rsid w:val="00F56BB8"/>
    <w:rsid w:val="00F5773D"/>
    <w:rsid w:val="00F57801"/>
    <w:rsid w:val="00F57A11"/>
    <w:rsid w:val="00F60274"/>
    <w:rsid w:val="00F62E4A"/>
    <w:rsid w:val="00F63756"/>
    <w:rsid w:val="00F64327"/>
    <w:rsid w:val="00F65271"/>
    <w:rsid w:val="00F65558"/>
    <w:rsid w:val="00F65915"/>
    <w:rsid w:val="00F67169"/>
    <w:rsid w:val="00F67195"/>
    <w:rsid w:val="00F67443"/>
    <w:rsid w:val="00F676BA"/>
    <w:rsid w:val="00F67E08"/>
    <w:rsid w:val="00F704E5"/>
    <w:rsid w:val="00F70517"/>
    <w:rsid w:val="00F70AA9"/>
    <w:rsid w:val="00F71B22"/>
    <w:rsid w:val="00F731B2"/>
    <w:rsid w:val="00F73A52"/>
    <w:rsid w:val="00F73D9C"/>
    <w:rsid w:val="00F740F1"/>
    <w:rsid w:val="00F741C2"/>
    <w:rsid w:val="00F7576F"/>
    <w:rsid w:val="00F75D6C"/>
    <w:rsid w:val="00F76102"/>
    <w:rsid w:val="00F767D3"/>
    <w:rsid w:val="00F77028"/>
    <w:rsid w:val="00F77B5B"/>
    <w:rsid w:val="00F811C6"/>
    <w:rsid w:val="00F8174A"/>
    <w:rsid w:val="00F81BA7"/>
    <w:rsid w:val="00F81DCC"/>
    <w:rsid w:val="00F825FC"/>
    <w:rsid w:val="00F8494C"/>
    <w:rsid w:val="00F8513C"/>
    <w:rsid w:val="00F854C1"/>
    <w:rsid w:val="00F86774"/>
    <w:rsid w:val="00F86D69"/>
    <w:rsid w:val="00F87BF3"/>
    <w:rsid w:val="00F91473"/>
    <w:rsid w:val="00F91ABC"/>
    <w:rsid w:val="00F91C09"/>
    <w:rsid w:val="00F92D86"/>
    <w:rsid w:val="00F92FE0"/>
    <w:rsid w:val="00F9334A"/>
    <w:rsid w:val="00F93C09"/>
    <w:rsid w:val="00F93E63"/>
    <w:rsid w:val="00F945BB"/>
    <w:rsid w:val="00F95109"/>
    <w:rsid w:val="00F979CD"/>
    <w:rsid w:val="00F97AEC"/>
    <w:rsid w:val="00FA0C4B"/>
    <w:rsid w:val="00FA1041"/>
    <w:rsid w:val="00FA14B8"/>
    <w:rsid w:val="00FA1AFE"/>
    <w:rsid w:val="00FA299C"/>
    <w:rsid w:val="00FA2FEA"/>
    <w:rsid w:val="00FA47F5"/>
    <w:rsid w:val="00FA4EA4"/>
    <w:rsid w:val="00FA52F8"/>
    <w:rsid w:val="00FA55FD"/>
    <w:rsid w:val="00FA6E0D"/>
    <w:rsid w:val="00FA7057"/>
    <w:rsid w:val="00FA7E5F"/>
    <w:rsid w:val="00FB0192"/>
    <w:rsid w:val="00FB07CE"/>
    <w:rsid w:val="00FB1724"/>
    <w:rsid w:val="00FB17CB"/>
    <w:rsid w:val="00FB2DC9"/>
    <w:rsid w:val="00FB33A7"/>
    <w:rsid w:val="00FB361F"/>
    <w:rsid w:val="00FB3DAF"/>
    <w:rsid w:val="00FB3F4C"/>
    <w:rsid w:val="00FB4BBA"/>
    <w:rsid w:val="00FB6447"/>
    <w:rsid w:val="00FB6B07"/>
    <w:rsid w:val="00FB6C50"/>
    <w:rsid w:val="00FB727A"/>
    <w:rsid w:val="00FC0C3F"/>
    <w:rsid w:val="00FC1363"/>
    <w:rsid w:val="00FC1877"/>
    <w:rsid w:val="00FC205D"/>
    <w:rsid w:val="00FC2F33"/>
    <w:rsid w:val="00FC358E"/>
    <w:rsid w:val="00FC3679"/>
    <w:rsid w:val="00FC3F6A"/>
    <w:rsid w:val="00FC4124"/>
    <w:rsid w:val="00FC4744"/>
    <w:rsid w:val="00FC478C"/>
    <w:rsid w:val="00FC4883"/>
    <w:rsid w:val="00FC4DB5"/>
    <w:rsid w:val="00FC6922"/>
    <w:rsid w:val="00FC7075"/>
    <w:rsid w:val="00FD0648"/>
    <w:rsid w:val="00FD1743"/>
    <w:rsid w:val="00FD1ED8"/>
    <w:rsid w:val="00FD3931"/>
    <w:rsid w:val="00FD46A0"/>
    <w:rsid w:val="00FD5B72"/>
    <w:rsid w:val="00FD6032"/>
    <w:rsid w:val="00FD633D"/>
    <w:rsid w:val="00FD6864"/>
    <w:rsid w:val="00FD6875"/>
    <w:rsid w:val="00FD6925"/>
    <w:rsid w:val="00FD7B7E"/>
    <w:rsid w:val="00FD7C95"/>
    <w:rsid w:val="00FD7EA7"/>
    <w:rsid w:val="00FD7F0B"/>
    <w:rsid w:val="00FD7F5D"/>
    <w:rsid w:val="00FE0619"/>
    <w:rsid w:val="00FE1768"/>
    <w:rsid w:val="00FE17DB"/>
    <w:rsid w:val="00FE1D04"/>
    <w:rsid w:val="00FE1EF5"/>
    <w:rsid w:val="00FE2308"/>
    <w:rsid w:val="00FE3CE0"/>
    <w:rsid w:val="00FE41B0"/>
    <w:rsid w:val="00FE4A35"/>
    <w:rsid w:val="00FE4BAB"/>
    <w:rsid w:val="00FE6047"/>
    <w:rsid w:val="00FE6057"/>
    <w:rsid w:val="00FE67E8"/>
    <w:rsid w:val="00FE6B2C"/>
    <w:rsid w:val="00FE7276"/>
    <w:rsid w:val="00FE7DBE"/>
    <w:rsid w:val="00FF0C3B"/>
    <w:rsid w:val="00FF3F70"/>
    <w:rsid w:val="00FF4656"/>
    <w:rsid w:val="00FF500C"/>
    <w:rsid w:val="00FF5FF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1548DD4-E61A-48F9-8154-8DF7880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32F5"/>
    <w:rPr>
      <w:rFonts w:ascii="Calibri" w:hAnsi="Calibri"/>
      <w:kern w:val="2"/>
      <w:sz w:val="21"/>
      <w:szCs w:val="22"/>
    </w:rPr>
  </w:style>
  <w:style w:type="paragraph" w:styleId="11">
    <w:name w:val="heading 1"/>
    <w:basedOn w:val="a1"/>
    <w:next w:val="a1"/>
    <w:link w:val="1Char"/>
    <w:qFormat/>
    <w:rsid w:val="00E232F5"/>
    <w:pPr>
      <w:keepNext/>
      <w:keepLines/>
      <w:numPr>
        <w:numId w:val="7"/>
      </w:numPr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Char"/>
    <w:qFormat/>
    <w:rsid w:val="00E232F5"/>
    <w:pPr>
      <w:keepNext/>
      <w:keepLines/>
      <w:numPr>
        <w:ilvl w:val="1"/>
        <w:numId w:val="7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Heading 3 - old,H3,h3,level_3,PIM 3,Level 3 Head,l3,CT,sect1.2.3,HeadC,Map,H31,Level 3 Topic Heading,Org Heading 1,Level 1 - 1,3rd level,Heading 3.,ASAPHeading 3,H3&lt;------------------,(A-3),prop3,3,3heading,heading 3,Heading 31,mxHeading3,3m,b,第二层条"/>
    <w:basedOn w:val="a1"/>
    <w:next w:val="a1"/>
    <w:link w:val="3Char"/>
    <w:qFormat/>
    <w:rsid w:val="00E232F5"/>
    <w:pPr>
      <w:keepNext/>
      <w:keepLines/>
      <w:numPr>
        <w:ilvl w:val="2"/>
        <w:numId w:val="7"/>
      </w:numPr>
      <w:spacing w:before="260" w:after="260" w:line="413" w:lineRule="auto"/>
      <w:outlineLvl w:val="2"/>
    </w:pPr>
    <w:rPr>
      <w:rFonts w:ascii="宋体" w:hAnsi="宋体"/>
      <w:b/>
      <w:bCs/>
      <w:sz w:val="32"/>
      <w:szCs w:val="32"/>
    </w:rPr>
  </w:style>
  <w:style w:type="paragraph" w:styleId="40">
    <w:name w:val="heading 4"/>
    <w:basedOn w:val="a1"/>
    <w:next w:val="a1"/>
    <w:link w:val="4Char"/>
    <w:unhideWhenUsed/>
    <w:qFormat/>
    <w:rsid w:val="00E232F5"/>
    <w:pPr>
      <w:keepNext/>
      <w:keepLines/>
      <w:widowControl w:val="0"/>
      <w:numPr>
        <w:ilvl w:val="3"/>
        <w:numId w:val="7"/>
      </w:numPr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E232F5"/>
    <w:pPr>
      <w:keepNext/>
      <w:keepLines/>
      <w:widowControl w:val="0"/>
      <w:numPr>
        <w:ilvl w:val="4"/>
        <w:numId w:val="7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232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232F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232F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232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1"/>
    <w:rsid w:val="00E232F5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1"/>
    <w:rsid w:val="00E232F5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Heading 3 - old Char,H3 Char,h3 Char,level_3 Char,PIM 3 Char,Level 3 Head Char,l3 Char,CT Char,sect1.2.3 Char,HeadC Char,Map Char,H31 Char,Level 3 Topic Heading Char,Org Heading 1 Char,Level 1 - 1 Char,3rd level Char,Heading 3. Char,(A-3) Char"/>
    <w:link w:val="3"/>
    <w:rsid w:val="00E232F5"/>
    <w:rPr>
      <w:rFonts w:ascii="宋体" w:hAnsi="宋体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rsid w:val="00E232F5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rsid w:val="00E232F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rsid w:val="00E232F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5">
    <w:name w:val="List Paragraph"/>
    <w:basedOn w:val="a1"/>
    <w:link w:val="Char"/>
    <w:qFormat/>
    <w:rsid w:val="00E232F5"/>
    <w:pPr>
      <w:widowControl w:val="0"/>
      <w:ind w:firstLineChars="200" w:firstLine="420"/>
      <w:jc w:val="both"/>
    </w:pPr>
  </w:style>
  <w:style w:type="paragraph" w:styleId="a6">
    <w:name w:val="Document Map"/>
    <w:basedOn w:val="a1"/>
    <w:link w:val="Char0"/>
    <w:uiPriority w:val="99"/>
    <w:semiHidden/>
    <w:unhideWhenUsed/>
    <w:rsid w:val="005C1FD4"/>
    <w:rPr>
      <w:rFonts w:ascii="宋体"/>
      <w:sz w:val="18"/>
      <w:szCs w:val="18"/>
    </w:rPr>
  </w:style>
  <w:style w:type="character" w:customStyle="1" w:styleId="Char0">
    <w:name w:val="文档结构图 Char"/>
    <w:link w:val="a6"/>
    <w:uiPriority w:val="99"/>
    <w:semiHidden/>
    <w:rsid w:val="005C1FD4"/>
    <w:rPr>
      <w:rFonts w:ascii="宋体" w:eastAsia="宋体"/>
      <w:sz w:val="18"/>
      <w:szCs w:val="18"/>
    </w:rPr>
  </w:style>
  <w:style w:type="paragraph" w:styleId="a7">
    <w:name w:val="header"/>
    <w:basedOn w:val="a1"/>
    <w:link w:val="Char1"/>
    <w:uiPriority w:val="99"/>
    <w:unhideWhenUsed/>
    <w:rsid w:val="005C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rsid w:val="005C1FD4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5C1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8"/>
    <w:uiPriority w:val="99"/>
    <w:rsid w:val="005C1FD4"/>
    <w:rPr>
      <w:sz w:val="18"/>
      <w:szCs w:val="18"/>
    </w:rPr>
  </w:style>
  <w:style w:type="paragraph" w:styleId="a9">
    <w:name w:val="Normal (Web)"/>
    <w:basedOn w:val="a1"/>
    <w:uiPriority w:val="99"/>
    <w:unhideWhenUsed/>
    <w:rsid w:val="00CD32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1"/>
    <w:link w:val="Char3"/>
    <w:rsid w:val="000D5517"/>
    <w:pPr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3">
    <w:name w:val="正文文本缩进 Char"/>
    <w:link w:val="aa"/>
    <w:rsid w:val="000D5517"/>
    <w:rPr>
      <w:rFonts w:ascii="Times New Roman" w:eastAsia="宋体" w:hAnsi="Times New Roman" w:cs="Times New Roman"/>
      <w:szCs w:val="20"/>
    </w:rPr>
  </w:style>
  <w:style w:type="paragraph" w:styleId="ab">
    <w:name w:val="Balloon Text"/>
    <w:basedOn w:val="a1"/>
    <w:link w:val="Char4"/>
    <w:uiPriority w:val="99"/>
    <w:semiHidden/>
    <w:unhideWhenUsed/>
    <w:rsid w:val="00D57A45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D57A45"/>
    <w:rPr>
      <w:sz w:val="18"/>
      <w:szCs w:val="18"/>
    </w:rPr>
  </w:style>
  <w:style w:type="paragraph" w:styleId="ac">
    <w:name w:val="Normal Indent"/>
    <w:aliases w:val="表正文,正文非缩进,特点,特点 Char Char,正文首行缩进2,正文（首行缩进两字）,正文双线,四号,段1,缩进,ALT+Z,正文不缩进,水上软件,正文文字首行缩进,标题4,正文（首行缩进两字） Char Char Char Char Char,正文（首行缩进两字） Char Char Char,正文（首行缩进两字） Char Char Char Char,正文（首行缩进两字） Char Char Char Char Char Char Char Char,首行缩进,Indent 1"/>
    <w:basedOn w:val="a1"/>
    <w:link w:val="Char5"/>
    <w:unhideWhenUsed/>
    <w:qFormat/>
    <w:rsid w:val="00E232F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缩进 Char"/>
    <w:aliases w:val="表正文 Char,正文非缩进 Char,特点 Char,特点 Char Char Char,正文首行缩进2 Char,正文（首行缩进两字） Char,正文双线 Char,四号 Char,段1 Char,缩进 Char,ALT+Z Char,正文不缩进 Char,水上软件 Char,正文文字首行缩进 Char,标题4 Char,正文（首行缩进两字） Char Char Char Char Char Char,正文（首行缩进两字） Char Char Char Char1"/>
    <w:link w:val="ac"/>
    <w:rsid w:val="00E232F5"/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3"/>
    <w:uiPriority w:val="59"/>
    <w:rsid w:val="00551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E232F5"/>
    <w:rPr>
      <w:b/>
      <w:bCs/>
    </w:rPr>
  </w:style>
  <w:style w:type="paragraph" w:customStyle="1" w:styleId="10">
    <w:name w:val="样式1"/>
    <w:basedOn w:val="a1"/>
    <w:next w:val="a1"/>
    <w:rsid w:val="007D434D"/>
    <w:pPr>
      <w:numPr>
        <w:numId w:val="1"/>
      </w:numPr>
    </w:pPr>
    <w:rPr>
      <w:rFonts w:ascii="Times New Roman" w:hAnsi="Times New Roman"/>
      <w:szCs w:val="21"/>
    </w:rPr>
  </w:style>
  <w:style w:type="paragraph" w:customStyle="1" w:styleId="CharChar1CharCharCharChar">
    <w:name w:val="Char Char1 Char Char Char Char"/>
    <w:basedOn w:val="a1"/>
    <w:autoRedefine/>
    <w:rsid w:val="001A4330"/>
    <w:pPr>
      <w:spacing w:line="360" w:lineRule="auto"/>
    </w:pPr>
    <w:rPr>
      <w:rFonts w:ascii="宋体" w:hAnsi="宋体"/>
      <w:sz w:val="22"/>
      <w:szCs w:val="24"/>
    </w:rPr>
  </w:style>
  <w:style w:type="paragraph" w:customStyle="1" w:styleId="151">
    <w:name w:val="样式 宋体 左 行距: 1.5 倍行距1"/>
    <w:basedOn w:val="a1"/>
    <w:autoRedefine/>
    <w:rsid w:val="009C3927"/>
    <w:pPr>
      <w:numPr>
        <w:numId w:val="2"/>
      </w:numPr>
      <w:spacing w:line="300" w:lineRule="auto"/>
    </w:pPr>
    <w:rPr>
      <w:rFonts w:ascii="宋体" w:hAnsi="宋体" w:cs="宋体"/>
      <w:kern w:val="0"/>
      <w:szCs w:val="20"/>
    </w:rPr>
  </w:style>
  <w:style w:type="paragraph" w:styleId="TOC">
    <w:name w:val="TOC Heading"/>
    <w:basedOn w:val="11"/>
    <w:next w:val="a1"/>
    <w:uiPriority w:val="39"/>
    <w:unhideWhenUsed/>
    <w:qFormat/>
    <w:rsid w:val="00E232F5"/>
    <w:pPr>
      <w:numPr>
        <w:numId w:val="0"/>
      </w:numPr>
      <w:spacing w:line="578" w:lineRule="auto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E232F5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1"/>
    <w:next w:val="a1"/>
    <w:autoRedefine/>
    <w:uiPriority w:val="39"/>
    <w:unhideWhenUsed/>
    <w:qFormat/>
    <w:rsid w:val="00E232F5"/>
    <w:pPr>
      <w:ind w:left="21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E232F5"/>
    <w:pPr>
      <w:ind w:left="420"/>
    </w:pPr>
    <w:rPr>
      <w:i/>
      <w:iCs/>
      <w:sz w:val="20"/>
      <w:szCs w:val="20"/>
    </w:rPr>
  </w:style>
  <w:style w:type="character" w:styleId="af">
    <w:name w:val="Hyperlink"/>
    <w:uiPriority w:val="99"/>
    <w:unhideWhenUsed/>
    <w:rsid w:val="000B3D95"/>
    <w:rPr>
      <w:color w:val="0000FF"/>
      <w:u w:val="single"/>
    </w:rPr>
  </w:style>
  <w:style w:type="paragraph" w:styleId="af0">
    <w:name w:val="No Spacing"/>
    <w:aliases w:val="1.5行距"/>
    <w:basedOn w:val="a1"/>
    <w:link w:val="Char6"/>
    <w:uiPriority w:val="1"/>
    <w:qFormat/>
    <w:rsid w:val="00E232F5"/>
  </w:style>
  <w:style w:type="character" w:customStyle="1" w:styleId="Char6">
    <w:name w:val="无间隔 Char"/>
    <w:aliases w:val="1.5行距 Char"/>
    <w:link w:val="af0"/>
    <w:uiPriority w:val="1"/>
    <w:rsid w:val="00E232F5"/>
    <w:rPr>
      <w:rFonts w:ascii="Calibri" w:hAnsi="Calibri"/>
      <w:kern w:val="2"/>
      <w:sz w:val="21"/>
      <w:szCs w:val="22"/>
    </w:rPr>
  </w:style>
  <w:style w:type="character" w:customStyle="1" w:styleId="Heading4Char">
    <w:name w:val="Heading 4 Char"/>
    <w:locked/>
    <w:rsid w:val="00A9283B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customStyle="1" w:styleId="1510">
    <w:name w:val="151"/>
    <w:basedOn w:val="a1"/>
    <w:rsid w:val="00A928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f1">
    <w:name w:val="FollowedHyperlink"/>
    <w:rsid w:val="00A9283B"/>
    <w:rPr>
      <w:color w:val="800080"/>
      <w:u w:val="single"/>
    </w:rPr>
  </w:style>
  <w:style w:type="paragraph" w:customStyle="1" w:styleId="32">
    <w:name w:val="样式 标题 3 + 宋体 四号"/>
    <w:basedOn w:val="40"/>
    <w:rsid w:val="004C0394"/>
    <w:rPr>
      <w:rFonts w:ascii="宋体" w:eastAsia="黑体" w:hAnsi="宋体"/>
    </w:rPr>
  </w:style>
  <w:style w:type="paragraph" w:styleId="41">
    <w:name w:val="toc 4"/>
    <w:basedOn w:val="a1"/>
    <w:next w:val="a1"/>
    <w:autoRedefine/>
    <w:uiPriority w:val="39"/>
    <w:unhideWhenUsed/>
    <w:rsid w:val="00071CC5"/>
    <w:pPr>
      <w:ind w:left="630"/>
    </w:pPr>
    <w:rPr>
      <w:sz w:val="18"/>
      <w:szCs w:val="18"/>
    </w:rPr>
  </w:style>
  <w:style w:type="paragraph" w:styleId="50">
    <w:name w:val="toc 5"/>
    <w:basedOn w:val="a1"/>
    <w:next w:val="a1"/>
    <w:autoRedefine/>
    <w:uiPriority w:val="39"/>
    <w:unhideWhenUsed/>
    <w:rsid w:val="00071CC5"/>
    <w:pPr>
      <w:ind w:left="840"/>
    </w:pPr>
    <w:rPr>
      <w:sz w:val="18"/>
      <w:szCs w:val="18"/>
    </w:rPr>
  </w:style>
  <w:style w:type="paragraph" w:styleId="60">
    <w:name w:val="toc 6"/>
    <w:basedOn w:val="a1"/>
    <w:next w:val="a1"/>
    <w:autoRedefine/>
    <w:uiPriority w:val="39"/>
    <w:unhideWhenUsed/>
    <w:rsid w:val="00071CC5"/>
    <w:pPr>
      <w:ind w:left="1050"/>
    </w:pPr>
    <w:rPr>
      <w:sz w:val="18"/>
      <w:szCs w:val="18"/>
    </w:rPr>
  </w:style>
  <w:style w:type="paragraph" w:styleId="70">
    <w:name w:val="toc 7"/>
    <w:basedOn w:val="a1"/>
    <w:next w:val="a1"/>
    <w:autoRedefine/>
    <w:uiPriority w:val="39"/>
    <w:unhideWhenUsed/>
    <w:rsid w:val="00071CC5"/>
    <w:pPr>
      <w:ind w:left="1260"/>
    </w:pPr>
    <w:rPr>
      <w:sz w:val="18"/>
      <w:szCs w:val="18"/>
    </w:rPr>
  </w:style>
  <w:style w:type="paragraph" w:styleId="80">
    <w:name w:val="toc 8"/>
    <w:basedOn w:val="a1"/>
    <w:next w:val="a1"/>
    <w:autoRedefine/>
    <w:uiPriority w:val="39"/>
    <w:unhideWhenUsed/>
    <w:rsid w:val="00071CC5"/>
    <w:pPr>
      <w:ind w:left="1470"/>
    </w:pPr>
    <w:rPr>
      <w:sz w:val="18"/>
      <w:szCs w:val="18"/>
    </w:rPr>
  </w:style>
  <w:style w:type="paragraph" w:styleId="90">
    <w:name w:val="toc 9"/>
    <w:basedOn w:val="a1"/>
    <w:next w:val="a1"/>
    <w:autoRedefine/>
    <w:uiPriority w:val="39"/>
    <w:unhideWhenUsed/>
    <w:rsid w:val="00071CC5"/>
    <w:pPr>
      <w:ind w:left="1680"/>
    </w:pPr>
    <w:rPr>
      <w:sz w:val="18"/>
      <w:szCs w:val="18"/>
    </w:rPr>
  </w:style>
  <w:style w:type="paragraph" w:customStyle="1" w:styleId="af2">
    <w:name w:val="文字"/>
    <w:basedOn w:val="a1"/>
    <w:link w:val="Char7"/>
    <w:autoRedefine/>
    <w:rsid w:val="00B7258B"/>
    <w:pPr>
      <w:adjustRightInd w:val="0"/>
      <w:snapToGrid w:val="0"/>
      <w:spacing w:beforeLines="50" w:afterLines="50" w:line="360" w:lineRule="auto"/>
    </w:pPr>
    <w:rPr>
      <w:rFonts w:ascii="宋体" w:hAnsi="宋体"/>
      <w:b/>
      <w:snapToGrid w:val="0"/>
      <w:szCs w:val="21"/>
    </w:rPr>
  </w:style>
  <w:style w:type="character" w:customStyle="1" w:styleId="Char7">
    <w:name w:val="文字 Char"/>
    <w:link w:val="af2"/>
    <w:rsid w:val="00B7258B"/>
    <w:rPr>
      <w:rFonts w:ascii="宋体" w:hAnsi="宋体"/>
      <w:b/>
      <w:snapToGrid w:val="0"/>
      <w:kern w:val="2"/>
      <w:sz w:val="21"/>
      <w:szCs w:val="21"/>
    </w:rPr>
  </w:style>
  <w:style w:type="paragraph" w:customStyle="1" w:styleId="13">
    <w:name w:val="正文1"/>
    <w:basedOn w:val="a1"/>
    <w:rsid w:val="00656469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1"/>
    </w:rPr>
  </w:style>
  <w:style w:type="character" w:styleId="af3">
    <w:name w:val="annotation reference"/>
    <w:rsid w:val="00F37089"/>
    <w:rPr>
      <w:sz w:val="21"/>
      <w:szCs w:val="21"/>
    </w:rPr>
  </w:style>
  <w:style w:type="paragraph" w:styleId="af4">
    <w:name w:val="annotation text"/>
    <w:basedOn w:val="a1"/>
    <w:link w:val="Char10"/>
    <w:rsid w:val="00F37089"/>
    <w:rPr>
      <w:rFonts w:ascii="Times New Roman" w:hAnsi="Times New Roman"/>
      <w:szCs w:val="20"/>
    </w:rPr>
  </w:style>
  <w:style w:type="character" w:customStyle="1" w:styleId="Char8">
    <w:name w:val="批注文字 Char"/>
    <w:uiPriority w:val="99"/>
    <w:semiHidden/>
    <w:rsid w:val="00F37089"/>
    <w:rPr>
      <w:kern w:val="2"/>
      <w:sz w:val="21"/>
      <w:szCs w:val="22"/>
    </w:rPr>
  </w:style>
  <w:style w:type="character" w:customStyle="1" w:styleId="Char10">
    <w:name w:val="批注文字 Char1"/>
    <w:link w:val="af4"/>
    <w:rsid w:val="00F37089"/>
    <w:rPr>
      <w:rFonts w:ascii="Times New Roman" w:hAnsi="Times New Roman"/>
      <w:kern w:val="2"/>
      <w:sz w:val="21"/>
    </w:rPr>
  </w:style>
  <w:style w:type="paragraph" w:styleId="af5">
    <w:name w:val="caption"/>
    <w:basedOn w:val="a1"/>
    <w:next w:val="a1"/>
    <w:link w:val="Char9"/>
    <w:unhideWhenUsed/>
    <w:qFormat/>
    <w:rsid w:val="00E232F5"/>
    <w:rPr>
      <w:rFonts w:asciiTheme="majorHAnsi" w:eastAsia="黑体" w:hAnsiTheme="majorHAnsi" w:cstheme="majorBidi"/>
      <w:sz w:val="20"/>
      <w:szCs w:val="20"/>
    </w:rPr>
  </w:style>
  <w:style w:type="character" w:customStyle="1" w:styleId="apple-style-span">
    <w:name w:val="apple-style-span"/>
    <w:basedOn w:val="a2"/>
    <w:rsid w:val="002F16BA"/>
  </w:style>
  <w:style w:type="character" w:customStyle="1" w:styleId="apple-converted-space">
    <w:name w:val="apple-converted-space"/>
    <w:basedOn w:val="a2"/>
    <w:rsid w:val="00E74961"/>
  </w:style>
  <w:style w:type="paragraph" w:styleId="af6">
    <w:name w:val="annotation subject"/>
    <w:basedOn w:val="af4"/>
    <w:next w:val="af4"/>
    <w:link w:val="Chara"/>
    <w:uiPriority w:val="99"/>
    <w:semiHidden/>
    <w:unhideWhenUsed/>
    <w:rsid w:val="00D93063"/>
    <w:rPr>
      <w:rFonts w:ascii="Calibri" w:hAnsi="Calibri"/>
      <w:b/>
      <w:bCs/>
      <w:szCs w:val="22"/>
    </w:rPr>
  </w:style>
  <w:style w:type="character" w:customStyle="1" w:styleId="Chara">
    <w:name w:val="批注主题 Char"/>
    <w:link w:val="af6"/>
    <w:uiPriority w:val="99"/>
    <w:semiHidden/>
    <w:rsid w:val="00D93063"/>
    <w:rPr>
      <w:rFonts w:ascii="Times New Roman" w:hAnsi="Times New Roman"/>
      <w:b/>
      <w:bCs/>
      <w:kern w:val="2"/>
      <w:sz w:val="21"/>
      <w:szCs w:val="22"/>
    </w:rPr>
  </w:style>
  <w:style w:type="character" w:customStyle="1" w:styleId="text161">
    <w:name w:val="text161"/>
    <w:rsid w:val="005B01C8"/>
    <w:rPr>
      <w:rFonts w:ascii="微软雅黑" w:eastAsia="微软雅黑" w:hAnsi="微软雅黑" w:hint="eastAsia"/>
      <w:b/>
      <w:bCs/>
      <w:i w:val="0"/>
      <w:iCs w:val="0"/>
      <w:smallCaps w:val="0"/>
      <w:color w:val="58595B"/>
      <w:sz w:val="24"/>
      <w:szCs w:val="24"/>
      <w:bdr w:val="single" w:sz="6" w:space="0" w:color="FFFFFF" w:frame="1"/>
    </w:rPr>
  </w:style>
  <w:style w:type="paragraph" w:customStyle="1" w:styleId="20">
    <w:name w:val="编号2"/>
    <w:basedOn w:val="aa"/>
    <w:rsid w:val="002B023D"/>
    <w:pPr>
      <w:numPr>
        <w:numId w:val="3"/>
      </w:numPr>
    </w:pPr>
  </w:style>
  <w:style w:type="paragraph" w:customStyle="1" w:styleId="a0">
    <w:name w:val="大项说明"/>
    <w:rsid w:val="00F22C9F"/>
    <w:pPr>
      <w:numPr>
        <w:numId w:val="4"/>
      </w:numPr>
      <w:spacing w:before="40" w:line="260" w:lineRule="exact"/>
    </w:pPr>
    <w:rPr>
      <w:rFonts w:eastAsia="文鼎细圆简"/>
      <w:noProof/>
      <w:sz w:val="21"/>
    </w:rPr>
  </w:style>
  <w:style w:type="paragraph" w:styleId="af7">
    <w:name w:val="Date"/>
    <w:basedOn w:val="a1"/>
    <w:next w:val="a1"/>
    <w:link w:val="Charb"/>
    <w:uiPriority w:val="99"/>
    <w:semiHidden/>
    <w:unhideWhenUsed/>
    <w:rsid w:val="008824F2"/>
    <w:pPr>
      <w:ind w:leftChars="2500" w:left="100"/>
    </w:pPr>
  </w:style>
  <w:style w:type="character" w:customStyle="1" w:styleId="Charb">
    <w:name w:val="日期 Char"/>
    <w:link w:val="af7"/>
    <w:uiPriority w:val="99"/>
    <w:semiHidden/>
    <w:rsid w:val="008824F2"/>
    <w:rPr>
      <w:kern w:val="2"/>
      <w:sz w:val="21"/>
      <w:szCs w:val="22"/>
    </w:rPr>
  </w:style>
  <w:style w:type="character" w:customStyle="1" w:styleId="7Char">
    <w:name w:val="标题 7 Char"/>
    <w:basedOn w:val="a2"/>
    <w:link w:val="7"/>
    <w:uiPriority w:val="9"/>
    <w:rsid w:val="00E232F5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rsid w:val="00E232F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rsid w:val="00E232F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8">
    <w:name w:val="Title"/>
    <w:basedOn w:val="a1"/>
    <w:link w:val="Charc"/>
    <w:uiPriority w:val="10"/>
    <w:qFormat/>
    <w:rsid w:val="00E232F5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hAnsi="Times New Roman"/>
      <w:kern w:val="0"/>
      <w:sz w:val="48"/>
      <w:szCs w:val="20"/>
    </w:rPr>
  </w:style>
  <w:style w:type="character" w:customStyle="1" w:styleId="Charc">
    <w:name w:val="标题 Char"/>
    <w:basedOn w:val="a2"/>
    <w:link w:val="af8"/>
    <w:uiPriority w:val="10"/>
    <w:rsid w:val="00E232F5"/>
    <w:rPr>
      <w:rFonts w:ascii="Calibri"/>
      <w:sz w:val="48"/>
    </w:rPr>
  </w:style>
  <w:style w:type="paragraph" w:styleId="af9">
    <w:name w:val="Subtitle"/>
    <w:basedOn w:val="a1"/>
    <w:next w:val="a1"/>
    <w:link w:val="Chard"/>
    <w:uiPriority w:val="11"/>
    <w:qFormat/>
    <w:rsid w:val="00E232F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d">
    <w:name w:val="副标题 Char"/>
    <w:link w:val="af9"/>
    <w:uiPriority w:val="11"/>
    <w:rsid w:val="00E232F5"/>
    <w:rPr>
      <w:rFonts w:ascii="Cambria" w:hAnsi="Cambria" w:cs="Times New Roman"/>
      <w:b/>
      <w:bCs/>
      <w:kern w:val="28"/>
      <w:sz w:val="32"/>
      <w:szCs w:val="32"/>
    </w:rPr>
  </w:style>
  <w:style w:type="character" w:styleId="afa">
    <w:name w:val="Emphasis"/>
    <w:uiPriority w:val="20"/>
    <w:qFormat/>
    <w:rsid w:val="00E232F5"/>
    <w:rPr>
      <w:i/>
      <w:iCs/>
    </w:rPr>
  </w:style>
  <w:style w:type="paragraph" w:styleId="afb">
    <w:name w:val="Quote"/>
    <w:basedOn w:val="a1"/>
    <w:next w:val="a1"/>
    <w:link w:val="Chare"/>
    <w:uiPriority w:val="29"/>
    <w:qFormat/>
    <w:rsid w:val="00E232F5"/>
    <w:rPr>
      <w:i/>
      <w:iCs/>
      <w:color w:val="000000" w:themeColor="text1"/>
    </w:rPr>
  </w:style>
  <w:style w:type="character" w:customStyle="1" w:styleId="Chare">
    <w:name w:val="引用 Char"/>
    <w:basedOn w:val="a2"/>
    <w:link w:val="afb"/>
    <w:uiPriority w:val="29"/>
    <w:rsid w:val="00E232F5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fc">
    <w:name w:val="Intense Quote"/>
    <w:basedOn w:val="a1"/>
    <w:next w:val="a1"/>
    <w:link w:val="Charf"/>
    <w:uiPriority w:val="30"/>
    <w:qFormat/>
    <w:rsid w:val="00E23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f">
    <w:name w:val="明显引用 Char"/>
    <w:basedOn w:val="a2"/>
    <w:link w:val="afc"/>
    <w:uiPriority w:val="30"/>
    <w:rsid w:val="00E232F5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fd">
    <w:name w:val="Subtle Emphasis"/>
    <w:uiPriority w:val="19"/>
    <w:qFormat/>
    <w:rsid w:val="00E232F5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E232F5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E232F5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E232F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E232F5"/>
    <w:rPr>
      <w:b/>
      <w:bCs/>
      <w:smallCaps/>
      <w:spacing w:val="5"/>
    </w:rPr>
  </w:style>
  <w:style w:type="character" w:customStyle="1" w:styleId="14">
    <w:name w:val="书籍标题1"/>
    <w:qFormat/>
    <w:rsid w:val="00E232F5"/>
    <w:rPr>
      <w:b/>
      <w:bCs/>
      <w:smallCaps/>
      <w:spacing w:val="5"/>
    </w:rPr>
  </w:style>
  <w:style w:type="character" w:customStyle="1" w:styleId="15">
    <w:name w:val="明显参考1"/>
    <w:qFormat/>
    <w:rsid w:val="00E232F5"/>
    <w:rPr>
      <w:b/>
      <w:bCs/>
      <w:smallCaps/>
      <w:color w:val="C0504D"/>
      <w:spacing w:val="5"/>
      <w:u w:val="single"/>
    </w:rPr>
  </w:style>
  <w:style w:type="character" w:customStyle="1" w:styleId="16">
    <w:name w:val="不明显参考1"/>
    <w:qFormat/>
    <w:rsid w:val="00E232F5"/>
    <w:rPr>
      <w:smallCaps/>
      <w:color w:val="C0504D"/>
      <w:u w:val="single"/>
    </w:rPr>
  </w:style>
  <w:style w:type="character" w:customStyle="1" w:styleId="17">
    <w:name w:val="明显强调1"/>
    <w:qFormat/>
    <w:rsid w:val="00E232F5"/>
    <w:rPr>
      <w:b/>
      <w:bCs/>
      <w:i/>
      <w:iCs/>
      <w:color w:val="4F81BD"/>
    </w:rPr>
  </w:style>
  <w:style w:type="paragraph" w:customStyle="1" w:styleId="-11">
    <w:name w:val="彩色列表 - 强调文字颜色 11"/>
    <w:basedOn w:val="a1"/>
    <w:uiPriority w:val="34"/>
    <w:qFormat/>
    <w:rsid w:val="00E232F5"/>
    <w:pPr>
      <w:ind w:firstLineChars="200" w:firstLine="420"/>
    </w:pPr>
    <w:rPr>
      <w:rFonts w:ascii="Times New Roman" w:hAnsi="Times New Roman"/>
    </w:rPr>
  </w:style>
  <w:style w:type="paragraph" w:customStyle="1" w:styleId="-110">
    <w:name w:val="彩色网格 - 强调文字颜色 11"/>
    <w:basedOn w:val="a1"/>
    <w:next w:val="a1"/>
    <w:link w:val="-1Char"/>
    <w:qFormat/>
    <w:rsid w:val="00E232F5"/>
    <w:rPr>
      <w:rFonts w:ascii="宋体" w:hAnsi="宋体"/>
      <w:i/>
      <w:iCs/>
      <w:color w:val="000000"/>
      <w:szCs w:val="24"/>
    </w:rPr>
  </w:style>
  <w:style w:type="character" w:customStyle="1" w:styleId="-1Char">
    <w:name w:val="彩色网格 - 强调文字颜色 1 Char"/>
    <w:link w:val="-110"/>
    <w:rsid w:val="00E232F5"/>
    <w:rPr>
      <w:rFonts w:ascii="宋体" w:hAnsi="宋体"/>
      <w:i/>
      <w:iCs/>
      <w:color w:val="000000"/>
      <w:kern w:val="2"/>
      <w:sz w:val="21"/>
      <w:szCs w:val="24"/>
    </w:rPr>
  </w:style>
  <w:style w:type="paragraph" w:customStyle="1" w:styleId="-21">
    <w:name w:val="浅色底纹 - 强调文字颜色 21"/>
    <w:basedOn w:val="a1"/>
    <w:next w:val="a1"/>
    <w:link w:val="-2Char"/>
    <w:qFormat/>
    <w:rsid w:val="00E232F5"/>
    <w:pPr>
      <w:pBdr>
        <w:bottom w:val="single" w:sz="4" w:space="4" w:color="4F81BD"/>
      </w:pBdr>
      <w:spacing w:before="200" w:after="280"/>
      <w:ind w:left="936" w:right="936"/>
    </w:pPr>
    <w:rPr>
      <w:rFonts w:ascii="宋体" w:hAnsi="宋体"/>
      <w:b/>
      <w:bCs/>
      <w:i/>
      <w:iCs/>
      <w:color w:val="4F81BD"/>
      <w:szCs w:val="24"/>
    </w:rPr>
  </w:style>
  <w:style w:type="character" w:customStyle="1" w:styleId="-2Char">
    <w:name w:val="浅色底纹 - 强调文字颜色 2 Char"/>
    <w:link w:val="-21"/>
    <w:rsid w:val="00E232F5"/>
    <w:rPr>
      <w:rFonts w:ascii="宋体" w:hAnsi="宋体"/>
      <w:b/>
      <w:bCs/>
      <w:i/>
      <w:iCs/>
      <w:color w:val="4F81BD"/>
      <w:kern w:val="2"/>
      <w:sz w:val="21"/>
      <w:szCs w:val="24"/>
    </w:rPr>
  </w:style>
  <w:style w:type="paragraph" w:customStyle="1" w:styleId="Default">
    <w:name w:val="Default"/>
    <w:rsid w:val="00583B9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paragraph" w:customStyle="1" w:styleId="MIHeading1">
    <w:name w:val="MIHeading1"/>
    <w:basedOn w:val="11"/>
    <w:rsid w:val="00583B90"/>
    <w:pPr>
      <w:keepLines w:val="0"/>
      <w:numPr>
        <w:numId w:val="5"/>
      </w:numPr>
      <w:shd w:val="clear" w:color="auto" w:fill="008080"/>
      <w:spacing w:before="120" w:after="60" w:line="240" w:lineRule="auto"/>
    </w:pPr>
    <w:rPr>
      <w:rFonts w:ascii="MS Shell Dlg" w:hAnsi="MS Shell Dlg" w:cs="Arial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1"/>
    <w:rsid w:val="00583B90"/>
    <w:pPr>
      <w:keepNext w:val="0"/>
      <w:numPr>
        <w:numId w:val="5"/>
      </w:numPr>
      <w:spacing w:before="240" w:after="60" w:line="240" w:lineRule="auto"/>
    </w:pPr>
    <w:rPr>
      <w:rFonts w:ascii="MS Shell Dlg" w:hAnsi="MS Shell Dlg" w:cs="Arial"/>
      <w:iCs/>
      <w:kern w:val="0"/>
      <w:sz w:val="28"/>
      <w:szCs w:val="28"/>
      <w:u w:color="008080"/>
      <w:lang w:eastAsia="en-US"/>
    </w:rPr>
  </w:style>
  <w:style w:type="paragraph" w:customStyle="1" w:styleId="MITableCells">
    <w:name w:val="MITableCells"/>
    <w:rsid w:val="00583B90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583B90"/>
    <w:pPr>
      <w:jc w:val="center"/>
    </w:pPr>
    <w:rPr>
      <w:rFonts w:ascii="MS Shell Dlg" w:hAnsi="MS Shell Dlg"/>
      <w:b/>
      <w:color w:val="FFFFFF"/>
      <w:lang w:eastAsia="en-US"/>
    </w:rPr>
  </w:style>
  <w:style w:type="paragraph" w:customStyle="1" w:styleId="MITreb7Bold">
    <w:name w:val="MITreb7Bold"/>
    <w:basedOn w:val="MITableColHeads"/>
    <w:rsid w:val="00583B90"/>
    <w:pPr>
      <w:spacing w:before="40"/>
    </w:pPr>
    <w:rPr>
      <w:sz w:val="14"/>
    </w:rPr>
  </w:style>
  <w:style w:type="paragraph" w:customStyle="1" w:styleId="MITreb7">
    <w:name w:val="MITreb7"/>
    <w:basedOn w:val="MITableCells"/>
    <w:rsid w:val="00583B90"/>
    <w:pPr>
      <w:spacing w:before="40" w:line="60" w:lineRule="atLeast"/>
    </w:pPr>
    <w:rPr>
      <w:sz w:val="14"/>
    </w:rPr>
  </w:style>
  <w:style w:type="paragraph" w:customStyle="1" w:styleId="RSLevel1">
    <w:name w:val="!RSLevel1"/>
    <w:basedOn w:val="11"/>
    <w:link w:val="RSLevel1Char"/>
    <w:semiHidden/>
    <w:rsid w:val="00583B90"/>
    <w:pPr>
      <w:keepLines w:val="0"/>
      <w:pageBreakBefore/>
      <w:numPr>
        <w:numId w:val="6"/>
      </w:numPr>
      <w:spacing w:before="120" w:after="120" w:line="240" w:lineRule="auto"/>
    </w:pPr>
    <w:rPr>
      <w:rFonts w:ascii="Arial" w:eastAsia="华文楷体" w:hAnsi="华文楷体" w:cs="Arial"/>
      <w:bCs w:val="0"/>
      <w:kern w:val="28"/>
      <w:sz w:val="28"/>
      <w:szCs w:val="20"/>
    </w:rPr>
  </w:style>
  <w:style w:type="paragraph" w:customStyle="1" w:styleId="RSLevel2">
    <w:name w:val="!RSLevel2"/>
    <w:basedOn w:val="21"/>
    <w:semiHidden/>
    <w:rsid w:val="00583B90"/>
    <w:pPr>
      <w:keepLines w:val="0"/>
      <w:numPr>
        <w:numId w:val="6"/>
      </w:numPr>
      <w:tabs>
        <w:tab w:val="left" w:pos="720"/>
      </w:tabs>
      <w:spacing w:before="120" w:after="120" w:line="240" w:lineRule="auto"/>
    </w:pPr>
    <w:rPr>
      <w:rFonts w:ascii="Arial" w:eastAsia="华文楷体" w:hAnsi="华文楷体" w:cs="Arial"/>
      <w:bCs w:val="0"/>
      <w:kern w:val="0"/>
      <w:sz w:val="28"/>
      <w:szCs w:val="28"/>
    </w:rPr>
  </w:style>
  <w:style w:type="paragraph" w:customStyle="1" w:styleId="RSLevel3">
    <w:name w:val="!RSLevel3"/>
    <w:basedOn w:val="a1"/>
    <w:semiHidden/>
    <w:rsid w:val="00583B90"/>
    <w:pPr>
      <w:keepNext/>
      <w:numPr>
        <w:ilvl w:val="2"/>
        <w:numId w:val="6"/>
      </w:numPr>
      <w:spacing w:before="120" w:after="120"/>
      <w:outlineLvl w:val="2"/>
    </w:pPr>
    <w:rPr>
      <w:rFonts w:ascii="Arial" w:eastAsia="华文楷体" w:hAnsi="华文楷体" w:cs="Arial"/>
      <w:b/>
      <w:kern w:val="0"/>
      <w:sz w:val="24"/>
      <w:szCs w:val="20"/>
    </w:rPr>
  </w:style>
  <w:style w:type="paragraph" w:customStyle="1" w:styleId="RSLevel4">
    <w:name w:val="!RSLevel4"/>
    <w:basedOn w:val="a1"/>
    <w:semiHidden/>
    <w:rsid w:val="00583B90"/>
    <w:pPr>
      <w:numPr>
        <w:ilvl w:val="3"/>
        <w:numId w:val="6"/>
      </w:numPr>
      <w:tabs>
        <w:tab w:val="left" w:pos="918"/>
      </w:tabs>
      <w:spacing w:before="120" w:after="120" w:line="400" w:lineRule="exact"/>
      <w:outlineLvl w:val="3"/>
    </w:pPr>
    <w:rPr>
      <w:rFonts w:ascii="Arial" w:eastAsia="华文楷体" w:hAnsi="Arial" w:cs="Arial"/>
      <w:b/>
      <w:sz w:val="24"/>
      <w:szCs w:val="24"/>
    </w:rPr>
  </w:style>
  <w:style w:type="character" w:customStyle="1" w:styleId="RSLevel1Char">
    <w:name w:val="!RSLevel1 Char"/>
    <w:basedOn w:val="a2"/>
    <w:link w:val="RSLevel1"/>
    <w:semiHidden/>
    <w:rsid w:val="00583B90"/>
    <w:rPr>
      <w:rFonts w:ascii="Arial" w:eastAsia="华文楷体" w:hAnsi="华文楷体" w:cs="Arial"/>
      <w:b/>
      <w:kern w:val="28"/>
      <w:sz w:val="28"/>
    </w:rPr>
  </w:style>
  <w:style w:type="paragraph" w:customStyle="1" w:styleId="CM25">
    <w:name w:val="CM25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16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2">
    <w:name w:val="CM32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27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0">
    <w:name w:val="CM30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4">
    <w:name w:val="CM34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78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6">
    <w:name w:val="CM36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31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7">
    <w:name w:val="CM37"/>
    <w:basedOn w:val="a1"/>
    <w:next w:val="a1"/>
    <w:uiPriority w:val="99"/>
    <w:rsid w:val="00583B90"/>
    <w:pPr>
      <w:widowControl w:val="0"/>
      <w:autoSpaceDE w:val="0"/>
      <w:autoSpaceDN w:val="0"/>
      <w:adjustRightInd w:val="0"/>
      <w:spacing w:after="4853"/>
    </w:pPr>
    <w:rPr>
      <w:rFonts w:ascii="汉仪中黑简" w:eastAsia="汉仪中黑简" w:hAnsi="Times New Roman"/>
      <w:kern w:val="0"/>
      <w:sz w:val="24"/>
      <w:szCs w:val="24"/>
    </w:rPr>
  </w:style>
  <w:style w:type="character" w:customStyle="1" w:styleId="Char">
    <w:name w:val="列出段落 Char"/>
    <w:basedOn w:val="a2"/>
    <w:link w:val="a5"/>
    <w:uiPriority w:val="34"/>
    <w:locked/>
    <w:rsid w:val="00E232F5"/>
    <w:rPr>
      <w:rFonts w:ascii="Calibri" w:hAnsi="Calibri"/>
      <w:kern w:val="2"/>
      <w:sz w:val="21"/>
      <w:szCs w:val="22"/>
    </w:rPr>
  </w:style>
  <w:style w:type="character" w:customStyle="1" w:styleId="headline-content2">
    <w:name w:val="headline-content2"/>
    <w:basedOn w:val="a2"/>
    <w:rsid w:val="00583B90"/>
  </w:style>
  <w:style w:type="paragraph" w:customStyle="1" w:styleId="23">
    <w:name w:val="样式2"/>
    <w:basedOn w:val="a1"/>
    <w:link w:val="2Char0"/>
    <w:qFormat/>
    <w:rsid w:val="00E232F5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2Char0">
    <w:name w:val="样式2 Char"/>
    <w:basedOn w:val="a2"/>
    <w:link w:val="23"/>
    <w:rsid w:val="00E232F5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</w:style>
  <w:style w:type="paragraph" w:customStyle="1" w:styleId="aff2">
    <w:name w:val="图表"/>
    <w:rsid w:val="00EE2946"/>
    <w:pPr>
      <w:spacing w:before="20"/>
      <w:ind w:left="851"/>
      <w:jc w:val="center"/>
    </w:pPr>
    <w:rPr>
      <w:rFonts w:eastAsia="文鼎细圆简"/>
      <w:noProof/>
    </w:rPr>
  </w:style>
  <w:style w:type="character" w:customStyle="1" w:styleId="aff3">
    <w:name w:val="加宽"/>
    <w:basedOn w:val="a2"/>
    <w:rsid w:val="0016565B"/>
    <w:rPr>
      <w:spacing w:val="6"/>
    </w:rPr>
  </w:style>
  <w:style w:type="paragraph" w:customStyle="1" w:styleId="1">
    <w:name w:val="1级小标"/>
    <w:basedOn w:val="a5"/>
    <w:link w:val="1Char0"/>
    <w:qFormat/>
    <w:rsid w:val="007773A9"/>
    <w:pPr>
      <w:numPr>
        <w:numId w:val="9"/>
      </w:numPr>
      <w:spacing w:line="360" w:lineRule="auto"/>
      <w:ind w:left="709" w:firstLineChars="0" w:hanging="289"/>
      <w:jc w:val="left"/>
    </w:pPr>
    <w:rPr>
      <w:rFonts w:ascii="宋体" w:hAnsi="宋体" w:cstheme="minorBidi"/>
    </w:rPr>
  </w:style>
  <w:style w:type="paragraph" w:customStyle="1" w:styleId="2">
    <w:name w:val="2级小标"/>
    <w:basedOn w:val="a5"/>
    <w:link w:val="2Char1"/>
    <w:qFormat/>
    <w:rsid w:val="007773A9"/>
    <w:pPr>
      <w:numPr>
        <w:numId w:val="10"/>
      </w:numPr>
      <w:spacing w:afterLines="50" w:line="360" w:lineRule="auto"/>
      <w:ind w:left="1134" w:firstLineChars="0" w:hanging="283"/>
    </w:pPr>
    <w:rPr>
      <w:rFonts w:ascii="宋体" w:hAnsi="宋体" w:cstheme="minorBidi"/>
    </w:rPr>
  </w:style>
  <w:style w:type="character" w:customStyle="1" w:styleId="1Char0">
    <w:name w:val="1级小标 Char"/>
    <w:basedOn w:val="a2"/>
    <w:link w:val="1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2Char1">
    <w:name w:val="2级小标 Char"/>
    <w:basedOn w:val="1Char0"/>
    <w:link w:val="2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ff4">
    <w:name w:val="图表题注"/>
    <w:basedOn w:val="af5"/>
    <w:next w:val="a1"/>
    <w:link w:val="Charf0"/>
    <w:qFormat/>
    <w:rsid w:val="007773A9"/>
    <w:pPr>
      <w:widowControl w:val="0"/>
      <w:spacing w:after="156"/>
      <w:jc w:val="center"/>
    </w:pPr>
    <w:rPr>
      <w:rFonts w:ascii="宋体" w:eastAsia="宋体" w:hAnsi="宋体"/>
      <w:sz w:val="21"/>
      <w:szCs w:val="18"/>
    </w:rPr>
  </w:style>
  <w:style w:type="character" w:customStyle="1" w:styleId="Charf0">
    <w:name w:val="图表题注 Char"/>
    <w:basedOn w:val="a2"/>
    <w:link w:val="aff4"/>
    <w:rsid w:val="007773A9"/>
    <w:rPr>
      <w:rFonts w:ascii="宋体" w:hAnsi="宋体" w:cstheme="majorBidi"/>
      <w:kern w:val="2"/>
      <w:sz w:val="21"/>
      <w:szCs w:val="18"/>
    </w:rPr>
  </w:style>
  <w:style w:type="paragraph" w:customStyle="1" w:styleId="aff5">
    <w:name w:val="表格正文"/>
    <w:basedOn w:val="a1"/>
    <w:next w:val="a1"/>
    <w:qFormat/>
    <w:rsid w:val="007773A9"/>
    <w:pPr>
      <w:widowControl w:val="0"/>
    </w:pPr>
    <w:rPr>
      <w:rFonts w:asciiTheme="minorEastAsia" w:hAnsiTheme="minorEastAsia" w:cstheme="minorBidi"/>
      <w:sz w:val="22"/>
      <w:szCs w:val="21"/>
    </w:rPr>
  </w:style>
  <w:style w:type="paragraph" w:customStyle="1" w:styleId="TableHeading">
    <w:name w:val="Table Heading"/>
    <w:basedOn w:val="TableText"/>
    <w:rsid w:val="007773A9"/>
  </w:style>
  <w:style w:type="paragraph" w:customStyle="1" w:styleId="TableText">
    <w:name w:val="Table Text"/>
    <w:basedOn w:val="a1"/>
    <w:rsid w:val="007773A9"/>
    <w:pPr>
      <w:keepLines/>
      <w:overflowPunct w:val="0"/>
      <w:autoSpaceDE w:val="0"/>
      <w:autoSpaceDN w:val="0"/>
      <w:adjustRightInd w:val="0"/>
      <w:spacing w:afterLines="50" w:line="360" w:lineRule="auto"/>
      <w:ind w:firstLineChars="200" w:firstLine="200"/>
      <w:textAlignment w:val="baseline"/>
    </w:pPr>
    <w:rPr>
      <w:rFonts w:ascii="Book Antiqua" w:hAnsi="Book Antiqua"/>
      <w:kern w:val="0"/>
      <w:sz w:val="16"/>
      <w:szCs w:val="20"/>
    </w:rPr>
  </w:style>
  <w:style w:type="paragraph" w:customStyle="1" w:styleId="1111">
    <w:name w:val="1111"/>
    <w:basedOn w:val="21"/>
    <w:link w:val="1111Char"/>
    <w:qFormat/>
    <w:rsid w:val="007773A9"/>
    <w:pPr>
      <w:widowControl w:val="0"/>
      <w:numPr>
        <w:ilvl w:val="0"/>
        <w:numId w:val="0"/>
      </w:numPr>
      <w:spacing w:afterLines="50" w:line="415" w:lineRule="auto"/>
      <w:ind w:left="992" w:hanging="567"/>
    </w:pPr>
    <w:rPr>
      <w:rFonts w:asciiTheme="majorHAnsi" w:hAnsiTheme="majorHAnsi" w:cstheme="majorBidi"/>
    </w:rPr>
  </w:style>
  <w:style w:type="character" w:customStyle="1" w:styleId="1111Char">
    <w:name w:val="1111 Char"/>
    <w:basedOn w:val="2Char"/>
    <w:link w:val="1111"/>
    <w:rsid w:val="007773A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6">
    <w:name w:val="书名"/>
    <w:basedOn w:val="a1"/>
    <w:next w:val="a1"/>
    <w:link w:val="Charf1"/>
    <w:rsid w:val="007773A9"/>
    <w:pPr>
      <w:widowControl w:val="0"/>
      <w:spacing w:afterLines="50" w:line="360" w:lineRule="auto"/>
      <w:ind w:firstLineChars="200" w:firstLine="1440"/>
      <w:jc w:val="center"/>
    </w:pPr>
    <w:rPr>
      <w:rFonts w:asciiTheme="minorEastAsia" w:hAnsiTheme="minorEastAsia" w:cstheme="minorBidi"/>
      <w:sz w:val="72"/>
      <w:szCs w:val="72"/>
    </w:rPr>
  </w:style>
  <w:style w:type="character" w:customStyle="1" w:styleId="Charf1">
    <w:name w:val="书名 Char"/>
    <w:basedOn w:val="a2"/>
    <w:link w:val="aff6"/>
    <w:rsid w:val="007773A9"/>
    <w:rPr>
      <w:rFonts w:asciiTheme="minorEastAsia" w:hAnsiTheme="minorEastAsia" w:cstheme="minorBidi"/>
      <w:kern w:val="2"/>
      <w:sz w:val="72"/>
      <w:szCs w:val="72"/>
    </w:rPr>
  </w:style>
  <w:style w:type="paragraph" w:styleId="aff7">
    <w:name w:val="table of figures"/>
    <w:basedOn w:val="a1"/>
    <w:next w:val="a1"/>
    <w:uiPriority w:val="99"/>
    <w:unhideWhenUsed/>
    <w:rsid w:val="007773A9"/>
    <w:pPr>
      <w:widowControl w:val="0"/>
      <w:spacing w:afterLines="50" w:line="360" w:lineRule="auto"/>
      <w:ind w:leftChars="200" w:left="200" w:hangingChars="200" w:hanging="200"/>
    </w:pPr>
    <w:rPr>
      <w:rFonts w:asciiTheme="minorEastAsia" w:hAnsiTheme="minorEastAsia" w:cstheme="minorBidi"/>
      <w:szCs w:val="21"/>
    </w:rPr>
  </w:style>
  <w:style w:type="paragraph" w:customStyle="1" w:styleId="aff8">
    <w:name w:val="表格题注"/>
    <w:basedOn w:val="af5"/>
    <w:link w:val="Charf2"/>
    <w:qFormat/>
    <w:rsid w:val="007773A9"/>
    <w:pPr>
      <w:widowControl w:val="0"/>
      <w:spacing w:after="156"/>
      <w:ind w:firstLineChars="200" w:firstLine="420"/>
    </w:pPr>
  </w:style>
  <w:style w:type="paragraph" w:customStyle="1" w:styleId="aff9">
    <w:name w:val="表头正文"/>
    <w:basedOn w:val="aff5"/>
    <w:next w:val="a1"/>
    <w:qFormat/>
    <w:rsid w:val="007773A9"/>
    <w:pPr>
      <w:jc w:val="center"/>
    </w:pPr>
    <w:rPr>
      <w:b/>
    </w:rPr>
  </w:style>
  <w:style w:type="character" w:customStyle="1" w:styleId="Char9">
    <w:name w:val="题注 Char"/>
    <w:basedOn w:val="a2"/>
    <w:link w:val="af5"/>
    <w:rsid w:val="007773A9"/>
    <w:rPr>
      <w:rFonts w:asciiTheme="majorHAnsi" w:eastAsia="黑体" w:hAnsiTheme="majorHAnsi" w:cstheme="majorBidi"/>
      <w:kern w:val="2"/>
    </w:rPr>
  </w:style>
  <w:style w:type="character" w:customStyle="1" w:styleId="Charf2">
    <w:name w:val="表格题注 Char"/>
    <w:basedOn w:val="Char9"/>
    <w:link w:val="aff8"/>
    <w:rsid w:val="007773A9"/>
    <w:rPr>
      <w:rFonts w:asciiTheme="majorHAnsi" w:eastAsia="黑体" w:hAnsiTheme="majorHAnsi" w:cstheme="majorBidi"/>
      <w:kern w:val="2"/>
    </w:rPr>
  </w:style>
  <w:style w:type="paragraph" w:customStyle="1" w:styleId="30">
    <w:name w:val="3级小标"/>
    <w:basedOn w:val="2"/>
    <w:link w:val="3Char0"/>
    <w:qFormat/>
    <w:rsid w:val="007773A9"/>
    <w:pPr>
      <w:numPr>
        <w:numId w:val="15"/>
      </w:numPr>
      <w:spacing w:after="156"/>
      <w:ind w:left="1418" w:hanging="284"/>
    </w:pPr>
  </w:style>
  <w:style w:type="paragraph" w:customStyle="1" w:styleId="4">
    <w:name w:val="4级小标"/>
    <w:basedOn w:val="30"/>
    <w:link w:val="4Char0"/>
    <w:qFormat/>
    <w:rsid w:val="007773A9"/>
    <w:pPr>
      <w:numPr>
        <w:numId w:val="16"/>
      </w:numPr>
      <w:ind w:left="1418" w:hanging="284"/>
    </w:pPr>
  </w:style>
  <w:style w:type="character" w:customStyle="1" w:styleId="3Char0">
    <w:name w:val="3级小标 Char"/>
    <w:basedOn w:val="2Char1"/>
    <w:link w:val="30"/>
    <w:rsid w:val="007773A9"/>
    <w:rPr>
      <w:rFonts w:ascii="宋体" w:hAnsi="宋体" w:cstheme="minorBidi"/>
      <w:kern w:val="2"/>
      <w:sz w:val="21"/>
      <w:szCs w:val="22"/>
    </w:rPr>
  </w:style>
  <w:style w:type="paragraph" w:customStyle="1" w:styleId="a">
    <w:name w:val="分级小标"/>
    <w:basedOn w:val="4"/>
    <w:link w:val="Charf3"/>
    <w:qFormat/>
    <w:rsid w:val="007773A9"/>
    <w:pPr>
      <w:numPr>
        <w:numId w:val="17"/>
      </w:numPr>
      <w:ind w:left="1418" w:hanging="284"/>
    </w:pPr>
  </w:style>
  <w:style w:type="character" w:customStyle="1" w:styleId="4Char0">
    <w:name w:val="4级小标 Char"/>
    <w:basedOn w:val="3Char0"/>
    <w:link w:val="4"/>
    <w:rsid w:val="007773A9"/>
    <w:rPr>
      <w:rFonts w:ascii="宋体" w:hAnsi="宋体" w:cstheme="minorBidi"/>
      <w:kern w:val="2"/>
      <w:sz w:val="21"/>
      <w:szCs w:val="22"/>
    </w:rPr>
  </w:style>
  <w:style w:type="character" w:customStyle="1" w:styleId="Charf3">
    <w:name w:val="分级小标 Char"/>
    <w:basedOn w:val="4Char0"/>
    <w:link w:val="a"/>
    <w:rsid w:val="007773A9"/>
    <w:rPr>
      <w:rFonts w:ascii="宋体" w:hAnsi="宋体" w:cstheme="minorBidi"/>
      <w:kern w:val="2"/>
      <w:sz w:val="21"/>
      <w:szCs w:val="22"/>
    </w:rPr>
  </w:style>
  <w:style w:type="paragraph" w:styleId="HTML">
    <w:name w:val="HTML Preformatted"/>
    <w:basedOn w:val="a1"/>
    <w:link w:val="HTMLChar"/>
    <w:uiPriority w:val="99"/>
    <w:semiHidden/>
    <w:unhideWhenUsed/>
    <w:rsid w:val="00777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uiPriority w:val="99"/>
    <w:semiHidden/>
    <w:rsid w:val="007773A9"/>
    <w:rPr>
      <w:rFonts w:ascii="宋体" w:hAnsi="宋体" w:cs="宋体"/>
      <w:sz w:val="24"/>
      <w:szCs w:val="24"/>
    </w:rPr>
  </w:style>
  <w:style w:type="paragraph" w:customStyle="1" w:styleId="text">
    <w:name w:val="text"/>
    <w:basedOn w:val="a1"/>
    <w:rsid w:val="007773A9"/>
    <w:pPr>
      <w:spacing w:before="100" w:beforeAutospacing="1" w:afterAutospacing="1"/>
      <w:ind w:firstLine="480"/>
    </w:pPr>
    <w:rPr>
      <w:rFonts w:ascii="微软雅黑" w:eastAsia="微软雅黑" w:hAnsi="微软雅黑" w:cs="宋体"/>
      <w:kern w:val="0"/>
      <w:szCs w:val="21"/>
    </w:rPr>
  </w:style>
  <w:style w:type="character" w:customStyle="1" w:styleId="ember-view">
    <w:name w:val="ember-view"/>
    <w:basedOn w:val="a2"/>
    <w:rsid w:val="0041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36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8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0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7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8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3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9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3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0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9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45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0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11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0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73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2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8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4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9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99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932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85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805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08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1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3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91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5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58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62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5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AP\My%20work\&#25991;&#26723;&#27169;&#26495;\UAP&#25805;&#20316;&#25163;&#2087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4422-F8D3-4386-88D4-B9BD2B6A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UAP操作手册模板.dotx</Template>
  <TotalTime>2327</TotalTime>
  <Pages>5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Links>
    <vt:vector size="228" baseType="variant"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_Toc347131839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_Toc347131838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_Toc347131837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_Toc347131836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_Toc347131835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_Toc347131834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_Toc347131833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_Toc347131832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_Toc347131831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_Toc347131830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_Toc347131829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_Toc347131828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_Toc347131827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_Toc347131826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_Toc347131825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_Toc347131824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_Toc347131823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_Toc347131822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_Toc347131821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_Toc347131820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_Toc347131819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_Toc347131818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_Toc347131817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_Toc347131816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_Toc347131815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_Toc347131814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_Toc347131813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_Toc347131812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_Toc347131811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_Toc347131810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_Toc347131809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_Toc347131808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_Toc347131807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_Toc347131806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_Toc347131805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_Toc347131804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_Toc347131803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_Toc347131802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UAP中心</dc:title>
  <dc:subject>产品手册</dc:subject>
  <dc:creator>lucia</dc:creator>
  <cp:lastModifiedBy>Seven</cp:lastModifiedBy>
  <cp:revision>51</cp:revision>
  <cp:lastPrinted>2015-04-22T08:31:00Z</cp:lastPrinted>
  <dcterms:created xsi:type="dcterms:W3CDTF">2014-11-11T02:37:00Z</dcterms:created>
  <dcterms:modified xsi:type="dcterms:W3CDTF">2015-04-22T08:56:00Z</dcterms:modified>
</cp:coreProperties>
</file>