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08706537" w:displacedByCustomXml="next"/>
    <w:sdt>
      <w:sdtPr>
        <w:rPr>
          <w:rFonts w:ascii="Calibri" w:eastAsia="宋体" w:hAnsi="Calibri"/>
          <w:b w:val="0"/>
          <w:bCs w:val="0"/>
          <w:kern w:val="2"/>
          <w:sz w:val="21"/>
          <w:szCs w:val="22"/>
          <w:lang w:val="zh-CN"/>
        </w:rPr>
        <w:id w:val="1742514864"/>
        <w:docPartObj>
          <w:docPartGallery w:val="Table of Contents"/>
          <w:docPartUnique/>
        </w:docPartObj>
      </w:sdtPr>
      <w:sdtEndPr/>
      <w:sdtContent>
        <w:p w14:paraId="32B50AED" w14:textId="653057B3" w:rsidR="005B5AD2" w:rsidRDefault="005B5AD2">
          <w:pPr>
            <w:pStyle w:val="TOC"/>
          </w:pPr>
          <w:r>
            <w:rPr>
              <w:lang w:val="zh-CN"/>
            </w:rPr>
            <w:t>目录</w:t>
          </w:r>
        </w:p>
        <w:p w14:paraId="2B854491" w14:textId="77777777" w:rsidR="00462EAE" w:rsidRDefault="005B5AD2">
          <w:pPr>
            <w:pStyle w:val="11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500588" w:history="1">
            <w:r w:rsidR="00462EAE" w:rsidRPr="00D519F5">
              <w:rPr>
                <w:rStyle w:val="ae"/>
                <w:noProof/>
              </w:rPr>
              <w:t>1</w:t>
            </w:r>
            <w:r w:rsidR="00462EA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概述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_Toc420500588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2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32A4490A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89" w:history="1">
            <w:r w:rsidR="00462EAE" w:rsidRPr="00D519F5">
              <w:rPr>
                <w:rStyle w:val="ae"/>
                <w:noProof/>
              </w:rPr>
              <w:t>1.1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数据准备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_Toc420500589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2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6392E0B8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0" w:history="1">
            <w:r w:rsidR="00462EAE" w:rsidRPr="00D519F5">
              <w:rPr>
                <w:rStyle w:val="ae"/>
                <w:noProof/>
              </w:rPr>
              <w:t>1.2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场景概述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_Toc420500590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2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14C3D5C1" w14:textId="77777777" w:rsidR="00462EAE" w:rsidRDefault="00BC18E1">
          <w:pPr>
            <w:pStyle w:val="11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20500591" w:history="1">
            <w:r w:rsidR="00462EAE" w:rsidRPr="00D519F5">
              <w:rPr>
                <w:rStyle w:val="ae"/>
                <w:noProof/>
              </w:rPr>
              <w:t>2</w:t>
            </w:r>
            <w:r w:rsidR="00462EA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登录客户端设计器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_Toc420500591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3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37EBF799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2" w:history="1">
            <w:r w:rsidR="00462EAE" w:rsidRPr="00D519F5">
              <w:rPr>
                <w:rStyle w:val="ae"/>
                <w:noProof/>
              </w:rPr>
              <w:t>2.1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客户端登录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_Toc420500592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3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7286820B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3" w:history="1">
            <w:r w:rsidR="00462EAE" w:rsidRPr="00D519F5">
              <w:rPr>
                <w:rStyle w:val="ae"/>
                <w:noProof/>
              </w:rPr>
              <w:t>2.2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新建项目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_Toc420500593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5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2D37DB8E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4" w:history="1">
            <w:r w:rsidR="00462EAE" w:rsidRPr="00D519F5">
              <w:rPr>
                <w:rStyle w:val="ae"/>
                <w:noProof/>
              </w:rPr>
              <w:t>2.3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新建数据源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_Toc420500594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6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52EE9E4B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5" w:history="1">
            <w:r w:rsidR="00462EAE" w:rsidRPr="00D519F5">
              <w:rPr>
                <w:rStyle w:val="ae"/>
                <w:noProof/>
              </w:rPr>
              <w:t>2.4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新建转换和作业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_Toc420500595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8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273B7691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6" w:history="1">
            <w:r w:rsidR="00462EAE" w:rsidRPr="00D519F5">
              <w:rPr>
                <w:rStyle w:val="ae"/>
                <w:noProof/>
              </w:rPr>
              <w:t>2.5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转换和作业信息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_Toc420500596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10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2F4071EB" w14:textId="77777777" w:rsidR="00462EAE" w:rsidRDefault="00BC18E1">
          <w:pPr>
            <w:pStyle w:val="11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20500597" w:history="1">
            <w:r w:rsidR="00462EAE" w:rsidRPr="00D519F5">
              <w:rPr>
                <w:rStyle w:val="ae"/>
                <w:noProof/>
              </w:rPr>
              <w:t>3</w:t>
            </w:r>
            <w:r w:rsidR="00462EA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登录</w:t>
            </w:r>
            <w:r w:rsidR="00462EAE" w:rsidRPr="00D519F5">
              <w:rPr>
                <w:rStyle w:val="ae"/>
                <w:noProof/>
              </w:rPr>
              <w:t>server</w:t>
            </w:r>
            <w:r w:rsidR="00462EAE" w:rsidRPr="00D519F5">
              <w:rPr>
                <w:rStyle w:val="ae"/>
                <w:rFonts w:hint="eastAsia"/>
                <w:noProof/>
              </w:rPr>
              <w:t>端调度作业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_Toc420500597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12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565F04A9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8" w:history="1">
            <w:r w:rsidR="00462EAE" w:rsidRPr="00D519F5">
              <w:rPr>
                <w:rStyle w:val="ae"/>
                <w:noProof/>
              </w:rPr>
              <w:t>3.1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登录</w:t>
            </w:r>
            <w:r w:rsidR="00462EAE" w:rsidRPr="00D519F5">
              <w:rPr>
                <w:rStyle w:val="ae"/>
                <w:noProof/>
              </w:rPr>
              <w:t>UAP Server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_Toc420500598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12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16429B64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599" w:history="1">
            <w:r w:rsidR="00462EAE" w:rsidRPr="00D519F5">
              <w:rPr>
                <w:rStyle w:val="ae"/>
                <w:noProof/>
              </w:rPr>
              <w:t>3.2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调度管理节点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_Toc420500599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12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1450168F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600" w:history="1">
            <w:r w:rsidR="00462EAE" w:rsidRPr="00D519F5">
              <w:rPr>
                <w:rStyle w:val="ae"/>
                <w:noProof/>
              </w:rPr>
              <w:t>3.3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设置调度周期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_Toc420500600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13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5F7E2D83" w14:textId="77777777" w:rsidR="00462EAE" w:rsidRDefault="00BC18E1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0500601" w:history="1">
            <w:r w:rsidR="00462EAE" w:rsidRPr="00D519F5">
              <w:rPr>
                <w:rStyle w:val="ae"/>
                <w:noProof/>
              </w:rPr>
              <w:t>3.4</w:t>
            </w:r>
            <w:r w:rsidR="00462EAE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462EAE" w:rsidRPr="00D519F5">
              <w:rPr>
                <w:rStyle w:val="ae"/>
                <w:rFonts w:hint="eastAsia"/>
                <w:noProof/>
              </w:rPr>
              <w:t>查看历史记录</w:t>
            </w:r>
            <w:r w:rsidR="00462EAE">
              <w:rPr>
                <w:noProof/>
                <w:webHidden/>
              </w:rPr>
              <w:tab/>
            </w:r>
            <w:r w:rsidR="00462EAE">
              <w:rPr>
                <w:noProof/>
                <w:webHidden/>
              </w:rPr>
              <w:fldChar w:fldCharType="begin"/>
            </w:r>
            <w:r w:rsidR="00462EAE">
              <w:rPr>
                <w:noProof/>
                <w:webHidden/>
              </w:rPr>
              <w:instrText xml:space="preserve"> PAGEREF _Toc420500601 \h </w:instrText>
            </w:r>
            <w:r w:rsidR="00462EAE">
              <w:rPr>
                <w:noProof/>
                <w:webHidden/>
              </w:rPr>
            </w:r>
            <w:r w:rsidR="00462EAE">
              <w:rPr>
                <w:noProof/>
                <w:webHidden/>
              </w:rPr>
              <w:fldChar w:fldCharType="separate"/>
            </w:r>
            <w:r w:rsidR="00462EAE">
              <w:rPr>
                <w:noProof/>
                <w:webHidden/>
              </w:rPr>
              <w:t>14</w:t>
            </w:r>
            <w:r w:rsidR="00462EAE">
              <w:rPr>
                <w:noProof/>
                <w:webHidden/>
              </w:rPr>
              <w:fldChar w:fldCharType="end"/>
            </w:r>
          </w:hyperlink>
        </w:p>
        <w:p w14:paraId="6670F478" w14:textId="545F403D" w:rsidR="005B5AD2" w:rsidRDefault="005B5AD2">
          <w:r>
            <w:rPr>
              <w:b/>
              <w:bCs/>
              <w:lang w:val="zh-CN"/>
            </w:rPr>
            <w:fldChar w:fldCharType="end"/>
          </w:r>
        </w:p>
      </w:sdtContent>
    </w:sdt>
    <w:p w14:paraId="5D10ABFD" w14:textId="77777777" w:rsidR="00583B90" w:rsidRPr="00F73D9C" w:rsidRDefault="00583B90" w:rsidP="00583B90">
      <w:pPr>
        <w:rPr>
          <w:szCs w:val="21"/>
        </w:rPr>
      </w:pPr>
    </w:p>
    <w:p w14:paraId="63A2DE7A" w14:textId="0B389BBD" w:rsidR="00583B90" w:rsidRDefault="00672B93" w:rsidP="00042009">
      <w:pPr>
        <w:pStyle w:val="3test"/>
      </w:pPr>
      <w:bookmarkStart w:id="1" w:name="_Toc420500588"/>
      <w:r>
        <w:rPr>
          <w:rFonts w:hint="eastAsia"/>
        </w:rPr>
        <w:lastRenderedPageBreak/>
        <w:t>概述</w:t>
      </w:r>
      <w:bookmarkEnd w:id="1"/>
    </w:p>
    <w:p w14:paraId="0F5C7240" w14:textId="4FB60D54" w:rsidR="000F56B5" w:rsidRDefault="000F56B5" w:rsidP="0068494F">
      <w:pPr>
        <w:pStyle w:val="20"/>
        <w:ind w:left="0" w:firstLine="0"/>
      </w:pPr>
      <w:bookmarkStart w:id="2" w:name="_Toc420500589"/>
      <w:r>
        <w:rPr>
          <w:rFonts w:hint="eastAsia"/>
        </w:rPr>
        <w:t>数据</w:t>
      </w:r>
      <w:r>
        <w:t>准备</w:t>
      </w:r>
      <w:bookmarkEnd w:id="2"/>
    </w:p>
    <w:p w14:paraId="2702BDC8" w14:textId="3418F6AF" w:rsidR="00C13FED" w:rsidRDefault="00C13FED" w:rsidP="00C13FE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以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NC</w:t>
      </w:r>
      <w:r w:rsidR="00CC1CE9"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  <w:r w:rsidR="00CC1CE9">
        <w:rPr>
          <w:rFonts w:asciiTheme="majorEastAsia" w:eastAsiaTheme="majorEastAsia" w:hAnsiTheme="majorEastAsia" w:hint="eastAsia"/>
          <w:b/>
          <w:bCs/>
          <w:sz w:val="32"/>
          <w:szCs w:val="32"/>
        </w:rPr>
        <w:t>V</w:t>
      </w:r>
      <w:r w:rsidR="00CC1CE9">
        <w:rPr>
          <w:rFonts w:asciiTheme="majorEastAsia" w:eastAsiaTheme="majorEastAsia" w:hAnsiTheme="majorEastAsia"/>
          <w:b/>
          <w:bCs/>
          <w:sz w:val="32"/>
          <w:szCs w:val="32"/>
        </w:rPr>
        <w:t>6</w:t>
      </w:r>
      <w:r w:rsidR="00CC1CE9">
        <w:rPr>
          <w:rFonts w:asciiTheme="majorEastAsia" w:eastAsiaTheme="majorEastAsia" w:hAnsiTheme="majorEastAsia" w:hint="eastAsia"/>
          <w:b/>
          <w:bCs/>
          <w:sz w:val="32"/>
          <w:szCs w:val="32"/>
        </w:rPr>
        <w:t>的</w:t>
      </w:r>
      <w:r w:rsidR="00CC1CE9">
        <w:rPr>
          <w:rFonts w:asciiTheme="majorEastAsia" w:eastAsiaTheme="majorEastAsia" w:hAnsiTheme="majorEastAsia"/>
          <w:b/>
          <w:bCs/>
          <w:sz w:val="32"/>
          <w:szCs w:val="32"/>
        </w:rPr>
        <w:t>财务系统</w:t>
      </w:r>
      <w:r w:rsidR="00CC1CE9">
        <w:rPr>
          <w:rFonts w:asciiTheme="majorEastAsia" w:eastAsiaTheme="majorEastAsia" w:hAnsiTheme="majorEastAsia" w:hint="eastAsia"/>
          <w:b/>
          <w:bCs/>
          <w:sz w:val="32"/>
          <w:szCs w:val="32"/>
        </w:rPr>
        <w:t>为</w:t>
      </w:r>
      <w:r w:rsidR="00CC1CE9">
        <w:rPr>
          <w:rFonts w:asciiTheme="majorEastAsia" w:eastAsiaTheme="majorEastAsia" w:hAnsiTheme="majorEastAsia"/>
          <w:b/>
          <w:bCs/>
          <w:sz w:val="32"/>
          <w:szCs w:val="32"/>
        </w:rPr>
        <w:t>数据</w:t>
      </w:r>
      <w:r w:rsidR="00CC1CE9">
        <w:rPr>
          <w:rFonts w:asciiTheme="majorEastAsia" w:eastAsiaTheme="majorEastAsia" w:hAnsiTheme="majorEastAsia" w:hint="eastAsia"/>
          <w:b/>
          <w:bCs/>
          <w:sz w:val="32"/>
          <w:szCs w:val="32"/>
        </w:rPr>
        <w:t>来源</w:t>
      </w:r>
      <w:r w:rsidR="00CC1CE9">
        <w:rPr>
          <w:rFonts w:asciiTheme="majorEastAsia" w:eastAsiaTheme="majorEastAsia" w:hAnsiTheme="majorEastAsia"/>
          <w:b/>
          <w:bCs/>
          <w:sz w:val="32"/>
          <w:szCs w:val="32"/>
        </w:rPr>
        <w:t>，</w:t>
      </w:r>
      <w:r w:rsidR="00CC1CE9">
        <w:rPr>
          <w:rFonts w:asciiTheme="majorEastAsia" w:eastAsiaTheme="majorEastAsia" w:hAnsiTheme="majorEastAsia" w:hint="eastAsia"/>
          <w:b/>
          <w:bCs/>
          <w:sz w:val="32"/>
          <w:szCs w:val="32"/>
        </w:rPr>
        <w:t>构建</w:t>
      </w:r>
      <w:r w:rsidR="00CC1CE9">
        <w:rPr>
          <w:rFonts w:asciiTheme="majorEastAsia" w:eastAsiaTheme="majorEastAsia" w:hAnsiTheme="majorEastAsia"/>
          <w:b/>
          <w:bCs/>
          <w:sz w:val="32"/>
          <w:szCs w:val="32"/>
        </w:rPr>
        <w:t>针对财务绩效的数据仓库。</w:t>
      </w:r>
    </w:p>
    <w:p w14:paraId="5367118B" w14:textId="0FE6B89A" w:rsidR="00CC1CE9" w:rsidRDefault="00CC1CE9" w:rsidP="00C13FED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涉及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到的源系统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表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:</w:t>
      </w:r>
    </w:p>
    <w:p w14:paraId="2144ACB0" w14:textId="49E6011E" w:rsidR="00CC1CE9" w:rsidRPr="003D4AF6" w:rsidRDefault="0035404D" w:rsidP="00C13FED">
      <w:r w:rsidRPr="003D4AF6">
        <w:t>FAR_REPORTITEM</w:t>
      </w:r>
    </w:p>
    <w:p w14:paraId="62A18D04" w14:textId="77777777" w:rsidR="00CC1CE9" w:rsidRDefault="00CC1CE9" w:rsidP="00C13FED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AABAB51" w14:textId="00E4CD98" w:rsidR="00CC1CE9" w:rsidRPr="00C13FED" w:rsidRDefault="00CC1CE9" w:rsidP="00C13FED">
      <w:r>
        <w:rPr>
          <w:rFonts w:asciiTheme="majorEastAsia" w:eastAsiaTheme="majorEastAsia" w:hAnsiTheme="majorEastAsia"/>
          <w:b/>
          <w:bCs/>
          <w:sz w:val="32"/>
          <w:szCs w:val="32"/>
        </w:rPr>
        <w:t>涉及到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数据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仓库表（表结构见对应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转换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输出）：</w:t>
      </w:r>
    </w:p>
    <w:p w14:paraId="0EAC9E3E" w14:textId="688ED0DC" w:rsidR="003D4AF6" w:rsidRPr="00043A1B" w:rsidRDefault="003D4AF6" w:rsidP="00043A1B">
      <w:r>
        <w:t>BA_FI_DIM_REPORTITEM</w:t>
      </w:r>
    </w:p>
    <w:p w14:paraId="5035D13B" w14:textId="1A5366BD" w:rsidR="000F56B5" w:rsidRDefault="000F56B5" w:rsidP="0068494F">
      <w:pPr>
        <w:pStyle w:val="20"/>
        <w:ind w:left="0" w:firstLine="0"/>
      </w:pPr>
      <w:bookmarkStart w:id="3" w:name="_Toc420500590"/>
      <w:r>
        <w:rPr>
          <w:rFonts w:hint="eastAsia"/>
        </w:rPr>
        <w:t>场景</w:t>
      </w:r>
      <w:r>
        <w:t>概述</w:t>
      </w:r>
      <w:bookmarkEnd w:id="3"/>
    </w:p>
    <w:p w14:paraId="70DA43B2" w14:textId="3FC9A77F" w:rsidR="00CC2932" w:rsidRPr="00CC2932" w:rsidRDefault="00CC2932" w:rsidP="00CC2932">
      <w:pPr>
        <w:rPr>
          <w:rFonts w:hint="eastAsia"/>
        </w:rPr>
      </w:pPr>
      <w:r>
        <w:rPr>
          <w:noProof/>
        </w:rPr>
        <w:drawing>
          <wp:inline distT="0" distB="0" distL="0" distR="0" wp14:anchorId="362B8585" wp14:editId="3EAE2153">
            <wp:extent cx="4933950" cy="5057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25186432" w14:textId="4F52AD04" w:rsidR="00732A82" w:rsidRDefault="007D154C" w:rsidP="00173BFB">
      <w:pPr>
        <w:pStyle w:val="10"/>
      </w:pPr>
      <w:bookmarkStart w:id="5" w:name="_Toc420500591"/>
      <w:bookmarkEnd w:id="0"/>
      <w:r>
        <w:rPr>
          <w:rFonts w:hint="eastAsia"/>
        </w:rPr>
        <w:lastRenderedPageBreak/>
        <w:t>登录</w:t>
      </w:r>
      <w:r>
        <w:t>客户端</w:t>
      </w:r>
      <w:r w:rsidR="00F858B6">
        <w:rPr>
          <w:rFonts w:hint="eastAsia"/>
        </w:rPr>
        <w:t>设计器</w:t>
      </w:r>
      <w:bookmarkEnd w:id="5"/>
    </w:p>
    <w:p w14:paraId="3FBCD8EB" w14:textId="55DF9462" w:rsidR="00E105F8" w:rsidRDefault="00FA1B1E" w:rsidP="00E105F8">
      <w:pPr>
        <w:pStyle w:val="20"/>
        <w:ind w:left="0" w:firstLine="0"/>
      </w:pPr>
      <w:bookmarkStart w:id="6" w:name="_Toc420500592"/>
      <w:r>
        <w:rPr>
          <w:rFonts w:hint="eastAsia"/>
        </w:rPr>
        <w:t>客户端</w:t>
      </w:r>
      <w:r>
        <w:t>登录</w:t>
      </w:r>
      <w:bookmarkEnd w:id="6"/>
    </w:p>
    <w:p w14:paraId="02FECD29" w14:textId="77777777" w:rsidR="007876F7" w:rsidRDefault="007876F7" w:rsidP="007876F7">
      <w:r>
        <w:rPr>
          <w:rFonts w:hint="eastAsia"/>
        </w:rPr>
        <w:t>双击</w:t>
      </w:r>
      <w:r>
        <w:t>客户端文件：</w:t>
      </w:r>
      <w:r w:rsidRPr="007876F7">
        <w:t>Data Integration Designer</w:t>
      </w:r>
      <w:r>
        <w:t>.bat</w:t>
      </w:r>
      <w:r>
        <w:rPr>
          <w:rFonts w:hint="eastAsia"/>
        </w:rPr>
        <w:t>，</w:t>
      </w:r>
      <w:r>
        <w:t>打开如下界面</w:t>
      </w:r>
      <w:r>
        <w:rPr>
          <w:rFonts w:hint="eastAsia"/>
        </w:rPr>
        <w:t>。</w:t>
      </w:r>
    </w:p>
    <w:p w14:paraId="04115C77" w14:textId="77777777" w:rsidR="007876F7" w:rsidRDefault="007876F7" w:rsidP="007876F7">
      <w:r>
        <w:rPr>
          <w:noProof/>
        </w:rPr>
        <w:drawing>
          <wp:inline distT="0" distB="0" distL="0" distR="0" wp14:anchorId="53BA2D9B" wp14:editId="287466B5">
            <wp:extent cx="6120130" cy="3655060"/>
            <wp:effectExtent l="0" t="0" r="0" b="254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E80C" w14:textId="77777777" w:rsidR="007876F7" w:rsidRPr="000F2D0C" w:rsidRDefault="007876F7" w:rsidP="007876F7">
      <w:r>
        <w:rPr>
          <w:rFonts w:hint="eastAsia"/>
        </w:rPr>
        <w:t>选择</w:t>
      </w:r>
      <w:r>
        <w:t>【</w:t>
      </w:r>
      <w:r>
        <w:rPr>
          <w:rFonts w:hint="eastAsia"/>
        </w:rPr>
        <w:t>文件</w:t>
      </w:r>
      <w:r>
        <w:t>】</w:t>
      </w:r>
      <w:r>
        <w:rPr>
          <w:rFonts w:hint="eastAsia"/>
        </w:rPr>
        <w:t>-</w:t>
      </w:r>
      <w:r>
        <w:t>【</w:t>
      </w:r>
      <w:r>
        <w:rPr>
          <w:rFonts w:hint="eastAsia"/>
        </w:rPr>
        <w:t>登录</w:t>
      </w:r>
      <w:r>
        <w:t>】</w:t>
      </w:r>
      <w:r>
        <w:rPr>
          <w:rFonts w:hint="eastAsia"/>
        </w:rPr>
        <w:t>，</w:t>
      </w:r>
      <w:r>
        <w:t>打开登录界面，</w:t>
      </w:r>
      <w:r>
        <w:rPr>
          <w:rFonts w:hint="eastAsia"/>
        </w:rPr>
        <w:t>需要</w:t>
      </w:r>
      <w:r>
        <w:t>输入服务器信息，</w:t>
      </w:r>
      <w:r>
        <w:rPr>
          <w:rFonts w:hint="eastAsia"/>
        </w:rPr>
        <w:t>操作</w:t>
      </w:r>
      <w:r>
        <w:t>步骤如图所示：</w:t>
      </w:r>
    </w:p>
    <w:p w14:paraId="2216E247" w14:textId="77777777" w:rsidR="007876F7" w:rsidRDefault="007876F7" w:rsidP="007876F7">
      <w:r>
        <w:rPr>
          <w:noProof/>
        </w:rPr>
        <w:lastRenderedPageBreak/>
        <w:drawing>
          <wp:inline distT="0" distB="0" distL="0" distR="0" wp14:anchorId="1494E79A" wp14:editId="2F85BB1D">
            <wp:extent cx="4238095" cy="3733333"/>
            <wp:effectExtent l="0" t="0" r="0" b="63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84C9" w14:textId="77777777" w:rsidR="007876F7" w:rsidRPr="000F2D0C" w:rsidRDefault="007876F7" w:rsidP="007876F7">
      <w:r>
        <w:rPr>
          <w:rFonts w:hint="eastAsia"/>
        </w:rPr>
        <w:t>其中</w:t>
      </w:r>
      <w:r>
        <w:t>，服务器地址</w:t>
      </w:r>
      <w:r>
        <w:rPr>
          <w:rFonts w:hint="eastAsia"/>
        </w:rPr>
        <w:t>输入</w:t>
      </w:r>
      <w:r>
        <w:t>如下：</w:t>
      </w:r>
    </w:p>
    <w:p w14:paraId="5C3A6372" w14:textId="69629E70" w:rsidR="00E105F8" w:rsidRDefault="007876F7" w:rsidP="00FA1B1E">
      <w:r>
        <w:rPr>
          <w:noProof/>
        </w:rPr>
        <w:drawing>
          <wp:inline distT="0" distB="0" distL="0" distR="0" wp14:anchorId="38681BE8" wp14:editId="0D035AFE">
            <wp:extent cx="3314286" cy="2000000"/>
            <wp:effectExtent l="0" t="0" r="635" b="63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3738" w14:textId="19370DC9" w:rsidR="00E105F8" w:rsidRDefault="007876F7" w:rsidP="00A714CA">
      <w:r>
        <w:rPr>
          <w:rFonts w:hint="eastAsia"/>
        </w:rPr>
        <w:t>输入</w:t>
      </w:r>
      <w:r>
        <w:t>账号密码，</w:t>
      </w:r>
      <w:r>
        <w:rPr>
          <w:rFonts w:hint="eastAsia"/>
        </w:rPr>
        <w:t>登录。</w:t>
      </w:r>
      <w:r>
        <w:t>如下图所示：</w:t>
      </w:r>
    </w:p>
    <w:p w14:paraId="7018A305" w14:textId="2DACC6B9" w:rsidR="007876F7" w:rsidRPr="007876F7" w:rsidRDefault="007876F7" w:rsidP="00A714CA">
      <w:r>
        <w:rPr>
          <w:noProof/>
        </w:rPr>
        <w:lastRenderedPageBreak/>
        <w:drawing>
          <wp:inline distT="0" distB="0" distL="0" distR="0" wp14:anchorId="5850671F" wp14:editId="1F90E7C8">
            <wp:extent cx="4238095" cy="3733333"/>
            <wp:effectExtent l="0" t="0" r="0" b="63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58D6" w14:textId="416A70E9" w:rsidR="00E105F8" w:rsidRDefault="00E105F8" w:rsidP="00E105F8">
      <w:pPr>
        <w:pStyle w:val="20"/>
        <w:ind w:left="0" w:firstLine="0"/>
      </w:pPr>
      <w:bookmarkStart w:id="7" w:name="_Toc420500593"/>
      <w:r>
        <w:rPr>
          <w:rFonts w:hint="eastAsia"/>
        </w:rPr>
        <w:t>新建</w:t>
      </w:r>
      <w:r>
        <w:t>项目</w:t>
      </w:r>
      <w:bookmarkEnd w:id="7"/>
    </w:p>
    <w:p w14:paraId="3EFB61DF" w14:textId="05962C43" w:rsidR="00E105F8" w:rsidRDefault="000F2D0C" w:rsidP="00A714CA">
      <w:r>
        <w:rPr>
          <w:rFonts w:hint="eastAsia"/>
        </w:rPr>
        <w:t>第一次登录</w:t>
      </w:r>
      <w:r>
        <w:t>后，必须要新建项目。</w:t>
      </w:r>
      <w:r w:rsidR="00FA1B1E">
        <w:rPr>
          <w:rFonts w:hint="eastAsia"/>
        </w:rPr>
        <w:t>选择</w:t>
      </w:r>
      <w:r w:rsidR="00FA1B1E">
        <w:t>【</w:t>
      </w:r>
      <w:r w:rsidR="00FA1B1E">
        <w:rPr>
          <w:rFonts w:hint="eastAsia"/>
        </w:rPr>
        <w:t>文件</w:t>
      </w:r>
      <w:r w:rsidR="00FA1B1E">
        <w:t>】</w:t>
      </w:r>
      <w:r w:rsidR="00FA1B1E">
        <w:rPr>
          <w:rFonts w:hint="eastAsia"/>
        </w:rPr>
        <w:t>-</w:t>
      </w:r>
      <w:r w:rsidR="00FA1B1E">
        <w:t>【</w:t>
      </w:r>
      <w:r w:rsidR="00FA1B1E">
        <w:rPr>
          <w:rFonts w:hint="eastAsia"/>
        </w:rPr>
        <w:t>打开</w:t>
      </w:r>
      <w:r w:rsidR="00FA1B1E">
        <w:t>项目】</w:t>
      </w:r>
      <w:r w:rsidR="00FA1B1E">
        <w:rPr>
          <w:rFonts w:hint="eastAsia"/>
        </w:rPr>
        <w:t>，</w:t>
      </w:r>
      <w:r>
        <w:rPr>
          <w:rFonts w:hint="eastAsia"/>
        </w:rPr>
        <w:t>操作</w:t>
      </w:r>
      <w:r>
        <w:t>步骤如下图所示：</w:t>
      </w:r>
    </w:p>
    <w:p w14:paraId="4CE66BAC" w14:textId="61765EF1" w:rsidR="00E105F8" w:rsidRDefault="000F2D0C" w:rsidP="00A714CA">
      <w:r>
        <w:rPr>
          <w:noProof/>
        </w:rPr>
        <w:drawing>
          <wp:inline distT="0" distB="0" distL="0" distR="0" wp14:anchorId="15251C7E" wp14:editId="4BC2D88D">
            <wp:extent cx="5285714" cy="3809524"/>
            <wp:effectExtent l="0" t="0" r="0" b="63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D8026" w14:textId="5D088F5E" w:rsidR="00E105F8" w:rsidRDefault="007876F7" w:rsidP="00A714CA">
      <w:r>
        <w:rPr>
          <w:rFonts w:hint="eastAsia"/>
        </w:rPr>
        <w:t>点击【</w:t>
      </w:r>
      <w:r>
        <w:t>确定</w:t>
      </w:r>
      <w:r>
        <w:rPr>
          <w:rFonts w:hint="eastAsia"/>
        </w:rPr>
        <w:t>】</w:t>
      </w:r>
      <w:r w:rsidR="00FA1B1E">
        <w:rPr>
          <w:rFonts w:hint="eastAsia"/>
        </w:rPr>
        <w:t>：</w:t>
      </w:r>
    </w:p>
    <w:p w14:paraId="2C70F9FE" w14:textId="77777777" w:rsidR="00FA1B1E" w:rsidRDefault="007876F7" w:rsidP="00A714CA">
      <w:r>
        <w:rPr>
          <w:noProof/>
        </w:rPr>
        <w:lastRenderedPageBreak/>
        <w:drawing>
          <wp:inline distT="0" distB="0" distL="0" distR="0" wp14:anchorId="6B8ECB59" wp14:editId="601C0D71">
            <wp:extent cx="4552381" cy="1495238"/>
            <wp:effectExtent l="0" t="0" r="63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2181" w14:textId="77C004A2" w:rsidR="00FA1B1E" w:rsidRDefault="00FA1B1E" w:rsidP="00A714CA">
      <w:r>
        <w:rPr>
          <w:rFonts w:hint="eastAsia"/>
        </w:rPr>
        <w:t>选择</w:t>
      </w:r>
      <w:r>
        <w:t>新建的项目，</w:t>
      </w:r>
      <w:r>
        <w:rPr>
          <w:rFonts w:hint="eastAsia"/>
        </w:rPr>
        <w:t>确定</w:t>
      </w:r>
      <w:r>
        <w:t>：</w:t>
      </w:r>
    </w:p>
    <w:p w14:paraId="403C4044" w14:textId="5CD3B087" w:rsidR="00D50987" w:rsidRDefault="00BC17FE" w:rsidP="00A714CA">
      <w:r>
        <w:rPr>
          <w:noProof/>
        </w:rPr>
        <w:drawing>
          <wp:inline distT="0" distB="0" distL="0" distR="0" wp14:anchorId="7D6843FD" wp14:editId="6C50BAAD">
            <wp:extent cx="5285714" cy="3809524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13645" w14:textId="07541EF1" w:rsidR="00D50987" w:rsidRDefault="00D50987" w:rsidP="00D50987">
      <w:pPr>
        <w:pStyle w:val="20"/>
        <w:ind w:left="0" w:firstLine="0"/>
      </w:pPr>
      <w:bookmarkStart w:id="8" w:name="_Toc420500594"/>
      <w:r w:rsidRPr="00D50987">
        <w:rPr>
          <w:rFonts w:hint="eastAsia"/>
        </w:rPr>
        <w:t>新建数据源</w:t>
      </w:r>
      <w:bookmarkEnd w:id="8"/>
    </w:p>
    <w:p w14:paraId="3B84092A" w14:textId="2029021E" w:rsidR="00AF2E32" w:rsidRDefault="00AF2E32" w:rsidP="00AF2E32">
      <w:r>
        <w:rPr>
          <w:rFonts w:hint="eastAsia"/>
        </w:rPr>
        <w:t>新建</w:t>
      </w:r>
      <w:r>
        <w:t>项目之后，需要新建</w:t>
      </w:r>
      <w:r>
        <w:rPr>
          <w:rFonts w:hint="eastAsia"/>
        </w:rPr>
        <w:t>数据源：</w:t>
      </w:r>
      <w:r w:rsidRPr="00D50987">
        <w:rPr>
          <w:rFonts w:hint="eastAsia"/>
        </w:rPr>
        <w:t>NC</w:t>
      </w:r>
      <w:r w:rsidRPr="00D50987">
        <w:rPr>
          <w:rFonts w:hint="eastAsia"/>
        </w:rPr>
        <w:t>，</w:t>
      </w:r>
      <w:r w:rsidRPr="00D50987">
        <w:rPr>
          <w:rFonts w:hint="eastAsia"/>
        </w:rPr>
        <w:t>DW</w:t>
      </w:r>
      <w:r>
        <w:rPr>
          <w:rFonts w:hint="eastAsia"/>
        </w:rPr>
        <w:t>。建立</w:t>
      </w:r>
      <w:r>
        <w:t>数据源有</w:t>
      </w:r>
      <w:r>
        <w:rPr>
          <w:rFonts w:hint="eastAsia"/>
        </w:rPr>
        <w:t>如下</w:t>
      </w:r>
      <w:r>
        <w:t>方式：</w:t>
      </w:r>
    </w:p>
    <w:p w14:paraId="6042F2E4" w14:textId="06A77364" w:rsidR="00AF2E32" w:rsidRPr="00AF2E32" w:rsidRDefault="00AF2E32" w:rsidP="00AF2E32">
      <w:r>
        <w:rPr>
          <w:rFonts w:hint="eastAsia"/>
        </w:rPr>
        <w:t>方式一</w:t>
      </w:r>
      <w:r>
        <w:t>：</w:t>
      </w:r>
      <w:r>
        <w:rPr>
          <w:rFonts w:hint="eastAsia"/>
        </w:rPr>
        <w:t>在资源</w:t>
      </w:r>
      <w:r>
        <w:t>管理面板中的</w:t>
      </w:r>
      <w:r>
        <w:rPr>
          <w:rFonts w:hint="eastAsia"/>
        </w:rPr>
        <w:t>【</w:t>
      </w:r>
      <w:r>
        <w:t>数据库连接</w:t>
      </w:r>
      <w:r>
        <w:rPr>
          <w:rFonts w:hint="eastAsia"/>
        </w:rPr>
        <w:t>】</w:t>
      </w:r>
      <w:r>
        <w:t>的</w:t>
      </w:r>
      <w:r>
        <w:rPr>
          <w:rFonts w:hint="eastAsia"/>
        </w:rPr>
        <w:t>空白处</w:t>
      </w:r>
      <w:r>
        <w:t>，</w:t>
      </w:r>
      <w:r>
        <w:rPr>
          <w:rFonts w:hint="eastAsia"/>
        </w:rPr>
        <w:t>右键</w:t>
      </w:r>
      <w:r>
        <w:t>点击</w:t>
      </w:r>
      <w:r>
        <w:rPr>
          <w:rFonts w:hint="eastAsia"/>
        </w:rPr>
        <w:t>【新建</w:t>
      </w:r>
      <w:r>
        <w:t>】</w:t>
      </w:r>
      <w:r>
        <w:rPr>
          <w:rFonts w:hint="eastAsia"/>
        </w:rPr>
        <w:t>，</w:t>
      </w:r>
      <w:r>
        <w:t>如下图所示：</w:t>
      </w:r>
    </w:p>
    <w:p w14:paraId="42D689FC" w14:textId="77777777" w:rsidR="00AF2E32" w:rsidRDefault="00BC17FE" w:rsidP="00A714CA">
      <w:r>
        <w:rPr>
          <w:noProof/>
        </w:rPr>
        <w:lastRenderedPageBreak/>
        <w:drawing>
          <wp:inline distT="0" distB="0" distL="0" distR="0" wp14:anchorId="31564A80" wp14:editId="5674D1B0">
            <wp:extent cx="3152381" cy="3647619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9DF2F" w14:textId="334CD668" w:rsidR="00AF2E32" w:rsidRPr="00AF2E32" w:rsidRDefault="00AF2E32" w:rsidP="00A714CA">
      <w:r>
        <w:rPr>
          <w:rFonts w:hint="eastAsia"/>
        </w:rPr>
        <w:t>方式二</w:t>
      </w:r>
      <w:r>
        <w:t>：</w:t>
      </w:r>
      <w:r>
        <w:rPr>
          <w:rFonts w:hint="eastAsia"/>
        </w:rPr>
        <w:t>菜单栏</w:t>
      </w:r>
      <w:r>
        <w:t>的【</w:t>
      </w:r>
      <w:r>
        <w:rPr>
          <w:rFonts w:hint="eastAsia"/>
        </w:rPr>
        <w:t>工具</w:t>
      </w:r>
      <w:r>
        <w:t>】</w:t>
      </w:r>
      <w:r>
        <w:rPr>
          <w:rFonts w:hint="eastAsia"/>
        </w:rPr>
        <w:t>-</w:t>
      </w:r>
      <w:r>
        <w:t>【</w:t>
      </w:r>
      <w:r>
        <w:rPr>
          <w:rFonts w:hint="eastAsia"/>
        </w:rPr>
        <w:t>向导</w:t>
      </w:r>
      <w:r>
        <w:t>】</w:t>
      </w:r>
      <w:r>
        <w:rPr>
          <w:rFonts w:hint="eastAsia"/>
        </w:rPr>
        <w:t>-</w:t>
      </w:r>
      <w:r>
        <w:rPr>
          <w:rFonts w:hint="eastAsia"/>
        </w:rPr>
        <w:t>【</w:t>
      </w:r>
      <w:r>
        <w:t>创建数据库连接向导</w:t>
      </w:r>
      <w:r>
        <w:rPr>
          <w:rFonts w:hint="eastAsia"/>
        </w:rPr>
        <w:t>】</w:t>
      </w:r>
      <w:r>
        <w:t>，如下图所示：</w:t>
      </w:r>
    </w:p>
    <w:p w14:paraId="130F90CE" w14:textId="3B7863CF" w:rsidR="00A714CA" w:rsidRDefault="00BC17FE" w:rsidP="00A714CA">
      <w:r>
        <w:rPr>
          <w:noProof/>
        </w:rPr>
        <w:drawing>
          <wp:inline distT="0" distB="0" distL="0" distR="0" wp14:anchorId="72C2BE53" wp14:editId="120978F8">
            <wp:extent cx="4942857" cy="1142857"/>
            <wp:effectExtent l="0" t="0" r="0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C239" w14:textId="70B87588" w:rsidR="00F74247" w:rsidRDefault="00F74247" w:rsidP="00A714CA">
      <w:r>
        <w:rPr>
          <w:rFonts w:hint="eastAsia"/>
        </w:rPr>
        <w:t>方式三：</w:t>
      </w:r>
      <w:r>
        <w:t>快捷方式</w:t>
      </w:r>
      <w:r>
        <w:t>F3</w:t>
      </w:r>
      <w:r>
        <w:rPr>
          <w:rFonts w:hint="eastAsia"/>
        </w:rPr>
        <w:t>。</w:t>
      </w:r>
    </w:p>
    <w:p w14:paraId="6F81D8DE" w14:textId="5CEA0886" w:rsidR="00F74247" w:rsidRPr="00A714CA" w:rsidRDefault="00F74247" w:rsidP="00A714CA">
      <w:r>
        <w:rPr>
          <w:rFonts w:hint="eastAsia"/>
        </w:rPr>
        <w:t>如上</w:t>
      </w:r>
      <w:r>
        <w:t>三种方式，打开如下操作界面：输入数据库相关信息即可。</w:t>
      </w:r>
    </w:p>
    <w:p w14:paraId="6F23C38D" w14:textId="4E979F50" w:rsidR="00043A1B" w:rsidRDefault="00BC17FE" w:rsidP="00BC17FE">
      <w:r>
        <w:rPr>
          <w:noProof/>
        </w:rPr>
        <w:lastRenderedPageBreak/>
        <w:drawing>
          <wp:inline distT="0" distB="0" distL="0" distR="0" wp14:anchorId="29C79CD3" wp14:editId="6615B4AD">
            <wp:extent cx="6120130" cy="501332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4536" w14:textId="07D63C90" w:rsidR="00BC17FE" w:rsidRDefault="00F74247" w:rsidP="00BC17FE">
      <w:r>
        <w:rPr>
          <w:rFonts w:hint="eastAsia"/>
        </w:rPr>
        <w:t>点击【测试</w:t>
      </w:r>
      <w:r>
        <w:t>】</w:t>
      </w:r>
      <w:r>
        <w:rPr>
          <w:rFonts w:hint="eastAsia"/>
        </w:rPr>
        <w:t>，显示测试结果。</w:t>
      </w:r>
    </w:p>
    <w:p w14:paraId="382EE2CA" w14:textId="4E1B734A" w:rsidR="00D50987" w:rsidRDefault="00D50987" w:rsidP="00BC17FE"/>
    <w:p w14:paraId="34E6D534" w14:textId="7699258E" w:rsidR="00D50987" w:rsidRDefault="003973E7" w:rsidP="00F74247">
      <w:pPr>
        <w:pStyle w:val="20"/>
        <w:ind w:left="0" w:firstLine="0"/>
      </w:pPr>
      <w:bookmarkStart w:id="9" w:name="_Toc420500595"/>
      <w:r>
        <w:rPr>
          <w:rFonts w:hint="eastAsia"/>
        </w:rPr>
        <w:t>新建</w:t>
      </w:r>
      <w:r w:rsidR="00D50987" w:rsidRPr="00D50987">
        <w:rPr>
          <w:rFonts w:hint="eastAsia"/>
        </w:rPr>
        <w:t>转换</w:t>
      </w:r>
      <w:r>
        <w:rPr>
          <w:rFonts w:hint="eastAsia"/>
        </w:rPr>
        <w:t>和</w:t>
      </w:r>
      <w:r>
        <w:t>作业</w:t>
      </w:r>
      <w:bookmarkEnd w:id="9"/>
    </w:p>
    <w:p w14:paraId="6C42B8A3" w14:textId="0A69F8A0" w:rsidR="003973E7" w:rsidRPr="003973E7" w:rsidRDefault="003973E7" w:rsidP="003973E7">
      <w:r>
        <w:rPr>
          <w:rFonts w:hint="eastAsia"/>
        </w:rPr>
        <w:t>新建转换</w:t>
      </w:r>
      <w:r>
        <w:t>，</w:t>
      </w:r>
      <w:r>
        <w:rPr>
          <w:rFonts w:hint="eastAsia"/>
        </w:rPr>
        <w:t>三种</w:t>
      </w:r>
      <w:r>
        <w:t>方式：菜单栏，导航树右键选项，及快捷方式</w:t>
      </w:r>
      <w:r>
        <w:t>CTRL-N</w:t>
      </w:r>
      <w:r>
        <w:t>。</w:t>
      </w:r>
      <w:r>
        <w:rPr>
          <w:rFonts w:hint="eastAsia"/>
        </w:rPr>
        <w:t>其中</w:t>
      </w:r>
      <w:r>
        <w:t>，菜单栏方式如下图所示：</w:t>
      </w:r>
    </w:p>
    <w:p w14:paraId="037184F8" w14:textId="77777777" w:rsidR="003973E7" w:rsidRDefault="00BC17FE" w:rsidP="00BC17FE">
      <w:r>
        <w:rPr>
          <w:noProof/>
        </w:rPr>
        <w:drawing>
          <wp:inline distT="0" distB="0" distL="0" distR="0" wp14:anchorId="23C6D48F" wp14:editId="07773679">
            <wp:extent cx="3333333" cy="942857"/>
            <wp:effectExtent l="0" t="0" r="63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EC71" w14:textId="6A91C475" w:rsidR="003973E7" w:rsidRDefault="0011143F" w:rsidP="00BC17FE">
      <w:r>
        <w:rPr>
          <w:rFonts w:hint="eastAsia"/>
        </w:rPr>
        <w:t>新建作业</w:t>
      </w:r>
      <w:r>
        <w:t>，</w:t>
      </w:r>
      <w:r>
        <w:rPr>
          <w:rFonts w:hint="eastAsia"/>
        </w:rPr>
        <w:t>三种</w:t>
      </w:r>
      <w:r>
        <w:t>方式。同上。其中</w:t>
      </w:r>
      <w:r>
        <w:rPr>
          <w:rFonts w:hint="eastAsia"/>
        </w:rPr>
        <w:t>，</w:t>
      </w:r>
      <w:r>
        <w:t>导航树右键选项，</w:t>
      </w:r>
      <w:r>
        <w:rPr>
          <w:rFonts w:hint="eastAsia"/>
        </w:rPr>
        <w:t>如下图</w:t>
      </w:r>
      <w:r>
        <w:t>所示：</w:t>
      </w:r>
    </w:p>
    <w:p w14:paraId="1D54223B" w14:textId="4484F681" w:rsidR="003973E7" w:rsidRDefault="0011143F" w:rsidP="00BC17FE">
      <w:r>
        <w:rPr>
          <w:noProof/>
        </w:rPr>
        <w:lastRenderedPageBreak/>
        <w:drawing>
          <wp:inline distT="0" distB="0" distL="0" distR="0" wp14:anchorId="3BF17AA5" wp14:editId="39FAE63B">
            <wp:extent cx="3142857" cy="2752381"/>
            <wp:effectExtent l="0" t="0" r="63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4377" w14:textId="2AC7F019" w:rsidR="0011143F" w:rsidRDefault="0011143F" w:rsidP="00BC17FE">
      <w:r>
        <w:rPr>
          <w:rFonts w:hint="eastAsia"/>
        </w:rPr>
        <w:t>点击</w:t>
      </w:r>
      <w:r>
        <w:t>【</w:t>
      </w:r>
      <w:r>
        <w:rPr>
          <w:rFonts w:hint="eastAsia"/>
        </w:rPr>
        <w:t>保存</w:t>
      </w:r>
      <w:r>
        <w:t>】</w:t>
      </w:r>
      <w:r>
        <w:rPr>
          <w:rFonts w:hint="eastAsia"/>
        </w:rPr>
        <w:t>，</w:t>
      </w:r>
      <w:r>
        <w:t>如下图所示：</w:t>
      </w:r>
    </w:p>
    <w:p w14:paraId="5352BE35" w14:textId="77777777" w:rsidR="0011143F" w:rsidRDefault="00BC17FE" w:rsidP="00BC17FE">
      <w:r>
        <w:rPr>
          <w:noProof/>
        </w:rPr>
        <w:drawing>
          <wp:inline distT="0" distB="0" distL="0" distR="0" wp14:anchorId="27AD044E" wp14:editId="45426F88">
            <wp:extent cx="6120130" cy="272605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4028" w14:textId="7360B4BF" w:rsidR="0011143F" w:rsidRDefault="0011143F" w:rsidP="00BC17FE">
      <w:r>
        <w:rPr>
          <w:rFonts w:hint="eastAsia"/>
        </w:rPr>
        <w:t>执行转换。</w:t>
      </w:r>
    </w:p>
    <w:p w14:paraId="4AE963CE" w14:textId="764D9583" w:rsidR="0011143F" w:rsidRDefault="0011143F" w:rsidP="00BC17FE">
      <w:r>
        <w:rPr>
          <w:noProof/>
        </w:rPr>
        <w:drawing>
          <wp:inline distT="0" distB="0" distL="0" distR="0" wp14:anchorId="196DC7AA" wp14:editId="23918F04">
            <wp:extent cx="5019048" cy="26000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FE1E" w14:textId="0742D253" w:rsidR="0011143F" w:rsidRDefault="0011143F" w:rsidP="0011143F">
      <w:pPr>
        <w:pStyle w:val="20"/>
        <w:ind w:left="0" w:firstLine="0"/>
      </w:pPr>
      <w:bookmarkStart w:id="10" w:name="_Toc420500596"/>
      <w:r>
        <w:rPr>
          <w:rFonts w:hint="eastAsia"/>
        </w:rPr>
        <w:lastRenderedPageBreak/>
        <w:t>转换和</w:t>
      </w:r>
      <w:r>
        <w:t>作业</w:t>
      </w:r>
      <w:r>
        <w:rPr>
          <w:rFonts w:hint="eastAsia"/>
        </w:rPr>
        <w:t>信息</w:t>
      </w:r>
      <w:bookmarkEnd w:id="10"/>
    </w:p>
    <w:p w14:paraId="37520A7F" w14:textId="7D7C96CA" w:rsidR="005212B4" w:rsidRPr="005212B4" w:rsidRDefault="005212B4" w:rsidP="005212B4">
      <w:r>
        <w:rPr>
          <w:rFonts w:hint="eastAsia"/>
        </w:rPr>
        <w:t>一</w:t>
      </w:r>
      <w:r>
        <w:t>，</w:t>
      </w:r>
      <w:r>
        <w:rPr>
          <w:rFonts w:hint="eastAsia"/>
        </w:rPr>
        <w:t>作业</w:t>
      </w:r>
      <w:r>
        <w:t>：主流程：</w:t>
      </w:r>
    </w:p>
    <w:p w14:paraId="298B6F0E" w14:textId="65303434" w:rsidR="0011143F" w:rsidRDefault="0011143F" w:rsidP="00BC17FE">
      <w:r>
        <w:rPr>
          <w:noProof/>
        </w:rPr>
        <w:drawing>
          <wp:inline distT="0" distB="0" distL="0" distR="0" wp14:anchorId="054F955C" wp14:editId="592199C6">
            <wp:extent cx="5961905" cy="2333333"/>
            <wp:effectExtent l="0" t="0" r="127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61905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7435" w14:textId="73D84510" w:rsidR="0011143F" w:rsidRDefault="005212B4" w:rsidP="00BC17FE">
      <w:r>
        <w:rPr>
          <w:rFonts w:hint="eastAsia"/>
        </w:rPr>
        <w:t>二</w:t>
      </w:r>
      <w:r>
        <w:t>，</w:t>
      </w:r>
      <w:r>
        <w:rPr>
          <w:rFonts w:hint="eastAsia"/>
        </w:rPr>
        <w:t>作业</w:t>
      </w:r>
      <w:r>
        <w:t>：预处理</w:t>
      </w:r>
    </w:p>
    <w:p w14:paraId="5C5F06AF" w14:textId="77777777" w:rsidR="0011143F" w:rsidRPr="0011143F" w:rsidRDefault="0011143F" w:rsidP="00BC17FE"/>
    <w:p w14:paraId="2FB1AE88" w14:textId="77777777" w:rsidR="005212B4" w:rsidRDefault="00BC17FE" w:rsidP="005212B4">
      <w:r>
        <w:rPr>
          <w:noProof/>
        </w:rPr>
        <w:drawing>
          <wp:inline distT="0" distB="0" distL="0" distR="0" wp14:anchorId="4C9E6B30" wp14:editId="22BEFBEE">
            <wp:extent cx="6120130" cy="217614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33A2" w14:textId="679072ED" w:rsidR="005212B4" w:rsidRDefault="005212B4" w:rsidP="005212B4">
      <w:r>
        <w:rPr>
          <w:rFonts w:hint="eastAsia"/>
        </w:rPr>
        <w:t>其中</w:t>
      </w:r>
      <w:r>
        <w:t>，转换【</w:t>
      </w:r>
      <w:r>
        <w:rPr>
          <w:rFonts w:hint="eastAsia"/>
        </w:rPr>
        <w:t>执行</w:t>
      </w:r>
      <w:r>
        <w:t>存储过程】</w:t>
      </w:r>
      <w:r>
        <w:rPr>
          <w:rFonts w:hint="eastAsia"/>
        </w:rPr>
        <w:t>，</w:t>
      </w:r>
      <w:r>
        <w:t>截图如下：</w:t>
      </w:r>
    </w:p>
    <w:p w14:paraId="30DB5D8B" w14:textId="42C90573" w:rsidR="005212B4" w:rsidRDefault="005212B4" w:rsidP="005212B4">
      <w:r>
        <w:rPr>
          <w:noProof/>
        </w:rPr>
        <w:drawing>
          <wp:inline distT="0" distB="0" distL="0" distR="0" wp14:anchorId="34E2EC89" wp14:editId="009922DC">
            <wp:extent cx="3942857" cy="2666667"/>
            <wp:effectExtent l="0" t="0" r="635" b="63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F24B" w14:textId="03FC943A" w:rsidR="005212B4" w:rsidRDefault="005212B4" w:rsidP="005212B4">
      <w:r>
        <w:rPr>
          <w:noProof/>
        </w:rPr>
        <w:lastRenderedPageBreak/>
        <w:drawing>
          <wp:inline distT="0" distB="0" distL="0" distR="0" wp14:anchorId="0BCF2ADF" wp14:editId="62BED16F">
            <wp:extent cx="6120130" cy="3333115"/>
            <wp:effectExtent l="0" t="0" r="0" b="63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601C" w14:textId="1272D0FF" w:rsidR="005212B4" w:rsidRDefault="005212B4" w:rsidP="00BC17FE">
      <w:r>
        <w:rPr>
          <w:rFonts w:hint="eastAsia"/>
        </w:rPr>
        <w:t>三</w:t>
      </w:r>
      <w:r>
        <w:t>，</w:t>
      </w:r>
      <w:r>
        <w:rPr>
          <w:rFonts w:hint="eastAsia"/>
        </w:rPr>
        <w:t>作业</w:t>
      </w:r>
      <w:r>
        <w:t>：</w:t>
      </w:r>
      <w:r>
        <w:rPr>
          <w:rFonts w:hint="eastAsia"/>
        </w:rPr>
        <w:t>报表</w:t>
      </w:r>
      <w:r>
        <w:t>项目</w:t>
      </w:r>
    </w:p>
    <w:p w14:paraId="1E678231" w14:textId="77777777" w:rsidR="005212B4" w:rsidRDefault="00BC17FE" w:rsidP="00BC17FE">
      <w:r>
        <w:rPr>
          <w:noProof/>
        </w:rPr>
        <w:drawing>
          <wp:inline distT="0" distB="0" distL="0" distR="0" wp14:anchorId="328F23B6" wp14:editId="5FD9B10A">
            <wp:extent cx="6120130" cy="248158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568B7" w14:textId="5D092A4B" w:rsidR="005212B4" w:rsidRDefault="005212B4" w:rsidP="00BC17FE">
      <w:r>
        <w:rPr>
          <w:rFonts w:hint="eastAsia"/>
        </w:rPr>
        <w:t>其中</w:t>
      </w:r>
      <w:r>
        <w:t>，</w:t>
      </w:r>
      <w:r>
        <w:rPr>
          <w:rFonts w:hint="eastAsia"/>
        </w:rPr>
        <w:t>转换</w:t>
      </w:r>
      <w:r>
        <w:t>【报表</w:t>
      </w:r>
      <w:r>
        <w:rPr>
          <w:rFonts w:hint="eastAsia"/>
        </w:rPr>
        <w:t>项目】</w:t>
      </w:r>
      <w:r>
        <w:t>的截图如下：</w:t>
      </w:r>
    </w:p>
    <w:p w14:paraId="4FE0014F" w14:textId="5F9F158E" w:rsidR="005212B4" w:rsidRDefault="005212B4" w:rsidP="00BC17FE">
      <w:r>
        <w:rPr>
          <w:noProof/>
        </w:rPr>
        <w:drawing>
          <wp:inline distT="0" distB="0" distL="0" distR="0" wp14:anchorId="750ACAF7" wp14:editId="3216CCE7">
            <wp:extent cx="6120130" cy="2726055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2D4E" w14:textId="66608633" w:rsidR="00991F92" w:rsidRDefault="007D154C" w:rsidP="00173BFB">
      <w:pPr>
        <w:pStyle w:val="10"/>
      </w:pPr>
      <w:bookmarkStart w:id="11" w:name="_Toc420500597"/>
      <w:r>
        <w:rPr>
          <w:rFonts w:hint="eastAsia"/>
        </w:rPr>
        <w:lastRenderedPageBreak/>
        <w:t>登录</w:t>
      </w:r>
      <w:r>
        <w:t>server</w:t>
      </w:r>
      <w:r>
        <w:rPr>
          <w:rFonts w:hint="eastAsia"/>
        </w:rPr>
        <w:t>端</w:t>
      </w:r>
      <w:r w:rsidR="00F858B6">
        <w:rPr>
          <w:rFonts w:hint="eastAsia"/>
        </w:rPr>
        <w:t>调度</w:t>
      </w:r>
      <w:r>
        <w:rPr>
          <w:rFonts w:hint="eastAsia"/>
        </w:rPr>
        <w:t>作业</w:t>
      </w:r>
      <w:bookmarkEnd w:id="11"/>
    </w:p>
    <w:p w14:paraId="62921EE5" w14:textId="27389D4A" w:rsidR="00F976D2" w:rsidRDefault="00D50987" w:rsidP="00D50987">
      <w:pPr>
        <w:pStyle w:val="20"/>
        <w:ind w:left="0" w:firstLine="0"/>
      </w:pPr>
      <w:bookmarkStart w:id="12" w:name="_Toc420500598"/>
      <w:r w:rsidRPr="00D50987">
        <w:rPr>
          <w:rFonts w:hint="eastAsia"/>
        </w:rPr>
        <w:t>登录UAP Server</w:t>
      </w:r>
      <w:bookmarkEnd w:id="12"/>
    </w:p>
    <w:p w14:paraId="60E0316A" w14:textId="4FFFCD47" w:rsidR="005212B4" w:rsidRDefault="005212B4" w:rsidP="005212B4">
      <w:r>
        <w:rPr>
          <w:rFonts w:hint="eastAsia"/>
        </w:rPr>
        <w:t>在</w:t>
      </w:r>
      <w:r>
        <w:t>浏览器输入</w:t>
      </w:r>
      <w:r>
        <w:rPr>
          <w:rFonts w:hint="eastAsia"/>
        </w:rPr>
        <w:t>服务器</w:t>
      </w:r>
      <w:r>
        <w:t>地址，例如：</w:t>
      </w:r>
      <w:hyperlink r:id="rId28" w:history="1">
        <w:r w:rsidRPr="0083468E">
          <w:rPr>
            <w:rStyle w:val="ae"/>
          </w:rPr>
          <w:t>http://ip:port/index.jsp</w:t>
        </w:r>
      </w:hyperlink>
      <w:r>
        <w:rPr>
          <w:rFonts w:hint="eastAsia"/>
        </w:rPr>
        <w:t>，</w:t>
      </w:r>
      <w:r>
        <w:t>输入账号密码登录</w:t>
      </w:r>
      <w:r>
        <w:t>server</w:t>
      </w:r>
      <w:r>
        <w:rPr>
          <w:rFonts w:hint="eastAsia"/>
        </w:rPr>
        <w:t>端</w:t>
      </w:r>
      <w:r>
        <w:t>。</w:t>
      </w:r>
    </w:p>
    <w:p w14:paraId="17C2FBC9" w14:textId="77777777" w:rsidR="00D50987" w:rsidRDefault="00D50987" w:rsidP="00D50987">
      <w:pPr>
        <w:pStyle w:val="20"/>
        <w:ind w:left="0" w:firstLine="0"/>
      </w:pPr>
      <w:bookmarkStart w:id="13" w:name="_Toc420500599"/>
      <w:r>
        <w:rPr>
          <w:rFonts w:hint="eastAsia"/>
        </w:rPr>
        <w:t>调度管理节点</w:t>
      </w:r>
      <w:bookmarkEnd w:id="13"/>
    </w:p>
    <w:p w14:paraId="76E831D9" w14:textId="77777777" w:rsidR="005212B4" w:rsidRDefault="005212B4" w:rsidP="005212B4">
      <w:r>
        <w:rPr>
          <w:rFonts w:hint="eastAsia"/>
        </w:rPr>
        <w:t>打开</w:t>
      </w:r>
      <w:r>
        <w:t>节点</w:t>
      </w:r>
      <w:r>
        <w:rPr>
          <w:rFonts w:hint="eastAsia"/>
        </w:rPr>
        <w:t>【数据处理</w:t>
      </w:r>
      <w:r>
        <w:t>平台】</w:t>
      </w:r>
      <w:r>
        <w:rPr>
          <w:rFonts w:hint="eastAsia"/>
        </w:rPr>
        <w:t>-</w:t>
      </w:r>
      <w:r>
        <w:t>【</w:t>
      </w:r>
      <w:r>
        <w:rPr>
          <w:rFonts w:hint="eastAsia"/>
        </w:rPr>
        <w:t>数据</w:t>
      </w:r>
      <w:r>
        <w:t>集成】</w:t>
      </w:r>
      <w:r>
        <w:rPr>
          <w:rFonts w:hint="eastAsia"/>
        </w:rPr>
        <w:t>-</w:t>
      </w:r>
      <w:r>
        <w:t>【</w:t>
      </w:r>
      <w:r>
        <w:rPr>
          <w:rFonts w:hint="eastAsia"/>
        </w:rPr>
        <w:t>调度</w:t>
      </w:r>
      <w:r>
        <w:t>管理】</w:t>
      </w:r>
      <w:r>
        <w:rPr>
          <w:rFonts w:hint="eastAsia"/>
        </w:rPr>
        <w:t>，</w:t>
      </w:r>
      <w:r>
        <w:t>如下图所示：</w:t>
      </w:r>
    </w:p>
    <w:p w14:paraId="44CD3C3B" w14:textId="77777777" w:rsidR="005212B4" w:rsidRDefault="005212B4" w:rsidP="005212B4">
      <w:r>
        <w:rPr>
          <w:noProof/>
        </w:rPr>
        <w:drawing>
          <wp:inline distT="0" distB="0" distL="0" distR="0" wp14:anchorId="5FF2B2C5" wp14:editId="7CC116BD">
            <wp:extent cx="5904762" cy="3876190"/>
            <wp:effectExtent l="0" t="0" r="127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3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7A94" w14:textId="77777777" w:rsidR="005212B4" w:rsidRDefault="005212B4" w:rsidP="005212B4">
      <w:r>
        <w:rPr>
          <w:rFonts w:hint="eastAsia"/>
        </w:rPr>
        <w:t>打开调度</w:t>
      </w:r>
      <w:r>
        <w:t>管理界面，如下：</w:t>
      </w:r>
    </w:p>
    <w:p w14:paraId="78473CC1" w14:textId="77777777" w:rsidR="005212B4" w:rsidRPr="005212B4" w:rsidRDefault="005212B4" w:rsidP="005212B4">
      <w:r>
        <w:rPr>
          <w:noProof/>
        </w:rPr>
        <w:lastRenderedPageBreak/>
        <w:drawing>
          <wp:inline distT="0" distB="0" distL="0" distR="0" wp14:anchorId="16925570" wp14:editId="06E45812">
            <wp:extent cx="6120130" cy="3081020"/>
            <wp:effectExtent l="0" t="0" r="0" b="508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99A4" w14:textId="77777777" w:rsidR="001768B9" w:rsidRDefault="001768B9" w:rsidP="00D50987">
      <w:pPr>
        <w:pStyle w:val="20"/>
        <w:ind w:left="0" w:firstLine="0"/>
      </w:pPr>
      <w:bookmarkStart w:id="14" w:name="_Toc420500600"/>
      <w:r>
        <w:rPr>
          <w:rFonts w:hint="eastAsia"/>
        </w:rPr>
        <w:t>设置</w:t>
      </w:r>
      <w:r>
        <w:t>调度周期</w:t>
      </w:r>
      <w:bookmarkEnd w:id="14"/>
    </w:p>
    <w:p w14:paraId="2E420E16" w14:textId="240353A5" w:rsidR="00D50987" w:rsidRDefault="00D50987" w:rsidP="001768B9">
      <w:r>
        <w:rPr>
          <w:rFonts w:hint="eastAsia"/>
        </w:rPr>
        <w:t>选择主流程作业</w:t>
      </w:r>
      <w:r w:rsidR="001768B9">
        <w:rPr>
          <w:rFonts w:hint="eastAsia"/>
        </w:rPr>
        <w:t>，</w:t>
      </w:r>
      <w:r>
        <w:rPr>
          <w:rFonts w:hint="eastAsia"/>
        </w:rPr>
        <w:t>设置调度周期（每分钟）</w:t>
      </w:r>
      <w:r w:rsidR="001768B9">
        <w:rPr>
          <w:rFonts w:hint="eastAsia"/>
        </w:rPr>
        <w:t>，</w:t>
      </w:r>
      <w:r w:rsidR="001768B9">
        <w:t>如下图所示：</w:t>
      </w:r>
    </w:p>
    <w:p w14:paraId="01136EBA" w14:textId="6952791D" w:rsidR="005212B4" w:rsidRDefault="005212B4" w:rsidP="005212B4">
      <w:r>
        <w:rPr>
          <w:noProof/>
        </w:rPr>
        <w:drawing>
          <wp:inline distT="0" distB="0" distL="0" distR="0" wp14:anchorId="1BFD4E6A" wp14:editId="5FB5FC2B">
            <wp:extent cx="5647619" cy="3085714"/>
            <wp:effectExtent l="0" t="0" r="0" b="6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B669C" w14:textId="7B1CAA95" w:rsidR="00AD66B9" w:rsidRDefault="00AD66B9" w:rsidP="005212B4">
      <w:r>
        <w:rPr>
          <w:noProof/>
        </w:rPr>
        <w:lastRenderedPageBreak/>
        <w:drawing>
          <wp:inline distT="0" distB="0" distL="0" distR="0" wp14:anchorId="15C91104" wp14:editId="680001E4">
            <wp:extent cx="6120130" cy="354711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7F56" w14:textId="0C99BBB5" w:rsidR="00AD66B9" w:rsidRPr="005212B4" w:rsidRDefault="00AD66B9" w:rsidP="005212B4">
      <w:r>
        <w:rPr>
          <w:noProof/>
        </w:rPr>
        <w:drawing>
          <wp:inline distT="0" distB="0" distL="0" distR="0" wp14:anchorId="00C2C8D4" wp14:editId="515C728D">
            <wp:extent cx="6120130" cy="4538345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98C4" w14:textId="39599264" w:rsidR="001768B9" w:rsidRDefault="001768B9" w:rsidP="00D50987">
      <w:pPr>
        <w:pStyle w:val="20"/>
        <w:ind w:left="0" w:firstLine="0"/>
      </w:pPr>
      <w:bookmarkStart w:id="15" w:name="_Toc420500601"/>
      <w:r>
        <w:rPr>
          <w:rFonts w:hint="eastAsia"/>
        </w:rPr>
        <w:t>查看</w:t>
      </w:r>
      <w:r>
        <w:t>历史记录</w:t>
      </w:r>
      <w:bookmarkEnd w:id="15"/>
    </w:p>
    <w:p w14:paraId="481D2798" w14:textId="78489F18" w:rsidR="00D50987" w:rsidRDefault="001768B9" w:rsidP="001768B9">
      <w:r>
        <w:rPr>
          <w:rFonts w:hint="eastAsia"/>
        </w:rPr>
        <w:t>选择</w:t>
      </w:r>
      <w:r>
        <w:t>作业，可以在右侧表格中查看</w:t>
      </w:r>
      <w:r>
        <w:rPr>
          <w:rFonts w:hint="eastAsia"/>
        </w:rPr>
        <w:t>该</w:t>
      </w:r>
      <w:r>
        <w:t>作业的所有执行历史。</w:t>
      </w:r>
      <w:r>
        <w:rPr>
          <w:rFonts w:hint="eastAsia"/>
        </w:rPr>
        <w:t>如下图所示</w:t>
      </w:r>
      <w:r>
        <w:t>：</w:t>
      </w:r>
    </w:p>
    <w:p w14:paraId="62A362AA" w14:textId="141E9E47" w:rsidR="00AD66B9" w:rsidRDefault="00AD66B9" w:rsidP="00AD66B9">
      <w:r>
        <w:rPr>
          <w:noProof/>
        </w:rPr>
        <w:lastRenderedPageBreak/>
        <w:drawing>
          <wp:inline distT="0" distB="0" distL="0" distR="0" wp14:anchorId="75AACE33" wp14:editId="7FFDB86B">
            <wp:extent cx="6120130" cy="1368425"/>
            <wp:effectExtent l="0" t="0" r="0" b="317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9CAF" w14:textId="0FCA1922" w:rsidR="00AD66B9" w:rsidRDefault="001768B9" w:rsidP="00AD66B9">
      <w:r>
        <w:rPr>
          <w:rFonts w:hint="eastAsia"/>
        </w:rPr>
        <w:t>选中</w:t>
      </w:r>
      <w:r>
        <w:t>某一次执行历史，可以</w:t>
      </w:r>
      <w:r>
        <w:rPr>
          <w:rFonts w:hint="eastAsia"/>
        </w:rPr>
        <w:t>查看该</w:t>
      </w:r>
      <w:r>
        <w:t>次执行历史的作业项</w:t>
      </w:r>
      <w:r>
        <w:rPr>
          <w:rFonts w:hint="eastAsia"/>
        </w:rPr>
        <w:t>和</w:t>
      </w:r>
      <w:r>
        <w:t>执行日志，如下图所示：</w:t>
      </w:r>
    </w:p>
    <w:p w14:paraId="4398EABD" w14:textId="5D781A18" w:rsidR="00AD66B9" w:rsidRPr="00AD66B9" w:rsidRDefault="00AD66B9" w:rsidP="00AD66B9">
      <w:r>
        <w:rPr>
          <w:noProof/>
        </w:rPr>
        <w:drawing>
          <wp:inline distT="0" distB="0" distL="0" distR="0" wp14:anchorId="638DEAA0" wp14:editId="58659568">
            <wp:extent cx="6120130" cy="303085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4D9D4" w14:textId="5704A073" w:rsidR="00AA3C69" w:rsidRPr="00A40F91" w:rsidRDefault="00AA3C69" w:rsidP="001768B9"/>
    <w:sectPr w:rsidR="00AA3C69" w:rsidRPr="00A40F91" w:rsidSect="0037733B">
      <w:headerReference w:type="even" r:id="rId36"/>
      <w:headerReference w:type="default" r:id="rId37"/>
      <w:footerReference w:type="even" r:id="rId38"/>
      <w:footerReference w:type="default" r:id="rId39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CDB8" w14:textId="77777777" w:rsidR="00BC18E1" w:rsidRDefault="00BC18E1" w:rsidP="005C1FD4">
      <w:r>
        <w:separator/>
      </w:r>
    </w:p>
  </w:endnote>
  <w:endnote w:type="continuationSeparator" w:id="0">
    <w:p w14:paraId="256469B7" w14:textId="77777777" w:rsidR="00BC18E1" w:rsidRDefault="00BC18E1" w:rsidP="005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细圆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5A12" w14:textId="639802D3" w:rsidR="00872741" w:rsidRDefault="004A35C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D5CD3" wp14:editId="49F1FD8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63320" cy="1129030"/>
              <wp:effectExtent l="50800" t="50800" r="81280" b="9017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63320" cy="11290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0A70B0"/>
                          </a:gs>
                          <a:gs pos="50000">
                            <a:srgbClr val="4F81BD"/>
                          </a:gs>
                          <a:gs pos="100000">
                            <a:srgbClr val="0A70B0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243F60">
                            <a:alpha val="74998"/>
                          </a:srgbClr>
                        </a:outerShdw>
                      </a:effectLst>
                    </wps:spPr>
                    <wps:txbx>
                      <w:txbxContent>
                        <w:p w14:paraId="78A09B9F" w14:textId="77777777" w:rsidR="00872741" w:rsidRPr="003A024E" w:rsidRDefault="002E692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</w:pP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begin"/>
                          </w:r>
                          <w:r w:rsidR="00872741"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instrText xml:space="preserve"> PAGE    \* MERGEFORMAT </w:instrText>
                          </w: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CC2932" w:rsidRPr="00CC2932">
                            <w:rPr>
                              <w:rFonts w:ascii="Times New Roman" w:hAnsi="Times New Roman"/>
                              <w:b/>
                              <w:noProof/>
                              <w:color w:val="FFFFFF"/>
                              <w:sz w:val="28"/>
                              <w:szCs w:val="21"/>
                              <w:lang w:val="zh-CN"/>
                            </w:rPr>
                            <w:t>2</w:t>
                          </w: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D5CD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1" o:spid="_x0000_s1026" type="#_x0000_t5" style="position:absolute;margin-left:0;margin-top:0;width:91.6pt;height:88.9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" adj="21600" fillcolor="#0a70b0" strokecolor="#4f81bd" strokeweight="1pt">
              <v:fill color2="#4f81bd" focus="50%" type="gradient"/>
              <v:shadow on="t" color="#243f60" opacity="49150f" offset="1pt,.74833mm"/>
              <v:textbox>
                <w:txbxContent>
                  <w:p w14:paraId="78A09B9F" w14:textId="77777777" w:rsidR="00872741" w:rsidRPr="003A024E" w:rsidRDefault="002E692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</w:pP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begin"/>
                    </w:r>
                    <w:r w:rsidR="00872741"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instrText xml:space="preserve"> PAGE    \* MERGEFORMAT </w:instrText>
                    </w: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separate"/>
                    </w:r>
                    <w:r w:rsidR="00CC2932" w:rsidRPr="00CC2932">
                      <w:rPr>
                        <w:rFonts w:ascii="Times New Roman" w:hAnsi="Times New Roman"/>
                        <w:b/>
                        <w:noProof/>
                        <w:color w:val="FFFFFF"/>
                        <w:sz w:val="28"/>
                        <w:szCs w:val="21"/>
                        <w:lang w:val="zh-CN"/>
                      </w:rPr>
                      <w:t>2</w:t>
                    </w: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4B97" w14:textId="1DFAAAE2" w:rsidR="00872741" w:rsidRDefault="004A35C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EFE1F" wp14:editId="3F96F9D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154430" cy="1113155"/>
              <wp:effectExtent l="0" t="0" r="29210" b="4254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4430" cy="11131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0A70B0"/>
                          </a:gs>
                          <a:gs pos="50000">
                            <a:srgbClr val="4F81BD"/>
                          </a:gs>
                          <a:gs pos="100000">
                            <a:srgbClr val="0A70B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blurRad="63500" dist="29783" dir="3885598" algn="ctr" rotWithShape="0">
                          <a:srgbClr val="243F60">
                            <a:alpha val="7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C29E" w14:textId="77777777" w:rsidR="00872741" w:rsidRPr="00E46300" w:rsidRDefault="002E692A">
                          <w:pPr>
                            <w:jc w:val="center"/>
                            <w:rPr>
                              <w:b/>
                              <w:sz w:val="28"/>
                              <w:szCs w:val="21"/>
                            </w:rPr>
                          </w:pP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begin"/>
                          </w:r>
                          <w:r w:rsidR="00872741" w:rsidRPr="00E46300">
                            <w:rPr>
                              <w:b/>
                              <w:sz w:val="28"/>
                              <w:szCs w:val="21"/>
                            </w:rPr>
                            <w:instrText xml:space="preserve"> PAGE    \* MERGEFORMAT </w:instrText>
                          </w: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CC2932" w:rsidRPr="00CC2932">
                            <w:rPr>
                              <w:rFonts w:ascii="Cambria" w:hAnsi="Cambria"/>
                              <w:b/>
                              <w:noProof/>
                              <w:color w:val="FFFFFF"/>
                              <w:sz w:val="28"/>
                              <w:szCs w:val="21"/>
                              <w:lang w:val="zh-CN"/>
                            </w:rPr>
                            <w:t>3</w:t>
                          </w: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EFE1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0" o:spid="_x0000_s1027" type="#_x0000_t5" style="position:absolute;margin-left:39.7pt;margin-top:0;width:90.9pt;height:87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" adj="21600" fillcolor="#0a70b0" stroked="f" strokecolor="#4f81bd" strokeweight="1pt">
              <v:fill color2="#4f81bd" focus="50%" type="gradient"/>
              <v:shadow on="t" color="#243f60" opacity="49150f" offset="1pt,.74833mm"/>
              <v:textbox>
                <w:txbxContent>
                  <w:p w14:paraId="5AC3C29E" w14:textId="77777777" w:rsidR="00872741" w:rsidRPr="00E46300" w:rsidRDefault="002E692A">
                    <w:pPr>
                      <w:jc w:val="center"/>
                      <w:rPr>
                        <w:b/>
                        <w:sz w:val="28"/>
                        <w:szCs w:val="21"/>
                      </w:rPr>
                    </w:pPr>
                    <w:r w:rsidRPr="00E46300">
                      <w:rPr>
                        <w:b/>
                        <w:sz w:val="28"/>
                        <w:szCs w:val="21"/>
                      </w:rPr>
                      <w:fldChar w:fldCharType="begin"/>
                    </w:r>
                    <w:r w:rsidR="00872741" w:rsidRPr="00E46300">
                      <w:rPr>
                        <w:b/>
                        <w:sz w:val="28"/>
                        <w:szCs w:val="21"/>
                      </w:rPr>
                      <w:instrText xml:space="preserve"> PAGE    \* MERGEFORMAT </w:instrText>
                    </w:r>
                    <w:r w:rsidRPr="00E46300">
                      <w:rPr>
                        <w:b/>
                        <w:sz w:val="28"/>
                        <w:szCs w:val="21"/>
                      </w:rPr>
                      <w:fldChar w:fldCharType="separate"/>
                    </w:r>
                    <w:r w:rsidR="00CC2932" w:rsidRPr="00CC2932">
                      <w:rPr>
                        <w:rFonts w:ascii="Cambria" w:hAnsi="Cambria"/>
                        <w:b/>
                        <w:noProof/>
                        <w:color w:val="FFFFFF"/>
                        <w:sz w:val="28"/>
                        <w:szCs w:val="21"/>
                        <w:lang w:val="zh-CN"/>
                      </w:rPr>
                      <w:t>3</w:t>
                    </w:r>
                    <w:r w:rsidRPr="00E46300">
                      <w:rPr>
                        <w:b/>
                        <w:sz w:val="28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364F" w14:textId="77777777" w:rsidR="00BC18E1" w:rsidRDefault="00BC18E1" w:rsidP="005C1FD4">
      <w:r>
        <w:separator/>
      </w:r>
    </w:p>
  </w:footnote>
  <w:footnote w:type="continuationSeparator" w:id="0">
    <w:p w14:paraId="475E6D07" w14:textId="77777777" w:rsidR="00BC18E1" w:rsidRDefault="00BC18E1" w:rsidP="005C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B0C3" w14:textId="77777777" w:rsidR="00526628" w:rsidRPr="009464D2" w:rsidRDefault="009464D2" w:rsidP="006137FB">
    <w:pPr>
      <w:pStyle w:val="a6"/>
      <w:jc w:val="left"/>
    </w:pPr>
    <w:r>
      <w:rPr>
        <w:rFonts w:hint="eastAsia"/>
        <w:noProof/>
        <w:color w:val="D00000"/>
        <w:sz w:val="21"/>
        <w:szCs w:val="21"/>
      </w:rPr>
      <w:drawing>
        <wp:inline distT="0" distB="0" distL="0" distR="0" wp14:anchorId="69E7A345" wp14:editId="766F717E">
          <wp:extent cx="903911" cy="200025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UAP-LOGO（英文）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15" cy="20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企业</w:t>
    </w:r>
    <w:r w:rsidRPr="009464D2">
      <w:rPr>
        <w:rFonts w:ascii="微软雅黑" w:eastAsia="微软雅黑" w:hAnsi="微软雅黑"/>
        <w:color w:val="D00000"/>
        <w:sz w:val="24"/>
        <w:szCs w:val="24"/>
      </w:rPr>
      <w:t>互联网</w:t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开放</w:t>
    </w:r>
    <w:r w:rsidRPr="009464D2">
      <w:rPr>
        <w:rFonts w:ascii="微软雅黑" w:eastAsia="微软雅黑" w:hAnsi="微软雅黑"/>
        <w:color w:val="D00000"/>
        <w:sz w:val="24"/>
        <w:szCs w:val="24"/>
      </w:rPr>
      <w:t>平台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60CE" w14:textId="77777777" w:rsidR="00526628" w:rsidRPr="00A4389F" w:rsidRDefault="00A4389F" w:rsidP="00A4389F">
    <w:pPr>
      <w:pStyle w:val="a6"/>
      <w:jc w:val="left"/>
    </w:pPr>
    <w:r>
      <w:rPr>
        <w:rFonts w:hint="eastAsia"/>
        <w:noProof/>
        <w:color w:val="D00000"/>
        <w:sz w:val="21"/>
        <w:szCs w:val="21"/>
      </w:rPr>
      <w:drawing>
        <wp:inline distT="0" distB="0" distL="0" distR="0" wp14:anchorId="2C61F067" wp14:editId="44505C2F">
          <wp:extent cx="903911" cy="200025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UAP-LOGO（英文）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15" cy="20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企业</w:t>
    </w:r>
    <w:r w:rsidRPr="009464D2">
      <w:rPr>
        <w:rFonts w:ascii="微软雅黑" w:eastAsia="微软雅黑" w:hAnsi="微软雅黑"/>
        <w:color w:val="D00000"/>
        <w:sz w:val="24"/>
        <w:szCs w:val="24"/>
      </w:rPr>
      <w:t>互联网</w:t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开放</w:t>
    </w:r>
    <w:r w:rsidRPr="009464D2">
      <w:rPr>
        <w:rFonts w:ascii="微软雅黑" w:eastAsia="微软雅黑" w:hAnsi="微软雅黑"/>
        <w:color w:val="D00000"/>
        <w:sz w:val="24"/>
        <w:szCs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5AC"/>
    <w:multiLevelType w:val="hybridMultilevel"/>
    <w:tmpl w:val="EE689B4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60D06A1"/>
    <w:multiLevelType w:val="singleLevel"/>
    <w:tmpl w:val="837A6202"/>
    <w:lvl w:ilvl="0">
      <w:start w:val="1"/>
      <w:numFmt w:val="decimal"/>
      <w:pStyle w:val="2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A193CC2"/>
    <w:multiLevelType w:val="hybridMultilevel"/>
    <w:tmpl w:val="D248C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DE5B3F"/>
    <w:multiLevelType w:val="hybridMultilevel"/>
    <w:tmpl w:val="6D2CAB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9B2C4B"/>
    <w:multiLevelType w:val="hybridMultilevel"/>
    <w:tmpl w:val="CB4816A2"/>
    <w:lvl w:ilvl="0" w:tplc="ECF62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AD756B"/>
    <w:multiLevelType w:val="multilevel"/>
    <w:tmpl w:val="A55E9A4A"/>
    <w:lvl w:ilvl="0">
      <w:start w:val="1"/>
      <w:numFmt w:val="decimal"/>
      <w:pStyle w:val="RSLev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mallCaps w:val="0"/>
        <w:strike w:val="0"/>
        <w:color w:val="000000"/>
        <w:spacing w:val="0"/>
        <w:u w:val="none"/>
        <w:em w:val="none"/>
      </w:rPr>
    </w:lvl>
    <w:lvl w:ilvl="1">
      <w:start w:val="1"/>
      <w:numFmt w:val="decimal"/>
      <w:pStyle w:val="RSLevel2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SLevel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RSLevel4"/>
      <w:lvlText w:val="%4"/>
      <w:lvlJc w:val="left"/>
      <w:pPr>
        <w:tabs>
          <w:tab w:val="num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firstLine="144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DC71DD"/>
    <w:multiLevelType w:val="singleLevel"/>
    <w:tmpl w:val="992473C4"/>
    <w:lvl w:ilvl="0">
      <w:start w:val="1"/>
      <w:numFmt w:val="bullet"/>
      <w:pStyle w:val="a"/>
      <w:lvlText w:val="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7">
    <w:nsid w:val="5B494AB7"/>
    <w:multiLevelType w:val="multilevel"/>
    <w:tmpl w:val="4D96F068"/>
    <w:lvl w:ilvl="0">
      <w:start w:val="1"/>
      <w:numFmt w:val="decimal"/>
      <w:pStyle w:val="MIHeading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MIHeading2"/>
      <w:suff w:val="space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F9512AF"/>
    <w:multiLevelType w:val="hybridMultilevel"/>
    <w:tmpl w:val="127EF36E"/>
    <w:lvl w:ilvl="0" w:tplc="0F020312">
      <w:start w:val="1"/>
      <w:numFmt w:val="bullet"/>
      <w:pStyle w:val="1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400205D"/>
    <w:multiLevelType w:val="hybridMultilevel"/>
    <w:tmpl w:val="B532AEBA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>
    <w:nsid w:val="667143DD"/>
    <w:multiLevelType w:val="hybridMultilevel"/>
    <w:tmpl w:val="8DFA4C22"/>
    <w:lvl w:ilvl="0" w:tplc="0F020312">
      <w:start w:val="1"/>
      <w:numFmt w:val="decimal"/>
      <w:pStyle w:val="151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731C81"/>
    <w:multiLevelType w:val="multilevel"/>
    <w:tmpl w:val="4A82D93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2277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2">
    <w:nsid w:val="7FD60AB5"/>
    <w:multiLevelType w:val="hybridMultilevel"/>
    <w:tmpl w:val="F8BE460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1"/>
  </w:num>
  <w:num w:numId="35">
    <w:abstractNumId w:val="11"/>
  </w:num>
  <w:num w:numId="36">
    <w:abstractNumId w:val="3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1D"/>
    <w:rsid w:val="00001166"/>
    <w:rsid w:val="00001646"/>
    <w:rsid w:val="00001F08"/>
    <w:rsid w:val="0000254E"/>
    <w:rsid w:val="0000359B"/>
    <w:rsid w:val="000037D5"/>
    <w:rsid w:val="00004568"/>
    <w:rsid w:val="0000463E"/>
    <w:rsid w:val="000059D8"/>
    <w:rsid w:val="00006450"/>
    <w:rsid w:val="000064AB"/>
    <w:rsid w:val="00006593"/>
    <w:rsid w:val="000067A2"/>
    <w:rsid w:val="000067B2"/>
    <w:rsid w:val="00007DBC"/>
    <w:rsid w:val="00011F1F"/>
    <w:rsid w:val="00012B13"/>
    <w:rsid w:val="0001318E"/>
    <w:rsid w:val="0001327B"/>
    <w:rsid w:val="0001399E"/>
    <w:rsid w:val="0001430D"/>
    <w:rsid w:val="00015501"/>
    <w:rsid w:val="00015959"/>
    <w:rsid w:val="00016154"/>
    <w:rsid w:val="000166E2"/>
    <w:rsid w:val="00017300"/>
    <w:rsid w:val="00020773"/>
    <w:rsid w:val="000213A0"/>
    <w:rsid w:val="000223C5"/>
    <w:rsid w:val="00023087"/>
    <w:rsid w:val="00024667"/>
    <w:rsid w:val="00024F9E"/>
    <w:rsid w:val="00026838"/>
    <w:rsid w:val="00026B39"/>
    <w:rsid w:val="00027474"/>
    <w:rsid w:val="00027BD4"/>
    <w:rsid w:val="00027F11"/>
    <w:rsid w:val="0003051D"/>
    <w:rsid w:val="00030A24"/>
    <w:rsid w:val="0003286C"/>
    <w:rsid w:val="00032C0F"/>
    <w:rsid w:val="00034730"/>
    <w:rsid w:val="000358A6"/>
    <w:rsid w:val="00035F5F"/>
    <w:rsid w:val="00037DA7"/>
    <w:rsid w:val="00037E03"/>
    <w:rsid w:val="00040852"/>
    <w:rsid w:val="00040891"/>
    <w:rsid w:val="00040BC9"/>
    <w:rsid w:val="00042009"/>
    <w:rsid w:val="00042CF4"/>
    <w:rsid w:val="00043159"/>
    <w:rsid w:val="00043545"/>
    <w:rsid w:val="00043A1B"/>
    <w:rsid w:val="00044222"/>
    <w:rsid w:val="00044E65"/>
    <w:rsid w:val="00045135"/>
    <w:rsid w:val="00045FA6"/>
    <w:rsid w:val="00046E3D"/>
    <w:rsid w:val="00046FBB"/>
    <w:rsid w:val="000503FE"/>
    <w:rsid w:val="000507E9"/>
    <w:rsid w:val="000512F0"/>
    <w:rsid w:val="00051A3E"/>
    <w:rsid w:val="000527C2"/>
    <w:rsid w:val="00053224"/>
    <w:rsid w:val="00053A26"/>
    <w:rsid w:val="000542DC"/>
    <w:rsid w:val="00054C67"/>
    <w:rsid w:val="00054CDF"/>
    <w:rsid w:val="0005588C"/>
    <w:rsid w:val="00056DE5"/>
    <w:rsid w:val="00057CD6"/>
    <w:rsid w:val="0006035C"/>
    <w:rsid w:val="00060DD4"/>
    <w:rsid w:val="00061E55"/>
    <w:rsid w:val="00062411"/>
    <w:rsid w:val="000628E4"/>
    <w:rsid w:val="00062EA1"/>
    <w:rsid w:val="0006445E"/>
    <w:rsid w:val="00066634"/>
    <w:rsid w:val="000666D0"/>
    <w:rsid w:val="00066C34"/>
    <w:rsid w:val="000671DE"/>
    <w:rsid w:val="00067702"/>
    <w:rsid w:val="0007030D"/>
    <w:rsid w:val="00071514"/>
    <w:rsid w:val="000717EF"/>
    <w:rsid w:val="00071CC5"/>
    <w:rsid w:val="000735E8"/>
    <w:rsid w:val="00074479"/>
    <w:rsid w:val="00074881"/>
    <w:rsid w:val="00075175"/>
    <w:rsid w:val="000760B0"/>
    <w:rsid w:val="00076963"/>
    <w:rsid w:val="000775E5"/>
    <w:rsid w:val="00080C55"/>
    <w:rsid w:val="00081CAE"/>
    <w:rsid w:val="00083282"/>
    <w:rsid w:val="000838F5"/>
    <w:rsid w:val="00083C3F"/>
    <w:rsid w:val="00083DD9"/>
    <w:rsid w:val="0008473C"/>
    <w:rsid w:val="00084A5B"/>
    <w:rsid w:val="00084A6B"/>
    <w:rsid w:val="00084B8A"/>
    <w:rsid w:val="00084CCE"/>
    <w:rsid w:val="00085642"/>
    <w:rsid w:val="00085C3A"/>
    <w:rsid w:val="0008650D"/>
    <w:rsid w:val="00086952"/>
    <w:rsid w:val="00086EC9"/>
    <w:rsid w:val="00087C7E"/>
    <w:rsid w:val="00087F80"/>
    <w:rsid w:val="00090D91"/>
    <w:rsid w:val="000912ED"/>
    <w:rsid w:val="00091E6A"/>
    <w:rsid w:val="000921B4"/>
    <w:rsid w:val="000922E2"/>
    <w:rsid w:val="00093FAE"/>
    <w:rsid w:val="00095059"/>
    <w:rsid w:val="000966DA"/>
    <w:rsid w:val="0009784B"/>
    <w:rsid w:val="00097D14"/>
    <w:rsid w:val="000A0BAA"/>
    <w:rsid w:val="000A1024"/>
    <w:rsid w:val="000A1230"/>
    <w:rsid w:val="000A187F"/>
    <w:rsid w:val="000A1CE1"/>
    <w:rsid w:val="000A1FEC"/>
    <w:rsid w:val="000A28D5"/>
    <w:rsid w:val="000A3000"/>
    <w:rsid w:val="000A3116"/>
    <w:rsid w:val="000A34D5"/>
    <w:rsid w:val="000A4574"/>
    <w:rsid w:val="000A5DCD"/>
    <w:rsid w:val="000A5EBD"/>
    <w:rsid w:val="000A6D32"/>
    <w:rsid w:val="000B012D"/>
    <w:rsid w:val="000B0904"/>
    <w:rsid w:val="000B1056"/>
    <w:rsid w:val="000B1D1D"/>
    <w:rsid w:val="000B2C19"/>
    <w:rsid w:val="000B3D95"/>
    <w:rsid w:val="000B3EF8"/>
    <w:rsid w:val="000B546E"/>
    <w:rsid w:val="000B5709"/>
    <w:rsid w:val="000B6540"/>
    <w:rsid w:val="000B65BA"/>
    <w:rsid w:val="000B7088"/>
    <w:rsid w:val="000B7502"/>
    <w:rsid w:val="000B7530"/>
    <w:rsid w:val="000C0519"/>
    <w:rsid w:val="000C2C9D"/>
    <w:rsid w:val="000C2E03"/>
    <w:rsid w:val="000C2ECE"/>
    <w:rsid w:val="000C44CD"/>
    <w:rsid w:val="000C6567"/>
    <w:rsid w:val="000C6E47"/>
    <w:rsid w:val="000D0314"/>
    <w:rsid w:val="000D3701"/>
    <w:rsid w:val="000D4DB9"/>
    <w:rsid w:val="000D4F2C"/>
    <w:rsid w:val="000D5517"/>
    <w:rsid w:val="000D5FD8"/>
    <w:rsid w:val="000D7FD1"/>
    <w:rsid w:val="000E2DDC"/>
    <w:rsid w:val="000E3663"/>
    <w:rsid w:val="000E40B0"/>
    <w:rsid w:val="000E44A3"/>
    <w:rsid w:val="000E5FEA"/>
    <w:rsid w:val="000E671D"/>
    <w:rsid w:val="000E6AFC"/>
    <w:rsid w:val="000F0541"/>
    <w:rsid w:val="000F072D"/>
    <w:rsid w:val="000F1972"/>
    <w:rsid w:val="000F1C0C"/>
    <w:rsid w:val="000F1D2C"/>
    <w:rsid w:val="000F2096"/>
    <w:rsid w:val="000F22BC"/>
    <w:rsid w:val="000F2310"/>
    <w:rsid w:val="000F2D0C"/>
    <w:rsid w:val="000F2E72"/>
    <w:rsid w:val="000F465E"/>
    <w:rsid w:val="000F56B5"/>
    <w:rsid w:val="000F5962"/>
    <w:rsid w:val="000F5D7F"/>
    <w:rsid w:val="000F65D6"/>
    <w:rsid w:val="000F7BCD"/>
    <w:rsid w:val="0010058B"/>
    <w:rsid w:val="00101DA7"/>
    <w:rsid w:val="00102CDE"/>
    <w:rsid w:val="00103543"/>
    <w:rsid w:val="00104B2C"/>
    <w:rsid w:val="00105F78"/>
    <w:rsid w:val="001068EC"/>
    <w:rsid w:val="0010729B"/>
    <w:rsid w:val="00107E85"/>
    <w:rsid w:val="001102F7"/>
    <w:rsid w:val="00111145"/>
    <w:rsid w:val="0011143F"/>
    <w:rsid w:val="0011163A"/>
    <w:rsid w:val="001119AE"/>
    <w:rsid w:val="00112078"/>
    <w:rsid w:val="00112DAC"/>
    <w:rsid w:val="00112DF1"/>
    <w:rsid w:val="001132F1"/>
    <w:rsid w:val="00114044"/>
    <w:rsid w:val="00114105"/>
    <w:rsid w:val="001159C7"/>
    <w:rsid w:val="0011603A"/>
    <w:rsid w:val="00116AAF"/>
    <w:rsid w:val="001177F4"/>
    <w:rsid w:val="00120524"/>
    <w:rsid w:val="001205C1"/>
    <w:rsid w:val="00120E9C"/>
    <w:rsid w:val="00121063"/>
    <w:rsid w:val="00122546"/>
    <w:rsid w:val="0012432F"/>
    <w:rsid w:val="00124ABA"/>
    <w:rsid w:val="00125A84"/>
    <w:rsid w:val="0012633F"/>
    <w:rsid w:val="00126630"/>
    <w:rsid w:val="00126762"/>
    <w:rsid w:val="00126DAA"/>
    <w:rsid w:val="00131039"/>
    <w:rsid w:val="001310CE"/>
    <w:rsid w:val="001317DB"/>
    <w:rsid w:val="0013205F"/>
    <w:rsid w:val="0013264A"/>
    <w:rsid w:val="00132D12"/>
    <w:rsid w:val="0013479B"/>
    <w:rsid w:val="001359A2"/>
    <w:rsid w:val="00135C73"/>
    <w:rsid w:val="00136FA0"/>
    <w:rsid w:val="001374EA"/>
    <w:rsid w:val="00137686"/>
    <w:rsid w:val="00137859"/>
    <w:rsid w:val="00140C64"/>
    <w:rsid w:val="00141FD1"/>
    <w:rsid w:val="0014256B"/>
    <w:rsid w:val="001429BB"/>
    <w:rsid w:val="00142B08"/>
    <w:rsid w:val="00142F44"/>
    <w:rsid w:val="00143315"/>
    <w:rsid w:val="00143738"/>
    <w:rsid w:val="00143EA4"/>
    <w:rsid w:val="00144896"/>
    <w:rsid w:val="00145547"/>
    <w:rsid w:val="00146640"/>
    <w:rsid w:val="00146E54"/>
    <w:rsid w:val="00146F04"/>
    <w:rsid w:val="00146F23"/>
    <w:rsid w:val="001478B3"/>
    <w:rsid w:val="00147EB0"/>
    <w:rsid w:val="00147EE2"/>
    <w:rsid w:val="0015013B"/>
    <w:rsid w:val="00150276"/>
    <w:rsid w:val="00150875"/>
    <w:rsid w:val="00150D89"/>
    <w:rsid w:val="00150E3A"/>
    <w:rsid w:val="00151C57"/>
    <w:rsid w:val="00152082"/>
    <w:rsid w:val="001525FF"/>
    <w:rsid w:val="00153201"/>
    <w:rsid w:val="00153CAF"/>
    <w:rsid w:val="0015459C"/>
    <w:rsid w:val="001547B4"/>
    <w:rsid w:val="001559BA"/>
    <w:rsid w:val="00155E7D"/>
    <w:rsid w:val="0016060B"/>
    <w:rsid w:val="00163693"/>
    <w:rsid w:val="0016565B"/>
    <w:rsid w:val="001657E5"/>
    <w:rsid w:val="00167260"/>
    <w:rsid w:val="001672E5"/>
    <w:rsid w:val="0016749E"/>
    <w:rsid w:val="00167B57"/>
    <w:rsid w:val="00167C8C"/>
    <w:rsid w:val="00170006"/>
    <w:rsid w:val="00171800"/>
    <w:rsid w:val="00171BAC"/>
    <w:rsid w:val="00171C77"/>
    <w:rsid w:val="00172761"/>
    <w:rsid w:val="00172DFB"/>
    <w:rsid w:val="00173825"/>
    <w:rsid w:val="00173BFB"/>
    <w:rsid w:val="00175B99"/>
    <w:rsid w:val="00175DD7"/>
    <w:rsid w:val="001768B9"/>
    <w:rsid w:val="00176C29"/>
    <w:rsid w:val="00176FAD"/>
    <w:rsid w:val="00181380"/>
    <w:rsid w:val="00181CA0"/>
    <w:rsid w:val="001820D7"/>
    <w:rsid w:val="00182220"/>
    <w:rsid w:val="00182949"/>
    <w:rsid w:val="00182B95"/>
    <w:rsid w:val="00183A20"/>
    <w:rsid w:val="00183DC8"/>
    <w:rsid w:val="00184643"/>
    <w:rsid w:val="00184C0B"/>
    <w:rsid w:val="00184D66"/>
    <w:rsid w:val="001851DF"/>
    <w:rsid w:val="0018690A"/>
    <w:rsid w:val="00187313"/>
    <w:rsid w:val="00187C0A"/>
    <w:rsid w:val="00187C95"/>
    <w:rsid w:val="00187FC9"/>
    <w:rsid w:val="00191961"/>
    <w:rsid w:val="0019238A"/>
    <w:rsid w:val="00192900"/>
    <w:rsid w:val="00192DC4"/>
    <w:rsid w:val="00193294"/>
    <w:rsid w:val="0019380A"/>
    <w:rsid w:val="00193975"/>
    <w:rsid w:val="00193A9E"/>
    <w:rsid w:val="00194B84"/>
    <w:rsid w:val="00194CBB"/>
    <w:rsid w:val="00194EE7"/>
    <w:rsid w:val="00195393"/>
    <w:rsid w:val="00197907"/>
    <w:rsid w:val="00197D91"/>
    <w:rsid w:val="001A171E"/>
    <w:rsid w:val="001A3C68"/>
    <w:rsid w:val="001A4330"/>
    <w:rsid w:val="001A4C48"/>
    <w:rsid w:val="001A4DE4"/>
    <w:rsid w:val="001A4E27"/>
    <w:rsid w:val="001A61F9"/>
    <w:rsid w:val="001A64CA"/>
    <w:rsid w:val="001A66D7"/>
    <w:rsid w:val="001A6C43"/>
    <w:rsid w:val="001A78BF"/>
    <w:rsid w:val="001A7A22"/>
    <w:rsid w:val="001A7B7F"/>
    <w:rsid w:val="001B0079"/>
    <w:rsid w:val="001B071B"/>
    <w:rsid w:val="001B0EFD"/>
    <w:rsid w:val="001B1028"/>
    <w:rsid w:val="001B1283"/>
    <w:rsid w:val="001B266C"/>
    <w:rsid w:val="001B2A01"/>
    <w:rsid w:val="001B2CE2"/>
    <w:rsid w:val="001B339F"/>
    <w:rsid w:val="001B362F"/>
    <w:rsid w:val="001B381E"/>
    <w:rsid w:val="001B44D9"/>
    <w:rsid w:val="001B4C16"/>
    <w:rsid w:val="001B506B"/>
    <w:rsid w:val="001B5180"/>
    <w:rsid w:val="001B6A93"/>
    <w:rsid w:val="001B6DA2"/>
    <w:rsid w:val="001B7162"/>
    <w:rsid w:val="001B7292"/>
    <w:rsid w:val="001B7978"/>
    <w:rsid w:val="001B7D77"/>
    <w:rsid w:val="001B7FCC"/>
    <w:rsid w:val="001C0B98"/>
    <w:rsid w:val="001C0F1F"/>
    <w:rsid w:val="001C1E85"/>
    <w:rsid w:val="001C2779"/>
    <w:rsid w:val="001C27F5"/>
    <w:rsid w:val="001C3400"/>
    <w:rsid w:val="001C39D6"/>
    <w:rsid w:val="001C4427"/>
    <w:rsid w:val="001C443A"/>
    <w:rsid w:val="001C5B5D"/>
    <w:rsid w:val="001C60D5"/>
    <w:rsid w:val="001C6EE0"/>
    <w:rsid w:val="001C7205"/>
    <w:rsid w:val="001C7398"/>
    <w:rsid w:val="001C7F87"/>
    <w:rsid w:val="001D036D"/>
    <w:rsid w:val="001D0556"/>
    <w:rsid w:val="001D0ECB"/>
    <w:rsid w:val="001D0F4E"/>
    <w:rsid w:val="001D38D0"/>
    <w:rsid w:val="001D3DBB"/>
    <w:rsid w:val="001D41FC"/>
    <w:rsid w:val="001D46EC"/>
    <w:rsid w:val="001D5CF0"/>
    <w:rsid w:val="001D5D66"/>
    <w:rsid w:val="001D5DAD"/>
    <w:rsid w:val="001D5F2C"/>
    <w:rsid w:val="001D6CEB"/>
    <w:rsid w:val="001D76FA"/>
    <w:rsid w:val="001D7F1E"/>
    <w:rsid w:val="001E0629"/>
    <w:rsid w:val="001E0841"/>
    <w:rsid w:val="001E0AF7"/>
    <w:rsid w:val="001E0B5F"/>
    <w:rsid w:val="001E19EC"/>
    <w:rsid w:val="001E38ED"/>
    <w:rsid w:val="001E3BFD"/>
    <w:rsid w:val="001E3C35"/>
    <w:rsid w:val="001E3E59"/>
    <w:rsid w:val="001E5A51"/>
    <w:rsid w:val="001E67DF"/>
    <w:rsid w:val="001E77FD"/>
    <w:rsid w:val="001E7B1C"/>
    <w:rsid w:val="001F01A5"/>
    <w:rsid w:val="001F03BA"/>
    <w:rsid w:val="001F1CAA"/>
    <w:rsid w:val="001F2258"/>
    <w:rsid w:val="001F23DE"/>
    <w:rsid w:val="001F2C78"/>
    <w:rsid w:val="001F486C"/>
    <w:rsid w:val="001F53FC"/>
    <w:rsid w:val="001F650B"/>
    <w:rsid w:val="001F787E"/>
    <w:rsid w:val="00200E95"/>
    <w:rsid w:val="00202348"/>
    <w:rsid w:val="00202F00"/>
    <w:rsid w:val="0020557F"/>
    <w:rsid w:val="00205696"/>
    <w:rsid w:val="00206D74"/>
    <w:rsid w:val="00207004"/>
    <w:rsid w:val="00207D1E"/>
    <w:rsid w:val="00207D48"/>
    <w:rsid w:val="00210123"/>
    <w:rsid w:val="00210BB3"/>
    <w:rsid w:val="00211FF1"/>
    <w:rsid w:val="002128D7"/>
    <w:rsid w:val="00213DBB"/>
    <w:rsid w:val="00214A1D"/>
    <w:rsid w:val="00214ADE"/>
    <w:rsid w:val="00214F2B"/>
    <w:rsid w:val="00215FA2"/>
    <w:rsid w:val="002163D7"/>
    <w:rsid w:val="0021651F"/>
    <w:rsid w:val="00217C58"/>
    <w:rsid w:val="00220245"/>
    <w:rsid w:val="002209FF"/>
    <w:rsid w:val="00221CBF"/>
    <w:rsid w:val="00223233"/>
    <w:rsid w:val="002243C3"/>
    <w:rsid w:val="0022449E"/>
    <w:rsid w:val="00224966"/>
    <w:rsid w:val="00225FEF"/>
    <w:rsid w:val="0022617D"/>
    <w:rsid w:val="00226747"/>
    <w:rsid w:val="002278FD"/>
    <w:rsid w:val="00230F50"/>
    <w:rsid w:val="00233047"/>
    <w:rsid w:val="002333CF"/>
    <w:rsid w:val="00233766"/>
    <w:rsid w:val="00234C35"/>
    <w:rsid w:val="00235C3F"/>
    <w:rsid w:val="0023618E"/>
    <w:rsid w:val="0023655B"/>
    <w:rsid w:val="00237D76"/>
    <w:rsid w:val="00237ECC"/>
    <w:rsid w:val="00240EFC"/>
    <w:rsid w:val="00242DAE"/>
    <w:rsid w:val="00243109"/>
    <w:rsid w:val="00243165"/>
    <w:rsid w:val="0024333B"/>
    <w:rsid w:val="0024407B"/>
    <w:rsid w:val="0024466E"/>
    <w:rsid w:val="00246EDC"/>
    <w:rsid w:val="00246F7F"/>
    <w:rsid w:val="0025075D"/>
    <w:rsid w:val="00250CD0"/>
    <w:rsid w:val="00250F26"/>
    <w:rsid w:val="00251273"/>
    <w:rsid w:val="00251364"/>
    <w:rsid w:val="00252A70"/>
    <w:rsid w:val="00252CED"/>
    <w:rsid w:val="00253459"/>
    <w:rsid w:val="00253740"/>
    <w:rsid w:val="00254D54"/>
    <w:rsid w:val="00255401"/>
    <w:rsid w:val="00255615"/>
    <w:rsid w:val="002557C9"/>
    <w:rsid w:val="00256011"/>
    <w:rsid w:val="00257DF5"/>
    <w:rsid w:val="002606E7"/>
    <w:rsid w:val="00260975"/>
    <w:rsid w:val="00261361"/>
    <w:rsid w:val="00261746"/>
    <w:rsid w:val="00261DE3"/>
    <w:rsid w:val="00261F1A"/>
    <w:rsid w:val="00262233"/>
    <w:rsid w:val="00262262"/>
    <w:rsid w:val="00262816"/>
    <w:rsid w:val="00262918"/>
    <w:rsid w:val="00263462"/>
    <w:rsid w:val="0026600A"/>
    <w:rsid w:val="0026663A"/>
    <w:rsid w:val="00266C98"/>
    <w:rsid w:val="00270665"/>
    <w:rsid w:val="0027079F"/>
    <w:rsid w:val="002709B9"/>
    <w:rsid w:val="00270F9A"/>
    <w:rsid w:val="00271ABA"/>
    <w:rsid w:val="002725EE"/>
    <w:rsid w:val="00272DBD"/>
    <w:rsid w:val="00272E63"/>
    <w:rsid w:val="00272EFA"/>
    <w:rsid w:val="00274953"/>
    <w:rsid w:val="00275023"/>
    <w:rsid w:val="00275396"/>
    <w:rsid w:val="0027592F"/>
    <w:rsid w:val="00275CE3"/>
    <w:rsid w:val="00275E3E"/>
    <w:rsid w:val="002764F6"/>
    <w:rsid w:val="00276B17"/>
    <w:rsid w:val="00277122"/>
    <w:rsid w:val="00277211"/>
    <w:rsid w:val="00280221"/>
    <w:rsid w:val="00280EBA"/>
    <w:rsid w:val="0028273D"/>
    <w:rsid w:val="002832A3"/>
    <w:rsid w:val="0028365C"/>
    <w:rsid w:val="00283B44"/>
    <w:rsid w:val="00284BA3"/>
    <w:rsid w:val="002866DB"/>
    <w:rsid w:val="00286906"/>
    <w:rsid w:val="00287567"/>
    <w:rsid w:val="0029005D"/>
    <w:rsid w:val="00290221"/>
    <w:rsid w:val="002908B3"/>
    <w:rsid w:val="0029103D"/>
    <w:rsid w:val="00291925"/>
    <w:rsid w:val="00292A13"/>
    <w:rsid w:val="00292CB2"/>
    <w:rsid w:val="00292D5D"/>
    <w:rsid w:val="0029310F"/>
    <w:rsid w:val="00293129"/>
    <w:rsid w:val="00293FB0"/>
    <w:rsid w:val="00294008"/>
    <w:rsid w:val="00294919"/>
    <w:rsid w:val="00294FB6"/>
    <w:rsid w:val="00296EF5"/>
    <w:rsid w:val="002977EF"/>
    <w:rsid w:val="00297C37"/>
    <w:rsid w:val="002A08CE"/>
    <w:rsid w:val="002A09C5"/>
    <w:rsid w:val="002A1C10"/>
    <w:rsid w:val="002A2ADB"/>
    <w:rsid w:val="002A2FB3"/>
    <w:rsid w:val="002A391C"/>
    <w:rsid w:val="002A3C76"/>
    <w:rsid w:val="002A4104"/>
    <w:rsid w:val="002A47A3"/>
    <w:rsid w:val="002A52E1"/>
    <w:rsid w:val="002A56AC"/>
    <w:rsid w:val="002A6FDD"/>
    <w:rsid w:val="002A7783"/>
    <w:rsid w:val="002B023D"/>
    <w:rsid w:val="002B10C8"/>
    <w:rsid w:val="002B11B7"/>
    <w:rsid w:val="002B1F84"/>
    <w:rsid w:val="002B2B42"/>
    <w:rsid w:val="002B4204"/>
    <w:rsid w:val="002B492A"/>
    <w:rsid w:val="002B4D3A"/>
    <w:rsid w:val="002B5286"/>
    <w:rsid w:val="002B580F"/>
    <w:rsid w:val="002B62EA"/>
    <w:rsid w:val="002B7238"/>
    <w:rsid w:val="002C08B3"/>
    <w:rsid w:val="002C1A2E"/>
    <w:rsid w:val="002C1EC0"/>
    <w:rsid w:val="002C25AA"/>
    <w:rsid w:val="002C4F48"/>
    <w:rsid w:val="002C51C3"/>
    <w:rsid w:val="002C547E"/>
    <w:rsid w:val="002C5664"/>
    <w:rsid w:val="002C589B"/>
    <w:rsid w:val="002C5EE1"/>
    <w:rsid w:val="002C5F8F"/>
    <w:rsid w:val="002C6DB1"/>
    <w:rsid w:val="002C6FD1"/>
    <w:rsid w:val="002C71F8"/>
    <w:rsid w:val="002C73FF"/>
    <w:rsid w:val="002C7543"/>
    <w:rsid w:val="002C7851"/>
    <w:rsid w:val="002C7D39"/>
    <w:rsid w:val="002C7F1C"/>
    <w:rsid w:val="002D0925"/>
    <w:rsid w:val="002D0F40"/>
    <w:rsid w:val="002D16F5"/>
    <w:rsid w:val="002D1D46"/>
    <w:rsid w:val="002D1F75"/>
    <w:rsid w:val="002D2579"/>
    <w:rsid w:val="002D2747"/>
    <w:rsid w:val="002D336A"/>
    <w:rsid w:val="002D388C"/>
    <w:rsid w:val="002D469B"/>
    <w:rsid w:val="002D52C1"/>
    <w:rsid w:val="002D5D2E"/>
    <w:rsid w:val="002D71E2"/>
    <w:rsid w:val="002D71FD"/>
    <w:rsid w:val="002D754E"/>
    <w:rsid w:val="002D77D2"/>
    <w:rsid w:val="002D7891"/>
    <w:rsid w:val="002D7B33"/>
    <w:rsid w:val="002E0C86"/>
    <w:rsid w:val="002E0FEF"/>
    <w:rsid w:val="002E150E"/>
    <w:rsid w:val="002E1585"/>
    <w:rsid w:val="002E1B6D"/>
    <w:rsid w:val="002E2066"/>
    <w:rsid w:val="002E2AB5"/>
    <w:rsid w:val="002E315B"/>
    <w:rsid w:val="002E3702"/>
    <w:rsid w:val="002E3818"/>
    <w:rsid w:val="002E39C2"/>
    <w:rsid w:val="002E52E6"/>
    <w:rsid w:val="002E5F78"/>
    <w:rsid w:val="002E617C"/>
    <w:rsid w:val="002E621C"/>
    <w:rsid w:val="002E692A"/>
    <w:rsid w:val="002E6CB3"/>
    <w:rsid w:val="002E7638"/>
    <w:rsid w:val="002F03A7"/>
    <w:rsid w:val="002F15FF"/>
    <w:rsid w:val="002F16BA"/>
    <w:rsid w:val="002F18F8"/>
    <w:rsid w:val="002F1930"/>
    <w:rsid w:val="002F19DE"/>
    <w:rsid w:val="002F2E7D"/>
    <w:rsid w:val="002F3291"/>
    <w:rsid w:val="002F34B2"/>
    <w:rsid w:val="002F4103"/>
    <w:rsid w:val="002F4CA4"/>
    <w:rsid w:val="002F5617"/>
    <w:rsid w:val="002F6AD3"/>
    <w:rsid w:val="002F74E8"/>
    <w:rsid w:val="002F7921"/>
    <w:rsid w:val="00300B6A"/>
    <w:rsid w:val="00301A57"/>
    <w:rsid w:val="00301C12"/>
    <w:rsid w:val="00301E5C"/>
    <w:rsid w:val="003023C3"/>
    <w:rsid w:val="00302ED2"/>
    <w:rsid w:val="0030420C"/>
    <w:rsid w:val="00304265"/>
    <w:rsid w:val="00305324"/>
    <w:rsid w:val="00306783"/>
    <w:rsid w:val="00307951"/>
    <w:rsid w:val="00310069"/>
    <w:rsid w:val="00310FB4"/>
    <w:rsid w:val="003117A9"/>
    <w:rsid w:val="00313225"/>
    <w:rsid w:val="0031398E"/>
    <w:rsid w:val="00314A75"/>
    <w:rsid w:val="00315306"/>
    <w:rsid w:val="00315894"/>
    <w:rsid w:val="00315B20"/>
    <w:rsid w:val="00315DD2"/>
    <w:rsid w:val="00316385"/>
    <w:rsid w:val="0031646B"/>
    <w:rsid w:val="00316B9E"/>
    <w:rsid w:val="00316DFF"/>
    <w:rsid w:val="00317B4C"/>
    <w:rsid w:val="003204DB"/>
    <w:rsid w:val="00320759"/>
    <w:rsid w:val="00322941"/>
    <w:rsid w:val="00323F05"/>
    <w:rsid w:val="003247C6"/>
    <w:rsid w:val="00324B37"/>
    <w:rsid w:val="00325DB9"/>
    <w:rsid w:val="003260F6"/>
    <w:rsid w:val="00326696"/>
    <w:rsid w:val="00327A24"/>
    <w:rsid w:val="00327CF0"/>
    <w:rsid w:val="00327D11"/>
    <w:rsid w:val="00327EDC"/>
    <w:rsid w:val="0033016F"/>
    <w:rsid w:val="00331A47"/>
    <w:rsid w:val="00331B04"/>
    <w:rsid w:val="00331C04"/>
    <w:rsid w:val="003325B8"/>
    <w:rsid w:val="003330A2"/>
    <w:rsid w:val="003330DA"/>
    <w:rsid w:val="00334305"/>
    <w:rsid w:val="00334B0D"/>
    <w:rsid w:val="00334E30"/>
    <w:rsid w:val="00340B46"/>
    <w:rsid w:val="00340E0F"/>
    <w:rsid w:val="00341CA7"/>
    <w:rsid w:val="00342393"/>
    <w:rsid w:val="00342783"/>
    <w:rsid w:val="00342DAE"/>
    <w:rsid w:val="00342DFD"/>
    <w:rsid w:val="0034398A"/>
    <w:rsid w:val="003439ED"/>
    <w:rsid w:val="00344DBC"/>
    <w:rsid w:val="00344FA5"/>
    <w:rsid w:val="003455D4"/>
    <w:rsid w:val="003462F2"/>
    <w:rsid w:val="00346F2D"/>
    <w:rsid w:val="0035228B"/>
    <w:rsid w:val="0035283B"/>
    <w:rsid w:val="003528B5"/>
    <w:rsid w:val="0035404D"/>
    <w:rsid w:val="00357734"/>
    <w:rsid w:val="00357A1A"/>
    <w:rsid w:val="00360FFE"/>
    <w:rsid w:val="00361679"/>
    <w:rsid w:val="00361E44"/>
    <w:rsid w:val="003620EE"/>
    <w:rsid w:val="00362297"/>
    <w:rsid w:val="00362EE6"/>
    <w:rsid w:val="00363990"/>
    <w:rsid w:val="0036443E"/>
    <w:rsid w:val="00364CEB"/>
    <w:rsid w:val="00364DE8"/>
    <w:rsid w:val="00365295"/>
    <w:rsid w:val="003658DB"/>
    <w:rsid w:val="00367703"/>
    <w:rsid w:val="00367E1B"/>
    <w:rsid w:val="003706AC"/>
    <w:rsid w:val="00370FBF"/>
    <w:rsid w:val="00371CCB"/>
    <w:rsid w:val="00373A84"/>
    <w:rsid w:val="00373DD1"/>
    <w:rsid w:val="00374616"/>
    <w:rsid w:val="0037491C"/>
    <w:rsid w:val="00375A75"/>
    <w:rsid w:val="003763F3"/>
    <w:rsid w:val="003764B6"/>
    <w:rsid w:val="0037733B"/>
    <w:rsid w:val="0037748B"/>
    <w:rsid w:val="00380157"/>
    <w:rsid w:val="0038109F"/>
    <w:rsid w:val="003817CC"/>
    <w:rsid w:val="003825DC"/>
    <w:rsid w:val="00382997"/>
    <w:rsid w:val="00383086"/>
    <w:rsid w:val="00383822"/>
    <w:rsid w:val="00383E7B"/>
    <w:rsid w:val="003841CB"/>
    <w:rsid w:val="003875DB"/>
    <w:rsid w:val="00391161"/>
    <w:rsid w:val="0039152D"/>
    <w:rsid w:val="00391875"/>
    <w:rsid w:val="003919E4"/>
    <w:rsid w:val="00391C88"/>
    <w:rsid w:val="00391FF3"/>
    <w:rsid w:val="0039298C"/>
    <w:rsid w:val="00392BC8"/>
    <w:rsid w:val="00392E7E"/>
    <w:rsid w:val="00393056"/>
    <w:rsid w:val="0039367E"/>
    <w:rsid w:val="003942BB"/>
    <w:rsid w:val="00394544"/>
    <w:rsid w:val="0039579A"/>
    <w:rsid w:val="00396B3A"/>
    <w:rsid w:val="003973E7"/>
    <w:rsid w:val="003A0073"/>
    <w:rsid w:val="003A024E"/>
    <w:rsid w:val="003A0721"/>
    <w:rsid w:val="003A0923"/>
    <w:rsid w:val="003A235E"/>
    <w:rsid w:val="003A2D29"/>
    <w:rsid w:val="003A3BF7"/>
    <w:rsid w:val="003A3C90"/>
    <w:rsid w:val="003A3FB1"/>
    <w:rsid w:val="003A41DE"/>
    <w:rsid w:val="003A42E6"/>
    <w:rsid w:val="003A4EF7"/>
    <w:rsid w:val="003A4FAD"/>
    <w:rsid w:val="003A67E0"/>
    <w:rsid w:val="003B02D5"/>
    <w:rsid w:val="003B02D6"/>
    <w:rsid w:val="003B1937"/>
    <w:rsid w:val="003B1E89"/>
    <w:rsid w:val="003B20EF"/>
    <w:rsid w:val="003B211E"/>
    <w:rsid w:val="003B21ED"/>
    <w:rsid w:val="003B29E6"/>
    <w:rsid w:val="003B2D4C"/>
    <w:rsid w:val="003B2D71"/>
    <w:rsid w:val="003B2E50"/>
    <w:rsid w:val="003B3C7B"/>
    <w:rsid w:val="003B4CE1"/>
    <w:rsid w:val="003B5219"/>
    <w:rsid w:val="003B5705"/>
    <w:rsid w:val="003B5814"/>
    <w:rsid w:val="003B5F6F"/>
    <w:rsid w:val="003B6099"/>
    <w:rsid w:val="003B7938"/>
    <w:rsid w:val="003B7F3A"/>
    <w:rsid w:val="003C0702"/>
    <w:rsid w:val="003C0E58"/>
    <w:rsid w:val="003C141A"/>
    <w:rsid w:val="003C1548"/>
    <w:rsid w:val="003C22E2"/>
    <w:rsid w:val="003C3AED"/>
    <w:rsid w:val="003C3BF6"/>
    <w:rsid w:val="003C4D66"/>
    <w:rsid w:val="003C5751"/>
    <w:rsid w:val="003C5A41"/>
    <w:rsid w:val="003C5E30"/>
    <w:rsid w:val="003C5EC1"/>
    <w:rsid w:val="003C6326"/>
    <w:rsid w:val="003C6BF2"/>
    <w:rsid w:val="003C7A5B"/>
    <w:rsid w:val="003D0709"/>
    <w:rsid w:val="003D09D1"/>
    <w:rsid w:val="003D21E3"/>
    <w:rsid w:val="003D287B"/>
    <w:rsid w:val="003D2C15"/>
    <w:rsid w:val="003D2D8C"/>
    <w:rsid w:val="003D2EC8"/>
    <w:rsid w:val="003D2F2F"/>
    <w:rsid w:val="003D3357"/>
    <w:rsid w:val="003D376D"/>
    <w:rsid w:val="003D3D43"/>
    <w:rsid w:val="003D4AF6"/>
    <w:rsid w:val="003D4FF2"/>
    <w:rsid w:val="003D56FD"/>
    <w:rsid w:val="003D6E35"/>
    <w:rsid w:val="003D7400"/>
    <w:rsid w:val="003E0604"/>
    <w:rsid w:val="003E0EB2"/>
    <w:rsid w:val="003E1B60"/>
    <w:rsid w:val="003E213D"/>
    <w:rsid w:val="003E227C"/>
    <w:rsid w:val="003E237D"/>
    <w:rsid w:val="003E23D1"/>
    <w:rsid w:val="003E268A"/>
    <w:rsid w:val="003E2CD2"/>
    <w:rsid w:val="003E3B23"/>
    <w:rsid w:val="003E3D7C"/>
    <w:rsid w:val="003E3E57"/>
    <w:rsid w:val="003E40A6"/>
    <w:rsid w:val="003E42C8"/>
    <w:rsid w:val="003E4D0A"/>
    <w:rsid w:val="003E4DA0"/>
    <w:rsid w:val="003E531A"/>
    <w:rsid w:val="003E5CD5"/>
    <w:rsid w:val="003E5E2E"/>
    <w:rsid w:val="003E61AC"/>
    <w:rsid w:val="003E6346"/>
    <w:rsid w:val="003E69CB"/>
    <w:rsid w:val="003E70A0"/>
    <w:rsid w:val="003E7151"/>
    <w:rsid w:val="003E7422"/>
    <w:rsid w:val="003E7ECD"/>
    <w:rsid w:val="003F104C"/>
    <w:rsid w:val="003F1F51"/>
    <w:rsid w:val="003F2535"/>
    <w:rsid w:val="003F3824"/>
    <w:rsid w:val="003F3D69"/>
    <w:rsid w:val="003F3ECD"/>
    <w:rsid w:val="003F4DD8"/>
    <w:rsid w:val="003F523D"/>
    <w:rsid w:val="003F62D4"/>
    <w:rsid w:val="003F65F4"/>
    <w:rsid w:val="003F662E"/>
    <w:rsid w:val="003F69F8"/>
    <w:rsid w:val="003F7FE0"/>
    <w:rsid w:val="0040167B"/>
    <w:rsid w:val="00401C83"/>
    <w:rsid w:val="004021DC"/>
    <w:rsid w:val="004022B0"/>
    <w:rsid w:val="00403704"/>
    <w:rsid w:val="00404F86"/>
    <w:rsid w:val="0040532E"/>
    <w:rsid w:val="0040618C"/>
    <w:rsid w:val="0041016B"/>
    <w:rsid w:val="00410686"/>
    <w:rsid w:val="004112B3"/>
    <w:rsid w:val="00411366"/>
    <w:rsid w:val="0041143B"/>
    <w:rsid w:val="00411ED9"/>
    <w:rsid w:val="004125B8"/>
    <w:rsid w:val="004127C8"/>
    <w:rsid w:val="004143B7"/>
    <w:rsid w:val="0041445E"/>
    <w:rsid w:val="00414B00"/>
    <w:rsid w:val="00416982"/>
    <w:rsid w:val="0041704F"/>
    <w:rsid w:val="00417B90"/>
    <w:rsid w:val="00417CB4"/>
    <w:rsid w:val="00420450"/>
    <w:rsid w:val="00420F73"/>
    <w:rsid w:val="00421258"/>
    <w:rsid w:val="004215BF"/>
    <w:rsid w:val="00421BB0"/>
    <w:rsid w:val="004227B3"/>
    <w:rsid w:val="00422E9E"/>
    <w:rsid w:val="004235ED"/>
    <w:rsid w:val="00423791"/>
    <w:rsid w:val="004238D6"/>
    <w:rsid w:val="00423D6C"/>
    <w:rsid w:val="00424C6B"/>
    <w:rsid w:val="00425AFF"/>
    <w:rsid w:val="00426244"/>
    <w:rsid w:val="00426A11"/>
    <w:rsid w:val="00426C13"/>
    <w:rsid w:val="00426F24"/>
    <w:rsid w:val="0042718F"/>
    <w:rsid w:val="00430605"/>
    <w:rsid w:val="0043069C"/>
    <w:rsid w:val="00431999"/>
    <w:rsid w:val="0043285A"/>
    <w:rsid w:val="00432F46"/>
    <w:rsid w:val="00433741"/>
    <w:rsid w:val="004345BC"/>
    <w:rsid w:val="004359BD"/>
    <w:rsid w:val="00435B87"/>
    <w:rsid w:val="004363BB"/>
    <w:rsid w:val="00436EAE"/>
    <w:rsid w:val="00440F7C"/>
    <w:rsid w:val="0044115D"/>
    <w:rsid w:val="004411B4"/>
    <w:rsid w:val="00441212"/>
    <w:rsid w:val="00441EC1"/>
    <w:rsid w:val="00442031"/>
    <w:rsid w:val="004433BB"/>
    <w:rsid w:val="00444227"/>
    <w:rsid w:val="00445FDE"/>
    <w:rsid w:val="00446733"/>
    <w:rsid w:val="004468B4"/>
    <w:rsid w:val="00447CBD"/>
    <w:rsid w:val="00450AE6"/>
    <w:rsid w:val="0045110A"/>
    <w:rsid w:val="00451F18"/>
    <w:rsid w:val="00452514"/>
    <w:rsid w:val="004530CE"/>
    <w:rsid w:val="0045358F"/>
    <w:rsid w:val="00455482"/>
    <w:rsid w:val="004565BA"/>
    <w:rsid w:val="00456F34"/>
    <w:rsid w:val="00457C70"/>
    <w:rsid w:val="00457CCC"/>
    <w:rsid w:val="00457F84"/>
    <w:rsid w:val="004601D2"/>
    <w:rsid w:val="004602A3"/>
    <w:rsid w:val="00460760"/>
    <w:rsid w:val="004607C0"/>
    <w:rsid w:val="00461956"/>
    <w:rsid w:val="00462DA1"/>
    <w:rsid w:val="00462EAE"/>
    <w:rsid w:val="00463251"/>
    <w:rsid w:val="004641B6"/>
    <w:rsid w:val="004648F9"/>
    <w:rsid w:val="00464E1D"/>
    <w:rsid w:val="00464ECC"/>
    <w:rsid w:val="0046550C"/>
    <w:rsid w:val="004657EB"/>
    <w:rsid w:val="0046658A"/>
    <w:rsid w:val="004676A8"/>
    <w:rsid w:val="00470ED0"/>
    <w:rsid w:val="004714AE"/>
    <w:rsid w:val="004738A0"/>
    <w:rsid w:val="004747A7"/>
    <w:rsid w:val="00474B5F"/>
    <w:rsid w:val="004752B1"/>
    <w:rsid w:val="00475529"/>
    <w:rsid w:val="00475D3F"/>
    <w:rsid w:val="004760F8"/>
    <w:rsid w:val="004770ED"/>
    <w:rsid w:val="004776F8"/>
    <w:rsid w:val="004802FA"/>
    <w:rsid w:val="004803A3"/>
    <w:rsid w:val="004805E0"/>
    <w:rsid w:val="00481993"/>
    <w:rsid w:val="00481BDC"/>
    <w:rsid w:val="004825FA"/>
    <w:rsid w:val="0048454B"/>
    <w:rsid w:val="00484691"/>
    <w:rsid w:val="004851C4"/>
    <w:rsid w:val="00485B7B"/>
    <w:rsid w:val="004860C4"/>
    <w:rsid w:val="0048708F"/>
    <w:rsid w:val="004873D6"/>
    <w:rsid w:val="00490A6B"/>
    <w:rsid w:val="00490E05"/>
    <w:rsid w:val="00491A27"/>
    <w:rsid w:val="00491D9A"/>
    <w:rsid w:val="004920E6"/>
    <w:rsid w:val="0049276F"/>
    <w:rsid w:val="00494048"/>
    <w:rsid w:val="0049538B"/>
    <w:rsid w:val="00495960"/>
    <w:rsid w:val="00495993"/>
    <w:rsid w:val="00496B5E"/>
    <w:rsid w:val="00497AE9"/>
    <w:rsid w:val="00497B45"/>
    <w:rsid w:val="004A0821"/>
    <w:rsid w:val="004A10A3"/>
    <w:rsid w:val="004A1434"/>
    <w:rsid w:val="004A2290"/>
    <w:rsid w:val="004A347E"/>
    <w:rsid w:val="004A35C7"/>
    <w:rsid w:val="004A362F"/>
    <w:rsid w:val="004A416F"/>
    <w:rsid w:val="004A43F0"/>
    <w:rsid w:val="004A6648"/>
    <w:rsid w:val="004A6908"/>
    <w:rsid w:val="004A6E27"/>
    <w:rsid w:val="004A75BB"/>
    <w:rsid w:val="004A7A37"/>
    <w:rsid w:val="004B106B"/>
    <w:rsid w:val="004B1502"/>
    <w:rsid w:val="004B1633"/>
    <w:rsid w:val="004B1ABD"/>
    <w:rsid w:val="004B29CF"/>
    <w:rsid w:val="004B3241"/>
    <w:rsid w:val="004B3A5A"/>
    <w:rsid w:val="004B70C8"/>
    <w:rsid w:val="004C016D"/>
    <w:rsid w:val="004C0394"/>
    <w:rsid w:val="004C0BC4"/>
    <w:rsid w:val="004C0D59"/>
    <w:rsid w:val="004C13B3"/>
    <w:rsid w:val="004C1437"/>
    <w:rsid w:val="004C167D"/>
    <w:rsid w:val="004C2375"/>
    <w:rsid w:val="004C23C3"/>
    <w:rsid w:val="004C25FF"/>
    <w:rsid w:val="004C28A9"/>
    <w:rsid w:val="004C4252"/>
    <w:rsid w:val="004C428F"/>
    <w:rsid w:val="004C488A"/>
    <w:rsid w:val="004C49DC"/>
    <w:rsid w:val="004C5259"/>
    <w:rsid w:val="004C5A5F"/>
    <w:rsid w:val="004C61A8"/>
    <w:rsid w:val="004C741F"/>
    <w:rsid w:val="004D0CBB"/>
    <w:rsid w:val="004D1024"/>
    <w:rsid w:val="004D19AA"/>
    <w:rsid w:val="004D1CCA"/>
    <w:rsid w:val="004D21DE"/>
    <w:rsid w:val="004D27B1"/>
    <w:rsid w:val="004D2C6F"/>
    <w:rsid w:val="004D49D2"/>
    <w:rsid w:val="004D543A"/>
    <w:rsid w:val="004D57D1"/>
    <w:rsid w:val="004D609D"/>
    <w:rsid w:val="004D6FFC"/>
    <w:rsid w:val="004D7987"/>
    <w:rsid w:val="004D7A07"/>
    <w:rsid w:val="004D7CB7"/>
    <w:rsid w:val="004D7EAC"/>
    <w:rsid w:val="004E06E3"/>
    <w:rsid w:val="004E10B5"/>
    <w:rsid w:val="004E10E6"/>
    <w:rsid w:val="004E1DE7"/>
    <w:rsid w:val="004E2847"/>
    <w:rsid w:val="004E4DBC"/>
    <w:rsid w:val="004E79D6"/>
    <w:rsid w:val="004E7A90"/>
    <w:rsid w:val="004F03A3"/>
    <w:rsid w:val="004F14D9"/>
    <w:rsid w:val="004F18A6"/>
    <w:rsid w:val="004F1F81"/>
    <w:rsid w:val="004F2FF8"/>
    <w:rsid w:val="004F382E"/>
    <w:rsid w:val="004F384F"/>
    <w:rsid w:val="004F5124"/>
    <w:rsid w:val="004F567F"/>
    <w:rsid w:val="004F5FA1"/>
    <w:rsid w:val="004F68D3"/>
    <w:rsid w:val="004F6CC0"/>
    <w:rsid w:val="004F7482"/>
    <w:rsid w:val="00500BEA"/>
    <w:rsid w:val="0050111A"/>
    <w:rsid w:val="0050216E"/>
    <w:rsid w:val="0050227B"/>
    <w:rsid w:val="0050243F"/>
    <w:rsid w:val="005025E4"/>
    <w:rsid w:val="005029E4"/>
    <w:rsid w:val="00502FA5"/>
    <w:rsid w:val="005048B1"/>
    <w:rsid w:val="00504A57"/>
    <w:rsid w:val="00504CF2"/>
    <w:rsid w:val="00504EE0"/>
    <w:rsid w:val="00505551"/>
    <w:rsid w:val="0050567D"/>
    <w:rsid w:val="00505945"/>
    <w:rsid w:val="005069B9"/>
    <w:rsid w:val="00506F70"/>
    <w:rsid w:val="00507FD1"/>
    <w:rsid w:val="0051030C"/>
    <w:rsid w:val="005105A1"/>
    <w:rsid w:val="005112C1"/>
    <w:rsid w:val="005112FA"/>
    <w:rsid w:val="005113E7"/>
    <w:rsid w:val="00511613"/>
    <w:rsid w:val="00511693"/>
    <w:rsid w:val="00511845"/>
    <w:rsid w:val="00511C87"/>
    <w:rsid w:val="0051376C"/>
    <w:rsid w:val="00513967"/>
    <w:rsid w:val="0051464D"/>
    <w:rsid w:val="0051466D"/>
    <w:rsid w:val="0051659A"/>
    <w:rsid w:val="005169AE"/>
    <w:rsid w:val="00516DF5"/>
    <w:rsid w:val="0051709A"/>
    <w:rsid w:val="00517857"/>
    <w:rsid w:val="00517E4A"/>
    <w:rsid w:val="0052011A"/>
    <w:rsid w:val="00520458"/>
    <w:rsid w:val="005212B4"/>
    <w:rsid w:val="00521ACA"/>
    <w:rsid w:val="00522301"/>
    <w:rsid w:val="00522FDD"/>
    <w:rsid w:val="005240B4"/>
    <w:rsid w:val="00525D35"/>
    <w:rsid w:val="00526628"/>
    <w:rsid w:val="0053022F"/>
    <w:rsid w:val="005304E4"/>
    <w:rsid w:val="00530C8E"/>
    <w:rsid w:val="00530DCE"/>
    <w:rsid w:val="0053186E"/>
    <w:rsid w:val="0053300F"/>
    <w:rsid w:val="005331F8"/>
    <w:rsid w:val="00534703"/>
    <w:rsid w:val="005347E8"/>
    <w:rsid w:val="00534B37"/>
    <w:rsid w:val="00534CE1"/>
    <w:rsid w:val="00534E9E"/>
    <w:rsid w:val="00535E32"/>
    <w:rsid w:val="00536038"/>
    <w:rsid w:val="005360C0"/>
    <w:rsid w:val="00536534"/>
    <w:rsid w:val="00536E5F"/>
    <w:rsid w:val="005371E3"/>
    <w:rsid w:val="005404EE"/>
    <w:rsid w:val="00540CCB"/>
    <w:rsid w:val="00541694"/>
    <w:rsid w:val="00542444"/>
    <w:rsid w:val="005428E2"/>
    <w:rsid w:val="0054305D"/>
    <w:rsid w:val="00543B5C"/>
    <w:rsid w:val="00543D44"/>
    <w:rsid w:val="005441FF"/>
    <w:rsid w:val="00545483"/>
    <w:rsid w:val="00547756"/>
    <w:rsid w:val="005504C8"/>
    <w:rsid w:val="00550DE1"/>
    <w:rsid w:val="00550EC3"/>
    <w:rsid w:val="00551047"/>
    <w:rsid w:val="005511B4"/>
    <w:rsid w:val="005516F5"/>
    <w:rsid w:val="005517E9"/>
    <w:rsid w:val="00551965"/>
    <w:rsid w:val="00552B8F"/>
    <w:rsid w:val="005531BD"/>
    <w:rsid w:val="005543F4"/>
    <w:rsid w:val="005550A6"/>
    <w:rsid w:val="00555D97"/>
    <w:rsid w:val="00556055"/>
    <w:rsid w:val="00556C7C"/>
    <w:rsid w:val="0055773C"/>
    <w:rsid w:val="00557DA7"/>
    <w:rsid w:val="00557FA6"/>
    <w:rsid w:val="00560033"/>
    <w:rsid w:val="00560780"/>
    <w:rsid w:val="005609C2"/>
    <w:rsid w:val="00560D27"/>
    <w:rsid w:val="00561251"/>
    <w:rsid w:val="0056164C"/>
    <w:rsid w:val="0056169E"/>
    <w:rsid w:val="00561F97"/>
    <w:rsid w:val="00563022"/>
    <w:rsid w:val="005635BA"/>
    <w:rsid w:val="005640B9"/>
    <w:rsid w:val="005647CD"/>
    <w:rsid w:val="005649D0"/>
    <w:rsid w:val="00565310"/>
    <w:rsid w:val="00565CE2"/>
    <w:rsid w:val="00565E5D"/>
    <w:rsid w:val="00566120"/>
    <w:rsid w:val="00566185"/>
    <w:rsid w:val="00566237"/>
    <w:rsid w:val="00566E3C"/>
    <w:rsid w:val="00567200"/>
    <w:rsid w:val="00567CE3"/>
    <w:rsid w:val="00570A42"/>
    <w:rsid w:val="00570AA6"/>
    <w:rsid w:val="005711D8"/>
    <w:rsid w:val="00571FA4"/>
    <w:rsid w:val="005723D8"/>
    <w:rsid w:val="00572ADD"/>
    <w:rsid w:val="00572B0E"/>
    <w:rsid w:val="0057320B"/>
    <w:rsid w:val="00573F5A"/>
    <w:rsid w:val="00575CDF"/>
    <w:rsid w:val="00575D80"/>
    <w:rsid w:val="00575E2B"/>
    <w:rsid w:val="005770DA"/>
    <w:rsid w:val="005771A5"/>
    <w:rsid w:val="00577CBF"/>
    <w:rsid w:val="0058028C"/>
    <w:rsid w:val="005805CA"/>
    <w:rsid w:val="00580EB7"/>
    <w:rsid w:val="00582733"/>
    <w:rsid w:val="00582B0C"/>
    <w:rsid w:val="0058300D"/>
    <w:rsid w:val="0058361F"/>
    <w:rsid w:val="0058376B"/>
    <w:rsid w:val="00583B90"/>
    <w:rsid w:val="00583D2B"/>
    <w:rsid w:val="005842AE"/>
    <w:rsid w:val="005856F1"/>
    <w:rsid w:val="00586319"/>
    <w:rsid w:val="0058712F"/>
    <w:rsid w:val="005873A0"/>
    <w:rsid w:val="0059016B"/>
    <w:rsid w:val="0059204C"/>
    <w:rsid w:val="005931A7"/>
    <w:rsid w:val="0059428B"/>
    <w:rsid w:val="00594791"/>
    <w:rsid w:val="005950B7"/>
    <w:rsid w:val="005959BE"/>
    <w:rsid w:val="0059694C"/>
    <w:rsid w:val="00597E74"/>
    <w:rsid w:val="005A0301"/>
    <w:rsid w:val="005A0722"/>
    <w:rsid w:val="005A0B82"/>
    <w:rsid w:val="005A194C"/>
    <w:rsid w:val="005A1AF2"/>
    <w:rsid w:val="005A2403"/>
    <w:rsid w:val="005A28A7"/>
    <w:rsid w:val="005A3572"/>
    <w:rsid w:val="005A36DF"/>
    <w:rsid w:val="005A4280"/>
    <w:rsid w:val="005A442E"/>
    <w:rsid w:val="005A44DD"/>
    <w:rsid w:val="005A4F54"/>
    <w:rsid w:val="005A5221"/>
    <w:rsid w:val="005A548C"/>
    <w:rsid w:val="005A56AE"/>
    <w:rsid w:val="005A574B"/>
    <w:rsid w:val="005A63CE"/>
    <w:rsid w:val="005A7E47"/>
    <w:rsid w:val="005B01C8"/>
    <w:rsid w:val="005B04D3"/>
    <w:rsid w:val="005B0774"/>
    <w:rsid w:val="005B121E"/>
    <w:rsid w:val="005B234D"/>
    <w:rsid w:val="005B3315"/>
    <w:rsid w:val="005B3F93"/>
    <w:rsid w:val="005B4C29"/>
    <w:rsid w:val="005B5AD2"/>
    <w:rsid w:val="005B5EF8"/>
    <w:rsid w:val="005B75BA"/>
    <w:rsid w:val="005C09D1"/>
    <w:rsid w:val="005C1DFF"/>
    <w:rsid w:val="005C1FD4"/>
    <w:rsid w:val="005C29BE"/>
    <w:rsid w:val="005C306A"/>
    <w:rsid w:val="005C31D2"/>
    <w:rsid w:val="005C403A"/>
    <w:rsid w:val="005C4141"/>
    <w:rsid w:val="005C434A"/>
    <w:rsid w:val="005C56EA"/>
    <w:rsid w:val="005C6B30"/>
    <w:rsid w:val="005C6E27"/>
    <w:rsid w:val="005C6F94"/>
    <w:rsid w:val="005C7BA2"/>
    <w:rsid w:val="005D003A"/>
    <w:rsid w:val="005D0102"/>
    <w:rsid w:val="005D0CFC"/>
    <w:rsid w:val="005D123F"/>
    <w:rsid w:val="005D19E1"/>
    <w:rsid w:val="005D1FE7"/>
    <w:rsid w:val="005D249A"/>
    <w:rsid w:val="005D32C1"/>
    <w:rsid w:val="005D39C6"/>
    <w:rsid w:val="005D3E7D"/>
    <w:rsid w:val="005D4454"/>
    <w:rsid w:val="005D6124"/>
    <w:rsid w:val="005D685A"/>
    <w:rsid w:val="005D697A"/>
    <w:rsid w:val="005D6F2A"/>
    <w:rsid w:val="005D74A4"/>
    <w:rsid w:val="005D74A8"/>
    <w:rsid w:val="005D7987"/>
    <w:rsid w:val="005D79EA"/>
    <w:rsid w:val="005E13C8"/>
    <w:rsid w:val="005E179E"/>
    <w:rsid w:val="005E1FBC"/>
    <w:rsid w:val="005E2864"/>
    <w:rsid w:val="005E2F73"/>
    <w:rsid w:val="005E4ADA"/>
    <w:rsid w:val="005E542C"/>
    <w:rsid w:val="005E5F37"/>
    <w:rsid w:val="005E618E"/>
    <w:rsid w:val="005E65F6"/>
    <w:rsid w:val="005E69F1"/>
    <w:rsid w:val="005E6CF3"/>
    <w:rsid w:val="005E702A"/>
    <w:rsid w:val="005E73BD"/>
    <w:rsid w:val="005E7CCB"/>
    <w:rsid w:val="005F00E6"/>
    <w:rsid w:val="005F0A88"/>
    <w:rsid w:val="005F0E8C"/>
    <w:rsid w:val="005F14D7"/>
    <w:rsid w:val="005F163A"/>
    <w:rsid w:val="005F1886"/>
    <w:rsid w:val="005F230C"/>
    <w:rsid w:val="005F24A0"/>
    <w:rsid w:val="005F45AF"/>
    <w:rsid w:val="005F4F49"/>
    <w:rsid w:val="005F4FD8"/>
    <w:rsid w:val="005F68FE"/>
    <w:rsid w:val="005F6FBD"/>
    <w:rsid w:val="005F71F2"/>
    <w:rsid w:val="00600540"/>
    <w:rsid w:val="00600873"/>
    <w:rsid w:val="00600CDB"/>
    <w:rsid w:val="00601C17"/>
    <w:rsid w:val="006021D6"/>
    <w:rsid w:val="00602CC9"/>
    <w:rsid w:val="006034A3"/>
    <w:rsid w:val="006034AD"/>
    <w:rsid w:val="00603BF5"/>
    <w:rsid w:val="0060489F"/>
    <w:rsid w:val="00604E8A"/>
    <w:rsid w:val="00606A47"/>
    <w:rsid w:val="00606BC8"/>
    <w:rsid w:val="00606EF2"/>
    <w:rsid w:val="00607467"/>
    <w:rsid w:val="006074F0"/>
    <w:rsid w:val="0060787A"/>
    <w:rsid w:val="006079F3"/>
    <w:rsid w:val="00607D9F"/>
    <w:rsid w:val="00607E7A"/>
    <w:rsid w:val="006115B1"/>
    <w:rsid w:val="00611879"/>
    <w:rsid w:val="0061255C"/>
    <w:rsid w:val="00612A04"/>
    <w:rsid w:val="0061307C"/>
    <w:rsid w:val="006134E1"/>
    <w:rsid w:val="006137FB"/>
    <w:rsid w:val="00613A03"/>
    <w:rsid w:val="006140C0"/>
    <w:rsid w:val="006149E5"/>
    <w:rsid w:val="00614E01"/>
    <w:rsid w:val="00616B7E"/>
    <w:rsid w:val="00616D62"/>
    <w:rsid w:val="006208B0"/>
    <w:rsid w:val="00620B8A"/>
    <w:rsid w:val="00620DC9"/>
    <w:rsid w:val="006214D3"/>
    <w:rsid w:val="0062209B"/>
    <w:rsid w:val="00622556"/>
    <w:rsid w:val="006231A0"/>
    <w:rsid w:val="00623707"/>
    <w:rsid w:val="00623C51"/>
    <w:rsid w:val="00623F85"/>
    <w:rsid w:val="00631E0B"/>
    <w:rsid w:val="00633AC2"/>
    <w:rsid w:val="00634AC3"/>
    <w:rsid w:val="00634DDF"/>
    <w:rsid w:val="00634E06"/>
    <w:rsid w:val="006360B2"/>
    <w:rsid w:val="00636B39"/>
    <w:rsid w:val="006379C0"/>
    <w:rsid w:val="00637B99"/>
    <w:rsid w:val="00640271"/>
    <w:rsid w:val="00641006"/>
    <w:rsid w:val="00641C56"/>
    <w:rsid w:val="00642635"/>
    <w:rsid w:val="00642C84"/>
    <w:rsid w:val="006435CD"/>
    <w:rsid w:val="006438F7"/>
    <w:rsid w:val="00643F21"/>
    <w:rsid w:val="00645687"/>
    <w:rsid w:val="0064759C"/>
    <w:rsid w:val="00647D77"/>
    <w:rsid w:val="0065095D"/>
    <w:rsid w:val="0065107B"/>
    <w:rsid w:val="00652070"/>
    <w:rsid w:val="00654867"/>
    <w:rsid w:val="00656469"/>
    <w:rsid w:val="0065671F"/>
    <w:rsid w:val="00656DDD"/>
    <w:rsid w:val="00657F9F"/>
    <w:rsid w:val="006602E3"/>
    <w:rsid w:val="006603C2"/>
    <w:rsid w:val="00660F40"/>
    <w:rsid w:val="00662127"/>
    <w:rsid w:val="00662210"/>
    <w:rsid w:val="00662D31"/>
    <w:rsid w:val="00663C78"/>
    <w:rsid w:val="00664624"/>
    <w:rsid w:val="00664D15"/>
    <w:rsid w:val="00665DDF"/>
    <w:rsid w:val="00665E9D"/>
    <w:rsid w:val="00666C75"/>
    <w:rsid w:val="00667931"/>
    <w:rsid w:val="00670722"/>
    <w:rsid w:val="006709E2"/>
    <w:rsid w:val="006720E7"/>
    <w:rsid w:val="00672B93"/>
    <w:rsid w:val="00672C18"/>
    <w:rsid w:val="00673C30"/>
    <w:rsid w:val="00673D9B"/>
    <w:rsid w:val="00673FF0"/>
    <w:rsid w:val="006749C3"/>
    <w:rsid w:val="006753B5"/>
    <w:rsid w:val="006758C3"/>
    <w:rsid w:val="006779E9"/>
    <w:rsid w:val="00677A6F"/>
    <w:rsid w:val="00677DB8"/>
    <w:rsid w:val="0068085A"/>
    <w:rsid w:val="00681A53"/>
    <w:rsid w:val="00681BD1"/>
    <w:rsid w:val="00681BD5"/>
    <w:rsid w:val="00681E50"/>
    <w:rsid w:val="00682261"/>
    <w:rsid w:val="00682E83"/>
    <w:rsid w:val="0068384F"/>
    <w:rsid w:val="0068494F"/>
    <w:rsid w:val="00684D92"/>
    <w:rsid w:val="006854B5"/>
    <w:rsid w:val="00686E88"/>
    <w:rsid w:val="006875BE"/>
    <w:rsid w:val="006900A0"/>
    <w:rsid w:val="00690CF8"/>
    <w:rsid w:val="006923D4"/>
    <w:rsid w:val="00692FED"/>
    <w:rsid w:val="00693572"/>
    <w:rsid w:val="00693D4C"/>
    <w:rsid w:val="006941C9"/>
    <w:rsid w:val="006951FA"/>
    <w:rsid w:val="00696563"/>
    <w:rsid w:val="006978CA"/>
    <w:rsid w:val="006A07E7"/>
    <w:rsid w:val="006A0875"/>
    <w:rsid w:val="006A160D"/>
    <w:rsid w:val="006A2557"/>
    <w:rsid w:val="006A3A77"/>
    <w:rsid w:val="006A600E"/>
    <w:rsid w:val="006B03E3"/>
    <w:rsid w:val="006B058D"/>
    <w:rsid w:val="006B075C"/>
    <w:rsid w:val="006B07A2"/>
    <w:rsid w:val="006B0B8D"/>
    <w:rsid w:val="006B1C41"/>
    <w:rsid w:val="006B2ECA"/>
    <w:rsid w:val="006B2ED4"/>
    <w:rsid w:val="006B40AA"/>
    <w:rsid w:val="006B43EE"/>
    <w:rsid w:val="006B4A37"/>
    <w:rsid w:val="006B64BA"/>
    <w:rsid w:val="006B6793"/>
    <w:rsid w:val="006B69BD"/>
    <w:rsid w:val="006B6BB0"/>
    <w:rsid w:val="006B6CA6"/>
    <w:rsid w:val="006B7F7F"/>
    <w:rsid w:val="006C0599"/>
    <w:rsid w:val="006C0C7A"/>
    <w:rsid w:val="006C0EB9"/>
    <w:rsid w:val="006C172E"/>
    <w:rsid w:val="006C21ED"/>
    <w:rsid w:val="006C2B49"/>
    <w:rsid w:val="006C2B78"/>
    <w:rsid w:val="006C2CF4"/>
    <w:rsid w:val="006C3228"/>
    <w:rsid w:val="006C360F"/>
    <w:rsid w:val="006C403F"/>
    <w:rsid w:val="006C6B48"/>
    <w:rsid w:val="006C7C98"/>
    <w:rsid w:val="006D096F"/>
    <w:rsid w:val="006D0D04"/>
    <w:rsid w:val="006D128B"/>
    <w:rsid w:val="006D1679"/>
    <w:rsid w:val="006D1A0E"/>
    <w:rsid w:val="006D267A"/>
    <w:rsid w:val="006D296A"/>
    <w:rsid w:val="006D29C3"/>
    <w:rsid w:val="006D2C9F"/>
    <w:rsid w:val="006D2D4F"/>
    <w:rsid w:val="006D2EFC"/>
    <w:rsid w:val="006D2FB4"/>
    <w:rsid w:val="006D3AAB"/>
    <w:rsid w:val="006D5803"/>
    <w:rsid w:val="006D5EF7"/>
    <w:rsid w:val="006D709A"/>
    <w:rsid w:val="006E167F"/>
    <w:rsid w:val="006E1A17"/>
    <w:rsid w:val="006E255E"/>
    <w:rsid w:val="006E2E62"/>
    <w:rsid w:val="006E32F6"/>
    <w:rsid w:val="006E3B5E"/>
    <w:rsid w:val="006E4B7A"/>
    <w:rsid w:val="006E65FB"/>
    <w:rsid w:val="006E6882"/>
    <w:rsid w:val="006E68A5"/>
    <w:rsid w:val="006E6954"/>
    <w:rsid w:val="006E69E9"/>
    <w:rsid w:val="006E7292"/>
    <w:rsid w:val="006E79B1"/>
    <w:rsid w:val="006F2253"/>
    <w:rsid w:val="006F274B"/>
    <w:rsid w:val="006F350C"/>
    <w:rsid w:val="006F3FC1"/>
    <w:rsid w:val="006F4133"/>
    <w:rsid w:val="006F4E9D"/>
    <w:rsid w:val="006F56E3"/>
    <w:rsid w:val="006F5736"/>
    <w:rsid w:val="006F5F14"/>
    <w:rsid w:val="006F5F8B"/>
    <w:rsid w:val="006F6259"/>
    <w:rsid w:val="006F7A07"/>
    <w:rsid w:val="0070010F"/>
    <w:rsid w:val="007012DC"/>
    <w:rsid w:val="00704840"/>
    <w:rsid w:val="00704F30"/>
    <w:rsid w:val="00704FC7"/>
    <w:rsid w:val="0070529D"/>
    <w:rsid w:val="007053E5"/>
    <w:rsid w:val="00705BF8"/>
    <w:rsid w:val="007073BC"/>
    <w:rsid w:val="0071026A"/>
    <w:rsid w:val="00710293"/>
    <w:rsid w:val="007104DC"/>
    <w:rsid w:val="00710B39"/>
    <w:rsid w:val="00710BAD"/>
    <w:rsid w:val="00711252"/>
    <w:rsid w:val="00711683"/>
    <w:rsid w:val="007117F7"/>
    <w:rsid w:val="0071190C"/>
    <w:rsid w:val="00712385"/>
    <w:rsid w:val="00714174"/>
    <w:rsid w:val="00714F00"/>
    <w:rsid w:val="00715AF2"/>
    <w:rsid w:val="00716EDD"/>
    <w:rsid w:val="007177D3"/>
    <w:rsid w:val="00717BBF"/>
    <w:rsid w:val="0072008D"/>
    <w:rsid w:val="007212F4"/>
    <w:rsid w:val="0072191C"/>
    <w:rsid w:val="0072269D"/>
    <w:rsid w:val="00722C97"/>
    <w:rsid w:val="00722FB2"/>
    <w:rsid w:val="00723C91"/>
    <w:rsid w:val="00724088"/>
    <w:rsid w:val="00724450"/>
    <w:rsid w:val="00724760"/>
    <w:rsid w:val="007250DF"/>
    <w:rsid w:val="0072621C"/>
    <w:rsid w:val="007266B1"/>
    <w:rsid w:val="00727EDB"/>
    <w:rsid w:val="00730F3F"/>
    <w:rsid w:val="00731238"/>
    <w:rsid w:val="00731D79"/>
    <w:rsid w:val="00731EA0"/>
    <w:rsid w:val="0073219D"/>
    <w:rsid w:val="007328FE"/>
    <w:rsid w:val="00732A82"/>
    <w:rsid w:val="0073319E"/>
    <w:rsid w:val="00734066"/>
    <w:rsid w:val="00734126"/>
    <w:rsid w:val="007348EA"/>
    <w:rsid w:val="00734D7C"/>
    <w:rsid w:val="00740937"/>
    <w:rsid w:val="0074195E"/>
    <w:rsid w:val="00743022"/>
    <w:rsid w:val="0074343F"/>
    <w:rsid w:val="00743757"/>
    <w:rsid w:val="00743FF8"/>
    <w:rsid w:val="007442CC"/>
    <w:rsid w:val="00745297"/>
    <w:rsid w:val="00750660"/>
    <w:rsid w:val="00750845"/>
    <w:rsid w:val="00751689"/>
    <w:rsid w:val="00752251"/>
    <w:rsid w:val="007527AD"/>
    <w:rsid w:val="007533EC"/>
    <w:rsid w:val="00753B6C"/>
    <w:rsid w:val="00753E5C"/>
    <w:rsid w:val="00754042"/>
    <w:rsid w:val="00754E0A"/>
    <w:rsid w:val="00754E27"/>
    <w:rsid w:val="00754F52"/>
    <w:rsid w:val="00755432"/>
    <w:rsid w:val="00756CF2"/>
    <w:rsid w:val="007570B6"/>
    <w:rsid w:val="0075787B"/>
    <w:rsid w:val="007579E4"/>
    <w:rsid w:val="007601C1"/>
    <w:rsid w:val="00760524"/>
    <w:rsid w:val="0076071D"/>
    <w:rsid w:val="0076183E"/>
    <w:rsid w:val="0076220D"/>
    <w:rsid w:val="007629BA"/>
    <w:rsid w:val="00764331"/>
    <w:rsid w:val="00765241"/>
    <w:rsid w:val="00765815"/>
    <w:rsid w:val="0076642D"/>
    <w:rsid w:val="00767201"/>
    <w:rsid w:val="00771718"/>
    <w:rsid w:val="00772462"/>
    <w:rsid w:val="00772CA6"/>
    <w:rsid w:val="0077376C"/>
    <w:rsid w:val="00773E4B"/>
    <w:rsid w:val="00773F49"/>
    <w:rsid w:val="007744B3"/>
    <w:rsid w:val="00775265"/>
    <w:rsid w:val="00775ECC"/>
    <w:rsid w:val="0077664A"/>
    <w:rsid w:val="0077747F"/>
    <w:rsid w:val="00780F6D"/>
    <w:rsid w:val="00781599"/>
    <w:rsid w:val="00782AFB"/>
    <w:rsid w:val="00782BB3"/>
    <w:rsid w:val="00782FFF"/>
    <w:rsid w:val="007837A5"/>
    <w:rsid w:val="00783839"/>
    <w:rsid w:val="00783B85"/>
    <w:rsid w:val="0078407C"/>
    <w:rsid w:val="00784AE7"/>
    <w:rsid w:val="007854B5"/>
    <w:rsid w:val="007855AA"/>
    <w:rsid w:val="00785685"/>
    <w:rsid w:val="0078634B"/>
    <w:rsid w:val="00786882"/>
    <w:rsid w:val="00787565"/>
    <w:rsid w:val="007876AD"/>
    <w:rsid w:val="007876F7"/>
    <w:rsid w:val="007879D9"/>
    <w:rsid w:val="0079107F"/>
    <w:rsid w:val="00791C76"/>
    <w:rsid w:val="0079228F"/>
    <w:rsid w:val="00793C51"/>
    <w:rsid w:val="0079509D"/>
    <w:rsid w:val="0079520A"/>
    <w:rsid w:val="00795430"/>
    <w:rsid w:val="007956B3"/>
    <w:rsid w:val="0079681F"/>
    <w:rsid w:val="00796ADC"/>
    <w:rsid w:val="007A18CA"/>
    <w:rsid w:val="007A2055"/>
    <w:rsid w:val="007A3138"/>
    <w:rsid w:val="007A325A"/>
    <w:rsid w:val="007A3DD1"/>
    <w:rsid w:val="007A3E08"/>
    <w:rsid w:val="007A450B"/>
    <w:rsid w:val="007A47AE"/>
    <w:rsid w:val="007A687D"/>
    <w:rsid w:val="007A78AA"/>
    <w:rsid w:val="007B18F3"/>
    <w:rsid w:val="007B222E"/>
    <w:rsid w:val="007B2AC1"/>
    <w:rsid w:val="007B33C8"/>
    <w:rsid w:val="007B3915"/>
    <w:rsid w:val="007B43C7"/>
    <w:rsid w:val="007B49CB"/>
    <w:rsid w:val="007B51B2"/>
    <w:rsid w:val="007B5869"/>
    <w:rsid w:val="007B62D7"/>
    <w:rsid w:val="007B6955"/>
    <w:rsid w:val="007B69A4"/>
    <w:rsid w:val="007B7770"/>
    <w:rsid w:val="007B79D4"/>
    <w:rsid w:val="007B7E37"/>
    <w:rsid w:val="007C0050"/>
    <w:rsid w:val="007C07A0"/>
    <w:rsid w:val="007C103B"/>
    <w:rsid w:val="007C123D"/>
    <w:rsid w:val="007C13C9"/>
    <w:rsid w:val="007C207B"/>
    <w:rsid w:val="007C73EF"/>
    <w:rsid w:val="007C7867"/>
    <w:rsid w:val="007D0185"/>
    <w:rsid w:val="007D1142"/>
    <w:rsid w:val="007D154C"/>
    <w:rsid w:val="007D1625"/>
    <w:rsid w:val="007D1819"/>
    <w:rsid w:val="007D1BA5"/>
    <w:rsid w:val="007D3822"/>
    <w:rsid w:val="007D434D"/>
    <w:rsid w:val="007D43D6"/>
    <w:rsid w:val="007D54D7"/>
    <w:rsid w:val="007D593F"/>
    <w:rsid w:val="007D5F97"/>
    <w:rsid w:val="007D6309"/>
    <w:rsid w:val="007D6347"/>
    <w:rsid w:val="007D73FE"/>
    <w:rsid w:val="007D782A"/>
    <w:rsid w:val="007D7FD3"/>
    <w:rsid w:val="007E1CB2"/>
    <w:rsid w:val="007E2960"/>
    <w:rsid w:val="007E2FFC"/>
    <w:rsid w:val="007E316B"/>
    <w:rsid w:val="007E47BD"/>
    <w:rsid w:val="007E5563"/>
    <w:rsid w:val="007E6056"/>
    <w:rsid w:val="007E645C"/>
    <w:rsid w:val="007E7346"/>
    <w:rsid w:val="007E76D2"/>
    <w:rsid w:val="007E7B08"/>
    <w:rsid w:val="007F0A86"/>
    <w:rsid w:val="007F0AF4"/>
    <w:rsid w:val="007F1069"/>
    <w:rsid w:val="007F125F"/>
    <w:rsid w:val="007F22FE"/>
    <w:rsid w:val="007F29F0"/>
    <w:rsid w:val="007F2D41"/>
    <w:rsid w:val="007F36B4"/>
    <w:rsid w:val="007F39EE"/>
    <w:rsid w:val="007F4052"/>
    <w:rsid w:val="007F464A"/>
    <w:rsid w:val="007F55E4"/>
    <w:rsid w:val="007F5964"/>
    <w:rsid w:val="007F646C"/>
    <w:rsid w:val="007F6E89"/>
    <w:rsid w:val="007F72C2"/>
    <w:rsid w:val="00800C15"/>
    <w:rsid w:val="0080101B"/>
    <w:rsid w:val="00802C3D"/>
    <w:rsid w:val="00803AAA"/>
    <w:rsid w:val="0080427A"/>
    <w:rsid w:val="00804E88"/>
    <w:rsid w:val="00805939"/>
    <w:rsid w:val="00805A91"/>
    <w:rsid w:val="00806C29"/>
    <w:rsid w:val="008071CA"/>
    <w:rsid w:val="00807A1B"/>
    <w:rsid w:val="00811015"/>
    <w:rsid w:val="00811052"/>
    <w:rsid w:val="00811385"/>
    <w:rsid w:val="008118A8"/>
    <w:rsid w:val="00812108"/>
    <w:rsid w:val="008121D1"/>
    <w:rsid w:val="00812FDE"/>
    <w:rsid w:val="0081308A"/>
    <w:rsid w:val="00814002"/>
    <w:rsid w:val="00814553"/>
    <w:rsid w:val="008161EC"/>
    <w:rsid w:val="00816726"/>
    <w:rsid w:val="008169AC"/>
    <w:rsid w:val="008205C9"/>
    <w:rsid w:val="00820BCB"/>
    <w:rsid w:val="00820F86"/>
    <w:rsid w:val="008213C6"/>
    <w:rsid w:val="00821CD4"/>
    <w:rsid w:val="00822E7B"/>
    <w:rsid w:val="00822E93"/>
    <w:rsid w:val="00823E33"/>
    <w:rsid w:val="00823ED1"/>
    <w:rsid w:val="008243A4"/>
    <w:rsid w:val="008256BB"/>
    <w:rsid w:val="008262DB"/>
    <w:rsid w:val="00827559"/>
    <w:rsid w:val="00830002"/>
    <w:rsid w:val="0083001B"/>
    <w:rsid w:val="0083026A"/>
    <w:rsid w:val="008310E1"/>
    <w:rsid w:val="0083152E"/>
    <w:rsid w:val="00832C50"/>
    <w:rsid w:val="00832F7E"/>
    <w:rsid w:val="00833FC5"/>
    <w:rsid w:val="00833FDA"/>
    <w:rsid w:val="00835FD0"/>
    <w:rsid w:val="0083666C"/>
    <w:rsid w:val="00836959"/>
    <w:rsid w:val="00837BFD"/>
    <w:rsid w:val="008408CE"/>
    <w:rsid w:val="0084180B"/>
    <w:rsid w:val="00841A7C"/>
    <w:rsid w:val="00844EBB"/>
    <w:rsid w:val="00845215"/>
    <w:rsid w:val="00845EED"/>
    <w:rsid w:val="0084626B"/>
    <w:rsid w:val="0084760A"/>
    <w:rsid w:val="00847CBA"/>
    <w:rsid w:val="00850107"/>
    <w:rsid w:val="00850C8B"/>
    <w:rsid w:val="0085185B"/>
    <w:rsid w:val="00852FA9"/>
    <w:rsid w:val="0085411C"/>
    <w:rsid w:val="00854E20"/>
    <w:rsid w:val="008555CA"/>
    <w:rsid w:val="00855A70"/>
    <w:rsid w:val="00855CD7"/>
    <w:rsid w:val="00855D21"/>
    <w:rsid w:val="00856245"/>
    <w:rsid w:val="00856D40"/>
    <w:rsid w:val="008574DE"/>
    <w:rsid w:val="008579E0"/>
    <w:rsid w:val="00857D06"/>
    <w:rsid w:val="008603A9"/>
    <w:rsid w:val="00860C99"/>
    <w:rsid w:val="00861723"/>
    <w:rsid w:val="00861DCA"/>
    <w:rsid w:val="008622A6"/>
    <w:rsid w:val="00863764"/>
    <w:rsid w:val="00863913"/>
    <w:rsid w:val="0086514F"/>
    <w:rsid w:val="00866246"/>
    <w:rsid w:val="008663BB"/>
    <w:rsid w:val="00866581"/>
    <w:rsid w:val="00871485"/>
    <w:rsid w:val="00871CD0"/>
    <w:rsid w:val="00872520"/>
    <w:rsid w:val="0087271B"/>
    <w:rsid w:val="00872741"/>
    <w:rsid w:val="00873A1A"/>
    <w:rsid w:val="00874A82"/>
    <w:rsid w:val="008756EA"/>
    <w:rsid w:val="008756FC"/>
    <w:rsid w:val="00875B03"/>
    <w:rsid w:val="0087654E"/>
    <w:rsid w:val="00877704"/>
    <w:rsid w:val="0088002E"/>
    <w:rsid w:val="00880DAD"/>
    <w:rsid w:val="008814B8"/>
    <w:rsid w:val="008814D7"/>
    <w:rsid w:val="008819BC"/>
    <w:rsid w:val="00882082"/>
    <w:rsid w:val="008824F2"/>
    <w:rsid w:val="0088292D"/>
    <w:rsid w:val="0088346D"/>
    <w:rsid w:val="00883A0B"/>
    <w:rsid w:val="00883ACF"/>
    <w:rsid w:val="00883BF1"/>
    <w:rsid w:val="00884335"/>
    <w:rsid w:val="00885724"/>
    <w:rsid w:val="00885A48"/>
    <w:rsid w:val="00885ABA"/>
    <w:rsid w:val="00885D1B"/>
    <w:rsid w:val="008860D0"/>
    <w:rsid w:val="00886C16"/>
    <w:rsid w:val="008906CD"/>
    <w:rsid w:val="0089087E"/>
    <w:rsid w:val="00890F08"/>
    <w:rsid w:val="00890FD5"/>
    <w:rsid w:val="00891075"/>
    <w:rsid w:val="008910A3"/>
    <w:rsid w:val="008919A6"/>
    <w:rsid w:val="008923A0"/>
    <w:rsid w:val="00892C62"/>
    <w:rsid w:val="0089337A"/>
    <w:rsid w:val="00893EB7"/>
    <w:rsid w:val="008942E2"/>
    <w:rsid w:val="00894810"/>
    <w:rsid w:val="0089494D"/>
    <w:rsid w:val="00895667"/>
    <w:rsid w:val="00896FCA"/>
    <w:rsid w:val="00897017"/>
    <w:rsid w:val="00897370"/>
    <w:rsid w:val="00897774"/>
    <w:rsid w:val="00897E01"/>
    <w:rsid w:val="008A009A"/>
    <w:rsid w:val="008A029C"/>
    <w:rsid w:val="008A0509"/>
    <w:rsid w:val="008A0E4B"/>
    <w:rsid w:val="008A2C10"/>
    <w:rsid w:val="008A2DED"/>
    <w:rsid w:val="008A3F31"/>
    <w:rsid w:val="008A5CCC"/>
    <w:rsid w:val="008A629A"/>
    <w:rsid w:val="008A69AE"/>
    <w:rsid w:val="008A6DD0"/>
    <w:rsid w:val="008A78C1"/>
    <w:rsid w:val="008B1249"/>
    <w:rsid w:val="008B2BF0"/>
    <w:rsid w:val="008B46B4"/>
    <w:rsid w:val="008B49B5"/>
    <w:rsid w:val="008B50F4"/>
    <w:rsid w:val="008B5875"/>
    <w:rsid w:val="008B6032"/>
    <w:rsid w:val="008B6C5B"/>
    <w:rsid w:val="008B6D57"/>
    <w:rsid w:val="008B7994"/>
    <w:rsid w:val="008B7F2E"/>
    <w:rsid w:val="008C002F"/>
    <w:rsid w:val="008C1996"/>
    <w:rsid w:val="008C2159"/>
    <w:rsid w:val="008C37C0"/>
    <w:rsid w:val="008C4BE5"/>
    <w:rsid w:val="008C4C28"/>
    <w:rsid w:val="008C5364"/>
    <w:rsid w:val="008C6607"/>
    <w:rsid w:val="008C6EB3"/>
    <w:rsid w:val="008C780A"/>
    <w:rsid w:val="008C7D75"/>
    <w:rsid w:val="008C7F7D"/>
    <w:rsid w:val="008D0B1C"/>
    <w:rsid w:val="008D0DB4"/>
    <w:rsid w:val="008D0E67"/>
    <w:rsid w:val="008D18ED"/>
    <w:rsid w:val="008D1AF9"/>
    <w:rsid w:val="008D1B42"/>
    <w:rsid w:val="008D28FE"/>
    <w:rsid w:val="008D2904"/>
    <w:rsid w:val="008D292C"/>
    <w:rsid w:val="008D3428"/>
    <w:rsid w:val="008D37C4"/>
    <w:rsid w:val="008D3C01"/>
    <w:rsid w:val="008D420E"/>
    <w:rsid w:val="008D5333"/>
    <w:rsid w:val="008D5D56"/>
    <w:rsid w:val="008D60FE"/>
    <w:rsid w:val="008D6863"/>
    <w:rsid w:val="008D78BA"/>
    <w:rsid w:val="008E0042"/>
    <w:rsid w:val="008E1F8E"/>
    <w:rsid w:val="008E283D"/>
    <w:rsid w:val="008E3059"/>
    <w:rsid w:val="008E3AD5"/>
    <w:rsid w:val="008E4B56"/>
    <w:rsid w:val="008E65C2"/>
    <w:rsid w:val="008E6676"/>
    <w:rsid w:val="008E67E8"/>
    <w:rsid w:val="008E6817"/>
    <w:rsid w:val="008E6BF9"/>
    <w:rsid w:val="008F05FA"/>
    <w:rsid w:val="008F1413"/>
    <w:rsid w:val="008F1CE7"/>
    <w:rsid w:val="008F1F4B"/>
    <w:rsid w:val="008F2596"/>
    <w:rsid w:val="008F289B"/>
    <w:rsid w:val="008F3304"/>
    <w:rsid w:val="008F385B"/>
    <w:rsid w:val="008F4857"/>
    <w:rsid w:val="008F4BD8"/>
    <w:rsid w:val="008F4E0B"/>
    <w:rsid w:val="008F52E0"/>
    <w:rsid w:val="008F5B54"/>
    <w:rsid w:val="008F71B4"/>
    <w:rsid w:val="008F7B92"/>
    <w:rsid w:val="009000F2"/>
    <w:rsid w:val="0090064B"/>
    <w:rsid w:val="009007A6"/>
    <w:rsid w:val="009013B2"/>
    <w:rsid w:val="009018DD"/>
    <w:rsid w:val="00901DEF"/>
    <w:rsid w:val="00902077"/>
    <w:rsid w:val="009023A9"/>
    <w:rsid w:val="00902856"/>
    <w:rsid w:val="00903437"/>
    <w:rsid w:val="00903DE4"/>
    <w:rsid w:val="0090554E"/>
    <w:rsid w:val="0090617A"/>
    <w:rsid w:val="009064F2"/>
    <w:rsid w:val="0090736F"/>
    <w:rsid w:val="00907714"/>
    <w:rsid w:val="0091066C"/>
    <w:rsid w:val="00910D5D"/>
    <w:rsid w:val="00910E2C"/>
    <w:rsid w:val="00911B36"/>
    <w:rsid w:val="009122B8"/>
    <w:rsid w:val="0091266C"/>
    <w:rsid w:val="0091331E"/>
    <w:rsid w:val="0091372C"/>
    <w:rsid w:val="0091469B"/>
    <w:rsid w:val="009147B4"/>
    <w:rsid w:val="00916119"/>
    <w:rsid w:val="00916224"/>
    <w:rsid w:val="00917257"/>
    <w:rsid w:val="009179D8"/>
    <w:rsid w:val="00917FE6"/>
    <w:rsid w:val="009212AA"/>
    <w:rsid w:val="00922039"/>
    <w:rsid w:val="00922863"/>
    <w:rsid w:val="009234CF"/>
    <w:rsid w:val="00924ED1"/>
    <w:rsid w:val="009272A3"/>
    <w:rsid w:val="009272CD"/>
    <w:rsid w:val="00930523"/>
    <w:rsid w:val="00931475"/>
    <w:rsid w:val="00931884"/>
    <w:rsid w:val="009326B6"/>
    <w:rsid w:val="00933403"/>
    <w:rsid w:val="00933CA8"/>
    <w:rsid w:val="00934A0D"/>
    <w:rsid w:val="0093504E"/>
    <w:rsid w:val="009354AF"/>
    <w:rsid w:val="00935D1C"/>
    <w:rsid w:val="009367E3"/>
    <w:rsid w:val="00937716"/>
    <w:rsid w:val="0093780A"/>
    <w:rsid w:val="00937C09"/>
    <w:rsid w:val="00937D25"/>
    <w:rsid w:val="009410DD"/>
    <w:rsid w:val="0094145E"/>
    <w:rsid w:val="00942514"/>
    <w:rsid w:val="00942674"/>
    <w:rsid w:val="009427CD"/>
    <w:rsid w:val="00942E71"/>
    <w:rsid w:val="00943E83"/>
    <w:rsid w:val="00944908"/>
    <w:rsid w:val="00945395"/>
    <w:rsid w:val="009464D2"/>
    <w:rsid w:val="009468E2"/>
    <w:rsid w:val="00950385"/>
    <w:rsid w:val="009507BE"/>
    <w:rsid w:val="00950D9D"/>
    <w:rsid w:val="009510DE"/>
    <w:rsid w:val="00952E40"/>
    <w:rsid w:val="00953FCD"/>
    <w:rsid w:val="00954063"/>
    <w:rsid w:val="00954C5E"/>
    <w:rsid w:val="009551DB"/>
    <w:rsid w:val="00956880"/>
    <w:rsid w:val="00957326"/>
    <w:rsid w:val="0096007D"/>
    <w:rsid w:val="00962DCA"/>
    <w:rsid w:val="0096303C"/>
    <w:rsid w:val="00963882"/>
    <w:rsid w:val="00963B84"/>
    <w:rsid w:val="00964746"/>
    <w:rsid w:val="00964F12"/>
    <w:rsid w:val="0096553A"/>
    <w:rsid w:val="00965811"/>
    <w:rsid w:val="00965B13"/>
    <w:rsid w:val="00965BF7"/>
    <w:rsid w:val="00965D63"/>
    <w:rsid w:val="00966EC3"/>
    <w:rsid w:val="009670A7"/>
    <w:rsid w:val="0097037C"/>
    <w:rsid w:val="0097077E"/>
    <w:rsid w:val="00970F92"/>
    <w:rsid w:val="009710B0"/>
    <w:rsid w:val="00971680"/>
    <w:rsid w:val="00971737"/>
    <w:rsid w:val="0097369C"/>
    <w:rsid w:val="00973B40"/>
    <w:rsid w:val="0097402E"/>
    <w:rsid w:val="009745D3"/>
    <w:rsid w:val="00976D60"/>
    <w:rsid w:val="00977016"/>
    <w:rsid w:val="00977175"/>
    <w:rsid w:val="00980420"/>
    <w:rsid w:val="009806F4"/>
    <w:rsid w:val="00981C95"/>
    <w:rsid w:val="00981FC2"/>
    <w:rsid w:val="0098208B"/>
    <w:rsid w:val="009821D8"/>
    <w:rsid w:val="009826C5"/>
    <w:rsid w:val="009833C3"/>
    <w:rsid w:val="009840F8"/>
    <w:rsid w:val="009868C4"/>
    <w:rsid w:val="00990274"/>
    <w:rsid w:val="009903A6"/>
    <w:rsid w:val="00990447"/>
    <w:rsid w:val="00991C65"/>
    <w:rsid w:val="00991E7B"/>
    <w:rsid w:val="00991F92"/>
    <w:rsid w:val="0099265B"/>
    <w:rsid w:val="0099327A"/>
    <w:rsid w:val="009936DC"/>
    <w:rsid w:val="00994D55"/>
    <w:rsid w:val="00996036"/>
    <w:rsid w:val="0099636C"/>
    <w:rsid w:val="00996448"/>
    <w:rsid w:val="00996F2B"/>
    <w:rsid w:val="00997277"/>
    <w:rsid w:val="00997332"/>
    <w:rsid w:val="00997810"/>
    <w:rsid w:val="00997C1C"/>
    <w:rsid w:val="009A14B6"/>
    <w:rsid w:val="009A22AF"/>
    <w:rsid w:val="009A23BB"/>
    <w:rsid w:val="009A29B8"/>
    <w:rsid w:val="009A36A3"/>
    <w:rsid w:val="009A3B36"/>
    <w:rsid w:val="009A468B"/>
    <w:rsid w:val="009A6FFD"/>
    <w:rsid w:val="009A72F7"/>
    <w:rsid w:val="009A7560"/>
    <w:rsid w:val="009A7CA3"/>
    <w:rsid w:val="009A7F5D"/>
    <w:rsid w:val="009B0164"/>
    <w:rsid w:val="009B0A81"/>
    <w:rsid w:val="009B10B7"/>
    <w:rsid w:val="009B16E7"/>
    <w:rsid w:val="009B1752"/>
    <w:rsid w:val="009B28D5"/>
    <w:rsid w:val="009B4593"/>
    <w:rsid w:val="009B54C5"/>
    <w:rsid w:val="009C07AD"/>
    <w:rsid w:val="009C0A85"/>
    <w:rsid w:val="009C1F46"/>
    <w:rsid w:val="009C21A9"/>
    <w:rsid w:val="009C3927"/>
    <w:rsid w:val="009C3C59"/>
    <w:rsid w:val="009C3E51"/>
    <w:rsid w:val="009C4960"/>
    <w:rsid w:val="009C6A8A"/>
    <w:rsid w:val="009C6DF1"/>
    <w:rsid w:val="009C70E0"/>
    <w:rsid w:val="009C7297"/>
    <w:rsid w:val="009C78F5"/>
    <w:rsid w:val="009D0422"/>
    <w:rsid w:val="009D1616"/>
    <w:rsid w:val="009D1AFE"/>
    <w:rsid w:val="009D1EB3"/>
    <w:rsid w:val="009D20EA"/>
    <w:rsid w:val="009D31B3"/>
    <w:rsid w:val="009D33AE"/>
    <w:rsid w:val="009D3AB8"/>
    <w:rsid w:val="009D3DD1"/>
    <w:rsid w:val="009D3FCB"/>
    <w:rsid w:val="009D5BDE"/>
    <w:rsid w:val="009D5BF4"/>
    <w:rsid w:val="009D6973"/>
    <w:rsid w:val="009D7376"/>
    <w:rsid w:val="009D7626"/>
    <w:rsid w:val="009D7ABA"/>
    <w:rsid w:val="009E0A3E"/>
    <w:rsid w:val="009E1F2C"/>
    <w:rsid w:val="009E28D1"/>
    <w:rsid w:val="009E366B"/>
    <w:rsid w:val="009E3B97"/>
    <w:rsid w:val="009E4C94"/>
    <w:rsid w:val="009E60C7"/>
    <w:rsid w:val="009E66C7"/>
    <w:rsid w:val="009E66EF"/>
    <w:rsid w:val="009E6CF5"/>
    <w:rsid w:val="009F0965"/>
    <w:rsid w:val="009F1E08"/>
    <w:rsid w:val="009F21B2"/>
    <w:rsid w:val="009F22E8"/>
    <w:rsid w:val="009F24F6"/>
    <w:rsid w:val="009F2506"/>
    <w:rsid w:val="009F25DE"/>
    <w:rsid w:val="009F2869"/>
    <w:rsid w:val="009F2890"/>
    <w:rsid w:val="009F2B4E"/>
    <w:rsid w:val="009F34AE"/>
    <w:rsid w:val="009F353E"/>
    <w:rsid w:val="009F4179"/>
    <w:rsid w:val="009F442B"/>
    <w:rsid w:val="009F4EC7"/>
    <w:rsid w:val="009F4F03"/>
    <w:rsid w:val="009F7ADF"/>
    <w:rsid w:val="00A00980"/>
    <w:rsid w:val="00A00B9E"/>
    <w:rsid w:val="00A01D78"/>
    <w:rsid w:val="00A03F42"/>
    <w:rsid w:val="00A04363"/>
    <w:rsid w:val="00A0439B"/>
    <w:rsid w:val="00A049A1"/>
    <w:rsid w:val="00A04A35"/>
    <w:rsid w:val="00A04F41"/>
    <w:rsid w:val="00A05B5A"/>
    <w:rsid w:val="00A05D97"/>
    <w:rsid w:val="00A07CAE"/>
    <w:rsid w:val="00A07FA3"/>
    <w:rsid w:val="00A10252"/>
    <w:rsid w:val="00A10881"/>
    <w:rsid w:val="00A1177D"/>
    <w:rsid w:val="00A12578"/>
    <w:rsid w:val="00A139D2"/>
    <w:rsid w:val="00A146E1"/>
    <w:rsid w:val="00A14E58"/>
    <w:rsid w:val="00A15709"/>
    <w:rsid w:val="00A15F96"/>
    <w:rsid w:val="00A160B2"/>
    <w:rsid w:val="00A16A8E"/>
    <w:rsid w:val="00A17FD4"/>
    <w:rsid w:val="00A205D6"/>
    <w:rsid w:val="00A20DEC"/>
    <w:rsid w:val="00A20FFA"/>
    <w:rsid w:val="00A2111A"/>
    <w:rsid w:val="00A21AFC"/>
    <w:rsid w:val="00A21D16"/>
    <w:rsid w:val="00A21D57"/>
    <w:rsid w:val="00A23250"/>
    <w:rsid w:val="00A23363"/>
    <w:rsid w:val="00A239BB"/>
    <w:rsid w:val="00A24C6E"/>
    <w:rsid w:val="00A24EEA"/>
    <w:rsid w:val="00A259C0"/>
    <w:rsid w:val="00A2731E"/>
    <w:rsid w:val="00A27DD8"/>
    <w:rsid w:val="00A27FDF"/>
    <w:rsid w:val="00A302FA"/>
    <w:rsid w:val="00A312BB"/>
    <w:rsid w:val="00A31417"/>
    <w:rsid w:val="00A31A5F"/>
    <w:rsid w:val="00A321A1"/>
    <w:rsid w:val="00A32F63"/>
    <w:rsid w:val="00A334DE"/>
    <w:rsid w:val="00A3426A"/>
    <w:rsid w:val="00A34468"/>
    <w:rsid w:val="00A3459F"/>
    <w:rsid w:val="00A34762"/>
    <w:rsid w:val="00A34917"/>
    <w:rsid w:val="00A34CCE"/>
    <w:rsid w:val="00A36394"/>
    <w:rsid w:val="00A36A68"/>
    <w:rsid w:val="00A370F3"/>
    <w:rsid w:val="00A37566"/>
    <w:rsid w:val="00A40602"/>
    <w:rsid w:val="00A40F91"/>
    <w:rsid w:val="00A417ED"/>
    <w:rsid w:val="00A42A4E"/>
    <w:rsid w:val="00A43154"/>
    <w:rsid w:val="00A4389F"/>
    <w:rsid w:val="00A43B50"/>
    <w:rsid w:val="00A44CB9"/>
    <w:rsid w:val="00A44DEE"/>
    <w:rsid w:val="00A454D6"/>
    <w:rsid w:val="00A46EF1"/>
    <w:rsid w:val="00A479F2"/>
    <w:rsid w:val="00A50189"/>
    <w:rsid w:val="00A5073C"/>
    <w:rsid w:val="00A50D30"/>
    <w:rsid w:val="00A51834"/>
    <w:rsid w:val="00A53054"/>
    <w:rsid w:val="00A5329D"/>
    <w:rsid w:val="00A53A20"/>
    <w:rsid w:val="00A566E7"/>
    <w:rsid w:val="00A575D7"/>
    <w:rsid w:val="00A576FC"/>
    <w:rsid w:val="00A60082"/>
    <w:rsid w:val="00A605BF"/>
    <w:rsid w:val="00A61839"/>
    <w:rsid w:val="00A61905"/>
    <w:rsid w:val="00A61EF8"/>
    <w:rsid w:val="00A62AA2"/>
    <w:rsid w:val="00A62E61"/>
    <w:rsid w:val="00A63B80"/>
    <w:rsid w:val="00A63FBA"/>
    <w:rsid w:val="00A64F04"/>
    <w:rsid w:val="00A663D9"/>
    <w:rsid w:val="00A7025E"/>
    <w:rsid w:val="00A71231"/>
    <w:rsid w:val="00A714CA"/>
    <w:rsid w:val="00A7485E"/>
    <w:rsid w:val="00A74BD2"/>
    <w:rsid w:val="00A74EA6"/>
    <w:rsid w:val="00A75C15"/>
    <w:rsid w:val="00A76D4A"/>
    <w:rsid w:val="00A77321"/>
    <w:rsid w:val="00A7797D"/>
    <w:rsid w:val="00A802E7"/>
    <w:rsid w:val="00A81C24"/>
    <w:rsid w:val="00A84AD9"/>
    <w:rsid w:val="00A86B42"/>
    <w:rsid w:val="00A87CE7"/>
    <w:rsid w:val="00A904F3"/>
    <w:rsid w:val="00A90676"/>
    <w:rsid w:val="00A912F7"/>
    <w:rsid w:val="00A915BF"/>
    <w:rsid w:val="00A92013"/>
    <w:rsid w:val="00A92476"/>
    <w:rsid w:val="00A9283B"/>
    <w:rsid w:val="00A931DE"/>
    <w:rsid w:val="00A9345C"/>
    <w:rsid w:val="00A937A9"/>
    <w:rsid w:val="00A937F7"/>
    <w:rsid w:val="00A93A06"/>
    <w:rsid w:val="00A946E3"/>
    <w:rsid w:val="00A95A42"/>
    <w:rsid w:val="00A95B05"/>
    <w:rsid w:val="00A95B48"/>
    <w:rsid w:val="00A9699D"/>
    <w:rsid w:val="00A9710A"/>
    <w:rsid w:val="00A97621"/>
    <w:rsid w:val="00AA0290"/>
    <w:rsid w:val="00AA0C73"/>
    <w:rsid w:val="00AA1738"/>
    <w:rsid w:val="00AA1A00"/>
    <w:rsid w:val="00AA1DC1"/>
    <w:rsid w:val="00AA213B"/>
    <w:rsid w:val="00AA2CB9"/>
    <w:rsid w:val="00AA2F1F"/>
    <w:rsid w:val="00AA30D8"/>
    <w:rsid w:val="00AA3C69"/>
    <w:rsid w:val="00AA4462"/>
    <w:rsid w:val="00AA48C1"/>
    <w:rsid w:val="00AA4DB2"/>
    <w:rsid w:val="00AA5761"/>
    <w:rsid w:val="00AA5B47"/>
    <w:rsid w:val="00AA5BC8"/>
    <w:rsid w:val="00AA6A40"/>
    <w:rsid w:val="00AA709B"/>
    <w:rsid w:val="00AB0609"/>
    <w:rsid w:val="00AB10D8"/>
    <w:rsid w:val="00AB3417"/>
    <w:rsid w:val="00AB43CC"/>
    <w:rsid w:val="00AB442D"/>
    <w:rsid w:val="00AB45F4"/>
    <w:rsid w:val="00AB4672"/>
    <w:rsid w:val="00AB683B"/>
    <w:rsid w:val="00AB6FA3"/>
    <w:rsid w:val="00AC0142"/>
    <w:rsid w:val="00AC15AB"/>
    <w:rsid w:val="00AC1EC2"/>
    <w:rsid w:val="00AC32FB"/>
    <w:rsid w:val="00AC36D8"/>
    <w:rsid w:val="00AC3A95"/>
    <w:rsid w:val="00AC4171"/>
    <w:rsid w:val="00AC4C2C"/>
    <w:rsid w:val="00AC5007"/>
    <w:rsid w:val="00AC513D"/>
    <w:rsid w:val="00AC61AD"/>
    <w:rsid w:val="00AC6BDD"/>
    <w:rsid w:val="00AD07C6"/>
    <w:rsid w:val="00AD0B4A"/>
    <w:rsid w:val="00AD1BFD"/>
    <w:rsid w:val="00AD1F41"/>
    <w:rsid w:val="00AD1F9D"/>
    <w:rsid w:val="00AD2BEC"/>
    <w:rsid w:val="00AD4659"/>
    <w:rsid w:val="00AD46DA"/>
    <w:rsid w:val="00AD4D34"/>
    <w:rsid w:val="00AD4D56"/>
    <w:rsid w:val="00AD509B"/>
    <w:rsid w:val="00AD5A10"/>
    <w:rsid w:val="00AD66B9"/>
    <w:rsid w:val="00AD7855"/>
    <w:rsid w:val="00AD7AAC"/>
    <w:rsid w:val="00AE1BA3"/>
    <w:rsid w:val="00AE1D4B"/>
    <w:rsid w:val="00AE3467"/>
    <w:rsid w:val="00AE44A9"/>
    <w:rsid w:val="00AE5362"/>
    <w:rsid w:val="00AE6745"/>
    <w:rsid w:val="00AE684D"/>
    <w:rsid w:val="00AF071C"/>
    <w:rsid w:val="00AF1A2D"/>
    <w:rsid w:val="00AF27C4"/>
    <w:rsid w:val="00AF2902"/>
    <w:rsid w:val="00AF2D4A"/>
    <w:rsid w:val="00AF2E32"/>
    <w:rsid w:val="00AF3073"/>
    <w:rsid w:val="00AF3C56"/>
    <w:rsid w:val="00AF3E2D"/>
    <w:rsid w:val="00AF4505"/>
    <w:rsid w:val="00AF5205"/>
    <w:rsid w:val="00AF5E0B"/>
    <w:rsid w:val="00AF66C8"/>
    <w:rsid w:val="00AF6962"/>
    <w:rsid w:val="00AF7231"/>
    <w:rsid w:val="00AF76EB"/>
    <w:rsid w:val="00AF7C48"/>
    <w:rsid w:val="00B007A9"/>
    <w:rsid w:val="00B01669"/>
    <w:rsid w:val="00B02BEE"/>
    <w:rsid w:val="00B02F9A"/>
    <w:rsid w:val="00B035AA"/>
    <w:rsid w:val="00B03BB4"/>
    <w:rsid w:val="00B0422D"/>
    <w:rsid w:val="00B05672"/>
    <w:rsid w:val="00B056AB"/>
    <w:rsid w:val="00B05DD4"/>
    <w:rsid w:val="00B07A02"/>
    <w:rsid w:val="00B07D3A"/>
    <w:rsid w:val="00B101CE"/>
    <w:rsid w:val="00B106C4"/>
    <w:rsid w:val="00B1189C"/>
    <w:rsid w:val="00B11FC0"/>
    <w:rsid w:val="00B12855"/>
    <w:rsid w:val="00B13D8A"/>
    <w:rsid w:val="00B13EBB"/>
    <w:rsid w:val="00B14391"/>
    <w:rsid w:val="00B1447E"/>
    <w:rsid w:val="00B14C4E"/>
    <w:rsid w:val="00B154E6"/>
    <w:rsid w:val="00B1582C"/>
    <w:rsid w:val="00B159CF"/>
    <w:rsid w:val="00B15E3D"/>
    <w:rsid w:val="00B16854"/>
    <w:rsid w:val="00B16ED5"/>
    <w:rsid w:val="00B17F60"/>
    <w:rsid w:val="00B21720"/>
    <w:rsid w:val="00B21D27"/>
    <w:rsid w:val="00B2250C"/>
    <w:rsid w:val="00B22648"/>
    <w:rsid w:val="00B258CB"/>
    <w:rsid w:val="00B26822"/>
    <w:rsid w:val="00B272BB"/>
    <w:rsid w:val="00B274DF"/>
    <w:rsid w:val="00B306FA"/>
    <w:rsid w:val="00B3075B"/>
    <w:rsid w:val="00B31838"/>
    <w:rsid w:val="00B331AD"/>
    <w:rsid w:val="00B34459"/>
    <w:rsid w:val="00B34936"/>
    <w:rsid w:val="00B34DBB"/>
    <w:rsid w:val="00B36293"/>
    <w:rsid w:val="00B369E1"/>
    <w:rsid w:val="00B36BFA"/>
    <w:rsid w:val="00B3700B"/>
    <w:rsid w:val="00B3712B"/>
    <w:rsid w:val="00B3732F"/>
    <w:rsid w:val="00B40FD5"/>
    <w:rsid w:val="00B410C3"/>
    <w:rsid w:val="00B41B72"/>
    <w:rsid w:val="00B424FA"/>
    <w:rsid w:val="00B42C09"/>
    <w:rsid w:val="00B42CDB"/>
    <w:rsid w:val="00B43C1B"/>
    <w:rsid w:val="00B44728"/>
    <w:rsid w:val="00B44C93"/>
    <w:rsid w:val="00B454B7"/>
    <w:rsid w:val="00B45510"/>
    <w:rsid w:val="00B45B49"/>
    <w:rsid w:val="00B47365"/>
    <w:rsid w:val="00B47C41"/>
    <w:rsid w:val="00B5035B"/>
    <w:rsid w:val="00B51C83"/>
    <w:rsid w:val="00B52271"/>
    <w:rsid w:val="00B53CFC"/>
    <w:rsid w:val="00B54667"/>
    <w:rsid w:val="00B54869"/>
    <w:rsid w:val="00B54EAA"/>
    <w:rsid w:val="00B55322"/>
    <w:rsid w:val="00B557BB"/>
    <w:rsid w:val="00B55B6E"/>
    <w:rsid w:val="00B55EBE"/>
    <w:rsid w:val="00B5757A"/>
    <w:rsid w:val="00B57839"/>
    <w:rsid w:val="00B578C5"/>
    <w:rsid w:val="00B57D10"/>
    <w:rsid w:val="00B6086C"/>
    <w:rsid w:val="00B61934"/>
    <w:rsid w:val="00B62A1C"/>
    <w:rsid w:val="00B639D4"/>
    <w:rsid w:val="00B646A1"/>
    <w:rsid w:val="00B64D28"/>
    <w:rsid w:val="00B6567E"/>
    <w:rsid w:val="00B672AE"/>
    <w:rsid w:val="00B67661"/>
    <w:rsid w:val="00B6777C"/>
    <w:rsid w:val="00B713E5"/>
    <w:rsid w:val="00B714A3"/>
    <w:rsid w:val="00B71D72"/>
    <w:rsid w:val="00B722A8"/>
    <w:rsid w:val="00B7258B"/>
    <w:rsid w:val="00B73627"/>
    <w:rsid w:val="00B743D2"/>
    <w:rsid w:val="00B74A9E"/>
    <w:rsid w:val="00B757E3"/>
    <w:rsid w:val="00B75E8C"/>
    <w:rsid w:val="00B76B4B"/>
    <w:rsid w:val="00B773EA"/>
    <w:rsid w:val="00B80923"/>
    <w:rsid w:val="00B80A81"/>
    <w:rsid w:val="00B80C1D"/>
    <w:rsid w:val="00B8132A"/>
    <w:rsid w:val="00B827A8"/>
    <w:rsid w:val="00B82B37"/>
    <w:rsid w:val="00B84CA9"/>
    <w:rsid w:val="00B84CF5"/>
    <w:rsid w:val="00B85B50"/>
    <w:rsid w:val="00B85FE8"/>
    <w:rsid w:val="00B86370"/>
    <w:rsid w:val="00B8652A"/>
    <w:rsid w:val="00B86D96"/>
    <w:rsid w:val="00B86E5C"/>
    <w:rsid w:val="00B91322"/>
    <w:rsid w:val="00B914E4"/>
    <w:rsid w:val="00B92602"/>
    <w:rsid w:val="00B931C7"/>
    <w:rsid w:val="00B9355A"/>
    <w:rsid w:val="00B93958"/>
    <w:rsid w:val="00B93DA7"/>
    <w:rsid w:val="00B94011"/>
    <w:rsid w:val="00B948D3"/>
    <w:rsid w:val="00B94921"/>
    <w:rsid w:val="00B9621C"/>
    <w:rsid w:val="00B96916"/>
    <w:rsid w:val="00B96D24"/>
    <w:rsid w:val="00B976E6"/>
    <w:rsid w:val="00BA03D6"/>
    <w:rsid w:val="00BA04A9"/>
    <w:rsid w:val="00BA0FFF"/>
    <w:rsid w:val="00BA1C5F"/>
    <w:rsid w:val="00BA2CA9"/>
    <w:rsid w:val="00BA6360"/>
    <w:rsid w:val="00BA651B"/>
    <w:rsid w:val="00BA6A3C"/>
    <w:rsid w:val="00BA78A2"/>
    <w:rsid w:val="00BA7C77"/>
    <w:rsid w:val="00BB0CAF"/>
    <w:rsid w:val="00BB10DB"/>
    <w:rsid w:val="00BB13D4"/>
    <w:rsid w:val="00BB1D8D"/>
    <w:rsid w:val="00BB2058"/>
    <w:rsid w:val="00BB40E2"/>
    <w:rsid w:val="00BB4151"/>
    <w:rsid w:val="00BB5328"/>
    <w:rsid w:val="00BB5C7F"/>
    <w:rsid w:val="00BB6383"/>
    <w:rsid w:val="00BB71D4"/>
    <w:rsid w:val="00BC07FF"/>
    <w:rsid w:val="00BC10EB"/>
    <w:rsid w:val="00BC17FE"/>
    <w:rsid w:val="00BC18E1"/>
    <w:rsid w:val="00BC19A5"/>
    <w:rsid w:val="00BC30FE"/>
    <w:rsid w:val="00BC32AB"/>
    <w:rsid w:val="00BC36AB"/>
    <w:rsid w:val="00BC38C8"/>
    <w:rsid w:val="00BC3D27"/>
    <w:rsid w:val="00BC406E"/>
    <w:rsid w:val="00BC4121"/>
    <w:rsid w:val="00BC4C29"/>
    <w:rsid w:val="00BC4E05"/>
    <w:rsid w:val="00BC62DD"/>
    <w:rsid w:val="00BC685E"/>
    <w:rsid w:val="00BC7652"/>
    <w:rsid w:val="00BD1612"/>
    <w:rsid w:val="00BD1765"/>
    <w:rsid w:val="00BD220E"/>
    <w:rsid w:val="00BD29C2"/>
    <w:rsid w:val="00BD2AAE"/>
    <w:rsid w:val="00BD3590"/>
    <w:rsid w:val="00BD3E02"/>
    <w:rsid w:val="00BD4A2E"/>
    <w:rsid w:val="00BD4C28"/>
    <w:rsid w:val="00BD619F"/>
    <w:rsid w:val="00BD676A"/>
    <w:rsid w:val="00BD7026"/>
    <w:rsid w:val="00BD71D6"/>
    <w:rsid w:val="00BD7E4F"/>
    <w:rsid w:val="00BE089C"/>
    <w:rsid w:val="00BE1085"/>
    <w:rsid w:val="00BE13F5"/>
    <w:rsid w:val="00BE157A"/>
    <w:rsid w:val="00BE1CF4"/>
    <w:rsid w:val="00BE2C9E"/>
    <w:rsid w:val="00BE2CE7"/>
    <w:rsid w:val="00BE2FD1"/>
    <w:rsid w:val="00BE31FB"/>
    <w:rsid w:val="00BE3563"/>
    <w:rsid w:val="00BE4108"/>
    <w:rsid w:val="00BE4341"/>
    <w:rsid w:val="00BE4773"/>
    <w:rsid w:val="00BE486D"/>
    <w:rsid w:val="00BE5D6C"/>
    <w:rsid w:val="00BE614F"/>
    <w:rsid w:val="00BE6372"/>
    <w:rsid w:val="00BE6811"/>
    <w:rsid w:val="00BE6D32"/>
    <w:rsid w:val="00BE6F3D"/>
    <w:rsid w:val="00BE71E1"/>
    <w:rsid w:val="00BF014D"/>
    <w:rsid w:val="00BF1920"/>
    <w:rsid w:val="00BF1EA4"/>
    <w:rsid w:val="00BF21E8"/>
    <w:rsid w:val="00BF288C"/>
    <w:rsid w:val="00BF2ED1"/>
    <w:rsid w:val="00BF45B4"/>
    <w:rsid w:val="00BF500E"/>
    <w:rsid w:val="00BF5FE0"/>
    <w:rsid w:val="00BF678D"/>
    <w:rsid w:val="00BF6982"/>
    <w:rsid w:val="00BF7799"/>
    <w:rsid w:val="00C007E3"/>
    <w:rsid w:val="00C00E4F"/>
    <w:rsid w:val="00C01716"/>
    <w:rsid w:val="00C02C29"/>
    <w:rsid w:val="00C047EA"/>
    <w:rsid w:val="00C049A6"/>
    <w:rsid w:val="00C05762"/>
    <w:rsid w:val="00C062FE"/>
    <w:rsid w:val="00C067D1"/>
    <w:rsid w:val="00C070E5"/>
    <w:rsid w:val="00C07353"/>
    <w:rsid w:val="00C121D6"/>
    <w:rsid w:val="00C1272C"/>
    <w:rsid w:val="00C128A3"/>
    <w:rsid w:val="00C129BA"/>
    <w:rsid w:val="00C12D73"/>
    <w:rsid w:val="00C1357C"/>
    <w:rsid w:val="00C136CD"/>
    <w:rsid w:val="00C13CDF"/>
    <w:rsid w:val="00C13FED"/>
    <w:rsid w:val="00C1505C"/>
    <w:rsid w:val="00C1538B"/>
    <w:rsid w:val="00C15623"/>
    <w:rsid w:val="00C17AA1"/>
    <w:rsid w:val="00C215FA"/>
    <w:rsid w:val="00C21F72"/>
    <w:rsid w:val="00C23797"/>
    <w:rsid w:val="00C23F81"/>
    <w:rsid w:val="00C24031"/>
    <w:rsid w:val="00C24A03"/>
    <w:rsid w:val="00C2602C"/>
    <w:rsid w:val="00C26B6E"/>
    <w:rsid w:val="00C26BE8"/>
    <w:rsid w:val="00C27524"/>
    <w:rsid w:val="00C30DC6"/>
    <w:rsid w:val="00C32A3C"/>
    <w:rsid w:val="00C33075"/>
    <w:rsid w:val="00C33D88"/>
    <w:rsid w:val="00C34EFF"/>
    <w:rsid w:val="00C35893"/>
    <w:rsid w:val="00C36E53"/>
    <w:rsid w:val="00C36E71"/>
    <w:rsid w:val="00C40C4B"/>
    <w:rsid w:val="00C417CD"/>
    <w:rsid w:val="00C44BA8"/>
    <w:rsid w:val="00C44C37"/>
    <w:rsid w:val="00C45198"/>
    <w:rsid w:val="00C45610"/>
    <w:rsid w:val="00C463E4"/>
    <w:rsid w:val="00C4673A"/>
    <w:rsid w:val="00C46F7A"/>
    <w:rsid w:val="00C47513"/>
    <w:rsid w:val="00C47826"/>
    <w:rsid w:val="00C50212"/>
    <w:rsid w:val="00C508C7"/>
    <w:rsid w:val="00C50B6F"/>
    <w:rsid w:val="00C51120"/>
    <w:rsid w:val="00C53616"/>
    <w:rsid w:val="00C53A4D"/>
    <w:rsid w:val="00C53E07"/>
    <w:rsid w:val="00C55CED"/>
    <w:rsid w:val="00C56A2F"/>
    <w:rsid w:val="00C56A5D"/>
    <w:rsid w:val="00C56CF7"/>
    <w:rsid w:val="00C60F23"/>
    <w:rsid w:val="00C61365"/>
    <w:rsid w:val="00C61864"/>
    <w:rsid w:val="00C61D6A"/>
    <w:rsid w:val="00C62A0D"/>
    <w:rsid w:val="00C63179"/>
    <w:rsid w:val="00C637FC"/>
    <w:rsid w:val="00C63BFE"/>
    <w:rsid w:val="00C64EFA"/>
    <w:rsid w:val="00C664F8"/>
    <w:rsid w:val="00C667D9"/>
    <w:rsid w:val="00C67439"/>
    <w:rsid w:val="00C73313"/>
    <w:rsid w:val="00C737E3"/>
    <w:rsid w:val="00C738D3"/>
    <w:rsid w:val="00C738E4"/>
    <w:rsid w:val="00C7422D"/>
    <w:rsid w:val="00C74818"/>
    <w:rsid w:val="00C75885"/>
    <w:rsid w:val="00C76588"/>
    <w:rsid w:val="00C76B01"/>
    <w:rsid w:val="00C77279"/>
    <w:rsid w:val="00C77359"/>
    <w:rsid w:val="00C77A84"/>
    <w:rsid w:val="00C80397"/>
    <w:rsid w:val="00C8040A"/>
    <w:rsid w:val="00C80BDA"/>
    <w:rsid w:val="00C81BD8"/>
    <w:rsid w:val="00C824AD"/>
    <w:rsid w:val="00C82BE9"/>
    <w:rsid w:val="00C82DD4"/>
    <w:rsid w:val="00C83FF3"/>
    <w:rsid w:val="00C851F7"/>
    <w:rsid w:val="00C86A43"/>
    <w:rsid w:val="00C8715A"/>
    <w:rsid w:val="00C902CF"/>
    <w:rsid w:val="00C905AA"/>
    <w:rsid w:val="00C91337"/>
    <w:rsid w:val="00C91AEA"/>
    <w:rsid w:val="00C91C27"/>
    <w:rsid w:val="00C92316"/>
    <w:rsid w:val="00C9329D"/>
    <w:rsid w:val="00C9336E"/>
    <w:rsid w:val="00C93E7B"/>
    <w:rsid w:val="00C93F2A"/>
    <w:rsid w:val="00C94826"/>
    <w:rsid w:val="00C95897"/>
    <w:rsid w:val="00C96DEF"/>
    <w:rsid w:val="00C979A7"/>
    <w:rsid w:val="00CA0A10"/>
    <w:rsid w:val="00CA1C54"/>
    <w:rsid w:val="00CA1CE4"/>
    <w:rsid w:val="00CA2519"/>
    <w:rsid w:val="00CA3370"/>
    <w:rsid w:val="00CA377C"/>
    <w:rsid w:val="00CA4B7B"/>
    <w:rsid w:val="00CA598E"/>
    <w:rsid w:val="00CA5A67"/>
    <w:rsid w:val="00CA5C0F"/>
    <w:rsid w:val="00CA662E"/>
    <w:rsid w:val="00CA6B4A"/>
    <w:rsid w:val="00CA6E77"/>
    <w:rsid w:val="00CB0857"/>
    <w:rsid w:val="00CB20D8"/>
    <w:rsid w:val="00CB214A"/>
    <w:rsid w:val="00CB313D"/>
    <w:rsid w:val="00CB3E5A"/>
    <w:rsid w:val="00CB4886"/>
    <w:rsid w:val="00CB5474"/>
    <w:rsid w:val="00CB6750"/>
    <w:rsid w:val="00CC1CE9"/>
    <w:rsid w:val="00CC2932"/>
    <w:rsid w:val="00CC2D48"/>
    <w:rsid w:val="00CC2F28"/>
    <w:rsid w:val="00CC3B71"/>
    <w:rsid w:val="00CC4B14"/>
    <w:rsid w:val="00CC7874"/>
    <w:rsid w:val="00CD03CF"/>
    <w:rsid w:val="00CD100D"/>
    <w:rsid w:val="00CD13EF"/>
    <w:rsid w:val="00CD2CAA"/>
    <w:rsid w:val="00CD30D3"/>
    <w:rsid w:val="00CD323B"/>
    <w:rsid w:val="00CD4350"/>
    <w:rsid w:val="00CD5624"/>
    <w:rsid w:val="00CD576B"/>
    <w:rsid w:val="00CD64EA"/>
    <w:rsid w:val="00CD70F9"/>
    <w:rsid w:val="00CD7199"/>
    <w:rsid w:val="00CD7350"/>
    <w:rsid w:val="00CE0260"/>
    <w:rsid w:val="00CE07A6"/>
    <w:rsid w:val="00CE25C4"/>
    <w:rsid w:val="00CE277C"/>
    <w:rsid w:val="00CE2AC9"/>
    <w:rsid w:val="00CE2CAB"/>
    <w:rsid w:val="00CE324A"/>
    <w:rsid w:val="00CE3A36"/>
    <w:rsid w:val="00CF037C"/>
    <w:rsid w:val="00CF06A5"/>
    <w:rsid w:val="00CF08F2"/>
    <w:rsid w:val="00CF0A1F"/>
    <w:rsid w:val="00CF1256"/>
    <w:rsid w:val="00CF1C13"/>
    <w:rsid w:val="00CF252F"/>
    <w:rsid w:val="00CF2873"/>
    <w:rsid w:val="00CF2CB7"/>
    <w:rsid w:val="00CF2CD4"/>
    <w:rsid w:val="00CF3774"/>
    <w:rsid w:val="00CF398D"/>
    <w:rsid w:val="00CF4879"/>
    <w:rsid w:val="00CF5B68"/>
    <w:rsid w:val="00CF6161"/>
    <w:rsid w:val="00CF6244"/>
    <w:rsid w:val="00CF696F"/>
    <w:rsid w:val="00CF7354"/>
    <w:rsid w:val="00D00D4C"/>
    <w:rsid w:val="00D010A4"/>
    <w:rsid w:val="00D01569"/>
    <w:rsid w:val="00D029B0"/>
    <w:rsid w:val="00D03469"/>
    <w:rsid w:val="00D038DB"/>
    <w:rsid w:val="00D038DE"/>
    <w:rsid w:val="00D03AE2"/>
    <w:rsid w:val="00D03C41"/>
    <w:rsid w:val="00D04E0A"/>
    <w:rsid w:val="00D0537F"/>
    <w:rsid w:val="00D054ED"/>
    <w:rsid w:val="00D0582B"/>
    <w:rsid w:val="00D05DEF"/>
    <w:rsid w:val="00D07ADB"/>
    <w:rsid w:val="00D07B57"/>
    <w:rsid w:val="00D1093A"/>
    <w:rsid w:val="00D1174D"/>
    <w:rsid w:val="00D12C96"/>
    <w:rsid w:val="00D146E2"/>
    <w:rsid w:val="00D15637"/>
    <w:rsid w:val="00D1636A"/>
    <w:rsid w:val="00D1647D"/>
    <w:rsid w:val="00D169F2"/>
    <w:rsid w:val="00D20815"/>
    <w:rsid w:val="00D209C7"/>
    <w:rsid w:val="00D2106F"/>
    <w:rsid w:val="00D2308D"/>
    <w:rsid w:val="00D23252"/>
    <w:rsid w:val="00D23B8F"/>
    <w:rsid w:val="00D241D7"/>
    <w:rsid w:val="00D24B63"/>
    <w:rsid w:val="00D24DDF"/>
    <w:rsid w:val="00D2515B"/>
    <w:rsid w:val="00D257C7"/>
    <w:rsid w:val="00D25DCC"/>
    <w:rsid w:val="00D270E6"/>
    <w:rsid w:val="00D30742"/>
    <w:rsid w:val="00D3090D"/>
    <w:rsid w:val="00D3098F"/>
    <w:rsid w:val="00D3146D"/>
    <w:rsid w:val="00D31D8B"/>
    <w:rsid w:val="00D31F57"/>
    <w:rsid w:val="00D32410"/>
    <w:rsid w:val="00D32D43"/>
    <w:rsid w:val="00D32E12"/>
    <w:rsid w:val="00D34012"/>
    <w:rsid w:val="00D343B2"/>
    <w:rsid w:val="00D34B96"/>
    <w:rsid w:val="00D34FD6"/>
    <w:rsid w:val="00D353ED"/>
    <w:rsid w:val="00D35963"/>
    <w:rsid w:val="00D35E2C"/>
    <w:rsid w:val="00D35E80"/>
    <w:rsid w:val="00D363AB"/>
    <w:rsid w:val="00D36A34"/>
    <w:rsid w:val="00D36BDE"/>
    <w:rsid w:val="00D37122"/>
    <w:rsid w:val="00D371D8"/>
    <w:rsid w:val="00D40C58"/>
    <w:rsid w:val="00D410AB"/>
    <w:rsid w:val="00D4133D"/>
    <w:rsid w:val="00D43B71"/>
    <w:rsid w:val="00D440DB"/>
    <w:rsid w:val="00D4456D"/>
    <w:rsid w:val="00D4493E"/>
    <w:rsid w:val="00D44D46"/>
    <w:rsid w:val="00D44EBA"/>
    <w:rsid w:val="00D46C20"/>
    <w:rsid w:val="00D46CE9"/>
    <w:rsid w:val="00D47E31"/>
    <w:rsid w:val="00D47ED9"/>
    <w:rsid w:val="00D507D2"/>
    <w:rsid w:val="00D50987"/>
    <w:rsid w:val="00D509D0"/>
    <w:rsid w:val="00D51EE0"/>
    <w:rsid w:val="00D52395"/>
    <w:rsid w:val="00D52651"/>
    <w:rsid w:val="00D52C32"/>
    <w:rsid w:val="00D535CD"/>
    <w:rsid w:val="00D53F86"/>
    <w:rsid w:val="00D53F8D"/>
    <w:rsid w:val="00D545F1"/>
    <w:rsid w:val="00D54DDC"/>
    <w:rsid w:val="00D553EE"/>
    <w:rsid w:val="00D5549E"/>
    <w:rsid w:val="00D57037"/>
    <w:rsid w:val="00D57A45"/>
    <w:rsid w:val="00D604D0"/>
    <w:rsid w:val="00D6082A"/>
    <w:rsid w:val="00D60875"/>
    <w:rsid w:val="00D6215A"/>
    <w:rsid w:val="00D62549"/>
    <w:rsid w:val="00D62A90"/>
    <w:rsid w:val="00D62BAC"/>
    <w:rsid w:val="00D63060"/>
    <w:rsid w:val="00D631E8"/>
    <w:rsid w:val="00D64651"/>
    <w:rsid w:val="00D64EB1"/>
    <w:rsid w:val="00D65194"/>
    <w:rsid w:val="00D6653B"/>
    <w:rsid w:val="00D672D4"/>
    <w:rsid w:val="00D67360"/>
    <w:rsid w:val="00D67581"/>
    <w:rsid w:val="00D67C16"/>
    <w:rsid w:val="00D7062E"/>
    <w:rsid w:val="00D70C2B"/>
    <w:rsid w:val="00D7211C"/>
    <w:rsid w:val="00D72636"/>
    <w:rsid w:val="00D72BA2"/>
    <w:rsid w:val="00D742EE"/>
    <w:rsid w:val="00D7503A"/>
    <w:rsid w:val="00D7601B"/>
    <w:rsid w:val="00D77D65"/>
    <w:rsid w:val="00D805F1"/>
    <w:rsid w:val="00D80CFA"/>
    <w:rsid w:val="00D810C4"/>
    <w:rsid w:val="00D81944"/>
    <w:rsid w:val="00D81B31"/>
    <w:rsid w:val="00D81B55"/>
    <w:rsid w:val="00D81C95"/>
    <w:rsid w:val="00D82627"/>
    <w:rsid w:val="00D8266D"/>
    <w:rsid w:val="00D833E0"/>
    <w:rsid w:val="00D84D86"/>
    <w:rsid w:val="00D84E01"/>
    <w:rsid w:val="00D85075"/>
    <w:rsid w:val="00D853B7"/>
    <w:rsid w:val="00D85C53"/>
    <w:rsid w:val="00D870C0"/>
    <w:rsid w:val="00D877E3"/>
    <w:rsid w:val="00D91C79"/>
    <w:rsid w:val="00D92355"/>
    <w:rsid w:val="00D93063"/>
    <w:rsid w:val="00D934D0"/>
    <w:rsid w:val="00D93FF4"/>
    <w:rsid w:val="00D946AD"/>
    <w:rsid w:val="00D956D7"/>
    <w:rsid w:val="00D959D3"/>
    <w:rsid w:val="00D95A17"/>
    <w:rsid w:val="00D95B9D"/>
    <w:rsid w:val="00D966B5"/>
    <w:rsid w:val="00D96F9F"/>
    <w:rsid w:val="00DA047E"/>
    <w:rsid w:val="00DA22CD"/>
    <w:rsid w:val="00DA29AB"/>
    <w:rsid w:val="00DA29D9"/>
    <w:rsid w:val="00DA2B5F"/>
    <w:rsid w:val="00DA2DA3"/>
    <w:rsid w:val="00DA3B41"/>
    <w:rsid w:val="00DA3DFC"/>
    <w:rsid w:val="00DA4EBF"/>
    <w:rsid w:val="00DA5DD2"/>
    <w:rsid w:val="00DB1A36"/>
    <w:rsid w:val="00DB1BA8"/>
    <w:rsid w:val="00DB2322"/>
    <w:rsid w:val="00DB2887"/>
    <w:rsid w:val="00DB4058"/>
    <w:rsid w:val="00DB50DE"/>
    <w:rsid w:val="00DB56A5"/>
    <w:rsid w:val="00DB58D8"/>
    <w:rsid w:val="00DB58E2"/>
    <w:rsid w:val="00DC0A25"/>
    <w:rsid w:val="00DC0A98"/>
    <w:rsid w:val="00DC0F96"/>
    <w:rsid w:val="00DC2116"/>
    <w:rsid w:val="00DC2EF6"/>
    <w:rsid w:val="00DC4921"/>
    <w:rsid w:val="00DC4FB3"/>
    <w:rsid w:val="00DC6253"/>
    <w:rsid w:val="00DC681F"/>
    <w:rsid w:val="00DC7D9C"/>
    <w:rsid w:val="00DD0F17"/>
    <w:rsid w:val="00DD186C"/>
    <w:rsid w:val="00DD2842"/>
    <w:rsid w:val="00DD28B3"/>
    <w:rsid w:val="00DD301F"/>
    <w:rsid w:val="00DD3321"/>
    <w:rsid w:val="00DD39CA"/>
    <w:rsid w:val="00DD3E0E"/>
    <w:rsid w:val="00DD4013"/>
    <w:rsid w:val="00DD4677"/>
    <w:rsid w:val="00DD4FEB"/>
    <w:rsid w:val="00DD5868"/>
    <w:rsid w:val="00DD63C6"/>
    <w:rsid w:val="00DD6C84"/>
    <w:rsid w:val="00DD70EB"/>
    <w:rsid w:val="00DE04BD"/>
    <w:rsid w:val="00DE0C38"/>
    <w:rsid w:val="00DE100E"/>
    <w:rsid w:val="00DE11BD"/>
    <w:rsid w:val="00DE12CE"/>
    <w:rsid w:val="00DE24BC"/>
    <w:rsid w:val="00DE24EA"/>
    <w:rsid w:val="00DE40AE"/>
    <w:rsid w:val="00DE411C"/>
    <w:rsid w:val="00DE412C"/>
    <w:rsid w:val="00DE5A37"/>
    <w:rsid w:val="00DE5D40"/>
    <w:rsid w:val="00DE5E1D"/>
    <w:rsid w:val="00DE6945"/>
    <w:rsid w:val="00DE6BD7"/>
    <w:rsid w:val="00DE6D6E"/>
    <w:rsid w:val="00DE7278"/>
    <w:rsid w:val="00DF0683"/>
    <w:rsid w:val="00DF0D80"/>
    <w:rsid w:val="00DF1929"/>
    <w:rsid w:val="00DF198F"/>
    <w:rsid w:val="00DF1DD9"/>
    <w:rsid w:val="00DF1FBB"/>
    <w:rsid w:val="00DF2107"/>
    <w:rsid w:val="00DF238B"/>
    <w:rsid w:val="00DF2FCB"/>
    <w:rsid w:val="00DF4425"/>
    <w:rsid w:val="00DF6687"/>
    <w:rsid w:val="00DF7E19"/>
    <w:rsid w:val="00E00A11"/>
    <w:rsid w:val="00E00E46"/>
    <w:rsid w:val="00E01231"/>
    <w:rsid w:val="00E01B43"/>
    <w:rsid w:val="00E0219B"/>
    <w:rsid w:val="00E03925"/>
    <w:rsid w:val="00E03EA0"/>
    <w:rsid w:val="00E04139"/>
    <w:rsid w:val="00E05162"/>
    <w:rsid w:val="00E058CB"/>
    <w:rsid w:val="00E06EC0"/>
    <w:rsid w:val="00E06F42"/>
    <w:rsid w:val="00E07AF1"/>
    <w:rsid w:val="00E10096"/>
    <w:rsid w:val="00E105F8"/>
    <w:rsid w:val="00E1201C"/>
    <w:rsid w:val="00E14442"/>
    <w:rsid w:val="00E149A3"/>
    <w:rsid w:val="00E14E9D"/>
    <w:rsid w:val="00E15242"/>
    <w:rsid w:val="00E15410"/>
    <w:rsid w:val="00E15538"/>
    <w:rsid w:val="00E15666"/>
    <w:rsid w:val="00E1580C"/>
    <w:rsid w:val="00E15950"/>
    <w:rsid w:val="00E1657B"/>
    <w:rsid w:val="00E16EEE"/>
    <w:rsid w:val="00E171EF"/>
    <w:rsid w:val="00E20E63"/>
    <w:rsid w:val="00E21FFD"/>
    <w:rsid w:val="00E232F5"/>
    <w:rsid w:val="00E2347A"/>
    <w:rsid w:val="00E23EE3"/>
    <w:rsid w:val="00E25047"/>
    <w:rsid w:val="00E255E1"/>
    <w:rsid w:val="00E271F7"/>
    <w:rsid w:val="00E2761E"/>
    <w:rsid w:val="00E278C3"/>
    <w:rsid w:val="00E27EEC"/>
    <w:rsid w:val="00E301DF"/>
    <w:rsid w:val="00E30497"/>
    <w:rsid w:val="00E30685"/>
    <w:rsid w:val="00E31070"/>
    <w:rsid w:val="00E318F1"/>
    <w:rsid w:val="00E31B05"/>
    <w:rsid w:val="00E31D1D"/>
    <w:rsid w:val="00E31EAC"/>
    <w:rsid w:val="00E324E1"/>
    <w:rsid w:val="00E32F8A"/>
    <w:rsid w:val="00E35D7F"/>
    <w:rsid w:val="00E36436"/>
    <w:rsid w:val="00E36475"/>
    <w:rsid w:val="00E36717"/>
    <w:rsid w:val="00E36C38"/>
    <w:rsid w:val="00E36DCD"/>
    <w:rsid w:val="00E402F1"/>
    <w:rsid w:val="00E41111"/>
    <w:rsid w:val="00E41BE5"/>
    <w:rsid w:val="00E42777"/>
    <w:rsid w:val="00E42D5A"/>
    <w:rsid w:val="00E43424"/>
    <w:rsid w:val="00E43BA6"/>
    <w:rsid w:val="00E4506B"/>
    <w:rsid w:val="00E46300"/>
    <w:rsid w:val="00E46A98"/>
    <w:rsid w:val="00E47341"/>
    <w:rsid w:val="00E50AFE"/>
    <w:rsid w:val="00E51E69"/>
    <w:rsid w:val="00E520B1"/>
    <w:rsid w:val="00E54C39"/>
    <w:rsid w:val="00E54F9C"/>
    <w:rsid w:val="00E556CA"/>
    <w:rsid w:val="00E5637C"/>
    <w:rsid w:val="00E56DB3"/>
    <w:rsid w:val="00E57432"/>
    <w:rsid w:val="00E57627"/>
    <w:rsid w:val="00E6074E"/>
    <w:rsid w:val="00E618CC"/>
    <w:rsid w:val="00E63134"/>
    <w:rsid w:val="00E653BD"/>
    <w:rsid w:val="00E66104"/>
    <w:rsid w:val="00E67CEF"/>
    <w:rsid w:val="00E70B27"/>
    <w:rsid w:val="00E71542"/>
    <w:rsid w:val="00E7188C"/>
    <w:rsid w:val="00E71B58"/>
    <w:rsid w:val="00E71B90"/>
    <w:rsid w:val="00E72377"/>
    <w:rsid w:val="00E72588"/>
    <w:rsid w:val="00E72C6F"/>
    <w:rsid w:val="00E72F13"/>
    <w:rsid w:val="00E731A1"/>
    <w:rsid w:val="00E73A00"/>
    <w:rsid w:val="00E73C3B"/>
    <w:rsid w:val="00E74961"/>
    <w:rsid w:val="00E74E21"/>
    <w:rsid w:val="00E750B9"/>
    <w:rsid w:val="00E75E1A"/>
    <w:rsid w:val="00E76C44"/>
    <w:rsid w:val="00E8098C"/>
    <w:rsid w:val="00E81206"/>
    <w:rsid w:val="00E815D0"/>
    <w:rsid w:val="00E81BF3"/>
    <w:rsid w:val="00E833AF"/>
    <w:rsid w:val="00E83A1D"/>
    <w:rsid w:val="00E83BBB"/>
    <w:rsid w:val="00E83F4E"/>
    <w:rsid w:val="00E84516"/>
    <w:rsid w:val="00E84B5C"/>
    <w:rsid w:val="00E85B64"/>
    <w:rsid w:val="00E85FF3"/>
    <w:rsid w:val="00E865A5"/>
    <w:rsid w:val="00E87158"/>
    <w:rsid w:val="00E909C7"/>
    <w:rsid w:val="00E9141B"/>
    <w:rsid w:val="00E9196F"/>
    <w:rsid w:val="00E91BBB"/>
    <w:rsid w:val="00E9215F"/>
    <w:rsid w:val="00E923A4"/>
    <w:rsid w:val="00E93602"/>
    <w:rsid w:val="00E939F2"/>
    <w:rsid w:val="00E946BB"/>
    <w:rsid w:val="00E949B9"/>
    <w:rsid w:val="00E94ADD"/>
    <w:rsid w:val="00E955EB"/>
    <w:rsid w:val="00E96204"/>
    <w:rsid w:val="00E96A43"/>
    <w:rsid w:val="00E96ABF"/>
    <w:rsid w:val="00E96F06"/>
    <w:rsid w:val="00E975EA"/>
    <w:rsid w:val="00EA0F1B"/>
    <w:rsid w:val="00EA10E2"/>
    <w:rsid w:val="00EA2B2D"/>
    <w:rsid w:val="00EA35EA"/>
    <w:rsid w:val="00EA484E"/>
    <w:rsid w:val="00EA53DF"/>
    <w:rsid w:val="00EA54B4"/>
    <w:rsid w:val="00EA56F8"/>
    <w:rsid w:val="00EA584A"/>
    <w:rsid w:val="00EA6726"/>
    <w:rsid w:val="00EA680C"/>
    <w:rsid w:val="00EA69B3"/>
    <w:rsid w:val="00EA748E"/>
    <w:rsid w:val="00EB0C03"/>
    <w:rsid w:val="00EB0FAF"/>
    <w:rsid w:val="00EB2787"/>
    <w:rsid w:val="00EB2FCA"/>
    <w:rsid w:val="00EB4A96"/>
    <w:rsid w:val="00EB4B86"/>
    <w:rsid w:val="00EB4BCE"/>
    <w:rsid w:val="00EB4F23"/>
    <w:rsid w:val="00EB57D3"/>
    <w:rsid w:val="00EB7447"/>
    <w:rsid w:val="00EB7767"/>
    <w:rsid w:val="00EC0ABF"/>
    <w:rsid w:val="00EC29BA"/>
    <w:rsid w:val="00EC346C"/>
    <w:rsid w:val="00EC3C8B"/>
    <w:rsid w:val="00EC44F9"/>
    <w:rsid w:val="00EC45CC"/>
    <w:rsid w:val="00EC5365"/>
    <w:rsid w:val="00EC5449"/>
    <w:rsid w:val="00EC54C9"/>
    <w:rsid w:val="00EC68E6"/>
    <w:rsid w:val="00EC6994"/>
    <w:rsid w:val="00ED05C8"/>
    <w:rsid w:val="00ED2DAD"/>
    <w:rsid w:val="00ED383A"/>
    <w:rsid w:val="00ED3E42"/>
    <w:rsid w:val="00ED438D"/>
    <w:rsid w:val="00ED492A"/>
    <w:rsid w:val="00ED4B11"/>
    <w:rsid w:val="00ED4C4B"/>
    <w:rsid w:val="00ED4F59"/>
    <w:rsid w:val="00ED52E0"/>
    <w:rsid w:val="00ED5E68"/>
    <w:rsid w:val="00ED5FB1"/>
    <w:rsid w:val="00ED64A0"/>
    <w:rsid w:val="00ED659F"/>
    <w:rsid w:val="00ED6B4B"/>
    <w:rsid w:val="00ED7B1E"/>
    <w:rsid w:val="00ED7BDD"/>
    <w:rsid w:val="00EE0494"/>
    <w:rsid w:val="00EE12BD"/>
    <w:rsid w:val="00EE1351"/>
    <w:rsid w:val="00EE1883"/>
    <w:rsid w:val="00EE1C44"/>
    <w:rsid w:val="00EE2946"/>
    <w:rsid w:val="00EE29B5"/>
    <w:rsid w:val="00EE2C85"/>
    <w:rsid w:val="00EE33C9"/>
    <w:rsid w:val="00EE5328"/>
    <w:rsid w:val="00EE5E87"/>
    <w:rsid w:val="00EE687C"/>
    <w:rsid w:val="00EF07A1"/>
    <w:rsid w:val="00EF2DBE"/>
    <w:rsid w:val="00EF33D7"/>
    <w:rsid w:val="00EF36D7"/>
    <w:rsid w:val="00EF4EFE"/>
    <w:rsid w:val="00EF5D84"/>
    <w:rsid w:val="00EF6A67"/>
    <w:rsid w:val="00EF6B93"/>
    <w:rsid w:val="00F01123"/>
    <w:rsid w:val="00F01C3B"/>
    <w:rsid w:val="00F01DF7"/>
    <w:rsid w:val="00F02809"/>
    <w:rsid w:val="00F02F0B"/>
    <w:rsid w:val="00F03B17"/>
    <w:rsid w:val="00F03B93"/>
    <w:rsid w:val="00F049D8"/>
    <w:rsid w:val="00F05E01"/>
    <w:rsid w:val="00F05F33"/>
    <w:rsid w:val="00F06C81"/>
    <w:rsid w:val="00F10A3A"/>
    <w:rsid w:val="00F10BDB"/>
    <w:rsid w:val="00F117C5"/>
    <w:rsid w:val="00F1289A"/>
    <w:rsid w:val="00F130A8"/>
    <w:rsid w:val="00F13A9B"/>
    <w:rsid w:val="00F147B5"/>
    <w:rsid w:val="00F152DA"/>
    <w:rsid w:val="00F16356"/>
    <w:rsid w:val="00F16D96"/>
    <w:rsid w:val="00F175E0"/>
    <w:rsid w:val="00F178C5"/>
    <w:rsid w:val="00F20861"/>
    <w:rsid w:val="00F21E9C"/>
    <w:rsid w:val="00F22C9F"/>
    <w:rsid w:val="00F23D83"/>
    <w:rsid w:val="00F251CD"/>
    <w:rsid w:val="00F25D21"/>
    <w:rsid w:val="00F25FA0"/>
    <w:rsid w:val="00F266B1"/>
    <w:rsid w:val="00F2672A"/>
    <w:rsid w:val="00F27CFB"/>
    <w:rsid w:val="00F27D16"/>
    <w:rsid w:val="00F30ACB"/>
    <w:rsid w:val="00F311BF"/>
    <w:rsid w:val="00F31ED5"/>
    <w:rsid w:val="00F328B1"/>
    <w:rsid w:val="00F33B55"/>
    <w:rsid w:val="00F34262"/>
    <w:rsid w:val="00F34BA6"/>
    <w:rsid w:val="00F355B5"/>
    <w:rsid w:val="00F358E9"/>
    <w:rsid w:val="00F35C6F"/>
    <w:rsid w:val="00F35EDD"/>
    <w:rsid w:val="00F36691"/>
    <w:rsid w:val="00F36DD6"/>
    <w:rsid w:val="00F36F4F"/>
    <w:rsid w:val="00F37089"/>
    <w:rsid w:val="00F376E2"/>
    <w:rsid w:val="00F3780E"/>
    <w:rsid w:val="00F40377"/>
    <w:rsid w:val="00F41962"/>
    <w:rsid w:val="00F41C43"/>
    <w:rsid w:val="00F432B1"/>
    <w:rsid w:val="00F4372F"/>
    <w:rsid w:val="00F43F27"/>
    <w:rsid w:val="00F442DA"/>
    <w:rsid w:val="00F44B7F"/>
    <w:rsid w:val="00F44E7A"/>
    <w:rsid w:val="00F45299"/>
    <w:rsid w:val="00F5113E"/>
    <w:rsid w:val="00F514A2"/>
    <w:rsid w:val="00F51965"/>
    <w:rsid w:val="00F5288E"/>
    <w:rsid w:val="00F528BF"/>
    <w:rsid w:val="00F54636"/>
    <w:rsid w:val="00F54FA7"/>
    <w:rsid w:val="00F56BB8"/>
    <w:rsid w:val="00F5773D"/>
    <w:rsid w:val="00F57801"/>
    <w:rsid w:val="00F57A11"/>
    <w:rsid w:val="00F60274"/>
    <w:rsid w:val="00F62E4A"/>
    <w:rsid w:val="00F63756"/>
    <w:rsid w:val="00F64327"/>
    <w:rsid w:val="00F65558"/>
    <w:rsid w:val="00F67169"/>
    <w:rsid w:val="00F67195"/>
    <w:rsid w:val="00F67443"/>
    <w:rsid w:val="00F676BA"/>
    <w:rsid w:val="00F67E08"/>
    <w:rsid w:val="00F704E5"/>
    <w:rsid w:val="00F70517"/>
    <w:rsid w:val="00F70AA9"/>
    <w:rsid w:val="00F71B22"/>
    <w:rsid w:val="00F731B2"/>
    <w:rsid w:val="00F73D9C"/>
    <w:rsid w:val="00F740F1"/>
    <w:rsid w:val="00F741C2"/>
    <w:rsid w:val="00F74247"/>
    <w:rsid w:val="00F7576F"/>
    <w:rsid w:val="00F75D6C"/>
    <w:rsid w:val="00F76102"/>
    <w:rsid w:val="00F77028"/>
    <w:rsid w:val="00F77B5B"/>
    <w:rsid w:val="00F811C6"/>
    <w:rsid w:val="00F8174A"/>
    <w:rsid w:val="00F81DCC"/>
    <w:rsid w:val="00F825FC"/>
    <w:rsid w:val="00F8494C"/>
    <w:rsid w:val="00F8513C"/>
    <w:rsid w:val="00F854C1"/>
    <w:rsid w:val="00F858B6"/>
    <w:rsid w:val="00F86774"/>
    <w:rsid w:val="00F86BC5"/>
    <w:rsid w:val="00F86D69"/>
    <w:rsid w:val="00F87BF3"/>
    <w:rsid w:val="00F91473"/>
    <w:rsid w:val="00F91ABC"/>
    <w:rsid w:val="00F91C09"/>
    <w:rsid w:val="00F92D86"/>
    <w:rsid w:val="00F92FE0"/>
    <w:rsid w:val="00F9334A"/>
    <w:rsid w:val="00F93C09"/>
    <w:rsid w:val="00F93E63"/>
    <w:rsid w:val="00F945BB"/>
    <w:rsid w:val="00F95AEE"/>
    <w:rsid w:val="00F9740B"/>
    <w:rsid w:val="00F976D2"/>
    <w:rsid w:val="00F97AEC"/>
    <w:rsid w:val="00FA0C4B"/>
    <w:rsid w:val="00FA1041"/>
    <w:rsid w:val="00FA14B8"/>
    <w:rsid w:val="00FA1AFE"/>
    <w:rsid w:val="00FA1B1E"/>
    <w:rsid w:val="00FA299C"/>
    <w:rsid w:val="00FA2FEA"/>
    <w:rsid w:val="00FA47F5"/>
    <w:rsid w:val="00FA4EA4"/>
    <w:rsid w:val="00FA52F8"/>
    <w:rsid w:val="00FA55FD"/>
    <w:rsid w:val="00FA6E0D"/>
    <w:rsid w:val="00FA7057"/>
    <w:rsid w:val="00FA7E5F"/>
    <w:rsid w:val="00FB0192"/>
    <w:rsid w:val="00FB07CE"/>
    <w:rsid w:val="00FB1724"/>
    <w:rsid w:val="00FB17CB"/>
    <w:rsid w:val="00FB2DC9"/>
    <w:rsid w:val="00FB33A7"/>
    <w:rsid w:val="00FB361F"/>
    <w:rsid w:val="00FB3DAF"/>
    <w:rsid w:val="00FB3F4C"/>
    <w:rsid w:val="00FB4BBA"/>
    <w:rsid w:val="00FB6447"/>
    <w:rsid w:val="00FB6B07"/>
    <w:rsid w:val="00FB6C50"/>
    <w:rsid w:val="00FB727A"/>
    <w:rsid w:val="00FC0C3F"/>
    <w:rsid w:val="00FC1363"/>
    <w:rsid w:val="00FC1877"/>
    <w:rsid w:val="00FC205D"/>
    <w:rsid w:val="00FC2F33"/>
    <w:rsid w:val="00FC358E"/>
    <w:rsid w:val="00FC3679"/>
    <w:rsid w:val="00FC3F6A"/>
    <w:rsid w:val="00FC4124"/>
    <w:rsid w:val="00FC4744"/>
    <w:rsid w:val="00FC478C"/>
    <w:rsid w:val="00FC4883"/>
    <w:rsid w:val="00FC4DB5"/>
    <w:rsid w:val="00FC6922"/>
    <w:rsid w:val="00FC7075"/>
    <w:rsid w:val="00FD0648"/>
    <w:rsid w:val="00FD1743"/>
    <w:rsid w:val="00FD1ED8"/>
    <w:rsid w:val="00FD3931"/>
    <w:rsid w:val="00FD46A0"/>
    <w:rsid w:val="00FD5B72"/>
    <w:rsid w:val="00FD6032"/>
    <w:rsid w:val="00FD6864"/>
    <w:rsid w:val="00FD6875"/>
    <w:rsid w:val="00FD6925"/>
    <w:rsid w:val="00FD7B7E"/>
    <w:rsid w:val="00FD7C95"/>
    <w:rsid w:val="00FD7EA7"/>
    <w:rsid w:val="00FD7F0B"/>
    <w:rsid w:val="00FD7F5D"/>
    <w:rsid w:val="00FE0619"/>
    <w:rsid w:val="00FE1768"/>
    <w:rsid w:val="00FE17DB"/>
    <w:rsid w:val="00FE1D04"/>
    <w:rsid w:val="00FE1EF5"/>
    <w:rsid w:val="00FE2308"/>
    <w:rsid w:val="00FE3CE0"/>
    <w:rsid w:val="00FE41B0"/>
    <w:rsid w:val="00FE4A35"/>
    <w:rsid w:val="00FE4BAB"/>
    <w:rsid w:val="00FE6047"/>
    <w:rsid w:val="00FE6057"/>
    <w:rsid w:val="00FE67E8"/>
    <w:rsid w:val="00FE6B2C"/>
    <w:rsid w:val="00FE7276"/>
    <w:rsid w:val="00FE7DBE"/>
    <w:rsid w:val="00FF3F70"/>
    <w:rsid w:val="00FF4656"/>
    <w:rsid w:val="00FF500C"/>
    <w:rsid w:val="00FF5FF9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BDF26"/>
  <w15:docId w15:val="{91D7153A-F1ED-4112-A909-9367CA3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32F5"/>
    <w:rPr>
      <w:rFonts w:ascii="Calibri" w:hAnsi="Calibri"/>
      <w:kern w:val="2"/>
      <w:sz w:val="21"/>
      <w:szCs w:val="22"/>
    </w:rPr>
  </w:style>
  <w:style w:type="paragraph" w:styleId="10">
    <w:name w:val="heading 1"/>
    <w:aliases w:val="标题 1 iUAP"/>
    <w:basedOn w:val="a0"/>
    <w:next w:val="a0"/>
    <w:link w:val="1Char"/>
    <w:qFormat/>
    <w:rsid w:val="00173BFB"/>
    <w:pPr>
      <w:keepNext/>
      <w:keepLines/>
      <w:pageBreakBefore/>
      <w:numPr>
        <w:numId w:val="9"/>
      </w:numPr>
      <w:spacing w:before="340" w:after="330" w:line="576" w:lineRule="auto"/>
      <w:ind w:left="431" w:hanging="431"/>
      <w:outlineLvl w:val="0"/>
    </w:pPr>
    <w:rPr>
      <w:rFonts w:asciiTheme="majorEastAsia" w:eastAsiaTheme="majorEastAsia" w:hAnsiTheme="majorEastAsia"/>
      <w:b/>
      <w:bCs/>
      <w:kern w:val="44"/>
      <w:sz w:val="44"/>
      <w:szCs w:val="44"/>
    </w:rPr>
  </w:style>
  <w:style w:type="paragraph" w:styleId="20">
    <w:name w:val="heading 2"/>
    <w:aliases w:val="标题 2 iUAP"/>
    <w:basedOn w:val="a0"/>
    <w:next w:val="a0"/>
    <w:link w:val="2Char"/>
    <w:qFormat/>
    <w:rsid w:val="00A9710A"/>
    <w:pPr>
      <w:keepNext/>
      <w:keepLines/>
      <w:numPr>
        <w:ilvl w:val="1"/>
        <w:numId w:val="9"/>
      </w:numPr>
      <w:spacing w:before="260" w:after="260" w:line="413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标题 3 iUAP"/>
    <w:basedOn w:val="a0"/>
    <w:next w:val="a0"/>
    <w:link w:val="3Char"/>
    <w:qFormat/>
    <w:rsid w:val="00173BFB"/>
    <w:pPr>
      <w:keepNext/>
      <w:keepLines/>
      <w:numPr>
        <w:ilvl w:val="2"/>
        <w:numId w:val="9"/>
      </w:numPr>
      <w:spacing w:before="260" w:after="260" w:line="413" w:lineRule="auto"/>
      <w:ind w:left="0" w:firstLine="0"/>
      <w:outlineLvl w:val="2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4">
    <w:name w:val="heading 4"/>
    <w:aliases w:val="标题 4 iUAP"/>
    <w:basedOn w:val="a0"/>
    <w:next w:val="a0"/>
    <w:link w:val="4Char"/>
    <w:unhideWhenUsed/>
    <w:qFormat/>
    <w:rsid w:val="00173BFB"/>
    <w:pPr>
      <w:keepNext/>
      <w:keepLines/>
      <w:widowControl w:val="0"/>
      <w:numPr>
        <w:ilvl w:val="3"/>
        <w:numId w:val="9"/>
      </w:numPr>
      <w:spacing w:before="280" w:after="290" w:line="377" w:lineRule="auto"/>
      <w:ind w:left="0" w:firstLine="0"/>
      <w:jc w:val="both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E232F5"/>
    <w:pPr>
      <w:keepNext/>
      <w:keepLines/>
      <w:widowControl w:val="0"/>
      <w:numPr>
        <w:ilvl w:val="4"/>
        <w:numId w:val="9"/>
      </w:numPr>
      <w:spacing w:before="280" w:after="290" w:line="376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E232F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232F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232F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232F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iUAP Char"/>
    <w:basedOn w:val="a1"/>
    <w:link w:val="10"/>
    <w:rsid w:val="00173BFB"/>
    <w:rPr>
      <w:rFonts w:asciiTheme="majorEastAsia" w:eastAsiaTheme="majorEastAsia" w:hAnsiTheme="majorEastAsia"/>
      <w:b/>
      <w:bCs/>
      <w:kern w:val="44"/>
      <w:sz w:val="44"/>
      <w:szCs w:val="44"/>
    </w:rPr>
  </w:style>
  <w:style w:type="character" w:customStyle="1" w:styleId="2Char">
    <w:name w:val="标题 2 Char"/>
    <w:aliases w:val="标题 2 iUAP Char"/>
    <w:link w:val="20"/>
    <w:rsid w:val="00A9710A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3Char">
    <w:name w:val="标题 3 Char"/>
    <w:aliases w:val="标题 3 iUAP Char"/>
    <w:link w:val="3"/>
    <w:rsid w:val="00173BFB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4Char">
    <w:name w:val="标题 4 Char"/>
    <w:aliases w:val="标题 4 iUAP Char"/>
    <w:basedOn w:val="a1"/>
    <w:link w:val="4"/>
    <w:rsid w:val="00173BFB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E232F5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"/>
    <w:rsid w:val="00E232F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4">
    <w:name w:val="List Paragraph"/>
    <w:basedOn w:val="a0"/>
    <w:link w:val="Char"/>
    <w:uiPriority w:val="34"/>
    <w:qFormat/>
    <w:rsid w:val="00E232F5"/>
    <w:pPr>
      <w:widowControl w:val="0"/>
      <w:ind w:firstLineChars="200" w:firstLine="420"/>
      <w:jc w:val="both"/>
    </w:pPr>
  </w:style>
  <w:style w:type="paragraph" w:styleId="a5">
    <w:name w:val="Document Map"/>
    <w:basedOn w:val="a0"/>
    <w:link w:val="Char0"/>
    <w:uiPriority w:val="99"/>
    <w:semiHidden/>
    <w:unhideWhenUsed/>
    <w:rsid w:val="005C1FD4"/>
    <w:rPr>
      <w:rFonts w:ascii="宋体"/>
      <w:sz w:val="18"/>
      <w:szCs w:val="18"/>
    </w:rPr>
  </w:style>
  <w:style w:type="character" w:customStyle="1" w:styleId="Char0">
    <w:name w:val="文档结构图 Char"/>
    <w:link w:val="a5"/>
    <w:uiPriority w:val="99"/>
    <w:semiHidden/>
    <w:rsid w:val="005C1FD4"/>
    <w:rPr>
      <w:rFonts w:ascii="宋体" w:eastAsia="宋体"/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5C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5C1FD4"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5C1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5C1FD4"/>
    <w:rPr>
      <w:sz w:val="18"/>
      <w:szCs w:val="18"/>
    </w:rPr>
  </w:style>
  <w:style w:type="paragraph" w:styleId="a8">
    <w:name w:val="Normal (Web)"/>
    <w:basedOn w:val="a0"/>
    <w:uiPriority w:val="99"/>
    <w:unhideWhenUsed/>
    <w:rsid w:val="00CD32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9">
    <w:name w:val="Body Text Indent"/>
    <w:basedOn w:val="a0"/>
    <w:link w:val="Char3"/>
    <w:rsid w:val="000D5517"/>
    <w:pPr>
      <w:spacing w:line="360" w:lineRule="auto"/>
      <w:ind w:firstLine="420"/>
    </w:pPr>
    <w:rPr>
      <w:rFonts w:ascii="Times New Roman" w:hAnsi="Times New Roman"/>
      <w:szCs w:val="20"/>
    </w:rPr>
  </w:style>
  <w:style w:type="character" w:customStyle="1" w:styleId="Char3">
    <w:name w:val="正文文本缩进 Char"/>
    <w:link w:val="a9"/>
    <w:rsid w:val="000D5517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0"/>
    <w:link w:val="Char4"/>
    <w:uiPriority w:val="99"/>
    <w:semiHidden/>
    <w:unhideWhenUsed/>
    <w:rsid w:val="00D57A45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D57A45"/>
    <w:rPr>
      <w:sz w:val="18"/>
      <w:szCs w:val="18"/>
    </w:rPr>
  </w:style>
  <w:style w:type="paragraph" w:styleId="ab">
    <w:name w:val="Normal Indent"/>
    <w:aliases w:val="表正文,正文非缩进,特点,特点 Char Char,正文首行缩进2,正文（首行缩进两字）,正文双线,四号,段1,缩进,ALT+Z,正文不缩进,水上软件,正文文字首行缩进,标题4,正文（首行缩进两字） Char Char Char Char Char,正文（首行缩进两字） Char Char Char,正文（首行缩进两字） Char Char Char Char,正文（首行缩进两字） Char Char Char Char Char Char Char Char,首行缩进,Indent 1"/>
    <w:basedOn w:val="a0"/>
    <w:link w:val="Char5"/>
    <w:unhideWhenUsed/>
    <w:qFormat/>
    <w:rsid w:val="00E232F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缩进 Char"/>
    <w:aliases w:val="表正文 Char,正文非缩进 Char,特点 Char,特点 Char Char Char,正文首行缩进2 Char,正文（首行缩进两字） Char,正文双线 Char,四号 Char,段1 Char,缩进 Char,ALT+Z Char,正文不缩进 Char,水上软件 Char,正文文字首行缩进 Char,标题4 Char,正文（首行缩进两字） Char Char Char Char Char Char,正文（首行缩进两字） Char Char Char Char1"/>
    <w:link w:val="ab"/>
    <w:rsid w:val="00E232F5"/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uiPriority w:val="59"/>
    <w:rsid w:val="00551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E232F5"/>
    <w:rPr>
      <w:b/>
      <w:bCs/>
    </w:rPr>
  </w:style>
  <w:style w:type="paragraph" w:customStyle="1" w:styleId="1">
    <w:name w:val="样式1"/>
    <w:basedOn w:val="a0"/>
    <w:next w:val="a0"/>
    <w:rsid w:val="007D434D"/>
    <w:pPr>
      <w:numPr>
        <w:numId w:val="1"/>
      </w:numPr>
    </w:pPr>
    <w:rPr>
      <w:rFonts w:ascii="Times New Roman" w:hAnsi="Times New Roman"/>
      <w:szCs w:val="21"/>
    </w:rPr>
  </w:style>
  <w:style w:type="paragraph" w:customStyle="1" w:styleId="CharChar1CharCharCharChar">
    <w:name w:val="Char Char1 Char Char Char Char"/>
    <w:basedOn w:val="a0"/>
    <w:autoRedefine/>
    <w:rsid w:val="001A4330"/>
    <w:pPr>
      <w:spacing w:line="360" w:lineRule="auto"/>
    </w:pPr>
    <w:rPr>
      <w:rFonts w:ascii="宋体" w:hAnsi="宋体"/>
      <w:sz w:val="22"/>
      <w:szCs w:val="24"/>
    </w:rPr>
  </w:style>
  <w:style w:type="paragraph" w:customStyle="1" w:styleId="151">
    <w:name w:val="样式 宋体 左 行距: 1.5 倍行距1"/>
    <w:basedOn w:val="a0"/>
    <w:autoRedefine/>
    <w:rsid w:val="009C3927"/>
    <w:pPr>
      <w:numPr>
        <w:numId w:val="2"/>
      </w:numPr>
      <w:spacing w:line="300" w:lineRule="auto"/>
    </w:pPr>
    <w:rPr>
      <w:rFonts w:ascii="宋体" w:hAnsi="宋体" w:cs="宋体"/>
      <w:kern w:val="0"/>
      <w:szCs w:val="20"/>
    </w:rPr>
  </w:style>
  <w:style w:type="paragraph" w:styleId="TOC">
    <w:name w:val="TOC Heading"/>
    <w:basedOn w:val="10"/>
    <w:next w:val="a0"/>
    <w:uiPriority w:val="39"/>
    <w:unhideWhenUsed/>
    <w:qFormat/>
    <w:rsid w:val="00E232F5"/>
    <w:pPr>
      <w:numPr>
        <w:numId w:val="0"/>
      </w:numPr>
      <w:spacing w:line="578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E232F5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E232F5"/>
    <w:pPr>
      <w:ind w:left="21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uiPriority w:val="39"/>
    <w:unhideWhenUsed/>
    <w:qFormat/>
    <w:rsid w:val="00E232F5"/>
    <w:pPr>
      <w:ind w:left="420"/>
    </w:pPr>
    <w:rPr>
      <w:i/>
      <w:iCs/>
      <w:sz w:val="20"/>
      <w:szCs w:val="20"/>
    </w:rPr>
  </w:style>
  <w:style w:type="character" w:styleId="ae">
    <w:name w:val="Hyperlink"/>
    <w:uiPriority w:val="99"/>
    <w:unhideWhenUsed/>
    <w:rsid w:val="000B3D95"/>
    <w:rPr>
      <w:color w:val="0000FF"/>
      <w:u w:val="single"/>
    </w:rPr>
  </w:style>
  <w:style w:type="paragraph" w:styleId="af">
    <w:name w:val="No Spacing"/>
    <w:aliases w:val="1.5行距"/>
    <w:basedOn w:val="a0"/>
    <w:link w:val="Char6"/>
    <w:uiPriority w:val="1"/>
    <w:qFormat/>
    <w:rsid w:val="00E232F5"/>
  </w:style>
  <w:style w:type="character" w:customStyle="1" w:styleId="Char6">
    <w:name w:val="无间隔 Char"/>
    <w:aliases w:val="1.5行距 Char"/>
    <w:link w:val="af"/>
    <w:uiPriority w:val="1"/>
    <w:rsid w:val="00E232F5"/>
    <w:rPr>
      <w:rFonts w:ascii="Calibri" w:hAnsi="Calibri"/>
      <w:kern w:val="2"/>
      <w:sz w:val="21"/>
      <w:szCs w:val="22"/>
    </w:rPr>
  </w:style>
  <w:style w:type="character" w:customStyle="1" w:styleId="Heading4Char">
    <w:name w:val="Heading 4 Char"/>
    <w:locked/>
    <w:rsid w:val="00A9283B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paragraph" w:customStyle="1" w:styleId="1510">
    <w:name w:val="151"/>
    <w:basedOn w:val="a0"/>
    <w:rsid w:val="00A928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f0">
    <w:name w:val="FollowedHyperlink"/>
    <w:rsid w:val="00A9283B"/>
    <w:rPr>
      <w:color w:val="800080"/>
      <w:u w:val="single"/>
    </w:rPr>
  </w:style>
  <w:style w:type="paragraph" w:customStyle="1" w:styleId="31">
    <w:name w:val="样式 标题 3 + 宋体 四号"/>
    <w:basedOn w:val="4"/>
    <w:rsid w:val="004C0394"/>
    <w:rPr>
      <w:rFonts w:ascii="宋体" w:eastAsia="黑体" w:hAnsi="宋体"/>
    </w:rPr>
  </w:style>
  <w:style w:type="paragraph" w:styleId="40">
    <w:name w:val="toc 4"/>
    <w:basedOn w:val="a0"/>
    <w:next w:val="a0"/>
    <w:autoRedefine/>
    <w:uiPriority w:val="39"/>
    <w:unhideWhenUsed/>
    <w:rsid w:val="00071CC5"/>
    <w:pPr>
      <w:ind w:left="630"/>
    </w:pPr>
    <w:rPr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071CC5"/>
    <w:pPr>
      <w:ind w:left="840"/>
    </w:pPr>
    <w:rPr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071CC5"/>
    <w:pPr>
      <w:ind w:left="1050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071CC5"/>
    <w:pPr>
      <w:ind w:left="1260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071CC5"/>
    <w:pPr>
      <w:ind w:left="1470"/>
    </w:pPr>
    <w:rPr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071CC5"/>
    <w:pPr>
      <w:ind w:left="1680"/>
    </w:pPr>
    <w:rPr>
      <w:sz w:val="18"/>
      <w:szCs w:val="18"/>
    </w:rPr>
  </w:style>
  <w:style w:type="paragraph" w:customStyle="1" w:styleId="af1">
    <w:name w:val="文字"/>
    <w:basedOn w:val="a0"/>
    <w:link w:val="Char7"/>
    <w:autoRedefine/>
    <w:rsid w:val="00B7258B"/>
    <w:pPr>
      <w:adjustRightInd w:val="0"/>
      <w:snapToGrid w:val="0"/>
      <w:spacing w:beforeLines="50" w:afterLines="50" w:line="360" w:lineRule="auto"/>
    </w:pPr>
    <w:rPr>
      <w:rFonts w:ascii="宋体" w:hAnsi="宋体"/>
      <w:b/>
      <w:snapToGrid w:val="0"/>
      <w:szCs w:val="21"/>
    </w:rPr>
  </w:style>
  <w:style w:type="character" w:customStyle="1" w:styleId="Char7">
    <w:name w:val="文字 Char"/>
    <w:link w:val="af1"/>
    <w:rsid w:val="00B7258B"/>
    <w:rPr>
      <w:rFonts w:ascii="宋体" w:hAnsi="宋体"/>
      <w:b/>
      <w:snapToGrid w:val="0"/>
      <w:kern w:val="2"/>
      <w:sz w:val="21"/>
      <w:szCs w:val="21"/>
    </w:rPr>
  </w:style>
  <w:style w:type="paragraph" w:customStyle="1" w:styleId="12">
    <w:name w:val="正文1"/>
    <w:basedOn w:val="a0"/>
    <w:rsid w:val="00656469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1"/>
    </w:rPr>
  </w:style>
  <w:style w:type="character" w:styleId="af2">
    <w:name w:val="annotation reference"/>
    <w:rsid w:val="00F37089"/>
    <w:rPr>
      <w:sz w:val="21"/>
      <w:szCs w:val="21"/>
    </w:rPr>
  </w:style>
  <w:style w:type="paragraph" w:styleId="af3">
    <w:name w:val="annotation text"/>
    <w:basedOn w:val="a0"/>
    <w:link w:val="Char10"/>
    <w:rsid w:val="00F37089"/>
    <w:rPr>
      <w:rFonts w:ascii="Times New Roman" w:hAnsi="Times New Roman"/>
      <w:szCs w:val="20"/>
    </w:rPr>
  </w:style>
  <w:style w:type="character" w:customStyle="1" w:styleId="Char8">
    <w:name w:val="批注文字 Char"/>
    <w:uiPriority w:val="99"/>
    <w:semiHidden/>
    <w:rsid w:val="00F37089"/>
    <w:rPr>
      <w:kern w:val="2"/>
      <w:sz w:val="21"/>
      <w:szCs w:val="22"/>
    </w:rPr>
  </w:style>
  <w:style w:type="character" w:customStyle="1" w:styleId="Char10">
    <w:name w:val="批注文字 Char1"/>
    <w:link w:val="af3"/>
    <w:rsid w:val="00F37089"/>
    <w:rPr>
      <w:rFonts w:ascii="Times New Roman" w:hAnsi="Times New Roman"/>
      <w:kern w:val="2"/>
      <w:sz w:val="21"/>
    </w:rPr>
  </w:style>
  <w:style w:type="paragraph" w:styleId="af4">
    <w:name w:val="caption"/>
    <w:basedOn w:val="a0"/>
    <w:next w:val="a0"/>
    <w:unhideWhenUsed/>
    <w:qFormat/>
    <w:rsid w:val="00E232F5"/>
    <w:rPr>
      <w:rFonts w:asciiTheme="majorHAnsi" w:eastAsia="黑体" w:hAnsiTheme="majorHAnsi" w:cstheme="majorBidi"/>
      <w:sz w:val="20"/>
      <w:szCs w:val="20"/>
    </w:rPr>
  </w:style>
  <w:style w:type="character" w:customStyle="1" w:styleId="apple-style-span">
    <w:name w:val="apple-style-span"/>
    <w:basedOn w:val="a1"/>
    <w:rsid w:val="002F16BA"/>
  </w:style>
  <w:style w:type="character" w:customStyle="1" w:styleId="apple-converted-space">
    <w:name w:val="apple-converted-space"/>
    <w:basedOn w:val="a1"/>
    <w:rsid w:val="00E74961"/>
  </w:style>
  <w:style w:type="paragraph" w:styleId="af5">
    <w:name w:val="annotation subject"/>
    <w:basedOn w:val="af3"/>
    <w:next w:val="af3"/>
    <w:link w:val="Char9"/>
    <w:uiPriority w:val="99"/>
    <w:semiHidden/>
    <w:unhideWhenUsed/>
    <w:rsid w:val="00D93063"/>
    <w:rPr>
      <w:rFonts w:ascii="Calibri" w:hAnsi="Calibri"/>
      <w:b/>
      <w:bCs/>
      <w:szCs w:val="22"/>
    </w:rPr>
  </w:style>
  <w:style w:type="character" w:customStyle="1" w:styleId="Char9">
    <w:name w:val="批注主题 Char"/>
    <w:link w:val="af5"/>
    <w:uiPriority w:val="99"/>
    <w:semiHidden/>
    <w:rsid w:val="00D93063"/>
    <w:rPr>
      <w:rFonts w:ascii="Times New Roman" w:hAnsi="Times New Roman"/>
      <w:b/>
      <w:bCs/>
      <w:kern w:val="2"/>
      <w:sz w:val="21"/>
      <w:szCs w:val="22"/>
    </w:rPr>
  </w:style>
  <w:style w:type="character" w:customStyle="1" w:styleId="text161">
    <w:name w:val="text161"/>
    <w:rsid w:val="005B01C8"/>
    <w:rPr>
      <w:rFonts w:ascii="微软雅黑" w:eastAsia="微软雅黑" w:hAnsi="微软雅黑" w:hint="eastAsia"/>
      <w:b/>
      <w:bCs/>
      <w:i w:val="0"/>
      <w:iCs w:val="0"/>
      <w:smallCaps w:val="0"/>
      <w:color w:val="58595B"/>
      <w:sz w:val="24"/>
      <w:szCs w:val="24"/>
      <w:bdr w:val="single" w:sz="6" w:space="0" w:color="FFFFFF" w:frame="1"/>
    </w:rPr>
  </w:style>
  <w:style w:type="paragraph" w:customStyle="1" w:styleId="2">
    <w:name w:val="编号2"/>
    <w:basedOn w:val="a9"/>
    <w:rsid w:val="002B023D"/>
    <w:pPr>
      <w:numPr>
        <w:numId w:val="3"/>
      </w:numPr>
    </w:pPr>
  </w:style>
  <w:style w:type="paragraph" w:customStyle="1" w:styleId="a">
    <w:name w:val="大项说明"/>
    <w:rsid w:val="00F22C9F"/>
    <w:pPr>
      <w:numPr>
        <w:numId w:val="4"/>
      </w:numPr>
      <w:spacing w:before="40" w:line="260" w:lineRule="exact"/>
    </w:pPr>
    <w:rPr>
      <w:rFonts w:eastAsia="文鼎细圆简"/>
      <w:noProof/>
      <w:sz w:val="21"/>
    </w:rPr>
  </w:style>
  <w:style w:type="paragraph" w:styleId="af6">
    <w:name w:val="Date"/>
    <w:basedOn w:val="a0"/>
    <w:next w:val="a0"/>
    <w:link w:val="Chara"/>
    <w:uiPriority w:val="99"/>
    <w:semiHidden/>
    <w:unhideWhenUsed/>
    <w:rsid w:val="008824F2"/>
    <w:pPr>
      <w:ind w:leftChars="2500" w:left="100"/>
    </w:pPr>
  </w:style>
  <w:style w:type="character" w:customStyle="1" w:styleId="Chara">
    <w:name w:val="日期 Char"/>
    <w:link w:val="af6"/>
    <w:uiPriority w:val="99"/>
    <w:semiHidden/>
    <w:rsid w:val="008824F2"/>
    <w:rPr>
      <w:kern w:val="2"/>
      <w:sz w:val="21"/>
      <w:szCs w:val="22"/>
    </w:rPr>
  </w:style>
  <w:style w:type="character" w:customStyle="1" w:styleId="7Char">
    <w:name w:val="标题 7 Char"/>
    <w:basedOn w:val="a1"/>
    <w:link w:val="7"/>
    <w:uiPriority w:val="99"/>
    <w:rsid w:val="00E232F5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uiPriority w:val="9"/>
    <w:semiHidden/>
    <w:rsid w:val="00E232F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uiPriority w:val="9"/>
    <w:semiHidden/>
    <w:rsid w:val="00E232F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7">
    <w:name w:val="Title"/>
    <w:basedOn w:val="a0"/>
    <w:link w:val="Charb"/>
    <w:uiPriority w:val="10"/>
    <w:qFormat/>
    <w:rsid w:val="00E232F5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hAnsi="Times New Roman"/>
      <w:kern w:val="0"/>
      <w:sz w:val="48"/>
      <w:szCs w:val="20"/>
    </w:rPr>
  </w:style>
  <w:style w:type="character" w:customStyle="1" w:styleId="Charb">
    <w:name w:val="标题 Char"/>
    <w:basedOn w:val="a1"/>
    <w:link w:val="af7"/>
    <w:uiPriority w:val="10"/>
    <w:rsid w:val="00E232F5"/>
    <w:rPr>
      <w:rFonts w:ascii="Calibri"/>
      <w:sz w:val="48"/>
    </w:rPr>
  </w:style>
  <w:style w:type="paragraph" w:styleId="af8">
    <w:name w:val="Subtitle"/>
    <w:basedOn w:val="a0"/>
    <w:next w:val="a0"/>
    <w:link w:val="Charc"/>
    <w:qFormat/>
    <w:rsid w:val="00E232F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c">
    <w:name w:val="副标题 Char"/>
    <w:link w:val="af8"/>
    <w:rsid w:val="00E232F5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Emphasis"/>
    <w:qFormat/>
    <w:rsid w:val="00E232F5"/>
    <w:rPr>
      <w:i/>
      <w:iCs/>
    </w:rPr>
  </w:style>
  <w:style w:type="paragraph" w:styleId="afa">
    <w:name w:val="Quote"/>
    <w:basedOn w:val="a0"/>
    <w:next w:val="a0"/>
    <w:link w:val="Chard"/>
    <w:uiPriority w:val="29"/>
    <w:qFormat/>
    <w:rsid w:val="00E232F5"/>
    <w:rPr>
      <w:i/>
      <w:iCs/>
      <w:color w:val="000000" w:themeColor="text1"/>
    </w:rPr>
  </w:style>
  <w:style w:type="character" w:customStyle="1" w:styleId="Chard">
    <w:name w:val="引用 Char"/>
    <w:basedOn w:val="a1"/>
    <w:link w:val="afa"/>
    <w:uiPriority w:val="29"/>
    <w:rsid w:val="00E232F5"/>
    <w:rPr>
      <w:rFonts w:ascii="Calibri" w:hAnsi="Calibri"/>
      <w:i/>
      <w:iCs/>
      <w:color w:val="000000" w:themeColor="text1"/>
      <w:kern w:val="2"/>
      <w:sz w:val="21"/>
      <w:szCs w:val="22"/>
    </w:rPr>
  </w:style>
  <w:style w:type="paragraph" w:styleId="afb">
    <w:name w:val="Intense Quote"/>
    <w:basedOn w:val="a0"/>
    <w:next w:val="a0"/>
    <w:link w:val="Chare"/>
    <w:uiPriority w:val="30"/>
    <w:qFormat/>
    <w:rsid w:val="00E23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e">
    <w:name w:val="明显引用 Char"/>
    <w:basedOn w:val="a1"/>
    <w:link w:val="afb"/>
    <w:uiPriority w:val="30"/>
    <w:rsid w:val="00E232F5"/>
    <w:rPr>
      <w:rFonts w:ascii="Calibri" w:hAnsi="Calibri"/>
      <w:b/>
      <w:bCs/>
      <w:i/>
      <w:iCs/>
      <w:color w:val="4F81BD" w:themeColor="accent1"/>
      <w:kern w:val="2"/>
      <w:sz w:val="21"/>
      <w:szCs w:val="22"/>
    </w:rPr>
  </w:style>
  <w:style w:type="character" w:styleId="afc">
    <w:name w:val="Subtle Emphasis"/>
    <w:uiPriority w:val="19"/>
    <w:qFormat/>
    <w:rsid w:val="00E232F5"/>
    <w:rPr>
      <w:i/>
      <w:iCs/>
      <w:color w:val="808080" w:themeColor="text1" w:themeTint="7F"/>
    </w:rPr>
  </w:style>
  <w:style w:type="character" w:styleId="afd">
    <w:name w:val="Intense Emphasis"/>
    <w:basedOn w:val="a1"/>
    <w:uiPriority w:val="21"/>
    <w:qFormat/>
    <w:rsid w:val="00E232F5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E232F5"/>
    <w:rPr>
      <w:smallCaps/>
      <w:color w:val="C0504D" w:themeColor="accent2"/>
      <w:u w:val="single"/>
    </w:rPr>
  </w:style>
  <w:style w:type="character" w:styleId="aff">
    <w:name w:val="Intense Reference"/>
    <w:basedOn w:val="a1"/>
    <w:uiPriority w:val="32"/>
    <w:qFormat/>
    <w:rsid w:val="00E232F5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1"/>
    <w:uiPriority w:val="33"/>
    <w:qFormat/>
    <w:rsid w:val="00E232F5"/>
    <w:rPr>
      <w:b/>
      <w:bCs/>
      <w:smallCaps/>
      <w:spacing w:val="5"/>
    </w:rPr>
  </w:style>
  <w:style w:type="character" w:customStyle="1" w:styleId="13">
    <w:name w:val="书籍标题1"/>
    <w:qFormat/>
    <w:rsid w:val="00E232F5"/>
    <w:rPr>
      <w:b/>
      <w:bCs/>
      <w:smallCaps/>
      <w:spacing w:val="5"/>
    </w:rPr>
  </w:style>
  <w:style w:type="character" w:customStyle="1" w:styleId="14">
    <w:name w:val="明显参考1"/>
    <w:qFormat/>
    <w:rsid w:val="00E232F5"/>
    <w:rPr>
      <w:b/>
      <w:bCs/>
      <w:smallCaps/>
      <w:color w:val="C0504D"/>
      <w:spacing w:val="5"/>
      <w:u w:val="single"/>
    </w:rPr>
  </w:style>
  <w:style w:type="character" w:customStyle="1" w:styleId="15">
    <w:name w:val="不明显参考1"/>
    <w:qFormat/>
    <w:rsid w:val="00E232F5"/>
    <w:rPr>
      <w:smallCaps/>
      <w:color w:val="C0504D"/>
      <w:u w:val="single"/>
    </w:rPr>
  </w:style>
  <w:style w:type="character" w:customStyle="1" w:styleId="16">
    <w:name w:val="明显强调1"/>
    <w:qFormat/>
    <w:rsid w:val="00E232F5"/>
    <w:rPr>
      <w:b/>
      <w:bCs/>
      <w:i/>
      <w:iCs/>
      <w:color w:val="4F81BD"/>
    </w:rPr>
  </w:style>
  <w:style w:type="paragraph" w:customStyle="1" w:styleId="-11">
    <w:name w:val="彩色列表 - 强调文字颜色 11"/>
    <w:basedOn w:val="a0"/>
    <w:uiPriority w:val="34"/>
    <w:qFormat/>
    <w:rsid w:val="00E232F5"/>
    <w:pPr>
      <w:ind w:firstLineChars="200" w:firstLine="420"/>
    </w:pPr>
    <w:rPr>
      <w:rFonts w:ascii="Times New Roman" w:hAnsi="Times New Roman"/>
    </w:rPr>
  </w:style>
  <w:style w:type="paragraph" w:customStyle="1" w:styleId="-110">
    <w:name w:val="彩色网格 - 强调文字颜色 11"/>
    <w:basedOn w:val="a0"/>
    <w:next w:val="a0"/>
    <w:link w:val="-1Char"/>
    <w:qFormat/>
    <w:rsid w:val="00E232F5"/>
    <w:rPr>
      <w:rFonts w:ascii="宋体" w:hAnsi="宋体"/>
      <w:i/>
      <w:iCs/>
      <w:color w:val="000000"/>
      <w:szCs w:val="24"/>
    </w:rPr>
  </w:style>
  <w:style w:type="character" w:customStyle="1" w:styleId="-1Char">
    <w:name w:val="彩色网格 - 强调文字颜色 1 Char"/>
    <w:link w:val="-110"/>
    <w:rsid w:val="00E232F5"/>
    <w:rPr>
      <w:rFonts w:ascii="宋体" w:hAnsi="宋体"/>
      <w:i/>
      <w:iCs/>
      <w:color w:val="000000"/>
      <w:kern w:val="2"/>
      <w:sz w:val="21"/>
      <w:szCs w:val="24"/>
    </w:rPr>
  </w:style>
  <w:style w:type="paragraph" w:customStyle="1" w:styleId="-21">
    <w:name w:val="浅色底纹 - 强调文字颜色 21"/>
    <w:basedOn w:val="a0"/>
    <w:next w:val="a0"/>
    <w:link w:val="-2Char"/>
    <w:qFormat/>
    <w:rsid w:val="00E232F5"/>
    <w:pPr>
      <w:pBdr>
        <w:bottom w:val="single" w:sz="4" w:space="4" w:color="4F81BD"/>
      </w:pBdr>
      <w:spacing w:before="200" w:after="280"/>
      <w:ind w:left="936" w:right="936"/>
    </w:pPr>
    <w:rPr>
      <w:rFonts w:ascii="宋体" w:hAnsi="宋体"/>
      <w:b/>
      <w:bCs/>
      <w:i/>
      <w:iCs/>
      <w:color w:val="4F81BD"/>
      <w:szCs w:val="24"/>
    </w:rPr>
  </w:style>
  <w:style w:type="character" w:customStyle="1" w:styleId="-2Char">
    <w:name w:val="浅色底纹 - 强调文字颜色 2 Char"/>
    <w:link w:val="-21"/>
    <w:rsid w:val="00E232F5"/>
    <w:rPr>
      <w:rFonts w:ascii="宋体" w:hAnsi="宋体"/>
      <w:b/>
      <w:bCs/>
      <w:i/>
      <w:iCs/>
      <w:color w:val="4F81BD"/>
      <w:kern w:val="2"/>
      <w:sz w:val="21"/>
      <w:szCs w:val="24"/>
    </w:rPr>
  </w:style>
  <w:style w:type="paragraph" w:customStyle="1" w:styleId="Default">
    <w:name w:val="Default"/>
    <w:rsid w:val="00583B90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sz w:val="24"/>
      <w:szCs w:val="24"/>
    </w:rPr>
  </w:style>
  <w:style w:type="paragraph" w:customStyle="1" w:styleId="MIHeading1">
    <w:name w:val="MIHeading1"/>
    <w:basedOn w:val="10"/>
    <w:rsid w:val="00583B90"/>
    <w:pPr>
      <w:keepLines w:val="0"/>
      <w:numPr>
        <w:numId w:val="5"/>
      </w:numPr>
      <w:shd w:val="clear" w:color="auto" w:fill="008080"/>
      <w:spacing w:before="120" w:after="60" w:line="240" w:lineRule="auto"/>
    </w:pPr>
    <w:rPr>
      <w:rFonts w:ascii="MS Shell Dlg" w:hAnsi="MS Shell Dlg" w:cs="Arial"/>
      <w:color w:val="FFFFFF"/>
      <w:kern w:val="32"/>
      <w:sz w:val="36"/>
      <w:szCs w:val="32"/>
      <w:lang w:eastAsia="en-US"/>
    </w:rPr>
  </w:style>
  <w:style w:type="paragraph" w:customStyle="1" w:styleId="MIHeading2">
    <w:name w:val="MIHeading2"/>
    <w:basedOn w:val="20"/>
    <w:rsid w:val="00583B90"/>
    <w:pPr>
      <w:keepNext w:val="0"/>
      <w:numPr>
        <w:numId w:val="5"/>
      </w:numPr>
      <w:spacing w:before="240" w:after="60" w:line="240" w:lineRule="auto"/>
    </w:pPr>
    <w:rPr>
      <w:rFonts w:ascii="MS Shell Dlg" w:hAnsi="MS Shell Dlg" w:cs="Arial"/>
      <w:iCs/>
      <w:kern w:val="0"/>
      <w:sz w:val="28"/>
      <w:szCs w:val="28"/>
      <w:u w:color="008080"/>
      <w:lang w:eastAsia="en-US"/>
    </w:rPr>
  </w:style>
  <w:style w:type="paragraph" w:customStyle="1" w:styleId="MITableCells">
    <w:name w:val="MITableCells"/>
    <w:rsid w:val="00583B90"/>
    <w:rPr>
      <w:rFonts w:ascii="MS Shell Dlg" w:hAnsi="MS Shell Dlg"/>
      <w:color w:val="000000"/>
      <w:lang w:eastAsia="en-US"/>
    </w:rPr>
  </w:style>
  <w:style w:type="paragraph" w:customStyle="1" w:styleId="MITableColHeads">
    <w:name w:val="MITableColHeads"/>
    <w:rsid w:val="00583B90"/>
    <w:pPr>
      <w:jc w:val="center"/>
    </w:pPr>
    <w:rPr>
      <w:rFonts w:ascii="MS Shell Dlg" w:hAnsi="MS Shell Dlg"/>
      <w:b/>
      <w:color w:val="FFFFFF"/>
      <w:lang w:eastAsia="en-US"/>
    </w:rPr>
  </w:style>
  <w:style w:type="paragraph" w:customStyle="1" w:styleId="MITreb7Bold">
    <w:name w:val="MITreb7Bold"/>
    <w:basedOn w:val="MITableColHeads"/>
    <w:rsid w:val="00583B90"/>
    <w:pPr>
      <w:spacing w:before="40"/>
    </w:pPr>
    <w:rPr>
      <w:sz w:val="14"/>
    </w:rPr>
  </w:style>
  <w:style w:type="paragraph" w:customStyle="1" w:styleId="MITreb7">
    <w:name w:val="MITreb7"/>
    <w:basedOn w:val="MITableCells"/>
    <w:rsid w:val="00583B90"/>
    <w:pPr>
      <w:spacing w:before="40" w:line="60" w:lineRule="atLeast"/>
    </w:pPr>
    <w:rPr>
      <w:sz w:val="14"/>
    </w:rPr>
  </w:style>
  <w:style w:type="paragraph" w:customStyle="1" w:styleId="RSLevel1">
    <w:name w:val="!RSLevel1"/>
    <w:basedOn w:val="10"/>
    <w:link w:val="RSLevel1Char"/>
    <w:semiHidden/>
    <w:rsid w:val="00583B90"/>
    <w:pPr>
      <w:keepLines w:val="0"/>
      <w:numPr>
        <w:numId w:val="6"/>
      </w:numPr>
      <w:spacing w:before="120" w:after="120" w:line="240" w:lineRule="auto"/>
    </w:pPr>
    <w:rPr>
      <w:rFonts w:ascii="Arial" w:eastAsia="华文楷体" w:hAnsi="华文楷体" w:cs="Arial"/>
      <w:bCs w:val="0"/>
      <w:kern w:val="28"/>
      <w:sz w:val="28"/>
      <w:szCs w:val="20"/>
    </w:rPr>
  </w:style>
  <w:style w:type="paragraph" w:customStyle="1" w:styleId="RSLevel2">
    <w:name w:val="!RSLevel2"/>
    <w:basedOn w:val="20"/>
    <w:semiHidden/>
    <w:rsid w:val="00583B90"/>
    <w:pPr>
      <w:keepLines w:val="0"/>
      <w:numPr>
        <w:numId w:val="6"/>
      </w:numPr>
      <w:tabs>
        <w:tab w:val="left" w:pos="720"/>
      </w:tabs>
      <w:spacing w:before="120" w:after="120" w:line="240" w:lineRule="auto"/>
    </w:pPr>
    <w:rPr>
      <w:rFonts w:ascii="Arial" w:eastAsia="华文楷体" w:hAnsi="华文楷体" w:cs="Arial"/>
      <w:bCs w:val="0"/>
      <w:kern w:val="0"/>
      <w:sz w:val="28"/>
      <w:szCs w:val="28"/>
    </w:rPr>
  </w:style>
  <w:style w:type="paragraph" w:customStyle="1" w:styleId="RSLevel3">
    <w:name w:val="!RSLevel3"/>
    <w:basedOn w:val="a0"/>
    <w:semiHidden/>
    <w:rsid w:val="00583B90"/>
    <w:pPr>
      <w:keepNext/>
      <w:numPr>
        <w:ilvl w:val="2"/>
        <w:numId w:val="6"/>
      </w:numPr>
      <w:spacing w:before="120" w:after="120"/>
      <w:outlineLvl w:val="2"/>
    </w:pPr>
    <w:rPr>
      <w:rFonts w:ascii="Arial" w:eastAsia="华文楷体" w:hAnsi="华文楷体" w:cs="Arial"/>
      <w:b/>
      <w:kern w:val="0"/>
      <w:sz w:val="24"/>
      <w:szCs w:val="20"/>
    </w:rPr>
  </w:style>
  <w:style w:type="paragraph" w:customStyle="1" w:styleId="RSLevel4">
    <w:name w:val="!RSLevel4"/>
    <w:basedOn w:val="a0"/>
    <w:semiHidden/>
    <w:rsid w:val="00583B90"/>
    <w:pPr>
      <w:numPr>
        <w:ilvl w:val="3"/>
        <w:numId w:val="6"/>
      </w:numPr>
      <w:tabs>
        <w:tab w:val="left" w:pos="918"/>
      </w:tabs>
      <w:spacing w:before="120" w:after="120" w:line="400" w:lineRule="exact"/>
      <w:outlineLvl w:val="3"/>
    </w:pPr>
    <w:rPr>
      <w:rFonts w:ascii="Arial" w:eastAsia="华文楷体" w:hAnsi="Arial" w:cs="Arial"/>
      <w:b/>
      <w:sz w:val="24"/>
      <w:szCs w:val="24"/>
    </w:rPr>
  </w:style>
  <w:style w:type="character" w:customStyle="1" w:styleId="RSLevel1Char">
    <w:name w:val="!RSLevel1 Char"/>
    <w:basedOn w:val="a1"/>
    <w:link w:val="RSLevel1"/>
    <w:semiHidden/>
    <w:rsid w:val="00583B90"/>
    <w:rPr>
      <w:rFonts w:ascii="Arial" w:eastAsia="华文楷体" w:hAnsi="华文楷体" w:cs="Arial"/>
      <w:b/>
      <w:kern w:val="28"/>
      <w:sz w:val="28"/>
    </w:rPr>
  </w:style>
  <w:style w:type="paragraph" w:customStyle="1" w:styleId="CM25">
    <w:name w:val="CM25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16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2">
    <w:name w:val="CM32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27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0">
    <w:name w:val="CM30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31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4">
    <w:name w:val="CM34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78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6">
    <w:name w:val="CM36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31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7">
    <w:name w:val="CM37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4853"/>
    </w:pPr>
    <w:rPr>
      <w:rFonts w:ascii="汉仪中黑简" w:eastAsia="汉仪中黑简" w:hAnsi="Times New Roman"/>
      <w:kern w:val="0"/>
      <w:sz w:val="24"/>
      <w:szCs w:val="24"/>
    </w:rPr>
  </w:style>
  <w:style w:type="character" w:customStyle="1" w:styleId="Char">
    <w:name w:val="列出段落 Char"/>
    <w:basedOn w:val="a1"/>
    <w:link w:val="a4"/>
    <w:uiPriority w:val="34"/>
    <w:locked/>
    <w:rsid w:val="00E232F5"/>
    <w:rPr>
      <w:rFonts w:ascii="Calibri" w:hAnsi="Calibri"/>
      <w:kern w:val="2"/>
      <w:sz w:val="21"/>
      <w:szCs w:val="22"/>
    </w:rPr>
  </w:style>
  <w:style w:type="character" w:customStyle="1" w:styleId="headline-content2">
    <w:name w:val="headline-content2"/>
    <w:basedOn w:val="a1"/>
    <w:rsid w:val="00583B90"/>
  </w:style>
  <w:style w:type="paragraph" w:customStyle="1" w:styleId="22">
    <w:name w:val="样式2"/>
    <w:basedOn w:val="a0"/>
    <w:link w:val="2Char0"/>
    <w:qFormat/>
    <w:rsid w:val="00E232F5"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2Char0">
    <w:name w:val="样式2 Char"/>
    <w:basedOn w:val="a1"/>
    <w:link w:val="22"/>
    <w:rsid w:val="00E232F5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</w:style>
  <w:style w:type="paragraph" w:customStyle="1" w:styleId="aff1">
    <w:name w:val="图表"/>
    <w:rsid w:val="00EE2946"/>
    <w:pPr>
      <w:spacing w:before="20"/>
      <w:ind w:left="851"/>
      <w:jc w:val="center"/>
    </w:pPr>
    <w:rPr>
      <w:rFonts w:eastAsia="文鼎细圆简"/>
      <w:noProof/>
    </w:rPr>
  </w:style>
  <w:style w:type="character" w:customStyle="1" w:styleId="aff2">
    <w:name w:val="加宽"/>
    <w:basedOn w:val="a1"/>
    <w:rsid w:val="0016565B"/>
    <w:rPr>
      <w:spacing w:val="6"/>
    </w:rPr>
  </w:style>
  <w:style w:type="paragraph" w:customStyle="1" w:styleId="3test">
    <w:name w:val="样式3 test"/>
    <w:basedOn w:val="10"/>
    <w:qFormat/>
    <w:rsid w:val="0004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236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8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1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80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0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47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61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8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03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9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4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3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10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9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45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04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7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2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117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78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50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73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4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2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58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14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695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7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299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932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1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85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9805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1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21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3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5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91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55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583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962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50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ip:port/index.jsp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AP\My%20work\&#25991;&#26723;&#27169;&#26495;\UAP&#25805;&#20316;&#25163;&#2087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D68D-83E4-4CB0-8DE0-E1221C4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UAP操作手册模板.dotx</Template>
  <TotalTime>2</TotalTime>
  <Pages>15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Links>
    <vt:vector size="228" baseType="variant"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_Toc347131839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_Toc347131838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_Toc347131837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_Toc347131836</vt:lpwstr>
      </vt:variant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_Toc347131835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_Toc347131834</vt:lpwstr>
      </vt:variant>
      <vt:variant>
        <vt:i4>1048639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_Toc347131833</vt:lpwstr>
      </vt:variant>
      <vt:variant>
        <vt:i4>1048639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_Toc347131832</vt:lpwstr>
      </vt:variant>
      <vt:variant>
        <vt:i4>1048639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_Toc347131831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_Toc347131830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_Toc347131829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_Toc347131828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_Toc347131827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_Toc347131826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_Toc347131825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_Toc347131824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_Toc347131823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_Toc347131822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_Toc347131821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_Toc347131820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_Toc347131819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_Toc347131818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_Toc347131817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_Toc347131816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_Toc347131815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_Toc347131814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_Toc347131813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_Toc347131812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_Toc347131811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_Toc347131810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_Toc347131809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_Toc347131808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_Toc347131807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_Toc347131806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_Toc347131805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_Toc347131804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_Toc347131803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_Toc347131802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UAP中心</dc:title>
  <dc:subject>产品手册</dc:subject>
  <dc:creator>UAP中心</dc:creator>
  <cp:keywords/>
  <dc:description/>
  <cp:lastModifiedBy>k49</cp:lastModifiedBy>
  <cp:revision>4</cp:revision>
  <dcterms:created xsi:type="dcterms:W3CDTF">2015-05-27T06:34:00Z</dcterms:created>
  <dcterms:modified xsi:type="dcterms:W3CDTF">2015-05-27T06:40:00Z</dcterms:modified>
</cp:coreProperties>
</file>